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27542" w:rsidRDefault="00E610DA" w14:paraId="170C160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C2B26F21D56444595597DC286EC7E6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d3181b9-a34f-46f4-add7-e40196ac0f30"/>
        <w:id w:val="1566684659"/>
        <w:lock w:val="sdtLocked"/>
      </w:sdtPr>
      <w:sdtEndPr/>
      <w:sdtContent>
        <w:p w:rsidR="00F96BD5" w:rsidRDefault="001820C7" w14:paraId="15956E6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ge Trafikverket i uppdrag att införa en klotterplattform och klotterpolicy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673B29B955743B586281CA2057FDD4C"/>
        </w:placeholder>
        <w:text/>
      </w:sdtPr>
      <w:sdtEndPr/>
      <w:sdtContent>
        <w:p w:rsidRPr="009B062B" w:rsidR="006D79C9" w:rsidP="00333E95" w:rsidRDefault="006D79C9" w14:paraId="4BC53FD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265D6" w:rsidP="00060670" w:rsidRDefault="00D265D6" w14:paraId="5AF83096" w14:textId="05174C50">
      <w:pPr>
        <w:pStyle w:val="Normalutanindragellerluft"/>
      </w:pPr>
      <w:r w:rsidRPr="00D265D6">
        <w:t>En klotterpolicy finns i de flesta av Sveriges 290 kommuner som innebär att klotter ska saneras inom 24 eller 48 timmar. Likaså finns det lik</w:t>
      </w:r>
      <w:r w:rsidR="001820C7">
        <w:t>n</w:t>
      </w:r>
      <w:r w:rsidRPr="00D265D6">
        <w:t>ande klotterpolicys i regionerna och deras uppdrag för kollektivtrafiken. Exempelvis har SL (S</w:t>
      </w:r>
      <w:r w:rsidR="001820C7">
        <w:t>tors</w:t>
      </w:r>
      <w:r w:rsidRPr="00D265D6">
        <w:t>tockholms l</w:t>
      </w:r>
      <w:r w:rsidR="001820C7">
        <w:t>okal</w:t>
      </w:r>
      <w:r w:rsidRPr="00D265D6">
        <w:t>trafik) en klotterpolicy om att sanering ska ske inom 24 timmar. De har även en digital platt</w:t>
      </w:r>
      <w:r w:rsidR="00E610DA">
        <w:softHyphen/>
      </w:r>
      <w:r w:rsidRPr="00D265D6">
        <w:t>form där medborgare hjälper till att anmäla in de platser och ställen som har blivit utsatt</w:t>
      </w:r>
      <w:r w:rsidR="001820C7">
        <w:t>a</w:t>
      </w:r>
      <w:r w:rsidRPr="00D265D6">
        <w:t xml:space="preserve"> för klotter, precis som många kommuner har. Det är inte enbart de</w:t>
      </w:r>
      <w:r>
        <w:t>t</w:t>
      </w:r>
      <w:r w:rsidRPr="00D265D6">
        <w:t xml:space="preserve"> offentliga som har denna typ av klotterpolicys</w:t>
      </w:r>
      <w:r>
        <w:t>,</w:t>
      </w:r>
      <w:r w:rsidRPr="00D265D6">
        <w:t xml:space="preserve"> även privata fastighetsägare har en sådan policy. </w:t>
      </w:r>
    </w:p>
    <w:p w:rsidR="00327542" w:rsidP="00E610DA" w:rsidRDefault="00D265D6" w14:paraId="1979C256" w14:textId="69D73DA0">
      <w:r w:rsidRPr="00D265D6">
        <w:t>Att klotterpolicys finns i kommuner och regioner är dels för att förebygga ytterligare skadegörelse som i förlängningen kan innebära vägen in på en brottslig karriär.</w:t>
      </w:r>
      <w:r>
        <w:t xml:space="preserve"> </w:t>
      </w:r>
      <w:r w:rsidRPr="00D265D6">
        <w:t>Exempelvis är teorin ”broken windows” en metod för brottsbekämpning och brotts</w:t>
      </w:r>
      <w:r w:rsidR="00E610DA">
        <w:softHyphen/>
      </w:r>
      <w:r w:rsidRPr="00D265D6">
        <w:t>prevention. Detta för att kunna kontrollera och eliminera brott i urbana miljöer.</w:t>
      </w:r>
      <w:r w:rsidR="001820C7">
        <w:t xml:space="preserve"> </w:t>
      </w:r>
      <w:r w:rsidRPr="00D265D6">
        <w:t xml:space="preserve">Men det finns ett hinder för att fullt ut kunna komma åt allt klotter. Problematiken ligger i att Trafikverket inte har en policy att eliminera klotter inom en viss given tidsram, vilket gör att kommuner och länstrafik är uppgivna i sina försök att skapa en snygg och trygg miljö, när inte hela samhället verkar för samma strategi. </w:t>
      </w:r>
    </w:p>
    <w:p w:rsidR="00BB6339" w:rsidP="00E610DA" w:rsidRDefault="00D265D6" w14:paraId="536D66DF" w14:textId="00801471">
      <w:r w:rsidRPr="00D265D6">
        <w:t>Det kan tyckas självklart att Trafikverket borde ha en klotterpolicy när det gäller deras verksamhet så som att sanera klotter i exempelvis tunnlar eller på bullerplank. Därför vill jag att Trafikverket ska få i uppdrag att skapa en klotterplattform med en klotterpolicy där</w:t>
      </w:r>
      <w:r w:rsidR="00327542">
        <w:t xml:space="preserve"> </w:t>
      </w:r>
      <w:r w:rsidRPr="00D265D6">
        <w:t>målet är att allt klotter i våra miljöer ska elimineras så fort som möjligt, för ett tryggt och snyggt samhälle.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563F7600110410BA62BBA67B3B120B8"/>
        </w:placeholder>
      </w:sdtPr>
      <w:sdtEndPr>
        <w:rPr>
          <w:i w:val="0"/>
          <w:noProof w:val="0"/>
        </w:rPr>
      </w:sdtEndPr>
      <w:sdtContent>
        <w:p w:rsidR="00327542" w:rsidP="00180112" w:rsidRDefault="00327542" w14:paraId="6155DBD4" w14:textId="77777777"/>
        <w:p w:rsidRPr="008E0FE2" w:rsidR="004801AC" w:rsidP="00180112" w:rsidRDefault="00E610DA" w14:paraId="3C54F82E" w14:textId="72593A8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96BD5" w14:paraId="2866A23D" w14:textId="77777777">
        <w:trPr>
          <w:cantSplit/>
        </w:trPr>
        <w:tc>
          <w:tcPr>
            <w:tcW w:w="50" w:type="pct"/>
            <w:vAlign w:val="bottom"/>
          </w:tcPr>
          <w:p w:rsidR="00F96BD5" w:rsidRDefault="001820C7" w14:paraId="47F6D482" w14:textId="77777777">
            <w:pPr>
              <w:pStyle w:val="Underskrifter"/>
              <w:spacing w:after="0"/>
            </w:pPr>
            <w:r>
              <w:lastRenderedPageBreak/>
              <w:t>Camilla Brodin (KD)</w:t>
            </w:r>
          </w:p>
        </w:tc>
        <w:tc>
          <w:tcPr>
            <w:tcW w:w="50" w:type="pct"/>
            <w:vAlign w:val="bottom"/>
          </w:tcPr>
          <w:p w:rsidR="00F96BD5" w:rsidRDefault="00F96BD5" w14:paraId="63435026" w14:textId="77777777">
            <w:pPr>
              <w:pStyle w:val="Underskrifter"/>
              <w:spacing w:after="0"/>
            </w:pPr>
          </w:p>
        </w:tc>
      </w:tr>
    </w:tbl>
    <w:p w:rsidR="0093745B" w:rsidRDefault="0093745B" w14:paraId="2B54967F" w14:textId="77777777"/>
    <w:sectPr w:rsidR="0093745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B283" w14:textId="77777777" w:rsidR="006F3C60" w:rsidRDefault="006F3C60" w:rsidP="000C1CAD">
      <w:pPr>
        <w:spacing w:line="240" w:lineRule="auto"/>
      </w:pPr>
      <w:r>
        <w:separator/>
      </w:r>
    </w:p>
  </w:endnote>
  <w:endnote w:type="continuationSeparator" w:id="0">
    <w:p w14:paraId="1C613F19" w14:textId="77777777" w:rsidR="006F3C60" w:rsidRDefault="006F3C6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2C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E09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289B" w14:textId="6F209A4F" w:rsidR="00262EA3" w:rsidRPr="00180112" w:rsidRDefault="00262EA3" w:rsidP="001801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7D58" w14:textId="77777777" w:rsidR="006F3C60" w:rsidRDefault="006F3C60" w:rsidP="000C1CAD">
      <w:pPr>
        <w:spacing w:line="240" w:lineRule="auto"/>
      </w:pPr>
      <w:r>
        <w:separator/>
      </w:r>
    </w:p>
  </w:footnote>
  <w:footnote w:type="continuationSeparator" w:id="0">
    <w:p w14:paraId="5D0A01B4" w14:textId="77777777" w:rsidR="006F3C60" w:rsidRDefault="006F3C6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82A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9CD44" wp14:editId="4874A3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4A52E" w14:textId="79784460" w:rsidR="00262EA3" w:rsidRDefault="00E610D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265D6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E9CD4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B74A52E" w14:textId="79784460" w:rsidR="00262EA3" w:rsidRDefault="00E610D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265D6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7DCC4B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1E88" w14:textId="77777777" w:rsidR="00262EA3" w:rsidRDefault="00262EA3" w:rsidP="008563AC">
    <w:pPr>
      <w:jc w:val="right"/>
    </w:pPr>
  </w:p>
  <w:p w14:paraId="689D1CE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3EB8" w14:textId="77777777" w:rsidR="00262EA3" w:rsidRDefault="00E610D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DAA0669" wp14:editId="3EC4B5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7ACE246" w14:textId="674B2EFC" w:rsidR="00262EA3" w:rsidRDefault="00E610D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801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265D6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2E717192" w14:textId="77777777" w:rsidR="00262EA3" w:rsidRPr="008227B3" w:rsidRDefault="00E610D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11EB538" w14:textId="14B986F7" w:rsidR="00262EA3" w:rsidRPr="008227B3" w:rsidRDefault="00E610D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8011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80112">
          <w:t>:2396</w:t>
        </w:r>
      </w:sdtContent>
    </w:sdt>
  </w:p>
  <w:p w14:paraId="221B149D" w14:textId="665D6D26" w:rsidR="00262EA3" w:rsidRDefault="00E610D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80112">
          <w:t>av Camilla Brodin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3F29AC3" w14:textId="34640CC8" w:rsidR="00262EA3" w:rsidRDefault="00D265D6" w:rsidP="00283E0F">
        <w:pPr>
          <w:pStyle w:val="FSHRub2"/>
        </w:pPr>
        <w:r>
          <w:t>En klotterpolicy hos Trafikverket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D27E88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265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670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112"/>
    <w:rsid w:val="0018024E"/>
    <w:rsid w:val="001820C7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2754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C60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45B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5D6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0DA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BD5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A2045D"/>
  <w15:chartTrackingRefBased/>
  <w15:docId w15:val="{2CA337AF-4CA2-4559-B460-EB373CDE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2B26F21D56444595597DC286EC7E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E8151-59C4-447D-AB47-5A0AA4C39134}"/>
      </w:docPartPr>
      <w:docPartBody>
        <w:p w:rsidR="003F7BC1" w:rsidRDefault="009C2D40">
          <w:pPr>
            <w:pStyle w:val="9C2B26F21D56444595597DC286EC7E6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73B29B955743B586281CA2057FD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A20CA-25F6-44BB-891E-F8349DD7B732}"/>
      </w:docPartPr>
      <w:docPartBody>
        <w:p w:rsidR="003F7BC1" w:rsidRDefault="009C2D40">
          <w:pPr>
            <w:pStyle w:val="D673B29B955743B586281CA2057FDD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563F7600110410BA62BBA67B3B12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D8A7E-78CB-47EE-AC71-E3A81CCB8367}"/>
      </w:docPartPr>
      <w:docPartBody>
        <w:p w:rsidR="00210632" w:rsidRDefault="002106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40"/>
    <w:rsid w:val="00210632"/>
    <w:rsid w:val="003F7BC1"/>
    <w:rsid w:val="009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C2B26F21D56444595597DC286EC7E6E">
    <w:name w:val="9C2B26F21D56444595597DC286EC7E6E"/>
  </w:style>
  <w:style w:type="paragraph" w:customStyle="1" w:styleId="D673B29B955743B586281CA2057FDD4C">
    <w:name w:val="D673B29B955743B586281CA2057FD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1BEEC-91D6-4C3A-8B31-03FE13825806}"/>
</file>

<file path=customXml/itemProps2.xml><?xml version="1.0" encoding="utf-8"?>
<ds:datastoreItem xmlns:ds="http://schemas.openxmlformats.org/officeDocument/2006/customXml" ds:itemID="{4CE04431-CE03-4C8D-B435-37C5123B0F14}"/>
</file>

<file path=customXml/itemProps3.xml><?xml version="1.0" encoding="utf-8"?>
<ds:datastoreItem xmlns:ds="http://schemas.openxmlformats.org/officeDocument/2006/customXml" ds:itemID="{86DEE61B-6B26-42ED-A7FE-02C0E8DF8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1620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1911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