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0BBCAED223465EA2926BCE1A193B76"/>
        </w:placeholder>
        <w15:appearance w15:val="hidden"/>
        <w:text/>
      </w:sdtPr>
      <w:sdtEndPr/>
      <w:sdtContent>
        <w:p w:rsidRPr="009B062B" w:rsidR="00AF30DD" w:rsidP="009B062B" w:rsidRDefault="00AF30DD" w14:paraId="45ED7B79" w14:textId="77777777">
          <w:pPr>
            <w:pStyle w:val="RubrikFrslagTIllRiksdagsbeslut"/>
          </w:pPr>
          <w:r w:rsidRPr="009B062B">
            <w:t>Förslag till riksdagsbeslut</w:t>
          </w:r>
        </w:p>
      </w:sdtContent>
    </w:sdt>
    <w:sdt>
      <w:sdtPr>
        <w:alias w:val="Yrkande 1"/>
        <w:tag w:val="9a65b01e-6a3e-47e3-b4a8-62c5bd1bb7e1"/>
        <w:id w:val="1265414386"/>
        <w:lock w:val="sdtLocked"/>
      </w:sdtPr>
      <w:sdtEndPr/>
      <w:sdtContent>
        <w:p w:rsidR="00DD1BFB" w:rsidRDefault="000F5A52" w14:paraId="45ED7B7A" w14:textId="77777777">
          <w:pPr>
            <w:pStyle w:val="Frslagstext"/>
          </w:pPr>
          <w:r>
            <w:t>Riksdagen ställer sig bakom det som anförs i motionen om att stärka den svenska nationalkänslan och tillkännager detta för regeringen.</w:t>
          </w:r>
        </w:p>
      </w:sdtContent>
    </w:sdt>
    <w:sdt>
      <w:sdtPr>
        <w:alias w:val="Yrkande 2"/>
        <w:tag w:val="d6335ca5-c862-4e18-8f0c-f490e526eaeb"/>
        <w:id w:val="-1565488775"/>
        <w:lock w:val="sdtLocked"/>
      </w:sdtPr>
      <w:sdtEndPr/>
      <w:sdtContent>
        <w:p w:rsidR="00DD1BFB" w:rsidRDefault="000F5A52" w14:paraId="45ED7B7B" w14:textId="719F78F1">
          <w:pPr>
            <w:pStyle w:val="Frslagstext"/>
          </w:pPr>
          <w:r>
            <w:t>Riksdagen ställer sig bakom det som anförs i motionen om förbud mot att skända nationalsymboler och tillkännager detta för regeringen.</w:t>
          </w:r>
        </w:p>
      </w:sdtContent>
    </w:sdt>
    <w:sdt>
      <w:sdtPr>
        <w:alias w:val="Yrkande 3"/>
        <w:tag w:val="00d035a8-c0c0-4f2c-bbdc-b48f2bdd5cb5"/>
        <w:id w:val="1189875884"/>
        <w:lock w:val="sdtLocked"/>
      </w:sdtPr>
      <w:sdtEndPr/>
      <w:sdtContent>
        <w:p w:rsidR="00DD1BFB" w:rsidRDefault="000F5A52" w14:paraId="45ED7B7C" w14:textId="77777777">
          <w:pPr>
            <w:pStyle w:val="Frslagstext"/>
          </w:pPr>
          <w:r>
            <w:t>Riksdagen ställer sig bakom det som anförs i motionen om Sveriges nationalsång och tillkännager detta för regeringen.</w:t>
          </w:r>
        </w:p>
      </w:sdtContent>
    </w:sdt>
    <w:p w:rsidRPr="009F7330" w:rsidR="00C61A34" w:rsidP="009F7330" w:rsidRDefault="00C61A34" w14:paraId="45ED7B7F" w14:textId="77777777">
      <w:pPr>
        <w:pStyle w:val="Rubrik1"/>
      </w:pPr>
      <w:bookmarkStart w:name="MotionsStart" w:id="0"/>
      <w:bookmarkEnd w:id="0"/>
      <w:r w:rsidRPr="009F7330">
        <w:t>Stärkt nationalkänsla</w:t>
      </w:r>
    </w:p>
    <w:p w:rsidRPr="009F7330" w:rsidR="00C61A34" w:rsidP="009F7330" w:rsidRDefault="00C61A34" w14:paraId="45ED7B80" w14:textId="6BD9F832">
      <w:pPr>
        <w:pStyle w:val="Normalutanindragellerluft"/>
      </w:pPr>
      <w:r w:rsidRPr="009F7330">
        <w:t xml:space="preserve">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w:t>
      </w:r>
      <w:r w:rsidRPr="009F7330">
        <w:lastRenderedPageBreak/>
        <w:t>på konflikter diskuterats. I en allt mer globaliserad värld lär inte de internationella kontakterna minska, utan snarare tvärt om – och då är det viktigt att vi också tar tillvara det som ses som självklart i de allra flesta av världens länder. I Sverige har den ökade internationaliseringen medfört att nationella särdrag och symboler har hamnat utanför fokus. Det är ur ett globalt perspektiv en ganska unik företeelse vilket är tydligt om man ser</w:t>
      </w:r>
      <w:r w:rsidR="009F7330">
        <w:t xml:space="preserve"> en amerikansk president på tv eller för den delen en b</w:t>
      </w:r>
      <w:r w:rsidRPr="009F7330">
        <w:t>rittisk monark. Vid dessa tillfällen finns o</w:t>
      </w:r>
      <w:r w:rsidR="009F7330">
        <w:t>fta en nationalsymbol, som den a</w:t>
      </w:r>
      <w:r w:rsidRPr="009F7330">
        <w:t xml:space="preserve">merikanska flaggan framför eller bakom podiet. </w:t>
      </w:r>
    </w:p>
    <w:p w:rsidR="00C61A34" w:rsidP="00C61A34" w:rsidRDefault="00C61A34" w14:paraId="45ED7B81" w14:textId="77777777">
      <w:r>
        <w:t xml:space="preserve">Lyckligtvis finns den svenska fanan upphängd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bör ge regeringen i uppgift att ta fram förslag för att öka nationalkänslan genom mer exponering av nationalsymboler i samband med officiella sammanhang. </w:t>
      </w:r>
    </w:p>
    <w:p w:rsidRPr="009F7330" w:rsidR="00C61A34" w:rsidP="009F7330" w:rsidRDefault="00C61A34" w14:paraId="45ED7B83" w14:textId="77777777">
      <w:pPr>
        <w:pStyle w:val="Rubrik1"/>
      </w:pPr>
      <w:r w:rsidRPr="009F7330">
        <w:t>Kriminalisering av att skända nationalsymboler</w:t>
      </w:r>
    </w:p>
    <w:p w:rsidRPr="009F7330" w:rsidR="00C61A34" w:rsidP="009F7330" w:rsidRDefault="00C61A34" w14:paraId="45ED7B84" w14:textId="77777777">
      <w:pPr>
        <w:pStyle w:val="Normalutanindragellerluft"/>
      </w:pPr>
      <w:r w:rsidRPr="009F7330">
        <w:t>Vår flagga kan ses som den absolut starkaste symbolen för vårt land. Det är en symbol som är tänkt att omfamna samtliga medborgare i Sverige, och som vi bör bära med stolthet. 1971 avskaffades det tidigare grundlagsfästa förbudet att skända nationalsymboler,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p w:rsidRPr="009F7330" w:rsidR="00C61A34" w:rsidP="009F7330" w:rsidRDefault="00C61A34" w14:paraId="45ED7B86" w14:textId="77777777">
      <w:pPr>
        <w:pStyle w:val="Rubrik1"/>
      </w:pPr>
      <w:r w:rsidRPr="009F7330">
        <w:t>Officiell nationalsång</w:t>
      </w:r>
    </w:p>
    <w:p w:rsidRPr="009F7330" w:rsidR="00C61A34" w:rsidP="009F7330" w:rsidRDefault="00C61A34" w14:paraId="45ED7B87" w14:textId="1CC7907C">
      <w:pPr>
        <w:pStyle w:val="Normalutanindragellerluft"/>
      </w:pPr>
      <w:r w:rsidRPr="009F7330">
        <w:t>Rent juridiskt saknar Sverige idag en officiell nationalsång. ”Du gamla, du fria” skriven av Richard Dybeck (1844) anses i praktiken vara Sveriges nationalsång, men saknar officiellt politiskt beslut så det baseras egentligen enbart på tradition. Vi använder den idag som nationalsång vid både officiella tillställningar så som statsbesök och vid sportevenemang där Sverige deltar.</w:t>
      </w:r>
      <w:r w:rsidR="009F7330">
        <w:t xml:space="preserve"> Den</w:t>
      </w:r>
      <w:bookmarkStart w:name="_GoBack" w:id="1"/>
      <w:bookmarkEnd w:id="1"/>
      <w:r w:rsidRPr="009F7330">
        <w:t xml:space="preserve"> utmärker sig även som världens enda nationalsång som inte enbart hyllar det egna landet, utan i vårt fall hela Norden. Riksdagen </w:t>
      </w:r>
      <w:r w:rsidRPr="009F7330">
        <w:lastRenderedPageBreak/>
        <w:t>bör uppmana regeringen att en gång för alla anta ”Du gamla, du fria” som Sveriges nationalsång.</w:t>
      </w:r>
    </w:p>
    <w:p w:rsidRPr="00093F48" w:rsidR="00093F48" w:rsidP="00093F48" w:rsidRDefault="00093F48" w14:paraId="45ED7B88" w14:textId="77777777">
      <w:pPr>
        <w:pStyle w:val="Normalutanindragellerluft"/>
      </w:pPr>
    </w:p>
    <w:sdt>
      <w:sdtPr>
        <w:rPr>
          <w:i/>
          <w:noProof/>
        </w:rPr>
        <w:alias w:val="CC_Underskrifter"/>
        <w:tag w:val="CC_Underskrifter"/>
        <w:id w:val="583496634"/>
        <w:lock w:val="sdtContentLocked"/>
        <w:placeholder>
          <w:docPart w:val="AFE2A03C4CFF43CCAAEC37591E6B20C1"/>
        </w:placeholder>
        <w15:appearance w15:val="hidden"/>
      </w:sdtPr>
      <w:sdtEndPr>
        <w:rPr>
          <w:i w:val="0"/>
          <w:noProof w:val="0"/>
        </w:rPr>
      </w:sdtEndPr>
      <w:sdtContent>
        <w:p w:rsidR="004801AC" w:rsidP="00883B84" w:rsidRDefault="009F7330" w14:paraId="45ED7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F70D1" w:rsidRDefault="000F70D1" w14:paraId="45ED7B8D" w14:textId="77777777"/>
    <w:sectPr w:rsidR="000F70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7B8F" w14:textId="77777777" w:rsidR="00924EA5" w:rsidRDefault="00924EA5" w:rsidP="000C1CAD">
      <w:pPr>
        <w:spacing w:line="240" w:lineRule="auto"/>
      </w:pPr>
      <w:r>
        <w:separator/>
      </w:r>
    </w:p>
  </w:endnote>
  <w:endnote w:type="continuationSeparator" w:id="0">
    <w:p w14:paraId="45ED7B90" w14:textId="77777777" w:rsidR="00924EA5" w:rsidRDefault="00924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7B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7B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73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7B8D" w14:textId="77777777" w:rsidR="00924EA5" w:rsidRDefault="00924EA5" w:rsidP="000C1CAD">
      <w:pPr>
        <w:spacing w:line="240" w:lineRule="auto"/>
      </w:pPr>
      <w:r>
        <w:separator/>
      </w:r>
    </w:p>
  </w:footnote>
  <w:footnote w:type="continuationSeparator" w:id="0">
    <w:p w14:paraId="45ED7B8E" w14:textId="77777777" w:rsidR="00924EA5" w:rsidRDefault="00924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ED7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D7BA1" wp14:anchorId="45ED7B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7330" w14:paraId="45ED7BA2" w14:textId="77777777">
                          <w:pPr>
                            <w:jc w:val="right"/>
                          </w:pPr>
                          <w:sdt>
                            <w:sdtPr>
                              <w:alias w:val="CC_Noformat_Partikod"/>
                              <w:tag w:val="CC_Noformat_Partikod"/>
                              <w:id w:val="-53464382"/>
                              <w:placeholder>
                                <w:docPart w:val="39057ED7340248DCADDDEEABFD913144"/>
                              </w:placeholder>
                              <w:text/>
                            </w:sdtPr>
                            <w:sdtEndPr/>
                            <w:sdtContent>
                              <w:r w:rsidR="00C61A34">
                                <w:t>SD</w:t>
                              </w:r>
                            </w:sdtContent>
                          </w:sdt>
                          <w:sdt>
                            <w:sdtPr>
                              <w:alias w:val="CC_Noformat_Partinummer"/>
                              <w:tag w:val="CC_Noformat_Partinummer"/>
                              <w:id w:val="-1709555926"/>
                              <w:placeholder>
                                <w:docPart w:val="7957550F665A440C8C4B714ED71DBA6D"/>
                              </w:placeholder>
                              <w:text/>
                            </w:sdtPr>
                            <w:sdtEndPr/>
                            <w:sdtContent>
                              <w:r w:rsidR="00C61A34">
                                <w:t>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D7B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7330" w14:paraId="45ED7BA2" w14:textId="77777777">
                    <w:pPr>
                      <w:jc w:val="right"/>
                    </w:pPr>
                    <w:sdt>
                      <w:sdtPr>
                        <w:alias w:val="CC_Noformat_Partikod"/>
                        <w:tag w:val="CC_Noformat_Partikod"/>
                        <w:id w:val="-53464382"/>
                        <w:placeholder>
                          <w:docPart w:val="39057ED7340248DCADDDEEABFD913144"/>
                        </w:placeholder>
                        <w:text/>
                      </w:sdtPr>
                      <w:sdtEndPr/>
                      <w:sdtContent>
                        <w:r w:rsidR="00C61A34">
                          <w:t>SD</w:t>
                        </w:r>
                      </w:sdtContent>
                    </w:sdt>
                    <w:sdt>
                      <w:sdtPr>
                        <w:alias w:val="CC_Noformat_Partinummer"/>
                        <w:tag w:val="CC_Noformat_Partinummer"/>
                        <w:id w:val="-1709555926"/>
                        <w:placeholder>
                          <w:docPart w:val="7957550F665A440C8C4B714ED71DBA6D"/>
                        </w:placeholder>
                        <w:text/>
                      </w:sdtPr>
                      <w:sdtEndPr/>
                      <w:sdtContent>
                        <w:r w:rsidR="00C61A34">
                          <w:t>387</w:t>
                        </w:r>
                      </w:sdtContent>
                    </w:sdt>
                  </w:p>
                </w:txbxContent>
              </v:textbox>
              <w10:wrap anchorx="page"/>
            </v:shape>
          </w:pict>
        </mc:Fallback>
      </mc:AlternateContent>
    </w:r>
  </w:p>
  <w:p w:rsidRPr="00293C4F" w:rsidR="007A5507" w:rsidP="00776B74" w:rsidRDefault="007A5507" w14:paraId="45ED7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7330" w14:paraId="45ED7B93" w14:textId="77777777">
    <w:pPr>
      <w:jc w:val="right"/>
    </w:pPr>
    <w:sdt>
      <w:sdtPr>
        <w:alias w:val="CC_Noformat_Partikod"/>
        <w:tag w:val="CC_Noformat_Partikod"/>
        <w:id w:val="559911109"/>
        <w:text/>
      </w:sdtPr>
      <w:sdtEndPr/>
      <w:sdtContent>
        <w:r w:rsidR="00C61A34">
          <w:t>SD</w:t>
        </w:r>
      </w:sdtContent>
    </w:sdt>
    <w:sdt>
      <w:sdtPr>
        <w:alias w:val="CC_Noformat_Partinummer"/>
        <w:tag w:val="CC_Noformat_Partinummer"/>
        <w:id w:val="1197820850"/>
        <w:text/>
      </w:sdtPr>
      <w:sdtEndPr/>
      <w:sdtContent>
        <w:r w:rsidR="00C61A34">
          <w:t>387</w:t>
        </w:r>
      </w:sdtContent>
    </w:sdt>
  </w:p>
  <w:p w:rsidR="007A5507" w:rsidP="00776B74" w:rsidRDefault="007A5507" w14:paraId="45ED7B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7330" w14:paraId="45ED7B97" w14:textId="77777777">
    <w:pPr>
      <w:jc w:val="right"/>
    </w:pPr>
    <w:sdt>
      <w:sdtPr>
        <w:alias w:val="CC_Noformat_Partikod"/>
        <w:tag w:val="CC_Noformat_Partikod"/>
        <w:id w:val="1471015553"/>
        <w:text/>
      </w:sdtPr>
      <w:sdtEndPr/>
      <w:sdtContent>
        <w:r w:rsidR="00C61A34">
          <w:t>SD</w:t>
        </w:r>
      </w:sdtContent>
    </w:sdt>
    <w:sdt>
      <w:sdtPr>
        <w:alias w:val="CC_Noformat_Partinummer"/>
        <w:tag w:val="CC_Noformat_Partinummer"/>
        <w:id w:val="-2014525982"/>
        <w:text/>
      </w:sdtPr>
      <w:sdtEndPr/>
      <w:sdtContent>
        <w:r w:rsidR="00C61A34">
          <w:t>387</w:t>
        </w:r>
      </w:sdtContent>
    </w:sdt>
  </w:p>
  <w:p w:rsidR="007A5507" w:rsidP="00A314CF" w:rsidRDefault="009F7330" w14:paraId="21F0652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F7330" w14:paraId="45ED7B9A" w14:textId="77777777">
    <w:pPr>
      <w:pStyle w:val="MotionTIllRiksdagen"/>
    </w:pPr>
    <w:sdt>
      <w:sdtPr>
        <w:alias w:val="CC_Boilerplate_1"/>
        <w:tag w:val="CC_Boilerplate_1"/>
        <w:id w:val="2134750458"/>
        <w:lock w:val="sdtContentLocked"/>
        <w:placeholder>
          <w:docPart w:val="C2220E29D11A415B8B902E44E7AC03DF"/>
        </w:placeholder>
        <w15:appearance w15:val="hidden"/>
        <w:text/>
      </w:sdtPr>
      <w:sdtEndPr/>
      <w:sdtContent>
        <w:r w:rsidRPr="008227B3" w:rsidR="007A5507">
          <w:t>Motion till riksdagen </w:t>
        </w:r>
      </w:sdtContent>
    </w:sdt>
  </w:p>
  <w:p w:rsidRPr="008227B3" w:rsidR="007A5507" w:rsidP="00B37A37" w:rsidRDefault="009F7330" w14:paraId="45ED7B9B" w14:textId="77777777">
    <w:pPr>
      <w:pStyle w:val="MotionTIllRiksdagen"/>
    </w:pPr>
    <w:sdt>
      <w:sdtPr>
        <w:rPr>
          <w:rStyle w:val="BeteckningChar"/>
        </w:rPr>
        <w:alias w:val="CC_Noformat_Riksmote"/>
        <w:tag w:val="CC_Noformat_Riksmote"/>
        <w:id w:val="1201050710"/>
        <w:lock w:val="sdtContentLocked"/>
        <w:placeholder>
          <w:docPart w:val="30AB6A361E7C42F586CF8BCA12BB8E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:2417</w:t>
        </w:r>
      </w:sdtContent>
    </w:sdt>
  </w:p>
  <w:p w:rsidR="007A5507" w:rsidP="00E03A3D" w:rsidRDefault="009F7330" w14:paraId="45ED7B9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C61A34" w14:paraId="45ED7B9D" w14:textId="77777777">
        <w:pPr>
          <w:pStyle w:val="FSHRub2"/>
        </w:pPr>
        <w:r>
          <w:t>Stärkt nationalkänsla</w:t>
        </w:r>
      </w:p>
    </w:sdtContent>
  </w:sdt>
  <w:sdt>
    <w:sdtPr>
      <w:alias w:val="CC_Boilerplate_3"/>
      <w:tag w:val="CC_Boilerplate_3"/>
      <w:id w:val="1606463544"/>
      <w:lock w:val="sdtContentLocked"/>
      <w:placeholder>
        <w:docPart w:val="C2220E29D11A415B8B902E44E7AC03DF"/>
      </w:placeholder>
      <w15:appearance w15:val="hidden"/>
      <w:text w:multiLine="1"/>
    </w:sdtPr>
    <w:sdtEndPr/>
    <w:sdtContent>
      <w:p w:rsidR="007A5507" w:rsidP="00283E0F" w:rsidRDefault="007A5507" w14:paraId="45ED7B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1A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A52"/>
    <w:rsid w:val="000F5CF0"/>
    <w:rsid w:val="000F6943"/>
    <w:rsid w:val="000F70D1"/>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C07"/>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BAD"/>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47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36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B8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EA5"/>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FBC"/>
    <w:rsid w:val="009E5F5B"/>
    <w:rsid w:val="009E67EF"/>
    <w:rsid w:val="009F1108"/>
    <w:rsid w:val="009F2CDD"/>
    <w:rsid w:val="009F382A"/>
    <w:rsid w:val="009F673E"/>
    <w:rsid w:val="009F6B5E"/>
    <w:rsid w:val="009F72D5"/>
    <w:rsid w:val="009F7330"/>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A34"/>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BF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D7B78"/>
  <w15:chartTrackingRefBased/>
  <w15:docId w15:val="{0B19D68C-1A20-4A3B-B72F-C2C85E0C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BBCAED223465EA2926BCE1A193B76"/>
        <w:category>
          <w:name w:val="Allmänt"/>
          <w:gallery w:val="placeholder"/>
        </w:category>
        <w:types>
          <w:type w:val="bbPlcHdr"/>
        </w:types>
        <w:behaviors>
          <w:behavior w:val="content"/>
        </w:behaviors>
        <w:guid w:val="{7F58674E-6B01-4E77-B1C7-3B053F7587C6}"/>
      </w:docPartPr>
      <w:docPartBody>
        <w:p w:rsidR="00A63CE0" w:rsidRDefault="00C05047">
          <w:pPr>
            <w:pStyle w:val="D10BBCAED223465EA2926BCE1A193B76"/>
          </w:pPr>
          <w:r w:rsidRPr="009A726D">
            <w:rPr>
              <w:rStyle w:val="Platshllartext"/>
            </w:rPr>
            <w:t>Klicka här för att ange text.</w:t>
          </w:r>
        </w:p>
      </w:docPartBody>
    </w:docPart>
    <w:docPart>
      <w:docPartPr>
        <w:name w:val="AFE2A03C4CFF43CCAAEC37591E6B20C1"/>
        <w:category>
          <w:name w:val="Allmänt"/>
          <w:gallery w:val="placeholder"/>
        </w:category>
        <w:types>
          <w:type w:val="bbPlcHdr"/>
        </w:types>
        <w:behaviors>
          <w:behavior w:val="content"/>
        </w:behaviors>
        <w:guid w:val="{36A81F57-1F1C-44E3-8BF9-59376298E3C9}"/>
      </w:docPartPr>
      <w:docPartBody>
        <w:p w:rsidR="00A63CE0" w:rsidRDefault="00C05047">
          <w:pPr>
            <w:pStyle w:val="AFE2A03C4CFF43CCAAEC37591E6B20C1"/>
          </w:pPr>
          <w:r w:rsidRPr="002551EA">
            <w:rPr>
              <w:rStyle w:val="Platshllartext"/>
              <w:color w:val="808080" w:themeColor="background1" w:themeShade="80"/>
            </w:rPr>
            <w:t>[Motionärernas namn]</w:t>
          </w:r>
        </w:p>
      </w:docPartBody>
    </w:docPart>
    <w:docPart>
      <w:docPartPr>
        <w:name w:val="39057ED7340248DCADDDEEABFD913144"/>
        <w:category>
          <w:name w:val="Allmänt"/>
          <w:gallery w:val="placeholder"/>
        </w:category>
        <w:types>
          <w:type w:val="bbPlcHdr"/>
        </w:types>
        <w:behaviors>
          <w:behavior w:val="content"/>
        </w:behaviors>
        <w:guid w:val="{CC829BCB-DE9B-418F-80E2-89129AC8BC06}"/>
      </w:docPartPr>
      <w:docPartBody>
        <w:p w:rsidR="00A63CE0" w:rsidRDefault="00C05047">
          <w:pPr>
            <w:pStyle w:val="39057ED7340248DCADDDEEABFD913144"/>
          </w:pPr>
          <w:r>
            <w:rPr>
              <w:rStyle w:val="Platshllartext"/>
            </w:rPr>
            <w:t xml:space="preserve"> </w:t>
          </w:r>
        </w:p>
      </w:docPartBody>
    </w:docPart>
    <w:docPart>
      <w:docPartPr>
        <w:name w:val="7957550F665A440C8C4B714ED71DBA6D"/>
        <w:category>
          <w:name w:val="Allmänt"/>
          <w:gallery w:val="placeholder"/>
        </w:category>
        <w:types>
          <w:type w:val="bbPlcHdr"/>
        </w:types>
        <w:behaviors>
          <w:behavior w:val="content"/>
        </w:behaviors>
        <w:guid w:val="{8BF942C2-0646-4736-924E-933C9567CBF5}"/>
      </w:docPartPr>
      <w:docPartBody>
        <w:p w:rsidR="00A63CE0" w:rsidRDefault="00C05047">
          <w:pPr>
            <w:pStyle w:val="7957550F665A440C8C4B714ED71DBA6D"/>
          </w:pPr>
          <w:r>
            <w:t xml:space="preserve"> </w:t>
          </w:r>
        </w:p>
      </w:docPartBody>
    </w:docPart>
    <w:docPart>
      <w:docPartPr>
        <w:name w:val="DefaultPlaceholder_1081868574"/>
        <w:category>
          <w:name w:val="Allmänt"/>
          <w:gallery w:val="placeholder"/>
        </w:category>
        <w:types>
          <w:type w:val="bbPlcHdr"/>
        </w:types>
        <w:behaviors>
          <w:behavior w:val="content"/>
        </w:behaviors>
        <w:guid w:val="{E7FC03C0-2C02-4F21-97EC-FDDAA07EED71}"/>
      </w:docPartPr>
      <w:docPartBody>
        <w:p w:rsidR="00A63CE0" w:rsidRDefault="00F732E2">
          <w:r w:rsidRPr="00A0562E">
            <w:rPr>
              <w:rStyle w:val="Platshllartext"/>
            </w:rPr>
            <w:t>Klicka här för att ange text.</w:t>
          </w:r>
        </w:p>
      </w:docPartBody>
    </w:docPart>
    <w:docPart>
      <w:docPartPr>
        <w:name w:val="C2220E29D11A415B8B902E44E7AC03DF"/>
        <w:category>
          <w:name w:val="Allmänt"/>
          <w:gallery w:val="placeholder"/>
        </w:category>
        <w:types>
          <w:type w:val="bbPlcHdr"/>
        </w:types>
        <w:behaviors>
          <w:behavior w:val="content"/>
        </w:behaviors>
        <w:guid w:val="{62EEF795-A9F9-4E9C-88FA-6784B8BA8D87}"/>
      </w:docPartPr>
      <w:docPartBody>
        <w:p w:rsidR="00A63CE0" w:rsidRDefault="00F732E2">
          <w:r w:rsidRPr="00A0562E">
            <w:rPr>
              <w:rStyle w:val="Platshllartext"/>
            </w:rPr>
            <w:t>[ange din text här]</w:t>
          </w:r>
        </w:p>
      </w:docPartBody>
    </w:docPart>
    <w:docPart>
      <w:docPartPr>
        <w:name w:val="30AB6A361E7C42F586CF8BCA12BB8E0B"/>
        <w:category>
          <w:name w:val="Allmänt"/>
          <w:gallery w:val="placeholder"/>
        </w:category>
        <w:types>
          <w:type w:val="bbPlcHdr"/>
        </w:types>
        <w:behaviors>
          <w:behavior w:val="content"/>
        </w:behaviors>
        <w:guid w:val="{1A95DB2B-6539-478B-BAB3-EFDDD66B59F1}"/>
      </w:docPartPr>
      <w:docPartBody>
        <w:p w:rsidR="00A63CE0" w:rsidRDefault="00F732E2">
          <w:r w:rsidRPr="00A056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E2"/>
    <w:rsid w:val="00A63CE0"/>
    <w:rsid w:val="00C05047"/>
    <w:rsid w:val="00F73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2E2"/>
    <w:rPr>
      <w:color w:val="F4B083" w:themeColor="accent2" w:themeTint="99"/>
    </w:rPr>
  </w:style>
  <w:style w:type="paragraph" w:customStyle="1" w:styleId="D10BBCAED223465EA2926BCE1A193B76">
    <w:name w:val="D10BBCAED223465EA2926BCE1A193B76"/>
  </w:style>
  <w:style w:type="paragraph" w:customStyle="1" w:styleId="39E5413211B344B7BBC25EEE7A2056AE">
    <w:name w:val="39E5413211B344B7BBC25EEE7A2056AE"/>
  </w:style>
  <w:style w:type="paragraph" w:customStyle="1" w:styleId="FAF2B7E72DAF41948E6C0EDC6A79DAB4">
    <w:name w:val="FAF2B7E72DAF41948E6C0EDC6A79DAB4"/>
  </w:style>
  <w:style w:type="paragraph" w:customStyle="1" w:styleId="AFE2A03C4CFF43CCAAEC37591E6B20C1">
    <w:name w:val="AFE2A03C4CFF43CCAAEC37591E6B20C1"/>
  </w:style>
  <w:style w:type="paragraph" w:customStyle="1" w:styleId="39057ED7340248DCADDDEEABFD913144">
    <w:name w:val="39057ED7340248DCADDDEEABFD913144"/>
  </w:style>
  <w:style w:type="paragraph" w:customStyle="1" w:styleId="7957550F665A440C8C4B714ED71DBA6D">
    <w:name w:val="7957550F665A440C8C4B714ED71DB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9004</RubrikLookup>
    <MotionGuid xmlns="00d11361-0b92-4bae-a181-288d6a55b763">f25bccac-6590-4cc6-ae47-37ae0c1b6753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31E910-B177-4CC6-9605-13650ACE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02A5B-267E-45A9-81D0-71C08C5B7AD4}">
  <ds:schemaRefs>
    <ds:schemaRef ds:uri="http://schemas.microsoft.com/sharepoint/v3/contenttype/forms"/>
  </ds:schemaRefs>
</ds:datastoreItem>
</file>

<file path=customXml/itemProps4.xml><?xml version="1.0" encoding="utf-8"?>
<ds:datastoreItem xmlns:ds="http://schemas.openxmlformats.org/officeDocument/2006/customXml" ds:itemID="{B100AF24-9F6A-4166-9867-347EE359BE31}">
  <ds:schemaRefs>
    <ds:schemaRef ds:uri="http://schemas.riksdagen.se/motion"/>
  </ds:schemaRefs>
</ds:datastoreItem>
</file>

<file path=customXml/itemProps5.xml><?xml version="1.0" encoding="utf-8"?>
<ds:datastoreItem xmlns:ds="http://schemas.openxmlformats.org/officeDocument/2006/customXml" ds:itemID="{68855D7F-DE47-4BB6-BC89-8A5F2AD5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484</Words>
  <Characters>2788</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201617SD387 Stärkt nationalkänsla</vt:lpstr>
      <vt:lpstr/>
    </vt:vector>
  </TitlesOfParts>
  <Company>Sveriges riksdag</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201617SD387 Stärkt nationalkänsla</dc:title>
  <dc:subject/>
  <dc:creator>Riksdagsförvaltningen</dc:creator>
  <cp:keywords/>
  <dc:description/>
  <cp:lastModifiedBy>Kerstin Carlqvist</cp:lastModifiedBy>
  <cp:revision>6</cp:revision>
  <cp:lastPrinted>2016-06-13T12:10:00Z</cp:lastPrinted>
  <dcterms:created xsi:type="dcterms:W3CDTF">2016-10-02T21:20:00Z</dcterms:created>
  <dcterms:modified xsi:type="dcterms:W3CDTF">2017-05-11T06:33:00Z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*98A696B4BE9F9*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https://filur.riksdagen.se/drop/DropOffLibrary/98A696B4BE9F9.docx</vt:lpwstr>
  </property>
  <property fmtid="{D5CDD505-2E9C-101B-9397-08002B2CF9AE}" pid="13" name="RevisionsOn">
    <vt:lpwstr>1</vt:lpwstr>
  </property>
</Properties>
</file>