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E76BB71CCF482DAAFE10A86EBDD54B"/>
        </w:placeholder>
        <w:text/>
      </w:sdtPr>
      <w:sdtEndPr/>
      <w:sdtContent>
        <w:p w:rsidRPr="009B062B" w:rsidR="00AF30DD" w:rsidP="0040009E" w:rsidRDefault="00AF30DD" w14:paraId="1918418C" w14:textId="77777777">
          <w:pPr>
            <w:pStyle w:val="Rubrik1"/>
            <w:tabs>
              <w:tab w:val="left" w:pos="993"/>
            </w:tabs>
            <w:spacing w:after="300"/>
          </w:pPr>
          <w:r w:rsidRPr="009B062B">
            <w:t>Förslag till riksdagsbeslut</w:t>
          </w:r>
        </w:p>
      </w:sdtContent>
    </w:sdt>
    <w:sdt>
      <w:sdtPr>
        <w:alias w:val="Yrkande 1"/>
        <w:tag w:val="40234883-77b3-475f-a2d5-e623803d6791"/>
        <w:id w:val="299899231"/>
        <w:lock w:val="sdtLocked"/>
      </w:sdtPr>
      <w:sdtEndPr/>
      <w:sdtContent>
        <w:p w:rsidR="00476C3C" w:rsidRDefault="00D95795" w14:paraId="0701F184" w14:textId="77777777">
          <w:pPr>
            <w:pStyle w:val="Frslagstext"/>
            <w:numPr>
              <w:ilvl w:val="0"/>
              <w:numId w:val="0"/>
            </w:numPr>
          </w:pPr>
          <w:r>
            <w:t>Riksdagen ställer sig bakom det som anförs i motionen om vårdsamverkan över gränsen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1B76AB8E1C45E59F77970547454AC9"/>
        </w:placeholder>
        <w:text/>
      </w:sdtPr>
      <w:sdtEndPr/>
      <w:sdtContent>
        <w:p w:rsidR="00CC3CD9" w:rsidP="00CC3CD9" w:rsidRDefault="006D79C9" w14:paraId="6AA5C474" w14:textId="63659601">
          <w:pPr>
            <w:pStyle w:val="Rubrik1"/>
          </w:pPr>
          <w:r>
            <w:t>Motivering</w:t>
          </w:r>
        </w:p>
      </w:sdtContent>
    </w:sdt>
    <w:bookmarkEnd w:displacedByCustomXml="prev" w:id="3"/>
    <w:bookmarkEnd w:displacedByCustomXml="prev" w:id="4"/>
    <w:p w:rsidR="0040009E" w:rsidP="00CC3CD9" w:rsidRDefault="00CC3CD9" w14:paraId="2E2DE882" w14:textId="77777777">
      <w:pPr>
        <w:pStyle w:val="Normalutanindragellerluft"/>
      </w:pPr>
      <w:r>
        <w:t>Sverige är i stora delar ett glesbefolkat land med stora avstånd. För många kan en resa till sjukhus innebära många timmars resande i bil eller buss, trots att det finns sjukvård på närmare håll, men då på andra sidan landgränsen. Vi har i Värmland haft samarbete med Norsk Luftambulanse för akutsjukvård. När BB lades ner i Torsby kunde blivande föräldrar åka över till sjukhuset i Kongsvinger för förlossning.</w:t>
      </w:r>
    </w:p>
    <w:p w:rsidR="0040009E" w:rsidP="0040009E" w:rsidRDefault="00CC3CD9" w14:paraId="7CD1541C" w14:textId="77777777">
      <w:r>
        <w:t>Under förra mandatperioden besökte Mittengruppen i Nordiska rådet Røros i Norge och vi fick där en föredragning om samarbetet mellan Region Jämtland och St. Olavs hospital som innebär en kortad resväg på minst 1,5 timme enkel väg för de som bor i västra Härjedalen.</w:t>
      </w:r>
    </w:p>
    <w:p w:rsidR="0040009E" w:rsidP="0040009E" w:rsidRDefault="00CC3CD9" w14:paraId="32C3EE0A" w14:textId="77777777">
      <w:r>
        <w:t xml:space="preserve">Troligen skulle detta samarbete kunna finnas på fler platser och dessutom utökas. Det vore ett stort lyft för tryggheten på landsbygden. Under vår vistelse fick vi också höra om flera gränshinder för vårdsamverkan över gränserna, bland annat när det gäller </w:t>
      </w:r>
      <w:r>
        <w:lastRenderedPageBreak/>
        <w:t xml:space="preserve">akutsjukvård i ambulans. Regeringen bör därför snarast utreda vilka gränshinder som ligger i vägen för utökad vårdsamverkan över gränserna och komma med förslag som tar bort dessa hinder. </w:t>
      </w:r>
    </w:p>
    <w:sdt>
      <w:sdtPr>
        <w:rPr>
          <w:i/>
          <w:noProof/>
        </w:rPr>
        <w:alias w:val="CC_Underskrifter"/>
        <w:tag w:val="CC_Underskrifter"/>
        <w:id w:val="583496634"/>
        <w:lock w:val="sdtContentLocked"/>
        <w:placeholder>
          <w:docPart w:val="F826E13814524878BD20DF22FAB3FE33"/>
        </w:placeholder>
      </w:sdtPr>
      <w:sdtEndPr>
        <w:rPr>
          <w:i w:val="0"/>
          <w:noProof w:val="0"/>
        </w:rPr>
      </w:sdtEndPr>
      <w:sdtContent>
        <w:p w:rsidR="00E83EB5" w:rsidP="00C16444" w:rsidRDefault="00E83EB5" w14:paraId="02B95CDF" w14:textId="0594A67E"/>
        <w:p w:rsidRPr="008E0FE2" w:rsidR="004801AC" w:rsidP="00C16444" w:rsidRDefault="00145A92" w14:paraId="7EB58957" w14:textId="3BBB5960"/>
      </w:sdtContent>
    </w:sdt>
    <w:tbl>
      <w:tblPr>
        <w:tblW w:w="5000" w:type="pct"/>
        <w:tblLook w:val="04A0" w:firstRow="1" w:lastRow="0" w:firstColumn="1" w:lastColumn="0" w:noHBand="0" w:noVBand="1"/>
        <w:tblCaption w:val="underskrifter"/>
      </w:tblPr>
      <w:tblGrid>
        <w:gridCol w:w="4252"/>
        <w:gridCol w:w="4252"/>
      </w:tblGrid>
      <w:tr w:rsidR="00476C3C" w14:paraId="64EA1CC2" w14:textId="77777777">
        <w:trPr>
          <w:cantSplit/>
        </w:trPr>
        <w:tc>
          <w:tcPr>
            <w:tcW w:w="50" w:type="pct"/>
            <w:vAlign w:val="bottom"/>
          </w:tcPr>
          <w:p w:rsidR="00476C3C" w:rsidRDefault="00D95795" w14:paraId="45B8BA8D" w14:textId="77777777">
            <w:pPr>
              <w:pStyle w:val="Underskrifter"/>
            </w:pPr>
            <w:r>
              <w:t>Kjell-Arne Ottosson (KD)</w:t>
            </w:r>
          </w:p>
        </w:tc>
        <w:tc>
          <w:tcPr>
            <w:tcW w:w="50" w:type="pct"/>
            <w:vAlign w:val="bottom"/>
          </w:tcPr>
          <w:p w:rsidR="00476C3C" w:rsidRDefault="00476C3C" w14:paraId="5AD97F00" w14:textId="77777777">
            <w:pPr>
              <w:pStyle w:val="Underskrifter"/>
            </w:pPr>
          </w:p>
        </w:tc>
      </w:tr>
    </w:tbl>
    <w:p w:rsidR="003D7668" w:rsidRDefault="003D7668" w14:paraId="72B81730" w14:textId="77777777"/>
    <w:sectPr w:rsidR="003D766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63E5" w14:textId="77777777" w:rsidR="00CC3CD9" w:rsidRDefault="00CC3CD9" w:rsidP="000C1CAD">
      <w:pPr>
        <w:spacing w:line="240" w:lineRule="auto"/>
      </w:pPr>
      <w:r>
        <w:separator/>
      </w:r>
    </w:p>
  </w:endnote>
  <w:endnote w:type="continuationSeparator" w:id="0">
    <w:p w14:paraId="42327A75" w14:textId="77777777" w:rsidR="00CC3CD9" w:rsidRDefault="00CC3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8F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1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49A" w14:textId="4839467C" w:rsidR="00262EA3" w:rsidRPr="00C16444" w:rsidRDefault="00262EA3" w:rsidP="00C164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137D" w14:textId="77777777" w:rsidR="00CC3CD9" w:rsidRDefault="00CC3CD9" w:rsidP="000C1CAD">
      <w:pPr>
        <w:spacing w:line="240" w:lineRule="auto"/>
      </w:pPr>
      <w:r>
        <w:separator/>
      </w:r>
    </w:p>
  </w:footnote>
  <w:footnote w:type="continuationSeparator" w:id="0">
    <w:p w14:paraId="32BB0B1C" w14:textId="77777777" w:rsidR="00CC3CD9" w:rsidRDefault="00CC3C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D90345" wp14:editId="6E5F3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CB82F3" w14:textId="51FAF8F5" w:rsidR="00262EA3" w:rsidRDefault="00145A92" w:rsidP="008103B5">
                          <w:pPr>
                            <w:jc w:val="right"/>
                          </w:pPr>
                          <w:sdt>
                            <w:sdtPr>
                              <w:alias w:val="CC_Noformat_Partikod"/>
                              <w:tag w:val="CC_Noformat_Partikod"/>
                              <w:id w:val="-53464382"/>
                              <w:text/>
                            </w:sdtPr>
                            <w:sdtEndPr/>
                            <w:sdtContent>
                              <w:r w:rsidR="00CC3CD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903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CB82F3" w14:textId="51FAF8F5" w:rsidR="00262EA3" w:rsidRDefault="00145A92" w:rsidP="008103B5">
                    <w:pPr>
                      <w:jc w:val="right"/>
                    </w:pPr>
                    <w:sdt>
                      <w:sdtPr>
                        <w:alias w:val="CC_Noformat_Partikod"/>
                        <w:tag w:val="CC_Noformat_Partikod"/>
                        <w:id w:val="-53464382"/>
                        <w:text/>
                      </w:sdtPr>
                      <w:sdtEndPr/>
                      <w:sdtContent>
                        <w:r w:rsidR="00CC3CD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BD35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2AE1" w14:textId="77777777" w:rsidR="00262EA3" w:rsidRDefault="00262EA3" w:rsidP="008563AC">
    <w:pPr>
      <w:jc w:val="right"/>
    </w:pPr>
  </w:p>
  <w:p w14:paraId="3CA6F3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73BA" w14:textId="77777777" w:rsidR="00262EA3" w:rsidRDefault="00145A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AD1F9A" wp14:editId="6DA24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128296" w14:textId="084B65C8" w:rsidR="00262EA3" w:rsidRDefault="00145A92" w:rsidP="00A314CF">
    <w:pPr>
      <w:pStyle w:val="FSHNormal"/>
      <w:spacing w:before="40"/>
    </w:pPr>
    <w:sdt>
      <w:sdtPr>
        <w:alias w:val="CC_Noformat_Motionstyp"/>
        <w:tag w:val="CC_Noformat_Motionstyp"/>
        <w:id w:val="1162973129"/>
        <w:lock w:val="sdtContentLocked"/>
        <w15:appearance w15:val="hidden"/>
        <w:text/>
      </w:sdtPr>
      <w:sdtEndPr/>
      <w:sdtContent>
        <w:r w:rsidR="00C16444">
          <w:t>Enskild motion</w:t>
        </w:r>
      </w:sdtContent>
    </w:sdt>
    <w:r w:rsidR="00821B36">
      <w:t xml:space="preserve"> </w:t>
    </w:r>
    <w:sdt>
      <w:sdtPr>
        <w:alias w:val="CC_Noformat_Partikod"/>
        <w:tag w:val="CC_Noformat_Partikod"/>
        <w:id w:val="1471015553"/>
        <w:text/>
      </w:sdtPr>
      <w:sdtEndPr/>
      <w:sdtContent>
        <w:r w:rsidR="00CC3CD9">
          <w:t>KD</w:t>
        </w:r>
      </w:sdtContent>
    </w:sdt>
    <w:sdt>
      <w:sdtPr>
        <w:alias w:val="CC_Noformat_Partinummer"/>
        <w:tag w:val="CC_Noformat_Partinummer"/>
        <w:id w:val="-2014525982"/>
        <w:showingPlcHdr/>
        <w:text/>
      </w:sdtPr>
      <w:sdtEndPr/>
      <w:sdtContent>
        <w:r w:rsidR="00821B36">
          <w:t xml:space="preserve"> </w:t>
        </w:r>
      </w:sdtContent>
    </w:sdt>
  </w:p>
  <w:p w14:paraId="61286A10" w14:textId="77777777" w:rsidR="00262EA3" w:rsidRPr="008227B3" w:rsidRDefault="00145A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9E325" w14:textId="42BDFE07" w:rsidR="00262EA3" w:rsidRPr="008227B3" w:rsidRDefault="00145A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644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6444">
          <w:t>:1529</w:t>
        </w:r>
      </w:sdtContent>
    </w:sdt>
  </w:p>
  <w:p w14:paraId="6D0BE92A" w14:textId="1925622F" w:rsidR="00262EA3" w:rsidRDefault="00145A92" w:rsidP="00E03A3D">
    <w:pPr>
      <w:pStyle w:val="Motionr"/>
    </w:pPr>
    <w:sdt>
      <w:sdtPr>
        <w:alias w:val="CC_Noformat_Avtext"/>
        <w:tag w:val="CC_Noformat_Avtext"/>
        <w:id w:val="-2020768203"/>
        <w:lock w:val="sdtContentLocked"/>
        <w15:appearance w15:val="hidden"/>
        <w:text/>
      </w:sdtPr>
      <w:sdtEndPr/>
      <w:sdtContent>
        <w:r w:rsidR="00C16444">
          <w:t>av Kjell-Arne Ottosson (KD)</w:t>
        </w:r>
      </w:sdtContent>
    </w:sdt>
  </w:p>
  <w:sdt>
    <w:sdtPr>
      <w:alias w:val="CC_Noformat_Rubtext"/>
      <w:tag w:val="CC_Noformat_Rubtext"/>
      <w:id w:val="-218060500"/>
      <w:lock w:val="sdtLocked"/>
      <w:text/>
    </w:sdtPr>
    <w:sdtEndPr/>
    <w:sdtContent>
      <w:p w14:paraId="7CFCF195" w14:textId="60C9A009" w:rsidR="00262EA3" w:rsidRDefault="00CC3CD9" w:rsidP="00283E0F">
        <w:pPr>
          <w:pStyle w:val="FSHRub2"/>
        </w:pPr>
        <w:r>
          <w:t>Vårdsamverkan över gränsen</w:t>
        </w:r>
      </w:p>
    </w:sdtContent>
  </w:sdt>
  <w:sdt>
    <w:sdtPr>
      <w:alias w:val="CC_Boilerplate_3"/>
      <w:tag w:val="CC_Boilerplate_3"/>
      <w:id w:val="1606463544"/>
      <w:lock w:val="sdtContentLocked"/>
      <w15:appearance w15:val="hidden"/>
      <w:text w:multiLine="1"/>
    </w:sdtPr>
    <w:sdtEndPr/>
    <w:sdtContent>
      <w:p w14:paraId="0ECCCE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C3C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9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6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09E"/>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7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3C"/>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A38"/>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444"/>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D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9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B5"/>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4D792"/>
  <w15:chartTrackingRefBased/>
  <w15:docId w15:val="{3CDE1BDD-858B-405B-ADA8-8E3E1180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76BB71CCF482DAAFE10A86EBDD54B"/>
        <w:category>
          <w:name w:val="Allmänt"/>
          <w:gallery w:val="placeholder"/>
        </w:category>
        <w:types>
          <w:type w:val="bbPlcHdr"/>
        </w:types>
        <w:behaviors>
          <w:behavior w:val="content"/>
        </w:behaviors>
        <w:guid w:val="{52C30981-5D2E-4968-837C-A0C8E5BB881A}"/>
      </w:docPartPr>
      <w:docPartBody>
        <w:p w:rsidR="00586450" w:rsidRDefault="00586450">
          <w:pPr>
            <w:pStyle w:val="0BE76BB71CCF482DAAFE10A86EBDD54B"/>
          </w:pPr>
          <w:r w:rsidRPr="005A0A93">
            <w:rPr>
              <w:rStyle w:val="Platshllartext"/>
            </w:rPr>
            <w:t>Förslag till riksdagsbeslut</w:t>
          </w:r>
        </w:p>
      </w:docPartBody>
    </w:docPart>
    <w:docPart>
      <w:docPartPr>
        <w:name w:val="641B76AB8E1C45E59F77970547454AC9"/>
        <w:category>
          <w:name w:val="Allmänt"/>
          <w:gallery w:val="placeholder"/>
        </w:category>
        <w:types>
          <w:type w:val="bbPlcHdr"/>
        </w:types>
        <w:behaviors>
          <w:behavior w:val="content"/>
        </w:behaviors>
        <w:guid w:val="{97993459-5DB2-4840-AAB3-11D8D1BDA1CA}"/>
      </w:docPartPr>
      <w:docPartBody>
        <w:p w:rsidR="00586450" w:rsidRDefault="00586450">
          <w:pPr>
            <w:pStyle w:val="641B76AB8E1C45E59F77970547454AC9"/>
          </w:pPr>
          <w:r w:rsidRPr="005A0A93">
            <w:rPr>
              <w:rStyle w:val="Platshllartext"/>
            </w:rPr>
            <w:t>Motivering</w:t>
          </w:r>
        </w:p>
      </w:docPartBody>
    </w:docPart>
    <w:docPart>
      <w:docPartPr>
        <w:name w:val="F826E13814524878BD20DF22FAB3FE33"/>
        <w:category>
          <w:name w:val="Allmänt"/>
          <w:gallery w:val="placeholder"/>
        </w:category>
        <w:types>
          <w:type w:val="bbPlcHdr"/>
        </w:types>
        <w:behaviors>
          <w:behavior w:val="content"/>
        </w:behaviors>
        <w:guid w:val="{EC446469-AC9B-43BD-B5E9-CAD30C294B66}"/>
      </w:docPartPr>
      <w:docPartBody>
        <w:p w:rsidR="000C279E" w:rsidRDefault="000C2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50"/>
    <w:rsid w:val="000C279E"/>
    <w:rsid w:val="002A4031"/>
    <w:rsid w:val="00586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E76BB71CCF482DAAFE10A86EBDD54B">
    <w:name w:val="0BE76BB71CCF482DAAFE10A86EBDD54B"/>
  </w:style>
  <w:style w:type="paragraph" w:customStyle="1" w:styleId="641B76AB8E1C45E59F77970547454AC9">
    <w:name w:val="641B76AB8E1C45E59F77970547454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CF8CC-B450-43B6-A3FB-EC89FE3A401C}"/>
</file>

<file path=customXml/itemProps2.xml><?xml version="1.0" encoding="utf-8"?>
<ds:datastoreItem xmlns:ds="http://schemas.openxmlformats.org/officeDocument/2006/customXml" ds:itemID="{5FEE7B45-21C4-4E10-B564-6B555316DB50}"/>
</file>

<file path=customXml/itemProps3.xml><?xml version="1.0" encoding="utf-8"?>
<ds:datastoreItem xmlns:ds="http://schemas.openxmlformats.org/officeDocument/2006/customXml" ds:itemID="{621D2C70-2895-447D-A1F9-32EEDA92CD4A}"/>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1117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Vårdsamverkan över gränsen</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