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0F477A56084B75BDECA0ECA0658E78"/>
        </w:placeholder>
        <w:text/>
      </w:sdtPr>
      <w:sdtEndPr/>
      <w:sdtContent>
        <w:p w:rsidRPr="009B062B" w:rsidR="00AF30DD" w:rsidP="00DA28CE" w:rsidRDefault="00AF30DD" w14:paraId="7CBF0743" w14:textId="77777777">
          <w:pPr>
            <w:pStyle w:val="Rubrik1"/>
            <w:spacing w:after="300"/>
          </w:pPr>
          <w:r w:rsidRPr="009B062B">
            <w:t>Förslag till riksdagsbeslut</w:t>
          </w:r>
        </w:p>
      </w:sdtContent>
    </w:sdt>
    <w:bookmarkStart w:name="_Hlk19878855" w:displacedByCustomXml="next" w:id="0"/>
    <w:sdt>
      <w:sdtPr>
        <w:alias w:val="Yrkande 1"/>
        <w:tag w:val="d9041a31-7c5a-44cf-9bdd-989e173c3502"/>
        <w:id w:val="997452846"/>
        <w:lock w:val="sdtLocked"/>
      </w:sdtPr>
      <w:sdtEndPr/>
      <w:sdtContent>
        <w:p w:rsidR="008B4DEF" w:rsidRDefault="000D39EB" w14:paraId="7CBF0744" w14:textId="77777777">
          <w:pPr>
            <w:pStyle w:val="Frslagstext"/>
            <w:numPr>
              <w:ilvl w:val="0"/>
              <w:numId w:val="0"/>
            </w:numPr>
          </w:pPr>
          <w:r>
            <w:t>Riksdagen ställer sig bakom det som anförs i motionen om att se över förutsättningarna för bättre stöd till samlingslokalshållarna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8983EC728E1464DAD40DEBD8A7C882A"/>
        </w:placeholder>
        <w:text/>
      </w:sdtPr>
      <w:sdtEndPr/>
      <w:sdtContent>
        <w:p w:rsidRPr="009B062B" w:rsidR="006D79C9" w:rsidP="00333E95" w:rsidRDefault="006D79C9" w14:paraId="7CBF0745" w14:textId="77777777">
          <w:pPr>
            <w:pStyle w:val="Rubrik1"/>
          </w:pPr>
          <w:r>
            <w:t>Motivering</w:t>
          </w:r>
        </w:p>
      </w:sdtContent>
    </w:sdt>
    <w:p w:rsidRPr="006D39BA" w:rsidR="002859D2" w:rsidP="006D39BA" w:rsidRDefault="00C136A0" w14:paraId="7CBF0746" w14:textId="17E0E727">
      <w:pPr>
        <w:pStyle w:val="Normalutanindragellerluft"/>
      </w:pPr>
      <w:r w:rsidRPr="006D39BA">
        <w:t>De tre stor</w:t>
      </w:r>
      <w:r w:rsidRPr="006D39BA" w:rsidR="005201F0">
        <w:t>a</w:t>
      </w:r>
      <w:r w:rsidRPr="006D39BA">
        <w:t xml:space="preserve"> samlingslokalshållarna i Sverige, Bygdegårdarnas Riksförbund, Folkets hus och parker och nykterhetsrörelsens Våra Gårdar är tre starka folkrörelser. Dessa folkrörelser har i över 100 år bidragit till att människor har kunnat träffas i lokaler över hela landet. Många utav dessa lokaler bidrar också till att landsbygden kan utvecklas och vara en aktiv demokratiskapare i de samhällen som de verkar</w:t>
      </w:r>
      <w:r w:rsidRPr="006D39BA" w:rsidR="005201F0">
        <w:t xml:space="preserve"> i</w:t>
      </w:r>
      <w:r w:rsidRPr="006D39BA">
        <w:t xml:space="preserve">. För att kunna bibehålla landets samlingslokaler så behöver de få rätt förutsättningar att verka och också rätt förutsättningar ekonomiskt. </w:t>
      </w:r>
    </w:p>
    <w:p w:rsidRPr="006D39BA" w:rsidR="002859D2" w:rsidP="006D39BA" w:rsidRDefault="00C136A0" w14:paraId="7CBF0747" w14:textId="77777777">
      <w:r w:rsidRPr="006D39BA">
        <w:t xml:space="preserve">En annan stor folkrörelse är idrotten som också är en viktig del av samhället. Riksidrottsförbundet får årligen ett statligt stöd för att kunna bedriva sin verksamhet. Detta är ett bra stöd som självklart bör fortsätta och stärkas. </w:t>
      </w:r>
    </w:p>
    <w:p w:rsidR="00422B9E" w:rsidP="006D39BA" w:rsidRDefault="00C136A0" w14:paraId="7CBF0748" w14:textId="04E8C59E">
      <w:r w:rsidRPr="006D39BA">
        <w:t>Samlings</w:t>
      </w:r>
      <w:r w:rsidRPr="006D39BA" w:rsidR="005201F0">
        <w:t>lokal</w:t>
      </w:r>
      <w:r w:rsidRPr="006D39BA">
        <w:t xml:space="preserve">shållarna kan idag söka om investeringsstöd hos Boverket men detta är endast en liten del som inte täcker det stora behov som finns inom denna rörelse. Civilsamhället kommer att spela en viktig roll i hur Sverige ska och kan utvecklas framöver och där spelar samlingslokalerna en viktig roll. Regeringen bör därför se över </w:t>
      </w:r>
      <w:r w:rsidRPr="006D39BA" w:rsidR="002859D2">
        <w:t xml:space="preserve">stödet till </w:t>
      </w:r>
      <w:r w:rsidRPr="006D39BA">
        <w:t xml:space="preserve">samlingslokalerna som fyller en viktig del av bl. a landsbygdens utveckling. </w:t>
      </w:r>
      <w:r w:rsidRPr="006D39BA" w:rsidR="002859D2">
        <w:t>Regeringen bör se över om de</w:t>
      </w:r>
      <w:r w:rsidRPr="006D39BA">
        <w:t xml:space="preserve">tta </w:t>
      </w:r>
      <w:r w:rsidRPr="006D39BA" w:rsidR="002859D2">
        <w:t>skulle kunna</w:t>
      </w:r>
      <w:r w:rsidRPr="006D39BA">
        <w:t xml:space="preserve"> vara ett årligt stöd</w:t>
      </w:r>
      <w:r w:rsidRPr="006D39BA" w:rsidR="002859D2">
        <w:t xml:space="preserve">. </w:t>
      </w:r>
      <w:r w:rsidRPr="006D39BA">
        <w:t>Samlingslokals</w:t>
      </w:r>
      <w:r w:rsidR="009B513B">
        <w:softHyphen/>
      </w:r>
      <w:bookmarkStart w:name="_GoBack" w:id="2"/>
      <w:bookmarkEnd w:id="2"/>
      <w:r w:rsidRPr="006D39BA">
        <w:t>hållarna själv</w:t>
      </w:r>
      <w:r w:rsidRPr="006D39BA" w:rsidR="002859D2">
        <w:t>a</w:t>
      </w:r>
      <w:r w:rsidRPr="006D39BA">
        <w:t xml:space="preserve"> bör kunna bestämma hur stödet ska användas men självklart redovisa tillbaka vad det använts till och hur stor vinning detta har för samhället och bygden där samlingslokalen finns. </w:t>
      </w:r>
    </w:p>
    <w:sdt>
      <w:sdtPr>
        <w:rPr>
          <w:i/>
          <w:noProof/>
        </w:rPr>
        <w:alias w:val="CC_Underskrifter"/>
        <w:tag w:val="CC_Underskrifter"/>
        <w:id w:val="583496634"/>
        <w:lock w:val="sdtContentLocked"/>
        <w:placeholder>
          <w:docPart w:val="C091177AAF454B8A8819B47A78489C89"/>
        </w:placeholder>
      </w:sdtPr>
      <w:sdtEndPr>
        <w:rPr>
          <w:i w:val="0"/>
          <w:noProof w:val="0"/>
        </w:rPr>
      </w:sdtEndPr>
      <w:sdtContent>
        <w:p w:rsidR="000767A2" w:rsidP="000767A2" w:rsidRDefault="000767A2" w14:paraId="7CBF074A" w14:textId="77777777"/>
        <w:p w:rsidRPr="008E0FE2" w:rsidR="004801AC" w:rsidP="000767A2" w:rsidRDefault="009B513B" w14:paraId="7CBF07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D36802" w:rsidRDefault="00D36802" w14:paraId="7CBF074F" w14:textId="77777777"/>
    <w:sectPr w:rsidR="00D368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0751" w14:textId="77777777" w:rsidR="00C136A0" w:rsidRDefault="00C136A0" w:rsidP="000C1CAD">
      <w:pPr>
        <w:spacing w:line="240" w:lineRule="auto"/>
      </w:pPr>
      <w:r>
        <w:separator/>
      </w:r>
    </w:p>
  </w:endnote>
  <w:endnote w:type="continuationSeparator" w:id="0">
    <w:p w14:paraId="7CBF0752" w14:textId="77777777" w:rsidR="00C136A0" w:rsidRDefault="00C136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07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0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7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1CA5" w14:textId="77777777" w:rsidR="00783ED4" w:rsidRDefault="00783E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074F" w14:textId="77777777" w:rsidR="00C136A0" w:rsidRDefault="00C136A0" w:rsidP="000C1CAD">
      <w:pPr>
        <w:spacing w:line="240" w:lineRule="auto"/>
      </w:pPr>
      <w:r>
        <w:separator/>
      </w:r>
    </w:p>
  </w:footnote>
  <w:footnote w:type="continuationSeparator" w:id="0">
    <w:p w14:paraId="7CBF0750" w14:textId="77777777" w:rsidR="00C136A0" w:rsidRDefault="00C136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BF07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BF0762" wp14:anchorId="7CBF07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13B" w14:paraId="7CBF0765" w14:textId="77777777">
                          <w:pPr>
                            <w:jc w:val="right"/>
                          </w:pPr>
                          <w:sdt>
                            <w:sdtPr>
                              <w:alias w:val="CC_Noformat_Partikod"/>
                              <w:tag w:val="CC_Noformat_Partikod"/>
                              <w:id w:val="-53464382"/>
                              <w:placeholder>
                                <w:docPart w:val="6F10F505C7D847DCBB7E170E958ADC10"/>
                              </w:placeholder>
                              <w:text/>
                            </w:sdtPr>
                            <w:sdtEndPr/>
                            <w:sdtContent>
                              <w:r w:rsidR="00C136A0">
                                <w:t>C</w:t>
                              </w:r>
                            </w:sdtContent>
                          </w:sdt>
                          <w:sdt>
                            <w:sdtPr>
                              <w:alias w:val="CC_Noformat_Partinummer"/>
                              <w:tag w:val="CC_Noformat_Partinummer"/>
                              <w:id w:val="-1709555926"/>
                              <w:placeholder>
                                <w:docPart w:val="B0DE383EE7844895ACE6BFC43C724B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BF07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13B" w14:paraId="7CBF0765" w14:textId="77777777">
                    <w:pPr>
                      <w:jc w:val="right"/>
                    </w:pPr>
                    <w:sdt>
                      <w:sdtPr>
                        <w:alias w:val="CC_Noformat_Partikod"/>
                        <w:tag w:val="CC_Noformat_Partikod"/>
                        <w:id w:val="-53464382"/>
                        <w:placeholder>
                          <w:docPart w:val="6F10F505C7D847DCBB7E170E958ADC10"/>
                        </w:placeholder>
                        <w:text/>
                      </w:sdtPr>
                      <w:sdtEndPr/>
                      <w:sdtContent>
                        <w:r w:rsidR="00C136A0">
                          <w:t>C</w:t>
                        </w:r>
                      </w:sdtContent>
                    </w:sdt>
                    <w:sdt>
                      <w:sdtPr>
                        <w:alias w:val="CC_Noformat_Partinummer"/>
                        <w:tag w:val="CC_Noformat_Partinummer"/>
                        <w:id w:val="-1709555926"/>
                        <w:placeholder>
                          <w:docPart w:val="B0DE383EE7844895ACE6BFC43C724B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BF07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BF0755" w14:textId="77777777">
    <w:pPr>
      <w:jc w:val="right"/>
    </w:pPr>
  </w:p>
  <w:p w:rsidR="00262EA3" w:rsidP="00776B74" w:rsidRDefault="00262EA3" w14:paraId="7CBF07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13B" w14:paraId="7CBF07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BF0764" wp14:anchorId="7CBF0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13B" w14:paraId="7CBF07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36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513B" w14:paraId="7CBF07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13B" w14:paraId="7CBF07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w:t>
        </w:r>
      </w:sdtContent>
    </w:sdt>
  </w:p>
  <w:p w:rsidR="00262EA3" w:rsidP="00E03A3D" w:rsidRDefault="009B513B" w14:paraId="7CBF075D" w14:textId="77777777">
    <w:pPr>
      <w:pStyle w:val="Motionr"/>
    </w:pPr>
    <w:sdt>
      <w:sdtPr>
        <w:alias w:val="CC_Noformat_Avtext"/>
        <w:tag w:val="CC_Noformat_Avtext"/>
        <w:id w:val="-2020768203"/>
        <w:lock w:val="sdtContentLocked"/>
        <w:placeholder>
          <w:docPart w:val="819E07EFC429415B8655B4B48A3E0290"/>
        </w:placeholder>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2859D2" w14:paraId="7CBF075E" w14:textId="77777777">
        <w:pPr>
          <w:pStyle w:val="FSHRub2"/>
        </w:pPr>
        <w:r>
          <w:t>Stöd till samlingslokalshållarna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CBF07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3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A2"/>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E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9D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1F0"/>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8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B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D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E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3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6A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02"/>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2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F0742"/>
  <w15:chartTrackingRefBased/>
  <w15:docId w15:val="{93AB3547-B2F2-48A9-B078-846E0AD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F477A56084B75BDECA0ECA0658E78"/>
        <w:category>
          <w:name w:val="Allmänt"/>
          <w:gallery w:val="placeholder"/>
        </w:category>
        <w:types>
          <w:type w:val="bbPlcHdr"/>
        </w:types>
        <w:behaviors>
          <w:behavior w:val="content"/>
        </w:behaviors>
        <w:guid w:val="{5ADE516D-7AC3-4173-A58C-1CC2825252CE}"/>
      </w:docPartPr>
      <w:docPartBody>
        <w:p w:rsidR="00577E8D" w:rsidRDefault="008926DE">
          <w:pPr>
            <w:pStyle w:val="BE0F477A56084B75BDECA0ECA0658E78"/>
          </w:pPr>
          <w:r w:rsidRPr="005A0A93">
            <w:rPr>
              <w:rStyle w:val="Platshllartext"/>
            </w:rPr>
            <w:t>Förslag till riksdagsbeslut</w:t>
          </w:r>
        </w:p>
      </w:docPartBody>
    </w:docPart>
    <w:docPart>
      <w:docPartPr>
        <w:name w:val="68983EC728E1464DAD40DEBD8A7C882A"/>
        <w:category>
          <w:name w:val="Allmänt"/>
          <w:gallery w:val="placeholder"/>
        </w:category>
        <w:types>
          <w:type w:val="bbPlcHdr"/>
        </w:types>
        <w:behaviors>
          <w:behavior w:val="content"/>
        </w:behaviors>
        <w:guid w:val="{6E812C4C-C1E4-4C94-9631-BC513D7FDA82}"/>
      </w:docPartPr>
      <w:docPartBody>
        <w:p w:rsidR="00577E8D" w:rsidRDefault="008926DE">
          <w:pPr>
            <w:pStyle w:val="68983EC728E1464DAD40DEBD8A7C882A"/>
          </w:pPr>
          <w:r w:rsidRPr="005A0A93">
            <w:rPr>
              <w:rStyle w:val="Platshllartext"/>
            </w:rPr>
            <w:t>Motivering</w:t>
          </w:r>
        </w:p>
      </w:docPartBody>
    </w:docPart>
    <w:docPart>
      <w:docPartPr>
        <w:name w:val="6F10F505C7D847DCBB7E170E958ADC10"/>
        <w:category>
          <w:name w:val="Allmänt"/>
          <w:gallery w:val="placeholder"/>
        </w:category>
        <w:types>
          <w:type w:val="bbPlcHdr"/>
        </w:types>
        <w:behaviors>
          <w:behavior w:val="content"/>
        </w:behaviors>
        <w:guid w:val="{87EA93B7-62CC-4C5E-B6D0-3E8EA2AEC16C}"/>
      </w:docPartPr>
      <w:docPartBody>
        <w:p w:rsidR="00577E8D" w:rsidRDefault="008926DE">
          <w:pPr>
            <w:pStyle w:val="6F10F505C7D847DCBB7E170E958ADC10"/>
          </w:pPr>
          <w:r>
            <w:rPr>
              <w:rStyle w:val="Platshllartext"/>
            </w:rPr>
            <w:t xml:space="preserve"> </w:t>
          </w:r>
        </w:p>
      </w:docPartBody>
    </w:docPart>
    <w:docPart>
      <w:docPartPr>
        <w:name w:val="B0DE383EE7844895ACE6BFC43C724B52"/>
        <w:category>
          <w:name w:val="Allmänt"/>
          <w:gallery w:val="placeholder"/>
        </w:category>
        <w:types>
          <w:type w:val="bbPlcHdr"/>
        </w:types>
        <w:behaviors>
          <w:behavior w:val="content"/>
        </w:behaviors>
        <w:guid w:val="{49BA7098-9EAD-4034-A21A-818E63E7C8D7}"/>
      </w:docPartPr>
      <w:docPartBody>
        <w:p w:rsidR="00577E8D" w:rsidRDefault="008926DE">
          <w:pPr>
            <w:pStyle w:val="B0DE383EE7844895ACE6BFC43C724B52"/>
          </w:pPr>
          <w:r>
            <w:t xml:space="preserve"> </w:t>
          </w:r>
        </w:p>
      </w:docPartBody>
    </w:docPart>
    <w:docPart>
      <w:docPartPr>
        <w:name w:val="819E07EFC429415B8655B4B48A3E0290"/>
        <w:category>
          <w:name w:val="Allmänt"/>
          <w:gallery w:val="placeholder"/>
        </w:category>
        <w:types>
          <w:type w:val="bbPlcHdr"/>
        </w:types>
        <w:behaviors>
          <w:behavior w:val="content"/>
        </w:behaviors>
        <w:guid w:val="{AD41FC17-9266-4101-81F0-9EE3765E7260}"/>
      </w:docPartPr>
      <w:docPartBody>
        <w:p w:rsidR="00577E8D" w:rsidRDefault="008926DE" w:rsidP="008926DE">
          <w:pPr>
            <w:pStyle w:val="819E07EFC429415B8655B4B48A3E029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091177AAF454B8A8819B47A78489C89"/>
        <w:category>
          <w:name w:val="Allmänt"/>
          <w:gallery w:val="placeholder"/>
        </w:category>
        <w:types>
          <w:type w:val="bbPlcHdr"/>
        </w:types>
        <w:behaviors>
          <w:behavior w:val="content"/>
        </w:behaviors>
        <w:guid w:val="{EB679C55-F983-4D63-8635-2EDD02A67B9B}"/>
      </w:docPartPr>
      <w:docPartBody>
        <w:p w:rsidR="00EB1D51" w:rsidRDefault="00EB1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DE"/>
    <w:rsid w:val="00577E8D"/>
    <w:rsid w:val="008926DE"/>
    <w:rsid w:val="00EB1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6DE"/>
    <w:rPr>
      <w:color w:val="F4B083" w:themeColor="accent2" w:themeTint="99"/>
    </w:rPr>
  </w:style>
  <w:style w:type="paragraph" w:customStyle="1" w:styleId="BE0F477A56084B75BDECA0ECA0658E78">
    <w:name w:val="BE0F477A56084B75BDECA0ECA0658E78"/>
  </w:style>
  <w:style w:type="paragraph" w:customStyle="1" w:styleId="634DA4A0D4274885BC1F0F5504685D5C">
    <w:name w:val="634DA4A0D4274885BC1F0F5504685D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70D13C9EE24A6DAD77F4EAACCDB793">
    <w:name w:val="5770D13C9EE24A6DAD77F4EAACCDB793"/>
  </w:style>
  <w:style w:type="paragraph" w:customStyle="1" w:styleId="68983EC728E1464DAD40DEBD8A7C882A">
    <w:name w:val="68983EC728E1464DAD40DEBD8A7C882A"/>
  </w:style>
  <w:style w:type="paragraph" w:customStyle="1" w:styleId="E9C89D182FC646378C0CA02D06545798">
    <w:name w:val="E9C89D182FC646378C0CA02D06545798"/>
  </w:style>
  <w:style w:type="paragraph" w:customStyle="1" w:styleId="0F910D0D639246ADBF7DEEF377AC5D29">
    <w:name w:val="0F910D0D639246ADBF7DEEF377AC5D29"/>
  </w:style>
  <w:style w:type="paragraph" w:customStyle="1" w:styleId="6F10F505C7D847DCBB7E170E958ADC10">
    <w:name w:val="6F10F505C7D847DCBB7E170E958ADC10"/>
  </w:style>
  <w:style w:type="paragraph" w:customStyle="1" w:styleId="B0DE383EE7844895ACE6BFC43C724B52">
    <w:name w:val="B0DE383EE7844895ACE6BFC43C724B52"/>
  </w:style>
  <w:style w:type="paragraph" w:customStyle="1" w:styleId="819E07EFC429415B8655B4B48A3E0290">
    <w:name w:val="819E07EFC429415B8655B4B48A3E0290"/>
    <w:rsid w:val="00892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BB823-C22A-4B49-BA8C-811D5CF3AECA}"/>
</file>

<file path=customXml/itemProps2.xml><?xml version="1.0" encoding="utf-8"?>
<ds:datastoreItem xmlns:ds="http://schemas.openxmlformats.org/officeDocument/2006/customXml" ds:itemID="{8E34E65C-F8DF-4D9A-9EBE-4D1CCC0E803F}"/>
</file>

<file path=customXml/itemProps3.xml><?xml version="1.0" encoding="utf-8"?>
<ds:datastoreItem xmlns:ds="http://schemas.openxmlformats.org/officeDocument/2006/customXml" ds:itemID="{8CF58DB1-1900-4DAA-B5F9-F9A9582A31FC}"/>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samlingslokalshållarna</vt:lpstr>
      <vt:lpstr>
      </vt:lpstr>
    </vt:vector>
  </TitlesOfParts>
  <Company>Sveriges riksdag</Company>
  <LinksUpToDate>false</LinksUpToDate>
  <CharactersWithSpaces>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