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3F5CA5CB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FE48C07FBA9B42D1A5D9331895366D8E"/>
        </w:placeholder>
        <w15:appearance w15:val="hidden"/>
        <w:text/>
      </w:sdtPr>
      <w:sdtEndPr/>
      <w:sdtContent>
        <w:p w:rsidR="00AF30DD" w:rsidP="00CC4C93" w:rsidRDefault="00AF30DD" w14:paraId="3F5CA5CC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32dd3384-a04a-4ece-b277-9d5ee4f564e5"/>
        <w:id w:val="279080548"/>
        <w:lock w:val="sdtLocked"/>
      </w:sdtPr>
      <w:sdtEndPr/>
      <w:sdtContent>
        <w:p w:rsidR="007741F8" w:rsidRDefault="00467416" w14:paraId="3F5CA5CD" w14:textId="77777777">
          <w:pPr>
            <w:pStyle w:val="Frslagstext"/>
          </w:pPr>
          <w:r>
            <w:t>Riksdagen ställer sig bakom det som anförs i motionen om att i huvudsak neka länder som inte tecknar återtagandeavtal i enlighet med svenska önskemål bistånd och tillkännager detta för regeringen.</w:t>
          </w:r>
        </w:p>
      </w:sdtContent>
    </w:sdt>
    <w:p w:rsidR="00AF30DD" w:rsidP="00AF30DD" w:rsidRDefault="000156D9" w14:paraId="3F5CA5CE" w14:textId="77777777">
      <w:pPr>
        <w:pStyle w:val="Rubrik1"/>
      </w:pPr>
      <w:bookmarkStart w:name="MotionsStart" w:id="0"/>
      <w:bookmarkEnd w:id="0"/>
      <w:r>
        <w:t>Motivering</w:t>
      </w:r>
    </w:p>
    <w:p w:rsidR="006019D4" w:rsidP="006019D4" w:rsidRDefault="006019D4" w14:paraId="3F5CA5CF" w14:textId="77777777">
      <w:pPr>
        <w:pStyle w:val="Normalutanindragellerluft"/>
      </w:pPr>
      <w:r>
        <w:t>En grundförutsättning för att kunna upprätthålla en fungerande och hållbar</w:t>
      </w:r>
    </w:p>
    <w:p w:rsidR="006019D4" w:rsidP="006019D4" w:rsidRDefault="006019D4" w14:paraId="3F5CA5D0" w14:textId="77777777">
      <w:pPr>
        <w:pStyle w:val="Normalutanindragellerluft"/>
      </w:pPr>
      <w:r>
        <w:t>asylpolitik är att flyktingar utan permanent uppehållstillstånd, när situationen så</w:t>
      </w:r>
    </w:p>
    <w:p w:rsidR="006019D4" w:rsidP="006019D4" w:rsidRDefault="006019D4" w14:paraId="3F5CA5D1" w14:textId="77777777">
      <w:pPr>
        <w:pStyle w:val="Normalutanindragellerluft"/>
      </w:pPr>
      <w:r>
        <w:t>medger, också förväntas återvandra till sitt forna hemland. Men då viljan att återta</w:t>
      </w:r>
    </w:p>
    <w:p w:rsidR="006019D4" w:rsidP="006019D4" w:rsidRDefault="006019D4" w14:paraId="3F5CA5D2" w14:textId="77777777">
      <w:pPr>
        <w:pStyle w:val="Normalutanindragellerluft"/>
      </w:pPr>
      <w:r>
        <w:t>medborgare bland världens konflikth</w:t>
      </w:r>
      <w:bookmarkStart w:name="_GoBack" w:id="1"/>
      <w:bookmarkEnd w:id="1"/>
      <w:r>
        <w:t>ärdar varierar måste det anses vara på sin plats att</w:t>
      </w:r>
    </w:p>
    <w:p w:rsidR="006019D4" w:rsidP="006019D4" w:rsidRDefault="006019D4" w14:paraId="3F5CA5D3" w14:textId="77777777">
      <w:pPr>
        <w:pStyle w:val="Normalutanindragellerluft"/>
      </w:pPr>
      <w:r>
        <w:t>Sverige också ställer höga krav på de länder som vi har någon form av</w:t>
      </w:r>
    </w:p>
    <w:p w:rsidR="006019D4" w:rsidP="006019D4" w:rsidRDefault="006019D4" w14:paraId="3F5CA5D4" w14:textId="77777777">
      <w:pPr>
        <w:pStyle w:val="Normalutanindragellerluft"/>
      </w:pPr>
      <w:r>
        <w:t>biståndsverksamhet gentemot. Arbetet för att tillförsäkra effektiva återtagandeavtal</w:t>
      </w:r>
    </w:p>
    <w:p w:rsidR="006019D4" w:rsidP="006019D4" w:rsidRDefault="006019D4" w14:paraId="3F5CA5D5" w14:textId="77777777">
      <w:pPr>
        <w:pStyle w:val="Normalutanindragellerluft"/>
      </w:pPr>
      <w:r>
        <w:t>måste därför omgående intensifieras och på sikt garanteras.</w:t>
      </w:r>
    </w:p>
    <w:p w:rsidR="00AF30DD" w:rsidP="006019D4" w:rsidRDefault="006019D4" w14:paraId="3F5CA5D6" w14:textId="77777777">
      <w:pPr>
        <w:pStyle w:val="Normalutanindragellerluft"/>
      </w:pPr>
      <w:r>
        <w:lastRenderedPageBreak/>
        <w:t>Det som anförs i motionen bör ges regeringen tillkänna.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13E828DBF5E43D482FCFB75FA6AE6E2"/>
        </w:placeholder>
        <w15:appearance w15:val="hidden"/>
      </w:sdtPr>
      <w:sdtEndPr>
        <w:rPr>
          <w:noProof w:val="0"/>
        </w:rPr>
      </w:sdtEndPr>
      <w:sdtContent>
        <w:p w:rsidRPr="00ED19F0" w:rsidR="00865E70" w:rsidP="002C1990" w:rsidRDefault="00234F11" w14:paraId="3F5CA5D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2711B" w:rsidRDefault="00C2711B" w14:paraId="3F5CA5DB" w14:textId="77777777"/>
    <w:sectPr w:rsidR="00C2711B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CA5DD" w14:textId="77777777" w:rsidR="003B728C" w:rsidRDefault="003B728C" w:rsidP="000C1CAD">
      <w:pPr>
        <w:spacing w:line="240" w:lineRule="auto"/>
      </w:pPr>
      <w:r>
        <w:separator/>
      </w:r>
    </w:p>
  </w:endnote>
  <w:endnote w:type="continuationSeparator" w:id="0">
    <w:p w14:paraId="3F5CA5DE" w14:textId="77777777" w:rsidR="003B728C" w:rsidRDefault="003B728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D4DEC" w14:textId="77777777" w:rsidR="00234F11" w:rsidRDefault="00234F1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CA5E2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CA5E9" w14:textId="77777777" w:rsidR="00074FF2" w:rsidRDefault="00074FF2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201510051844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201510060001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00:01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00:01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CA5DB" w14:textId="77777777" w:rsidR="003B728C" w:rsidRDefault="003B728C" w:rsidP="000C1CAD">
      <w:pPr>
        <w:spacing w:line="240" w:lineRule="auto"/>
      </w:pPr>
      <w:r>
        <w:separator/>
      </w:r>
    </w:p>
  </w:footnote>
  <w:footnote w:type="continuationSeparator" w:id="0">
    <w:p w14:paraId="3F5CA5DC" w14:textId="77777777" w:rsidR="003B728C" w:rsidRDefault="003B728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11" w:rsidRDefault="00234F11" w14:paraId="5F2C0C4B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11" w:rsidRDefault="00234F11" w14:paraId="3B7D6434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3F5CA5E3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234F11" w14:paraId="3F5CA5E5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:1788</w:t>
        </w:r>
      </w:sdtContent>
    </w:sdt>
  </w:p>
  <w:p w:rsidR="00A42228" w:rsidP="00283E0F" w:rsidRDefault="00234F11" w14:paraId="3F5CA5E6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6019D4" w14:paraId="3F5CA5E7" w14:textId="5F923716">
        <w:pPr>
          <w:pStyle w:val="FSHRub2"/>
        </w:pPr>
        <w:r>
          <w:t>Indraget bistånd för länder som inte tecknar åt</w:t>
        </w:r>
        <w:r w:rsidR="00234F11">
          <w:t>ert</w:t>
        </w:r>
        <w:r>
          <w:t>agandeavtal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3F5CA5E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6019D4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4FF2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4F1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1990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B728C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416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19D4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3937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1F8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3D90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034C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2711B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5CA5CB"/>
  <w15:chartTrackingRefBased/>
  <w15:docId w15:val="{26B249B5-05EE-4D3E-8BF5-0FDC9115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020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48C07FBA9B42D1A5D9331895366D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266CBA-425F-44A3-BD9F-6CECD1BDBF86}"/>
      </w:docPartPr>
      <w:docPartBody>
        <w:p w:rsidR="000A6436" w:rsidRDefault="00936E19">
          <w:pPr>
            <w:pStyle w:val="FE48C07FBA9B42D1A5D9331895366D8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13E828DBF5E43D482FCFB75FA6AE6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5275E0-F836-409A-A1B7-364944ECDE7C}"/>
      </w:docPartPr>
      <w:docPartBody>
        <w:p w:rsidR="000A6436" w:rsidRDefault="00936E19">
          <w:pPr>
            <w:pStyle w:val="713E828DBF5E43D482FCFB75FA6AE6E2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19"/>
    <w:rsid w:val="000A6436"/>
    <w:rsid w:val="0093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E48C07FBA9B42D1A5D9331895366D8E">
    <w:name w:val="FE48C07FBA9B42D1A5D9331895366D8E"/>
  </w:style>
  <w:style w:type="paragraph" w:customStyle="1" w:styleId="6A16D8E192A64F069F57F7AACB10DDC7">
    <w:name w:val="6A16D8E192A64F069F57F7AACB10DDC7"/>
  </w:style>
  <w:style w:type="paragraph" w:customStyle="1" w:styleId="713E828DBF5E43D482FCFB75FA6AE6E2">
    <w:name w:val="713E828DBF5E43D482FCFB75FA6AE6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4885</RubrikLookup>
    <MotionGuid xmlns="00d11361-0b92-4bae-a181-288d6a55b763">a8fd7a00-8dd3-4477-9dd1-97704fe1223b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2F4DE-42C1-4FF5-88B5-3EDFD05CB9CD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505205A8-38A8-468F-ADA6-56B5EA56E4D6}"/>
</file>

<file path=customXml/itemProps4.xml><?xml version="1.0" encoding="utf-8"?>
<ds:datastoreItem xmlns:ds="http://schemas.openxmlformats.org/officeDocument/2006/customXml" ds:itemID="{DF745DE7-F48E-4511-9A97-F7B7938928F2}"/>
</file>

<file path=customXml/itemProps5.xml><?xml version="1.0" encoding="utf-8"?>
<ds:datastoreItem xmlns:ds="http://schemas.openxmlformats.org/officeDocument/2006/customXml" ds:itemID="{02737861-945F-4270-ADA9-787033147C41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</TotalTime>
  <Pages>1</Pages>
  <Words>124</Words>
  <Characters>746</Characters>
  <Application>Microsoft Office Word</Application>
  <DocSecurity>0</DocSecurity>
  <Lines>17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201516SD379 Indraget bistånd för länder som inte tecknar åtagandeavtal</vt:lpstr>
      <vt:lpstr/>
    </vt:vector>
  </TitlesOfParts>
  <Company>Sveriges riksdag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201516SD379 Indraget bistånd för länder som inte tecknar åtagandeavtal</dc:title>
  <dc:subject/>
  <dc:creator>Charlott Qvick</dc:creator>
  <cp:keywords/>
  <dc:description/>
  <cp:lastModifiedBy>Jakob Nyström</cp:lastModifiedBy>
  <cp:revision>6</cp:revision>
  <cp:lastPrinted>2015-10-05T22:01:00Z</cp:lastPrinted>
  <dcterms:created xsi:type="dcterms:W3CDTF">2015-10-05T16:44:00Z</dcterms:created>
  <dcterms:modified xsi:type="dcterms:W3CDTF">2015-10-06T06:51:00Z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*Z0A751D2EBA79*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https://filur.riksdagen.se/drop/DropOffLibrary/Z0A751D2EBA79.docx</vt:lpwstr>
  </property>
  <property fmtid="{D5CDD505-2E9C-101B-9397-08002B2CF9AE}" pid="11" name="RevisionsOn">
    <vt:lpwstr>1</vt:lpwstr>
  </property>
</Properties>
</file>