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49402FD4D9A462D8AE65746A5C9BED3"/>
        </w:placeholder>
        <w:text/>
      </w:sdtPr>
      <w:sdtEndPr/>
      <w:sdtContent>
        <w:p w:rsidRPr="009B062B" w:rsidR="00AF30DD" w:rsidP="00AA4768" w:rsidRDefault="00AF30DD" w14:paraId="0E2756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050f54b-f012-4cf1-9156-447112f55da9"/>
        <w:id w:val="931776593"/>
        <w:lock w:val="sdtLocked"/>
      </w:sdtPr>
      <w:sdtEndPr/>
      <w:sdtContent>
        <w:p w:rsidR="00E30602" w:rsidRDefault="00355E4B" w14:paraId="0E2756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bort förmånsbeskattning av parkeringsplatser i anslutning till arbetsplatser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BA525EFDE774AB3AD0B838BD44BBCDE"/>
        </w:placeholder>
        <w:text/>
      </w:sdtPr>
      <w:sdtEndPr/>
      <w:sdtContent>
        <w:p w:rsidRPr="009B062B" w:rsidR="006D79C9" w:rsidP="00333E95" w:rsidRDefault="006D79C9" w14:paraId="0E27560C" w14:textId="77777777">
          <w:pPr>
            <w:pStyle w:val="Rubrik1"/>
          </w:pPr>
          <w:r>
            <w:t>Motivering</w:t>
          </w:r>
        </w:p>
      </w:sdtContent>
    </w:sdt>
    <w:p w:rsidR="003E27EC" w:rsidP="003E27EC" w:rsidRDefault="003E27EC" w14:paraId="0E27560D" w14:textId="7CD77B86">
      <w:pPr>
        <w:pStyle w:val="Normalutanindragellerluft"/>
      </w:pPr>
      <w:r>
        <w:t>Förändringar och hårdare tolkning av skattelagstiftningen har medfört att många anställda förmånsbeskattas för fri parkering i anslutning till sin arbetsplats</w:t>
      </w:r>
      <w:r w:rsidR="00C84A3A">
        <w:t>, i</w:t>
      </w:r>
      <w:r>
        <w:t xml:space="preserve">bland trots att det i övrigt på samma ort inte tas ut några parkeringsavgifter. </w:t>
      </w:r>
    </w:p>
    <w:p w:rsidRPr="003E27EC" w:rsidR="003E27EC" w:rsidP="003E27EC" w:rsidRDefault="003E27EC" w14:paraId="0E27560E" w14:textId="5AE2998F">
      <w:r w:rsidRPr="003E27EC">
        <w:t xml:space="preserve">Förmånsbeskattningen medför antingen att de anställda tvingas </w:t>
      </w:r>
      <w:r w:rsidR="00C84A3A">
        <w:t xml:space="preserve">att </w:t>
      </w:r>
      <w:r w:rsidRPr="003E27EC">
        <w:t>betala för parkering på jobbet eller att man förmånsbeskattas för fri parkering. Detta slår hårdast mot de</w:t>
      </w:r>
      <w:r w:rsidR="00C84A3A">
        <w:t>m</w:t>
      </w:r>
      <w:r w:rsidRPr="003E27EC">
        <w:t xml:space="preserve"> som måste pendla med bil till jobbet i brist på kollektivtrafik eller för att de arbetar obekväm arbetstid, exempelvis </w:t>
      </w:r>
      <w:r w:rsidR="00C84A3A">
        <w:t xml:space="preserve">vid </w:t>
      </w:r>
      <w:r w:rsidRPr="003E27EC">
        <w:t>nattarbete inom vård, omsorg, räddnings</w:t>
      </w:r>
      <w:r w:rsidR="004474FA">
        <w:softHyphen/>
      </w:r>
      <w:r w:rsidRPr="003E27EC">
        <w:t>tjänst eller processindustri.</w:t>
      </w:r>
    </w:p>
    <w:p w:rsidRPr="003E27EC" w:rsidR="00422B9E" w:rsidP="003E27EC" w:rsidRDefault="003E27EC" w14:paraId="0E27560F" w14:textId="77777777">
      <w:r w:rsidRPr="003E27EC">
        <w:t>Förmånsbeskattningen av parkeringsplats på jobbet är extremt orättvis mot dem som redan drabbas hårt av höga kostnader för bilpendling. Förmånsbeskattningen av fri parkering bör därför avskaffas, i vart fall på orter där det annars råder gratis parkering i övrigt.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32D5585254453B8DFB3C4FF450B510"/>
        </w:placeholder>
      </w:sdtPr>
      <w:sdtEndPr>
        <w:rPr>
          <w:i w:val="0"/>
          <w:noProof w:val="0"/>
        </w:rPr>
      </w:sdtEndPr>
      <w:sdtContent>
        <w:p w:rsidR="00AA4768" w:rsidP="00AA4768" w:rsidRDefault="00AA4768" w14:paraId="0E275611" w14:textId="77777777"/>
        <w:p w:rsidRPr="008E0FE2" w:rsidR="004801AC" w:rsidP="00AA4768" w:rsidRDefault="00904A8A" w14:paraId="0E2756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0EAF" w:rsidRDefault="004E0EAF" w14:paraId="0E275616" w14:textId="77777777"/>
    <w:sectPr w:rsidR="004E0EA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5618" w14:textId="77777777" w:rsidR="003C435E" w:rsidRDefault="003C435E" w:rsidP="000C1CAD">
      <w:pPr>
        <w:spacing w:line="240" w:lineRule="auto"/>
      </w:pPr>
      <w:r>
        <w:separator/>
      </w:r>
    </w:p>
  </w:endnote>
  <w:endnote w:type="continuationSeparator" w:id="0">
    <w:p w14:paraId="0E275619" w14:textId="77777777" w:rsidR="003C435E" w:rsidRDefault="003C43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56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56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5627" w14:textId="77777777" w:rsidR="00262EA3" w:rsidRPr="00AA4768" w:rsidRDefault="00262EA3" w:rsidP="00AA47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5616" w14:textId="77777777" w:rsidR="003C435E" w:rsidRDefault="003C435E" w:rsidP="000C1CAD">
      <w:pPr>
        <w:spacing w:line="240" w:lineRule="auto"/>
      </w:pPr>
      <w:r>
        <w:separator/>
      </w:r>
    </w:p>
  </w:footnote>
  <w:footnote w:type="continuationSeparator" w:id="0">
    <w:p w14:paraId="0E275617" w14:textId="77777777" w:rsidR="003C435E" w:rsidRDefault="003C43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2756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275629" wp14:anchorId="0E2756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04A8A" w14:paraId="0E2756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75200C20BE41F8B470520E7F231A22"/>
                              </w:placeholder>
                              <w:text/>
                            </w:sdtPr>
                            <w:sdtEndPr/>
                            <w:sdtContent>
                              <w:r w:rsidR="003E27E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5FE142DA98459BAA7B3C83DBE48365"/>
                              </w:placeholder>
                              <w:text/>
                            </w:sdtPr>
                            <w:sdtEndPr/>
                            <w:sdtContent>
                              <w:r w:rsidR="003E27EC">
                                <w:t>1042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2756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04A8A" w14:paraId="0E2756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75200C20BE41F8B470520E7F231A22"/>
                        </w:placeholder>
                        <w:text/>
                      </w:sdtPr>
                      <w:sdtEndPr/>
                      <w:sdtContent>
                        <w:r w:rsidR="003E27E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5FE142DA98459BAA7B3C83DBE48365"/>
                        </w:placeholder>
                        <w:text/>
                      </w:sdtPr>
                      <w:sdtEndPr/>
                      <w:sdtContent>
                        <w:r w:rsidR="003E27EC">
                          <w:t>1042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27561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27561C" w14:textId="77777777">
    <w:pPr>
      <w:jc w:val="right"/>
    </w:pPr>
  </w:p>
  <w:p w:rsidR="00262EA3" w:rsidP="00776B74" w:rsidRDefault="00262EA3" w14:paraId="0E2756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04A8A" w14:paraId="0E2756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27562B" wp14:anchorId="0E2756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04A8A" w14:paraId="0E2756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27E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27EC">
          <w:t>1042</w:t>
        </w:r>
      </w:sdtContent>
    </w:sdt>
  </w:p>
  <w:p w:rsidRPr="008227B3" w:rsidR="00262EA3" w:rsidP="008227B3" w:rsidRDefault="00904A8A" w14:paraId="0E2756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04A8A" w14:paraId="0E2756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:1275</w:t>
        </w:r>
      </w:sdtContent>
    </w:sdt>
  </w:p>
  <w:p w:rsidR="00262EA3" w:rsidP="00E03A3D" w:rsidRDefault="00904A8A" w14:paraId="0E2756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E27EC" w14:paraId="0E275625" w14:textId="77777777">
        <w:pPr>
          <w:pStyle w:val="FSHRub2"/>
        </w:pPr>
        <w:r>
          <w:t>Ta bort förmånsbeskattning av parkeringsplatser i anslutning till arbetsplatser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2756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E27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DB2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4F7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E4B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35E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7E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3DE9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4FA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EAF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1D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A8A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4768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A3A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602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275609"/>
  <w15:chartTrackingRefBased/>
  <w15:docId w15:val="{7B3BFE4A-2166-4ABE-B036-5EC56BB0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402FD4D9A462D8AE65746A5C9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49F3F-5F95-4D57-B1C1-A116D5D6A31C}"/>
      </w:docPartPr>
      <w:docPartBody>
        <w:p w:rsidR="00492E38" w:rsidRDefault="003B7BC4">
          <w:pPr>
            <w:pStyle w:val="B49402FD4D9A462D8AE65746A5C9BE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A525EFDE774AB3AD0B838BD44BB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D33FD-F6DD-40CD-8928-DCC3A276283E}"/>
      </w:docPartPr>
      <w:docPartBody>
        <w:p w:rsidR="00492E38" w:rsidRDefault="003B7BC4">
          <w:pPr>
            <w:pStyle w:val="9BA525EFDE774AB3AD0B838BD44BBC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75200C20BE41F8B470520E7F231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8F73D-E315-409F-AEDC-40C9D57BBD40}"/>
      </w:docPartPr>
      <w:docPartBody>
        <w:p w:rsidR="00492E38" w:rsidRDefault="003B7BC4">
          <w:pPr>
            <w:pStyle w:val="BE75200C20BE41F8B470520E7F231A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5FE142DA98459BAA7B3C83DBE48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BBB7D-4762-4917-A143-0CC6AC2182CA}"/>
      </w:docPartPr>
      <w:docPartBody>
        <w:p w:rsidR="00492E38" w:rsidRDefault="003B7BC4">
          <w:pPr>
            <w:pStyle w:val="305FE142DA98459BAA7B3C83DBE48365"/>
          </w:pPr>
          <w:r>
            <w:t xml:space="preserve"> </w:t>
          </w:r>
        </w:p>
      </w:docPartBody>
    </w:docPart>
    <w:docPart>
      <w:docPartPr>
        <w:name w:val="C132D5585254453B8DFB3C4FF450B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16631-B077-4B65-80C3-0E38848DADFE}"/>
      </w:docPartPr>
      <w:docPartBody>
        <w:p w:rsidR="00061FF0" w:rsidRDefault="00061F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C4"/>
    <w:rsid w:val="00061FF0"/>
    <w:rsid w:val="003B7BC4"/>
    <w:rsid w:val="004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9402FD4D9A462D8AE65746A5C9BED3">
    <w:name w:val="B49402FD4D9A462D8AE65746A5C9BED3"/>
  </w:style>
  <w:style w:type="paragraph" w:customStyle="1" w:styleId="5E6805ECBFA24EABB8A4EDE54E9DB095">
    <w:name w:val="5E6805ECBFA24EABB8A4EDE54E9DB09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D30BB892E54CDE9D938E926C804C8A">
    <w:name w:val="24D30BB892E54CDE9D938E926C804C8A"/>
  </w:style>
  <w:style w:type="paragraph" w:customStyle="1" w:styleId="9BA525EFDE774AB3AD0B838BD44BBCDE">
    <w:name w:val="9BA525EFDE774AB3AD0B838BD44BBCDE"/>
  </w:style>
  <w:style w:type="paragraph" w:customStyle="1" w:styleId="45258CE908814D50930A8A732A84C4B6">
    <w:name w:val="45258CE908814D50930A8A732A84C4B6"/>
  </w:style>
  <w:style w:type="paragraph" w:customStyle="1" w:styleId="6BA9AF843DC44699A7311FB0FD26039A">
    <w:name w:val="6BA9AF843DC44699A7311FB0FD26039A"/>
  </w:style>
  <w:style w:type="paragraph" w:customStyle="1" w:styleId="BE75200C20BE41F8B470520E7F231A22">
    <w:name w:val="BE75200C20BE41F8B470520E7F231A22"/>
  </w:style>
  <w:style w:type="paragraph" w:customStyle="1" w:styleId="305FE142DA98459BAA7B3C83DBE48365">
    <w:name w:val="305FE142DA98459BAA7B3C83DBE48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132FF-517A-4688-8A76-E3B991587A92}"/>
</file>

<file path=customXml/itemProps2.xml><?xml version="1.0" encoding="utf-8"?>
<ds:datastoreItem xmlns:ds="http://schemas.openxmlformats.org/officeDocument/2006/customXml" ds:itemID="{3FCF63ED-D971-4A62-B999-11D95BC82ECC}"/>
</file>

<file path=customXml/itemProps3.xml><?xml version="1.0" encoding="utf-8"?>
<ds:datastoreItem xmlns:ds="http://schemas.openxmlformats.org/officeDocument/2006/customXml" ds:itemID="{BA10A28A-479D-4506-9150-7669F425E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975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M1042 Ta bort förmånsbeskattning av parkeringsplatser i anslutning till arbetsplatser</vt:lpstr>
      <vt:lpstr>
      </vt:lpstr>
    </vt:vector>
  </TitlesOfParts>
  <Company>Sveriges riksdag</Company>
  <LinksUpToDate>false</LinksUpToDate>
  <CharactersWithSpaces>1127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