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B0A5A7E" w14:textId="77777777" w:rsidTr="00782EA9">
        <w:tc>
          <w:tcPr>
            <w:tcW w:w="9141" w:type="dxa"/>
          </w:tcPr>
          <w:p w14:paraId="5ADD2F4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26C2D14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73E61ED" w14:textId="77777777" w:rsidR="0096348C" w:rsidRPr="00477C9F" w:rsidRDefault="0096348C" w:rsidP="00477C9F">
      <w:pPr>
        <w:rPr>
          <w:sz w:val="22"/>
          <w:szCs w:val="22"/>
        </w:rPr>
      </w:pPr>
    </w:p>
    <w:p w14:paraId="4F3F85E2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7E7347C" w14:textId="77777777" w:rsidTr="00F86ACF">
        <w:trPr>
          <w:cantSplit/>
          <w:trHeight w:val="742"/>
        </w:trPr>
        <w:tc>
          <w:tcPr>
            <w:tcW w:w="1790" w:type="dxa"/>
          </w:tcPr>
          <w:p w14:paraId="52FFFF3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1EE280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882B94F" w14:textId="6D9C634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C6396">
              <w:rPr>
                <w:b/>
                <w:sz w:val="22"/>
                <w:szCs w:val="22"/>
              </w:rPr>
              <w:t>44</w:t>
            </w:r>
          </w:p>
          <w:p w14:paraId="7A0BF5F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D83E211" w14:textId="77777777" w:rsidTr="00F86ACF">
        <w:tc>
          <w:tcPr>
            <w:tcW w:w="1790" w:type="dxa"/>
          </w:tcPr>
          <w:p w14:paraId="3BD53E5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EC60392" w14:textId="66FC32A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3C6396">
              <w:rPr>
                <w:sz w:val="22"/>
                <w:szCs w:val="22"/>
              </w:rPr>
              <w:t>25</w:t>
            </w:r>
          </w:p>
        </w:tc>
      </w:tr>
      <w:tr w:rsidR="0096348C" w:rsidRPr="00477C9F" w14:paraId="54D532AF" w14:textId="77777777" w:rsidTr="00F86ACF">
        <w:tc>
          <w:tcPr>
            <w:tcW w:w="1790" w:type="dxa"/>
          </w:tcPr>
          <w:p w14:paraId="17845A8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96798F4" w14:textId="77777777" w:rsidR="00BD53C1" w:rsidRDefault="003C639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1D15E2">
              <w:rPr>
                <w:sz w:val="22"/>
                <w:szCs w:val="22"/>
              </w:rPr>
              <w:t>23</w:t>
            </w:r>
            <w:r w:rsidR="00CF4ED5">
              <w:rPr>
                <w:sz w:val="22"/>
                <w:szCs w:val="22"/>
              </w:rPr>
              <w:t>–</w:t>
            </w:r>
            <w:r w:rsidR="00390FB4">
              <w:rPr>
                <w:sz w:val="22"/>
                <w:szCs w:val="22"/>
              </w:rPr>
              <w:t>11.16</w:t>
            </w:r>
          </w:p>
          <w:p w14:paraId="4B92ABCA" w14:textId="1E83A8E8" w:rsidR="00390FB4" w:rsidRPr="00477C9F" w:rsidRDefault="00CE117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11.56</w:t>
            </w:r>
            <w:r w:rsidR="000B6DDE">
              <w:rPr>
                <w:sz w:val="22"/>
                <w:szCs w:val="22"/>
              </w:rPr>
              <w:t>–12.0</w:t>
            </w:r>
            <w:r w:rsidR="00156308">
              <w:rPr>
                <w:sz w:val="22"/>
                <w:szCs w:val="22"/>
              </w:rPr>
              <w:t>5</w:t>
            </w:r>
          </w:p>
        </w:tc>
      </w:tr>
      <w:tr w:rsidR="0096348C" w:rsidRPr="00477C9F" w14:paraId="1006BB7E" w14:textId="77777777" w:rsidTr="00F86ACF">
        <w:tc>
          <w:tcPr>
            <w:tcW w:w="1790" w:type="dxa"/>
          </w:tcPr>
          <w:p w14:paraId="1206364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35DC97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6D537B68" w14:textId="77777777" w:rsidR="0096348C" w:rsidRPr="00477C9F" w:rsidRDefault="0096348C" w:rsidP="00477C9F">
      <w:pPr>
        <w:rPr>
          <w:sz w:val="22"/>
          <w:szCs w:val="22"/>
        </w:rPr>
      </w:pPr>
    </w:p>
    <w:p w14:paraId="36B22C2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C55D406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8D3335" w14:paraId="33D6B345" w14:textId="77777777" w:rsidTr="00F86ACF">
        <w:tc>
          <w:tcPr>
            <w:tcW w:w="753" w:type="dxa"/>
          </w:tcPr>
          <w:p w14:paraId="33B3D8ED" w14:textId="77777777" w:rsidR="00F84080" w:rsidRPr="008D333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8D333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1595C18F" w14:textId="77777777" w:rsidR="00336917" w:rsidRPr="008D3335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D2F4D0A" w14:textId="77777777" w:rsidR="00F84080" w:rsidRPr="008D333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AB340E" w14:textId="1E376291" w:rsidR="0069143B" w:rsidRPr="008D333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8D3335">
              <w:rPr>
                <w:snapToGrid w:val="0"/>
                <w:sz w:val="22"/>
                <w:szCs w:val="22"/>
              </w:rPr>
              <w:t>2</w:t>
            </w:r>
            <w:r w:rsidRPr="008D3335">
              <w:rPr>
                <w:snapToGrid w:val="0"/>
                <w:sz w:val="22"/>
                <w:szCs w:val="22"/>
              </w:rPr>
              <w:t>/2</w:t>
            </w:r>
            <w:r w:rsidR="007118C9" w:rsidRPr="008D3335">
              <w:rPr>
                <w:snapToGrid w:val="0"/>
                <w:sz w:val="22"/>
                <w:szCs w:val="22"/>
              </w:rPr>
              <w:t>3</w:t>
            </w:r>
            <w:r w:rsidRPr="008D3335">
              <w:rPr>
                <w:snapToGrid w:val="0"/>
                <w:sz w:val="22"/>
                <w:szCs w:val="22"/>
              </w:rPr>
              <w:t>:</w:t>
            </w:r>
            <w:r w:rsidR="003C6396" w:rsidRPr="008D3335">
              <w:rPr>
                <w:snapToGrid w:val="0"/>
                <w:sz w:val="22"/>
                <w:szCs w:val="22"/>
              </w:rPr>
              <w:t>43</w:t>
            </w:r>
            <w:r w:rsidR="00FD0038" w:rsidRPr="008D3335">
              <w:rPr>
                <w:snapToGrid w:val="0"/>
                <w:sz w:val="22"/>
                <w:szCs w:val="22"/>
              </w:rPr>
              <w:t>.</w:t>
            </w:r>
          </w:p>
          <w:p w14:paraId="64F8B222" w14:textId="77777777" w:rsidR="007864F6" w:rsidRPr="008D333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8D3335" w14:paraId="611C48C0" w14:textId="77777777" w:rsidTr="00F86ACF">
        <w:tc>
          <w:tcPr>
            <w:tcW w:w="753" w:type="dxa"/>
          </w:tcPr>
          <w:p w14:paraId="4EA82DA4" w14:textId="775FCDA2" w:rsidR="008273F4" w:rsidRPr="008D3335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8D333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D15E2" w:rsidRPr="008D333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3980F03" w14:textId="4723EB70" w:rsidR="0069143B" w:rsidRPr="008D3335" w:rsidRDefault="001D15E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7B84A759" w14:textId="77777777" w:rsidR="00930B63" w:rsidRPr="008D3335" w:rsidRDefault="00930B6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16DABAC" w14:textId="77777777" w:rsidR="00451D02" w:rsidRPr="008D3335" w:rsidRDefault="001D15E2" w:rsidP="006705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3335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2B15098E" w14:textId="502909E6" w:rsidR="001D15E2" w:rsidRPr="008D3335" w:rsidRDefault="001D15E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8D3335" w14:paraId="69595BB9" w14:textId="77777777" w:rsidTr="00F86ACF">
        <w:tc>
          <w:tcPr>
            <w:tcW w:w="753" w:type="dxa"/>
          </w:tcPr>
          <w:p w14:paraId="151FE87C" w14:textId="0F564402" w:rsidR="00F84080" w:rsidRPr="008D3335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03EF" w:rsidRPr="008D333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0426A4C2" w14:textId="53809F7F" w:rsidR="0069143B" w:rsidRPr="008D3335" w:rsidRDefault="006C03EF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D</w:t>
            </w:r>
            <w:r w:rsidRPr="008D3335">
              <w:rPr>
                <w:b/>
                <w:sz w:val="22"/>
                <w:szCs w:val="22"/>
              </w:rPr>
              <w:t>åvarande klimat- och miljöministerns uttalande om möjligheterna till ny kärnkraft – G3</w:t>
            </w:r>
          </w:p>
          <w:p w14:paraId="598B536F" w14:textId="77777777" w:rsidR="00376C7D" w:rsidRPr="008D3335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6BDCFC6" w14:textId="77777777" w:rsidR="006C03EF" w:rsidRPr="008D3335" w:rsidRDefault="006C03EF" w:rsidP="006C0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AD8C25C" w14:textId="77777777" w:rsidR="006C03EF" w:rsidRPr="008D3335" w:rsidRDefault="006C03EF" w:rsidP="006C0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A51EAE" w14:textId="77777777" w:rsidR="006C03EF" w:rsidRPr="008D3335" w:rsidRDefault="006C03EF" w:rsidP="006C03EF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6CC554F6" w14:textId="77777777" w:rsidR="0069143B" w:rsidRPr="008D3335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8D3335" w14:paraId="65C1E65C" w14:textId="77777777" w:rsidTr="00F86ACF">
        <w:tc>
          <w:tcPr>
            <w:tcW w:w="753" w:type="dxa"/>
          </w:tcPr>
          <w:p w14:paraId="2420B9E0" w14:textId="178A7FED" w:rsidR="00376C7D" w:rsidRPr="008D3335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6C03EF" w:rsidRPr="008D333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16878EE9" w14:textId="19C60ED9" w:rsidR="00376C7D" w:rsidRPr="008D3335" w:rsidRDefault="006C03EF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Dåvarande utrikesministerns uttalande om krigsmaterielexport till Ukraina – G1</w:t>
            </w:r>
          </w:p>
          <w:p w14:paraId="69822D86" w14:textId="77777777" w:rsidR="00376C7D" w:rsidRPr="008D3335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197028D" w14:textId="77777777" w:rsidR="006C03EF" w:rsidRPr="008D3335" w:rsidRDefault="006C03EF" w:rsidP="006C0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949D97A" w14:textId="77777777" w:rsidR="006C03EF" w:rsidRPr="008D3335" w:rsidRDefault="006C03EF" w:rsidP="006C0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28F9B5" w14:textId="77777777" w:rsidR="006C03EF" w:rsidRPr="008D3335" w:rsidRDefault="006C03EF" w:rsidP="006C03EF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6376F5D5" w14:textId="77777777" w:rsidR="00930B63" w:rsidRPr="008D3335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8D3335" w14:paraId="69AAE5F9" w14:textId="77777777" w:rsidTr="00F86ACF">
        <w:tc>
          <w:tcPr>
            <w:tcW w:w="753" w:type="dxa"/>
          </w:tcPr>
          <w:p w14:paraId="5AAF4C89" w14:textId="09F33236" w:rsidR="00376C7D" w:rsidRPr="008D3335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3C2EB2" w:rsidRPr="008D3335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1217F9F1" w14:textId="31983997" w:rsidR="00376C7D" w:rsidRPr="008D3335" w:rsidRDefault="00DB167A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CDC41AE" w14:textId="77777777" w:rsidR="00930B63" w:rsidRPr="008D3335" w:rsidRDefault="00930B63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4ACD885F" w14:textId="7467022D" w:rsidR="004B0AFF" w:rsidRPr="008D3335" w:rsidRDefault="004B0AFF" w:rsidP="004B0AFF">
            <w:pPr>
              <w:rPr>
                <w:sz w:val="22"/>
                <w:szCs w:val="22"/>
              </w:rPr>
            </w:pPr>
            <w:r w:rsidRPr="008D3335">
              <w:rPr>
                <w:sz w:val="22"/>
                <w:szCs w:val="22"/>
              </w:rPr>
              <w:t>Ordföranden Ida Karkiainen åter</w:t>
            </w:r>
            <w:r w:rsidR="008A462F" w:rsidRPr="008D3335">
              <w:rPr>
                <w:sz w:val="22"/>
                <w:szCs w:val="22"/>
              </w:rPr>
              <w:t>tog ledningen av</w:t>
            </w:r>
            <w:r w:rsidRPr="008D3335">
              <w:rPr>
                <w:sz w:val="22"/>
                <w:szCs w:val="22"/>
              </w:rPr>
              <w:t xml:space="preserve"> sammanträdet.</w:t>
            </w:r>
          </w:p>
          <w:p w14:paraId="24BFB5B7" w14:textId="77777777" w:rsidR="00376C7D" w:rsidRPr="008D3335" w:rsidRDefault="00376C7D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6C03EF" w:rsidRPr="008D3335" w14:paraId="683955C7" w14:textId="77777777" w:rsidTr="00F86ACF">
        <w:tc>
          <w:tcPr>
            <w:tcW w:w="753" w:type="dxa"/>
          </w:tcPr>
          <w:p w14:paraId="02A2A368" w14:textId="05E01CBA" w:rsidR="006C03EF" w:rsidRPr="008D3335" w:rsidRDefault="00DB167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  <w:gridSpan w:val="2"/>
          </w:tcPr>
          <w:p w14:paraId="73A04C47" w14:textId="77777777" w:rsidR="006C03EF" w:rsidRPr="008D3335" w:rsidRDefault="00DB167A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Vissa granskningar om uttalanden av statsråd</w:t>
            </w:r>
          </w:p>
          <w:p w14:paraId="45809E99" w14:textId="77777777" w:rsidR="00DB167A" w:rsidRPr="008D3335" w:rsidRDefault="00DB167A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5592BEE" w14:textId="2DBA0C01" w:rsidR="00045A7B" w:rsidRPr="008D3335" w:rsidRDefault="00045A7B" w:rsidP="00045A7B">
            <w:pPr>
              <w:rPr>
                <w:bCs/>
                <w:snapToGrid w:val="0"/>
                <w:sz w:val="22"/>
                <w:szCs w:val="22"/>
              </w:rPr>
            </w:pPr>
            <w:r w:rsidRPr="008D3335">
              <w:rPr>
                <w:bCs/>
                <w:snapToGrid w:val="0"/>
                <w:sz w:val="22"/>
                <w:szCs w:val="22"/>
              </w:rPr>
              <w:t>Utskottet diskuterade granskning om uttalanden av statsråd.</w:t>
            </w:r>
          </w:p>
          <w:p w14:paraId="28F744A5" w14:textId="77777777" w:rsidR="00045A7B" w:rsidRPr="008D3335" w:rsidRDefault="00045A7B" w:rsidP="00045A7B">
            <w:pPr>
              <w:rPr>
                <w:bCs/>
                <w:snapToGrid w:val="0"/>
                <w:sz w:val="22"/>
                <w:szCs w:val="22"/>
              </w:rPr>
            </w:pPr>
          </w:p>
          <w:p w14:paraId="31113919" w14:textId="15E406DF" w:rsidR="00045A7B" w:rsidRPr="008D3335" w:rsidRDefault="008A462F" w:rsidP="00045A7B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Frågan bordlades.</w:t>
            </w:r>
          </w:p>
          <w:p w14:paraId="3463802F" w14:textId="0B99B009" w:rsidR="00A672F3" w:rsidRPr="008D3335" w:rsidRDefault="00A672F3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6C03EF" w:rsidRPr="008D3335" w14:paraId="69188B13" w14:textId="77777777" w:rsidTr="00F86ACF">
        <w:tc>
          <w:tcPr>
            <w:tcW w:w="753" w:type="dxa"/>
          </w:tcPr>
          <w:p w14:paraId="3051B9EB" w14:textId="09E447F8" w:rsidR="006C03EF" w:rsidRPr="008D3335" w:rsidRDefault="0092220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596" w:type="dxa"/>
            <w:gridSpan w:val="2"/>
          </w:tcPr>
          <w:p w14:paraId="2F73E978" w14:textId="77777777" w:rsidR="006C03EF" w:rsidRPr="008D3335" w:rsidRDefault="00112E57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Samråd med riksdagen om direktivet om bättre arbetsvillkor för plattformsarbete – G17</w:t>
            </w:r>
          </w:p>
          <w:p w14:paraId="34746BD1" w14:textId="77777777" w:rsidR="00112E57" w:rsidRPr="008D3335" w:rsidRDefault="00112E57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AF7AFE6" w14:textId="77777777" w:rsidR="00112E57" w:rsidRPr="008D3335" w:rsidRDefault="00112E57" w:rsidP="00112E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B23CE10" w14:textId="77777777" w:rsidR="00112E57" w:rsidRPr="008D3335" w:rsidRDefault="00112E57" w:rsidP="00112E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A53A68" w14:textId="77777777" w:rsidR="00112E57" w:rsidRPr="008D3335" w:rsidRDefault="00112E57" w:rsidP="00112E57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4A563ABF" w14:textId="0CD07710" w:rsidR="00112E57" w:rsidRPr="008D3335" w:rsidRDefault="00112E5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3EF" w:rsidRPr="008D3335" w14:paraId="060EA9D2" w14:textId="77777777" w:rsidTr="00F86ACF">
        <w:tc>
          <w:tcPr>
            <w:tcW w:w="753" w:type="dxa"/>
          </w:tcPr>
          <w:p w14:paraId="323C2364" w14:textId="2C7928A3" w:rsidR="006C03EF" w:rsidRPr="008D3335" w:rsidRDefault="002456A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C84049" w:rsidRPr="008D3335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65B7A9BF" w14:textId="77777777" w:rsidR="006C03EF" w:rsidRPr="008D3335" w:rsidRDefault="00C84049" w:rsidP="0069143B">
            <w:pPr>
              <w:rPr>
                <w:b/>
                <w:sz w:val="22"/>
                <w:szCs w:val="22"/>
              </w:rPr>
            </w:pPr>
            <w:r w:rsidRPr="008D3335">
              <w:rPr>
                <w:b/>
                <w:sz w:val="22"/>
                <w:szCs w:val="22"/>
              </w:rPr>
              <w:t>Statsministerns uttalande om Sveriges klimat- och energipolitik – G11</w:t>
            </w:r>
          </w:p>
          <w:p w14:paraId="31EEF0E0" w14:textId="77777777" w:rsidR="00C84049" w:rsidRPr="008D3335" w:rsidRDefault="00C84049" w:rsidP="0069143B">
            <w:pPr>
              <w:rPr>
                <w:b/>
                <w:sz w:val="22"/>
                <w:szCs w:val="22"/>
              </w:rPr>
            </w:pPr>
          </w:p>
          <w:p w14:paraId="70BD1EA2" w14:textId="77777777" w:rsidR="00C84049" w:rsidRPr="008D3335" w:rsidRDefault="00C84049" w:rsidP="00C840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24D1CF2" w14:textId="77777777" w:rsidR="00C84049" w:rsidRPr="008D3335" w:rsidRDefault="00C84049" w:rsidP="00C840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5C3F91" w14:textId="77777777" w:rsidR="00C84049" w:rsidRPr="008D3335" w:rsidRDefault="00C84049" w:rsidP="00C84049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482672CB" w14:textId="51F7FE98" w:rsidR="00C84049" w:rsidRPr="008D3335" w:rsidRDefault="00C8404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3EF" w:rsidRPr="008D3335" w14:paraId="672333B8" w14:textId="77777777" w:rsidTr="00F86ACF">
        <w:tc>
          <w:tcPr>
            <w:tcW w:w="753" w:type="dxa"/>
          </w:tcPr>
          <w:p w14:paraId="4EB272C7" w14:textId="47F9DFE1" w:rsidR="006C03EF" w:rsidRPr="008D3335" w:rsidRDefault="002456A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C84049" w:rsidRPr="008D3335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76553645" w14:textId="77777777" w:rsidR="006C03EF" w:rsidRPr="008D3335" w:rsidRDefault="00C84049" w:rsidP="0069143B">
            <w:pPr>
              <w:rPr>
                <w:b/>
                <w:sz w:val="22"/>
                <w:szCs w:val="22"/>
              </w:rPr>
            </w:pPr>
            <w:r w:rsidRPr="008D3335">
              <w:rPr>
                <w:b/>
                <w:sz w:val="22"/>
                <w:szCs w:val="22"/>
              </w:rPr>
              <w:t>Tillsättandet av den nationella säkerhetsrådgivaren - G26</w:t>
            </w:r>
          </w:p>
          <w:p w14:paraId="0227CD83" w14:textId="06CD6FD4" w:rsidR="00C84049" w:rsidRPr="008D3335" w:rsidRDefault="00C84049" w:rsidP="0069143B">
            <w:pPr>
              <w:rPr>
                <w:b/>
                <w:sz w:val="22"/>
                <w:szCs w:val="22"/>
              </w:rPr>
            </w:pPr>
          </w:p>
          <w:p w14:paraId="6559A956" w14:textId="77777777" w:rsidR="00C84049" w:rsidRPr="008D3335" w:rsidRDefault="00C84049" w:rsidP="00C840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BC22228" w14:textId="77777777" w:rsidR="00C84049" w:rsidRPr="008D3335" w:rsidRDefault="00C84049" w:rsidP="00C840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A5312C" w14:textId="77777777" w:rsidR="00C84049" w:rsidRPr="008D3335" w:rsidRDefault="00C84049" w:rsidP="00C84049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2EEA21E6" w14:textId="3E0FE097" w:rsidR="00C84049" w:rsidRPr="008D3335" w:rsidRDefault="00C8404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3EF" w:rsidRPr="008D3335" w14:paraId="6542F424" w14:textId="77777777" w:rsidTr="00F86ACF">
        <w:tc>
          <w:tcPr>
            <w:tcW w:w="753" w:type="dxa"/>
          </w:tcPr>
          <w:p w14:paraId="0EB96A45" w14:textId="3280CACF" w:rsidR="006C03EF" w:rsidRPr="008D3335" w:rsidRDefault="002456A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496E65" w:rsidRPr="008D3335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6EFD060B" w14:textId="77777777" w:rsidR="006C03EF" w:rsidRPr="008D3335" w:rsidRDefault="00496E65" w:rsidP="0069143B">
            <w:pPr>
              <w:rPr>
                <w:b/>
                <w:sz w:val="22"/>
                <w:szCs w:val="22"/>
              </w:rPr>
            </w:pPr>
            <w:r w:rsidRPr="008D3335">
              <w:rPr>
                <w:b/>
                <w:sz w:val="22"/>
                <w:szCs w:val="22"/>
              </w:rPr>
              <w:t>Beredningen av lagförslag om sekretess i ärenden om elstöd – G21</w:t>
            </w:r>
          </w:p>
          <w:p w14:paraId="03E6CB1C" w14:textId="77777777" w:rsidR="00496E65" w:rsidRPr="008D3335" w:rsidRDefault="00496E65" w:rsidP="0069143B">
            <w:pPr>
              <w:rPr>
                <w:b/>
                <w:sz w:val="22"/>
                <w:szCs w:val="22"/>
              </w:rPr>
            </w:pPr>
          </w:p>
          <w:p w14:paraId="3943942E" w14:textId="77777777" w:rsidR="00496E65" w:rsidRPr="008D3335" w:rsidRDefault="00496E65" w:rsidP="00496E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0986DCB" w14:textId="77777777" w:rsidR="00496E65" w:rsidRPr="008D3335" w:rsidRDefault="00496E65" w:rsidP="00496E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B8F0B8" w14:textId="77777777" w:rsidR="00496E65" w:rsidRPr="008D3335" w:rsidRDefault="00496E65" w:rsidP="00496E65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7A2E8220" w14:textId="7BDDB7F2" w:rsidR="00496E65" w:rsidRPr="008D3335" w:rsidRDefault="00496E65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3EF" w:rsidRPr="008D3335" w14:paraId="5C5034DA" w14:textId="77777777" w:rsidTr="00F86ACF">
        <w:tc>
          <w:tcPr>
            <w:tcW w:w="753" w:type="dxa"/>
          </w:tcPr>
          <w:p w14:paraId="0022EBC1" w14:textId="5D3DC509" w:rsidR="006C03EF" w:rsidRPr="008D3335" w:rsidRDefault="002456A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BA4FE7" w:rsidRPr="008D3335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14:paraId="2125B719" w14:textId="77777777" w:rsidR="006C03EF" w:rsidRPr="008D3335" w:rsidRDefault="00001DEA" w:rsidP="0069143B">
            <w:pPr>
              <w:rPr>
                <w:b/>
                <w:sz w:val="22"/>
                <w:szCs w:val="22"/>
              </w:rPr>
            </w:pPr>
            <w:r w:rsidRPr="008D3335">
              <w:rPr>
                <w:b/>
                <w:sz w:val="22"/>
                <w:szCs w:val="22"/>
              </w:rPr>
              <w:t>Skolministerns agerande vid riksdagens frågestund – G13</w:t>
            </w:r>
          </w:p>
          <w:p w14:paraId="4A3227F0" w14:textId="77777777" w:rsidR="00001DEA" w:rsidRPr="008D3335" w:rsidRDefault="00001DEA" w:rsidP="0069143B">
            <w:pPr>
              <w:rPr>
                <w:b/>
                <w:sz w:val="22"/>
                <w:szCs w:val="22"/>
              </w:rPr>
            </w:pPr>
          </w:p>
          <w:p w14:paraId="21E4EA33" w14:textId="77777777" w:rsidR="00001DEA" w:rsidRPr="008D3335" w:rsidRDefault="00001DEA" w:rsidP="00001D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5F96AB6" w14:textId="77777777" w:rsidR="00001DEA" w:rsidRPr="008D3335" w:rsidRDefault="00001DEA" w:rsidP="00001D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7FAD32" w14:textId="77777777" w:rsidR="00001DEA" w:rsidRPr="008D3335" w:rsidRDefault="00001DEA" w:rsidP="00001DEA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56BAEE2E" w14:textId="3EEDF739" w:rsidR="00001DEA" w:rsidRPr="008D3335" w:rsidRDefault="00001DEA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3EF" w:rsidRPr="008D3335" w14:paraId="00E5A730" w14:textId="77777777" w:rsidTr="00F86ACF">
        <w:tc>
          <w:tcPr>
            <w:tcW w:w="753" w:type="dxa"/>
          </w:tcPr>
          <w:p w14:paraId="3486DE0A" w14:textId="7394500B" w:rsidR="006C03EF" w:rsidRPr="008D3335" w:rsidRDefault="002456A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001DEA" w:rsidRPr="008D3335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14:paraId="3CA9A2D6" w14:textId="77777777" w:rsidR="006C03EF" w:rsidRPr="008D3335" w:rsidRDefault="00001DEA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z w:val="22"/>
                <w:szCs w:val="22"/>
              </w:rPr>
              <w:t>Regeringens och klimat- och miljöministerns agerande i samband med avskaffandet av klimatbilsbonusen – G18</w:t>
            </w:r>
            <w:r w:rsidRPr="008D3335">
              <w:rPr>
                <w:b/>
                <w:sz w:val="22"/>
                <w:szCs w:val="22"/>
              </w:rPr>
              <w:br/>
            </w:r>
          </w:p>
          <w:p w14:paraId="52D8CBCD" w14:textId="77777777" w:rsidR="00001DEA" w:rsidRPr="008D3335" w:rsidRDefault="00001DEA" w:rsidP="00001D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20F4C11" w14:textId="77777777" w:rsidR="00001DEA" w:rsidRPr="008D3335" w:rsidRDefault="00001DEA" w:rsidP="00001D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E604C9" w14:textId="77777777" w:rsidR="00001DEA" w:rsidRPr="008D3335" w:rsidRDefault="00001DEA" w:rsidP="00001DEA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3500F5E2" w14:textId="39243247" w:rsidR="00001DEA" w:rsidRPr="008D3335" w:rsidRDefault="00001DEA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3EF" w:rsidRPr="008D3335" w14:paraId="306488C0" w14:textId="77777777" w:rsidTr="00F86ACF">
        <w:tc>
          <w:tcPr>
            <w:tcW w:w="753" w:type="dxa"/>
          </w:tcPr>
          <w:p w14:paraId="7F3AB7CB" w14:textId="16E2D1E5" w:rsidR="006C03EF" w:rsidRPr="008D3335" w:rsidRDefault="002456A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101B82" w:rsidRPr="008D3335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14:paraId="3DB56799" w14:textId="77777777" w:rsidR="006C03EF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539DC3E" w14:textId="77777777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7C30A5E" w14:textId="77777777" w:rsidR="00390FB4" w:rsidRPr="008D3335" w:rsidRDefault="00390FB4" w:rsidP="00390FB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3335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0AA9D532" w14:textId="6F19A0C7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0FB4" w:rsidRPr="008D3335" w14:paraId="164CA5AE" w14:textId="77777777" w:rsidTr="00F86ACF">
        <w:tc>
          <w:tcPr>
            <w:tcW w:w="753" w:type="dxa"/>
          </w:tcPr>
          <w:p w14:paraId="46C7DC9B" w14:textId="15012DF7" w:rsidR="00390FB4" w:rsidRPr="008D3335" w:rsidRDefault="00390F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101B82" w:rsidRPr="008D3335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  <w:gridSpan w:val="2"/>
          </w:tcPr>
          <w:p w14:paraId="3E3AC34A" w14:textId="77777777" w:rsidR="00390FB4" w:rsidRPr="008D3335" w:rsidRDefault="002935B2" w:rsidP="0069143B">
            <w:pPr>
              <w:rPr>
                <w:b/>
                <w:sz w:val="22"/>
                <w:szCs w:val="22"/>
              </w:rPr>
            </w:pPr>
            <w:r w:rsidRPr="008D3335">
              <w:rPr>
                <w:b/>
                <w:sz w:val="22"/>
                <w:szCs w:val="22"/>
              </w:rPr>
              <w:t>Regeringens hantering av investeringsstödet – G27</w:t>
            </w:r>
          </w:p>
          <w:p w14:paraId="386FFA17" w14:textId="77777777" w:rsidR="002935B2" w:rsidRPr="008D3335" w:rsidRDefault="002935B2" w:rsidP="0069143B">
            <w:pPr>
              <w:rPr>
                <w:b/>
                <w:sz w:val="22"/>
                <w:szCs w:val="22"/>
              </w:rPr>
            </w:pPr>
          </w:p>
          <w:p w14:paraId="6C6B5CCD" w14:textId="77777777" w:rsidR="002935B2" w:rsidRPr="008D3335" w:rsidRDefault="002935B2" w:rsidP="002935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DD409EC" w14:textId="77777777" w:rsidR="002935B2" w:rsidRPr="008D3335" w:rsidRDefault="002935B2" w:rsidP="002935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8DA0D6" w14:textId="77777777" w:rsidR="002935B2" w:rsidRPr="008D3335" w:rsidRDefault="002935B2" w:rsidP="002935B2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7C66FEDF" w14:textId="6F62B2BD" w:rsidR="002935B2" w:rsidRPr="008D3335" w:rsidRDefault="002935B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0FB4" w:rsidRPr="008D3335" w14:paraId="6A68A907" w14:textId="77777777" w:rsidTr="00F86ACF">
        <w:tc>
          <w:tcPr>
            <w:tcW w:w="753" w:type="dxa"/>
          </w:tcPr>
          <w:p w14:paraId="17BFBF11" w14:textId="69522080" w:rsidR="00390FB4" w:rsidRPr="008D3335" w:rsidRDefault="00390F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101B82" w:rsidRPr="008D3335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596" w:type="dxa"/>
            <w:gridSpan w:val="2"/>
          </w:tcPr>
          <w:p w14:paraId="0AEA5AE9" w14:textId="620C5834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5172F7A4" w14:textId="77777777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CAC041D" w14:textId="77777777" w:rsidR="008A462F" w:rsidRPr="008D3335" w:rsidRDefault="008A462F" w:rsidP="008A462F">
            <w:pPr>
              <w:rPr>
                <w:sz w:val="22"/>
                <w:szCs w:val="22"/>
              </w:rPr>
            </w:pPr>
            <w:r w:rsidRPr="008D3335">
              <w:rPr>
                <w:sz w:val="22"/>
                <w:szCs w:val="22"/>
              </w:rPr>
              <w:t>Ordföranden Ida Karkiainen återtog ledningen av sammanträdet.</w:t>
            </w:r>
          </w:p>
          <w:p w14:paraId="3211A80C" w14:textId="47545984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0FB4" w:rsidRPr="008D3335" w14:paraId="5FDAE28B" w14:textId="77777777" w:rsidTr="00F86ACF">
        <w:tc>
          <w:tcPr>
            <w:tcW w:w="753" w:type="dxa"/>
          </w:tcPr>
          <w:p w14:paraId="49D4EDE0" w14:textId="76393C3A" w:rsidR="00390FB4" w:rsidRPr="008D3335" w:rsidRDefault="00390F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</w:t>
            </w:r>
            <w:r w:rsidR="00101B82" w:rsidRPr="008D3335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596" w:type="dxa"/>
            <w:gridSpan w:val="2"/>
          </w:tcPr>
          <w:p w14:paraId="4A654CAE" w14:textId="77777777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93BA469" w14:textId="77777777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467D435" w14:textId="77777777" w:rsidR="00390FB4" w:rsidRPr="008D3335" w:rsidRDefault="00390FB4" w:rsidP="0069143B">
            <w:pPr>
              <w:rPr>
                <w:bCs/>
                <w:snapToGrid w:val="0"/>
                <w:sz w:val="22"/>
                <w:szCs w:val="22"/>
              </w:rPr>
            </w:pPr>
            <w:r w:rsidRPr="008D3335">
              <w:rPr>
                <w:bCs/>
                <w:snapToGrid w:val="0"/>
                <w:sz w:val="22"/>
                <w:szCs w:val="22"/>
              </w:rPr>
              <w:t>U</w:t>
            </w:r>
            <w:r w:rsidR="00101B82" w:rsidRPr="008D3335">
              <w:rPr>
                <w:bCs/>
                <w:snapToGrid w:val="0"/>
                <w:sz w:val="22"/>
                <w:szCs w:val="22"/>
              </w:rPr>
              <w:t>tskottet beslutade att ajournera sammanträdet.</w:t>
            </w:r>
          </w:p>
          <w:p w14:paraId="08B69766" w14:textId="06E68423" w:rsidR="00101B82" w:rsidRPr="008D3335" w:rsidRDefault="00101B8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0FB4" w:rsidRPr="008D3335" w14:paraId="568E62B7" w14:textId="77777777" w:rsidTr="00F86ACF">
        <w:tc>
          <w:tcPr>
            <w:tcW w:w="753" w:type="dxa"/>
          </w:tcPr>
          <w:p w14:paraId="1DB084C4" w14:textId="57505860" w:rsidR="00390FB4" w:rsidRPr="008D3335" w:rsidRDefault="002935B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b/>
                <w:snapToGrid w:val="0"/>
                <w:sz w:val="22"/>
                <w:szCs w:val="22"/>
              </w:rPr>
              <w:t>§ 17</w:t>
            </w:r>
          </w:p>
        </w:tc>
        <w:tc>
          <w:tcPr>
            <w:tcW w:w="6596" w:type="dxa"/>
            <w:gridSpan w:val="2"/>
          </w:tcPr>
          <w:p w14:paraId="508FB054" w14:textId="77777777" w:rsidR="00672A6B" w:rsidRPr="008D3335" w:rsidRDefault="00672A6B" w:rsidP="00672A6B">
            <w:pPr>
              <w:rPr>
                <w:b/>
                <w:sz w:val="22"/>
                <w:szCs w:val="22"/>
              </w:rPr>
            </w:pPr>
            <w:r w:rsidRPr="008D3335">
              <w:rPr>
                <w:b/>
                <w:sz w:val="22"/>
                <w:szCs w:val="22"/>
              </w:rPr>
              <w:t>Beredningen av lagförslag om sekretess i ärenden om elstöd – G21</w:t>
            </w:r>
          </w:p>
          <w:p w14:paraId="336C74D0" w14:textId="77777777" w:rsidR="00672A6B" w:rsidRPr="008D3335" w:rsidRDefault="00672A6B" w:rsidP="00672A6B">
            <w:pPr>
              <w:rPr>
                <w:b/>
                <w:sz w:val="22"/>
                <w:szCs w:val="22"/>
              </w:rPr>
            </w:pPr>
          </w:p>
          <w:p w14:paraId="62CA116C" w14:textId="77777777" w:rsidR="00672A6B" w:rsidRPr="008D3335" w:rsidRDefault="00672A6B" w:rsidP="00672A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D0B4F78" w14:textId="77777777" w:rsidR="00672A6B" w:rsidRPr="008D3335" w:rsidRDefault="00672A6B" w:rsidP="00672A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F4BCBC" w14:textId="77777777" w:rsidR="00672A6B" w:rsidRPr="008D3335" w:rsidRDefault="00672A6B" w:rsidP="00672A6B">
            <w:pPr>
              <w:rPr>
                <w:b/>
                <w:snapToGrid w:val="0"/>
                <w:sz w:val="22"/>
                <w:szCs w:val="22"/>
              </w:rPr>
            </w:pPr>
            <w:r w:rsidRPr="008D3335">
              <w:rPr>
                <w:snapToGrid w:val="0"/>
                <w:sz w:val="22"/>
                <w:szCs w:val="22"/>
              </w:rPr>
              <w:t>Ärendet bordlades.</w:t>
            </w:r>
          </w:p>
          <w:p w14:paraId="17E2100C" w14:textId="2CD3B33B" w:rsidR="00390FB4" w:rsidRPr="008D3335" w:rsidRDefault="00390FB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0FB4" w:rsidRPr="00C84049" w14:paraId="6053315D" w14:textId="77777777" w:rsidTr="00F86ACF">
        <w:tc>
          <w:tcPr>
            <w:tcW w:w="753" w:type="dxa"/>
          </w:tcPr>
          <w:p w14:paraId="25026D11" w14:textId="05542BA8" w:rsidR="00390FB4" w:rsidRPr="00C84049" w:rsidRDefault="00CE117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18</w:t>
            </w:r>
          </w:p>
        </w:tc>
        <w:tc>
          <w:tcPr>
            <w:tcW w:w="6596" w:type="dxa"/>
            <w:gridSpan w:val="2"/>
          </w:tcPr>
          <w:p w14:paraId="6B629E30" w14:textId="77777777" w:rsidR="00672A6B" w:rsidRPr="00C84049" w:rsidRDefault="00672A6B" w:rsidP="00672A6B">
            <w:pPr>
              <w:rPr>
                <w:b/>
                <w:snapToGrid w:val="0"/>
                <w:sz w:val="22"/>
                <w:szCs w:val="22"/>
              </w:rPr>
            </w:pPr>
            <w:r w:rsidRPr="00C84049">
              <w:rPr>
                <w:b/>
                <w:snapToGrid w:val="0"/>
                <w:sz w:val="22"/>
                <w:szCs w:val="22"/>
              </w:rPr>
              <w:t>Vissa granskningar om uttalanden av statsråd</w:t>
            </w:r>
          </w:p>
          <w:p w14:paraId="415B77B8" w14:textId="77777777" w:rsidR="00672A6B" w:rsidRPr="00C84049" w:rsidRDefault="00672A6B" w:rsidP="00672A6B">
            <w:pPr>
              <w:rPr>
                <w:b/>
                <w:snapToGrid w:val="0"/>
                <w:sz w:val="22"/>
                <w:szCs w:val="22"/>
              </w:rPr>
            </w:pPr>
          </w:p>
          <w:p w14:paraId="18202F0A" w14:textId="77777777" w:rsidR="008A462F" w:rsidRPr="00C84049" w:rsidRDefault="008A462F" w:rsidP="008A462F">
            <w:pPr>
              <w:rPr>
                <w:bCs/>
                <w:snapToGrid w:val="0"/>
                <w:sz w:val="22"/>
                <w:szCs w:val="22"/>
              </w:rPr>
            </w:pPr>
            <w:r w:rsidRPr="00C84049">
              <w:rPr>
                <w:bCs/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snapToGrid w:val="0"/>
                <w:sz w:val="22"/>
                <w:szCs w:val="22"/>
              </w:rPr>
              <w:t>diskuterade granskning om uttalanden av statsråd.</w:t>
            </w:r>
          </w:p>
          <w:p w14:paraId="25B95984" w14:textId="77777777" w:rsidR="008A462F" w:rsidRPr="00C84049" w:rsidRDefault="008A462F" w:rsidP="008A462F">
            <w:pPr>
              <w:rPr>
                <w:bCs/>
                <w:snapToGrid w:val="0"/>
                <w:sz w:val="22"/>
                <w:szCs w:val="22"/>
              </w:rPr>
            </w:pPr>
          </w:p>
          <w:p w14:paraId="52ABF059" w14:textId="77777777" w:rsidR="008A462F" w:rsidRPr="00C84049" w:rsidRDefault="008A462F" w:rsidP="008A462F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bordlades.</w:t>
            </w:r>
          </w:p>
          <w:p w14:paraId="691EDEB8" w14:textId="02A0A2BA" w:rsidR="00672A6B" w:rsidRPr="00C84049" w:rsidRDefault="00672A6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C84049" w14:paraId="370974E7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C458002" w14:textId="77777777" w:rsidR="008273F4" w:rsidRPr="00C8404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4049">
              <w:rPr>
                <w:sz w:val="22"/>
                <w:szCs w:val="22"/>
              </w:rPr>
              <w:lastRenderedPageBreak/>
              <w:t>Vid protokollet</w:t>
            </w:r>
          </w:p>
          <w:p w14:paraId="5CEC0B78" w14:textId="132D56F4" w:rsidR="008273F4" w:rsidRPr="00C8404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4049">
              <w:rPr>
                <w:sz w:val="22"/>
                <w:szCs w:val="22"/>
              </w:rPr>
              <w:t>Justera</w:t>
            </w:r>
            <w:r w:rsidR="005A4963">
              <w:rPr>
                <w:sz w:val="22"/>
                <w:szCs w:val="22"/>
              </w:rPr>
              <w:t>t 2023-05-30</w:t>
            </w:r>
          </w:p>
          <w:p w14:paraId="780370C0" w14:textId="4D6D84AA" w:rsidR="00AF32C5" w:rsidRPr="00C84049" w:rsidRDefault="000106E1" w:rsidP="005A49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4049">
              <w:rPr>
                <w:sz w:val="22"/>
                <w:szCs w:val="22"/>
              </w:rPr>
              <w:t>Ida Karkiainen</w:t>
            </w:r>
          </w:p>
        </w:tc>
      </w:tr>
    </w:tbl>
    <w:p w14:paraId="00D6A534" w14:textId="77777777" w:rsidR="005805B8" w:rsidRDefault="005805B8" w:rsidP="005805B8">
      <w:pPr>
        <w:widowControl/>
        <w:rPr>
          <w:sz w:val="22"/>
          <w:szCs w:val="22"/>
        </w:rPr>
      </w:pPr>
    </w:p>
    <w:p w14:paraId="458C62D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11B5E23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9306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C835B6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5652C9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510C80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8B2D716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FF260C1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007685F6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DFDEA88" w14:textId="12BE4DF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3C6396">
              <w:rPr>
                <w:sz w:val="20"/>
              </w:rPr>
              <w:t>44</w:t>
            </w:r>
          </w:p>
        </w:tc>
      </w:tr>
      <w:tr w:rsidR="005805B8" w14:paraId="5A7ED8B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E4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8B4" w14:textId="1D8DB266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7DB" w14:textId="1F168B2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C03EF">
              <w:rPr>
                <w:sz w:val="20"/>
              </w:rPr>
              <w:t xml:space="preserve"> </w:t>
            </w:r>
            <w:r w:rsidR="0092220C">
              <w:rPr>
                <w:sz w:val="20"/>
              </w:rPr>
              <w:t>2–4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DED" w14:textId="5AE6E2A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B167A">
              <w:rPr>
                <w:sz w:val="20"/>
              </w:rPr>
              <w:t>5</w:t>
            </w:r>
            <w:r w:rsidR="00E04EB1">
              <w:rPr>
                <w:sz w:val="20"/>
              </w:rPr>
              <w:t>–</w:t>
            </w:r>
            <w:r w:rsidR="00941BF0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001E" w14:textId="59B5D809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41BF0">
              <w:rPr>
                <w:sz w:val="20"/>
              </w:rPr>
              <w:t>10</w:t>
            </w:r>
            <w:r w:rsidR="00E04EB1">
              <w:rPr>
                <w:sz w:val="20"/>
              </w:rPr>
              <w:t>–</w:t>
            </w:r>
            <w:r w:rsidR="00941BF0">
              <w:rPr>
                <w:sz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62A1" w14:textId="0089862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4EB1">
              <w:rPr>
                <w:sz w:val="20"/>
              </w:rPr>
              <w:t xml:space="preserve"> </w:t>
            </w:r>
            <w:r w:rsidR="00941BF0">
              <w:rPr>
                <w:sz w:val="20"/>
              </w:rPr>
              <w:t>12</w:t>
            </w:r>
            <w:r w:rsidR="00E04EB1">
              <w:rPr>
                <w:sz w:val="20"/>
              </w:rPr>
              <w:t>–</w:t>
            </w:r>
            <w:r w:rsidR="00390FB4">
              <w:rPr>
                <w:sz w:val="20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8B44" w14:textId="5FBF3D4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4EB1">
              <w:rPr>
                <w:sz w:val="20"/>
              </w:rPr>
              <w:t xml:space="preserve"> </w:t>
            </w:r>
            <w:r w:rsidR="00E422FE">
              <w:rPr>
                <w:sz w:val="20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5BD7" w14:textId="276C1EF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4EB1">
              <w:rPr>
                <w:sz w:val="20"/>
              </w:rPr>
              <w:t xml:space="preserve"> </w:t>
            </w:r>
            <w:r w:rsidR="00E422FE">
              <w:rPr>
                <w:sz w:val="20"/>
              </w:rPr>
              <w:t>15</w:t>
            </w:r>
            <w:r w:rsidR="00E04EB1">
              <w:rPr>
                <w:sz w:val="20"/>
              </w:rPr>
              <w:t>–</w:t>
            </w:r>
            <w:r w:rsidR="004B1BE9">
              <w:rPr>
                <w:sz w:val="20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A0E" w14:textId="7326BCB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4EB1">
              <w:rPr>
                <w:sz w:val="20"/>
              </w:rPr>
              <w:t xml:space="preserve"> </w:t>
            </w:r>
            <w:r w:rsidR="004B1BE9">
              <w:rPr>
                <w:sz w:val="20"/>
              </w:rPr>
              <w:t>17</w:t>
            </w:r>
            <w:r w:rsidR="00E04EB1">
              <w:rPr>
                <w:sz w:val="20"/>
              </w:rPr>
              <w:t>–</w:t>
            </w:r>
            <w:r w:rsidR="00012D2F">
              <w:rPr>
                <w:sz w:val="20"/>
              </w:rPr>
              <w:t>18</w:t>
            </w:r>
          </w:p>
        </w:tc>
      </w:tr>
      <w:tr w:rsidR="005805B8" w14:paraId="607A0DF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67A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571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F1C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889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4F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DC0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359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A0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BD0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B3F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5B4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B9D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05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03A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75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04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A7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3B903C1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8B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45E" w14:textId="13B53CF5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0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DB5" w14:textId="7B04162B" w:rsidR="008E4E18" w:rsidRPr="00003AB2" w:rsidRDefault="006C03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9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248" w14:textId="423CE4C0" w:rsidR="008E4E18" w:rsidRPr="00003AB2" w:rsidRDefault="00DB167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5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071" w14:textId="405B5084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7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1DC" w14:textId="4B87C2D1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6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A07" w14:textId="77450F15" w:rsidR="008E4E18" w:rsidRPr="00003AB2" w:rsidRDefault="00390F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C53" w14:textId="7D982143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3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E91" w14:textId="153EAE27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7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3904B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EF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D48" w14:textId="2AF03AFA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6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B0" w14:textId="1E26CC2C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8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A7B" w14:textId="20954457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B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5E5" w14:textId="0A2C9DA4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A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412" w14:textId="3249BA72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C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228" w14:textId="58298C34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C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9E3" w14:textId="5040EFA4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3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0C0" w14:textId="20ABBA61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4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DA0B4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B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78A" w14:textId="155B6B0A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8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2F3" w14:textId="6A115E20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5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0DC" w14:textId="3754DC8C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6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FE2" w14:textId="4D9DC86A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D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85F" w14:textId="391E7761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6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D04" w14:textId="60D69B27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5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64C" w14:textId="240B1BFC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C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F0B" w14:textId="593D4CD7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0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26319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3ED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8E0" w14:textId="5D135698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8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5C1" w14:textId="5173722D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C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BD1" w14:textId="196B816B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9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019" w14:textId="6CA84D34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9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3AE" w14:textId="51827E2E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3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57E" w14:textId="4CF48394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2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A3C" w14:textId="66363A6C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E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317" w14:textId="7719D528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A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961E6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00E" w14:textId="49EDF3E3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0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7D8" w14:textId="54EFF90B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7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79C" w14:textId="4C50A81B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A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050" w14:textId="0FA6BFAD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5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788" w14:textId="162F9197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4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B03" w14:textId="5B6892B1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0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6ED" w14:textId="496C24E4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2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007" w14:textId="35134908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D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5AAA9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D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C79" w14:textId="48B2302B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C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6E4" w14:textId="15320CE4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3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EF5" w14:textId="4D4E0387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1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E29" w14:textId="2E84696A" w:rsidR="008E4E18" w:rsidRPr="00003AB2" w:rsidRDefault="00941B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4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973" w14:textId="1CF77692" w:rsidR="008E4E18" w:rsidRPr="00003AB2" w:rsidRDefault="00941B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D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C29" w14:textId="55D0668B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0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864" w14:textId="54D008A2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3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FBA" w14:textId="1D9F0EE9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7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D3E83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E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DE4" w14:textId="76EEC041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5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83F" w14:textId="3C253DE7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2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42DB" w14:textId="44EA2537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5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20B" w14:textId="0B140606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D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16E" w14:textId="39F11064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9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7BA" w14:textId="36FABEF5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E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12" w14:textId="4BE80578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6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FD0" w14:textId="4A1872D6" w:rsidR="008E4E18" w:rsidRPr="00003AB2" w:rsidRDefault="0016331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D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216C3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B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86B" w14:textId="40526743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8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76F" w14:textId="7BC48DCC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D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47B" w14:textId="65A27A48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F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95" w14:textId="1A37D42C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0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79D" w14:textId="700EB18E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9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6F5" w14:textId="4C7C9C63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7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F58" w14:textId="1F26A589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8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EB2" w14:textId="6A8FDF5F" w:rsidR="008E4E18" w:rsidRPr="00003AB2" w:rsidRDefault="0016331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5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0564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A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A0C" w14:textId="345053AD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7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3B1" w14:textId="3E80C4DE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F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62A" w14:textId="253A0B0D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B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40B" w14:textId="6AD3541A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4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FD5" w14:textId="7EBE7DA2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0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56" w14:textId="63886492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E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429" w14:textId="28A9438D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C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20E" w14:textId="697BE0E4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B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0D27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F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A59" w14:textId="08A6E1A0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0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AE7" w14:textId="6D0D58EE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8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749" w14:textId="3EC6C4F8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F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D26" w14:textId="484E6B85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F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068" w14:textId="6CE6A32A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8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53C" w14:textId="02871061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0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DA2" w14:textId="00913658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E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F78" w14:textId="03944085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F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7A9B5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1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CA40" w14:textId="052A7F6F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4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FEB" w14:textId="34198BF6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7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01E" w14:textId="6A7F305D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F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08F" w14:textId="037FB3BF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6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1BF" w14:textId="670E7113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A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077" w14:textId="128C1CD4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0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FE9" w14:textId="5DDE7155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A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039" w14:textId="71FFF62E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A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E7473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3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392" w14:textId="4A6783AA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B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1AA" w14:textId="531B2C9D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7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39" w14:textId="2C6F4A8F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7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1A5" w14:textId="551F657A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1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275" w14:textId="3014D89E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2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72D" w14:textId="243A9E5A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9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FA2" w14:textId="39AEBFE5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E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BF6" w14:textId="79492C62" w:rsidR="008E4E18" w:rsidRPr="00003AB2" w:rsidRDefault="004B1BE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D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9FB82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4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71C" w14:textId="0032EF65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B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591" w14:textId="548B717B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C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E14" w14:textId="448C2392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4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AD8" w14:textId="3084D0EA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6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A22" w14:textId="2AC702C3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1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2C7" w14:textId="77D9A90D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E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03E" w14:textId="0004765B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3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B34" w14:textId="1B17901A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4433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1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91C" w14:textId="3D16B8FA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4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6E4" w14:textId="048D4B7C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0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BDD" w14:textId="4F3D66CA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F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EA8" w14:textId="724F6172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5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084" w14:textId="2FC1B2C1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4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582" w14:textId="74374710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C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445" w14:textId="463D4372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A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062" w14:textId="28749226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A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E620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6DE" w14:textId="2BC32D02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E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8BF" w14:textId="3B9598AF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7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523" w14:textId="019D298E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0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25B" w14:textId="6A5A3458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1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E1A" w14:textId="34F36DA1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E3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AC0" w14:textId="07AE2E05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5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439" w14:textId="375143B5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8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B1C" w14:textId="478A8747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0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A013C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7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3D6" w14:textId="79A273F3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0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790" w14:textId="750F33BC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8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086" w14:textId="054FDBB8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6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EBA" w14:textId="2196FD65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8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C53" w14:textId="79C19952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FB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E9B" w14:textId="40283D60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2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289" w14:textId="439F4F8B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B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9DD" w14:textId="3D1AC87F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9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21D1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6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34B" w14:textId="68472364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C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D38" w14:textId="63409C0B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8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7CD" w14:textId="63ACDEFC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9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A01" w14:textId="3883D4F9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3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86D" w14:textId="1323C4D8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C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5DD" w14:textId="62C75142" w:rsidR="008E4E18" w:rsidRPr="00003AB2" w:rsidRDefault="002935B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C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459" w14:textId="51BB6AB3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3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642" w14:textId="5EFA22ED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A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0FDE5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67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2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3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3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A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8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1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4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6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6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F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5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E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E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6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7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28FC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89C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6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2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2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E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9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9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D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D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E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F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4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E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2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5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F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4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44C1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7B1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81D" w14:textId="0C25A5BF" w:rsidR="008E4E18" w:rsidRPr="00003AB2" w:rsidRDefault="003C639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6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FEA" w14:textId="40AF4FCD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F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33B" w14:textId="79F35745" w:rsidR="008E4E18" w:rsidRPr="00003AB2" w:rsidRDefault="0092220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C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7CF" w14:textId="69B3B71B" w:rsidR="008E4E18" w:rsidRPr="00003AB2" w:rsidRDefault="00941B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821" w14:textId="6280290D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236" w14:textId="5C8C6E64" w:rsidR="008E4E18" w:rsidRPr="00003AB2" w:rsidRDefault="00941B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4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D47" w14:textId="2F6082E1" w:rsidR="008E4E18" w:rsidRPr="00003AB2" w:rsidRDefault="00390F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5F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BA9" w14:textId="1DF941C0" w:rsidR="008E4E18" w:rsidRPr="00003AB2" w:rsidRDefault="00E422F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F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A1F" w14:textId="0C95841E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5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10A83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4A9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8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E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E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A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6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F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F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4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E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3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E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7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8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F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3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9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35E83D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B0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9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7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9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2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D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0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0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0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4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F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F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A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C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D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6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0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E7D7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99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523" w14:textId="3FE58828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9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7F2" w14:textId="63A52E9C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D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08A" w14:textId="52FA0CD5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4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A2C" w14:textId="5DCB3260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7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BC2" w14:textId="57587566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9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6B0" w14:textId="779CB2CD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6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820" w14:textId="51846020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F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0DD" w14:textId="5E689CFD" w:rsidR="008E4E18" w:rsidRPr="00003AB2" w:rsidRDefault="00CE11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0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5225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669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9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D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4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9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3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7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E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E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6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C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0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2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1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4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4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C5F8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02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8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A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9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3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7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0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B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6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0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6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6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C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7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8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3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6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4B4D441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B0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C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C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8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4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F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5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C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7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4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2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E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3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6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4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6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1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188D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68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B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2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7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E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F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0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5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8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A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E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6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6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2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2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F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AB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972C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41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B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F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2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1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6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1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7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B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1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D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F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7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B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1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4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0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DC8C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07C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1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B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C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0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D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1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3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9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95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0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7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2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8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8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9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8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FBF2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7E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A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F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9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0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E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7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D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F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6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0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8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0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D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9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6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80B8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27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E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3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E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D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8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A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8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2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A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3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4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4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B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E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3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B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F4E6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6F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3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0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F4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E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C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1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5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A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4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C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E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6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1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7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D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D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944F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15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E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3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A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5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A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33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0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B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4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6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A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D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6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4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8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E3DF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D9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6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6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E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4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1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5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7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1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6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6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1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A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6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A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B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F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7D86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3C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2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C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0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A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C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2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6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5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3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7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E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9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1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5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4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776D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ED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D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3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8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3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9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E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8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E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8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F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6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5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2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5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0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C3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BC50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29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D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C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3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0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D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7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1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3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0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D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E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D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B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4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3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55BF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76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1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F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1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7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E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D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2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8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C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B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1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A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A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B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A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0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EBAC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F84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D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1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E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8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2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F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F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B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E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9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2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C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F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A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6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2105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40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A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9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9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A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8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1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4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5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A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5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3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B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4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A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3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8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F762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76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7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4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9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C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F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7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E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5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6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3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4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9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5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B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0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5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1FD4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56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3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1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8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F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1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E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6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1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B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C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1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D7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2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F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0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7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0400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569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C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1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F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5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8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2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7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D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5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2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7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4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2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4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9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0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1E870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C30" w14:textId="77777777" w:rsidR="00506EBC" w:rsidRDefault="00510C80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B9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8F7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C4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3B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C10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E6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70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6A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08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54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93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22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9E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9E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C1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2D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CB8D9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699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3C5" w14:textId="1B5451E0" w:rsidR="00506EBC" w:rsidRPr="00003AB2" w:rsidRDefault="003C6396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4C0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113" w14:textId="242FB1E1" w:rsidR="00506EBC" w:rsidRPr="00003AB2" w:rsidRDefault="006C03EF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25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DB3" w14:textId="35206F3F" w:rsidR="00506EBC" w:rsidRPr="00003AB2" w:rsidRDefault="00DB167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3C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67E" w14:textId="348E20A9" w:rsidR="00506EBC" w:rsidRPr="00003AB2" w:rsidRDefault="002935B2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E8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811" w14:textId="5E43553A" w:rsidR="00506EBC" w:rsidRPr="00003AB2" w:rsidRDefault="002935B2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B0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F39" w14:textId="13853276" w:rsidR="00506EBC" w:rsidRPr="00003AB2" w:rsidRDefault="002935B2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57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3EE" w14:textId="7E5C2BBA" w:rsidR="00506EBC" w:rsidRPr="00003AB2" w:rsidRDefault="00E422FE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040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21D" w14:textId="7A0BB89D" w:rsidR="00506EBC" w:rsidRPr="00003AB2" w:rsidRDefault="00CE1177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21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79451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9EA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71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CF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2A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68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8B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6B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D4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6F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DC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66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36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5D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8C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83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54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BD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3AD8555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77E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03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8E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F4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C9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6B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0B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D1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25C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D3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52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39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5B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01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D1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D6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E1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7310A6A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4EAB3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A66A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18F3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08D7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4548A3F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9771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C09E35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262D5A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ABFE5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37E79832" w14:textId="77777777" w:rsidR="00CE1177" w:rsidRPr="00477C9F" w:rsidRDefault="00CE1177" w:rsidP="009330A2">
      <w:pPr>
        <w:widowControl/>
        <w:rPr>
          <w:sz w:val="22"/>
          <w:szCs w:val="22"/>
        </w:rPr>
      </w:pPr>
    </w:p>
    <w:sectPr w:rsidR="00CE1177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3E"/>
    <w:rsid w:val="00000C1F"/>
    <w:rsid w:val="00001DEA"/>
    <w:rsid w:val="00001E5A"/>
    <w:rsid w:val="00003AB2"/>
    <w:rsid w:val="00006AAF"/>
    <w:rsid w:val="0000744F"/>
    <w:rsid w:val="000075A7"/>
    <w:rsid w:val="000106E1"/>
    <w:rsid w:val="00011B7A"/>
    <w:rsid w:val="00011CCB"/>
    <w:rsid w:val="00012D2F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5A7B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6DDE"/>
    <w:rsid w:val="000B7C05"/>
    <w:rsid w:val="000D4D83"/>
    <w:rsid w:val="000E10DC"/>
    <w:rsid w:val="000E2B7E"/>
    <w:rsid w:val="000E6D49"/>
    <w:rsid w:val="000F15B0"/>
    <w:rsid w:val="000F448B"/>
    <w:rsid w:val="00100B80"/>
    <w:rsid w:val="00101B82"/>
    <w:rsid w:val="0011197E"/>
    <w:rsid w:val="00112504"/>
    <w:rsid w:val="00112E57"/>
    <w:rsid w:val="001134C1"/>
    <w:rsid w:val="00120821"/>
    <w:rsid w:val="0012108D"/>
    <w:rsid w:val="00126123"/>
    <w:rsid w:val="00130F82"/>
    <w:rsid w:val="00133B7E"/>
    <w:rsid w:val="0013426B"/>
    <w:rsid w:val="00156308"/>
    <w:rsid w:val="00161AA6"/>
    <w:rsid w:val="00163312"/>
    <w:rsid w:val="00164E3D"/>
    <w:rsid w:val="00165461"/>
    <w:rsid w:val="00166858"/>
    <w:rsid w:val="001828F2"/>
    <w:rsid w:val="001A1578"/>
    <w:rsid w:val="001A5B6F"/>
    <w:rsid w:val="001D15E2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56A6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35B2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D05"/>
    <w:rsid w:val="00360479"/>
    <w:rsid w:val="00366117"/>
    <w:rsid w:val="00376C7D"/>
    <w:rsid w:val="00390FB4"/>
    <w:rsid w:val="0039258B"/>
    <w:rsid w:val="00393CDC"/>
    <w:rsid w:val="00394192"/>
    <w:rsid w:val="003952A4"/>
    <w:rsid w:val="003955E1"/>
    <w:rsid w:val="0039591D"/>
    <w:rsid w:val="003A48EB"/>
    <w:rsid w:val="003A729A"/>
    <w:rsid w:val="003C2EB2"/>
    <w:rsid w:val="003C6396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85666"/>
    <w:rsid w:val="00490212"/>
    <w:rsid w:val="0049372F"/>
    <w:rsid w:val="00494678"/>
    <w:rsid w:val="00494D58"/>
    <w:rsid w:val="00496E65"/>
    <w:rsid w:val="004A3CE1"/>
    <w:rsid w:val="004B0AFF"/>
    <w:rsid w:val="004B1BE9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4963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05313"/>
    <w:rsid w:val="00606025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72A6B"/>
    <w:rsid w:val="00690BE7"/>
    <w:rsid w:val="0069143B"/>
    <w:rsid w:val="006A151D"/>
    <w:rsid w:val="006A511D"/>
    <w:rsid w:val="006B0412"/>
    <w:rsid w:val="006B151B"/>
    <w:rsid w:val="006B693F"/>
    <w:rsid w:val="006B7B0C"/>
    <w:rsid w:val="006C03EF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473E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462F"/>
    <w:rsid w:val="008B7FDD"/>
    <w:rsid w:val="008C1B2C"/>
    <w:rsid w:val="008C2E2A"/>
    <w:rsid w:val="008D0E72"/>
    <w:rsid w:val="008D3335"/>
    <w:rsid w:val="008E3B73"/>
    <w:rsid w:val="008E4795"/>
    <w:rsid w:val="008E4E18"/>
    <w:rsid w:val="008F4D68"/>
    <w:rsid w:val="00902D63"/>
    <w:rsid w:val="00902D69"/>
    <w:rsid w:val="0090428F"/>
    <w:rsid w:val="00906C2D"/>
    <w:rsid w:val="0092220C"/>
    <w:rsid w:val="00930B63"/>
    <w:rsid w:val="00931220"/>
    <w:rsid w:val="009330A2"/>
    <w:rsid w:val="00937BF3"/>
    <w:rsid w:val="00937E3A"/>
    <w:rsid w:val="00941BF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72F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074B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4FE7"/>
    <w:rsid w:val="00BA5688"/>
    <w:rsid w:val="00BB510A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3702"/>
    <w:rsid w:val="00C84049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E1177"/>
    <w:rsid w:val="00CF4ED5"/>
    <w:rsid w:val="00CF6E9E"/>
    <w:rsid w:val="00D15194"/>
    <w:rsid w:val="00D23951"/>
    <w:rsid w:val="00D27984"/>
    <w:rsid w:val="00D40740"/>
    <w:rsid w:val="00D4125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167A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04EB1"/>
    <w:rsid w:val="00E1233E"/>
    <w:rsid w:val="00E14E39"/>
    <w:rsid w:val="00E33857"/>
    <w:rsid w:val="00E422FE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145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21B3"/>
  <w15:chartTrackingRefBased/>
  <w15:docId w15:val="{3FFCEF7A-6CEE-4600-A4DA-D0AB918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218</TotalTime>
  <Pages>4</Pages>
  <Words>650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35</cp:revision>
  <cp:lastPrinted>2023-05-25T13:48:00Z</cp:lastPrinted>
  <dcterms:created xsi:type="dcterms:W3CDTF">2023-05-25T06:59:00Z</dcterms:created>
  <dcterms:modified xsi:type="dcterms:W3CDTF">2023-06-19T12:01:00Z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