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CA2A418040D4F11B881033176B09FD2"/>
        </w:placeholder>
        <w:text/>
      </w:sdtPr>
      <w:sdtEndPr/>
      <w:sdtContent>
        <w:p w:rsidRPr="009B062B" w:rsidR="00AF30DD" w:rsidP="00DA28CE" w:rsidRDefault="00AF30DD" w14:paraId="4D9771C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284f671-6ffe-42c8-a4bc-57ae21c60771"/>
        <w:id w:val="657497357"/>
        <w:lock w:val="sdtLocked"/>
      </w:sdtPr>
      <w:sdtEndPr/>
      <w:sdtContent>
        <w:p w:rsidR="00894C1C" w:rsidRDefault="00C62D99" w14:paraId="03BD6353" w14:textId="77777777">
          <w:pPr>
            <w:pStyle w:val="Frslagstext"/>
          </w:pPr>
          <w:r>
            <w:t>Riksdagen ställer sig bakom det som anförs i motionen om att det behövs fler poliser och tillkännager detta för regeringen.</w:t>
          </w:r>
        </w:p>
      </w:sdtContent>
    </w:sdt>
    <w:sdt>
      <w:sdtPr>
        <w:alias w:val="Yrkande 2"/>
        <w:tag w:val="f8171dc6-3f94-408f-ba2c-12cb1357bfcd"/>
        <w:id w:val="11270062"/>
        <w:lock w:val="sdtLocked"/>
      </w:sdtPr>
      <w:sdtEndPr/>
      <w:sdtContent>
        <w:p w:rsidR="00894C1C" w:rsidRDefault="00C62D99" w14:paraId="341E0FEE" w14:textId="7E51B337">
          <w:pPr>
            <w:pStyle w:val="Frslagstext"/>
          </w:pPr>
          <w:r>
            <w:t>Riksdagen ställer sig bakom det som anförs i motionen om att tullen behöver ökade befogenheter för att få bättre kontroll över den svenska gränsen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3585F91B96B408F9740896D814D264A"/>
        </w:placeholder>
        <w:text/>
      </w:sdtPr>
      <w:sdtEndPr/>
      <w:sdtContent>
        <w:p w:rsidRPr="009B062B" w:rsidR="006D79C9" w:rsidP="00333E95" w:rsidRDefault="006D79C9" w14:paraId="7273535F" w14:textId="77777777">
          <w:pPr>
            <w:pStyle w:val="Rubrik1"/>
          </w:pPr>
          <w:r>
            <w:t>Motivering</w:t>
          </w:r>
        </w:p>
      </w:sdtContent>
    </w:sdt>
    <w:p w:rsidRPr="00567D96" w:rsidR="001E180C" w:rsidP="00567D96" w:rsidRDefault="001E180C" w14:paraId="4D52673C" w14:textId="4C243A51">
      <w:pPr>
        <w:pStyle w:val="Normalutanindragellerluft"/>
      </w:pPr>
      <w:r w:rsidRPr="00567D96">
        <w:t>Sommarhalvåret i Sverige är högsäsong för</w:t>
      </w:r>
      <w:bookmarkStart w:name="_GoBack" w:id="1"/>
      <w:bookmarkEnd w:id="1"/>
      <w:r w:rsidRPr="00567D96">
        <w:t xml:space="preserve"> utländska stöldligor. Då begås majoriteten av alla bostadsinbrott samt stölder av båtmotorer, bilar och jordbruksmaskiner. Stöld</w:t>
      </w:r>
      <w:r w:rsidRPr="00567D96" w:rsidR="00193212">
        <w:softHyphen/>
      </w:r>
      <w:r w:rsidRPr="00567D96">
        <w:t>ligorna måste bekämpas med kraft, såväl utländska som inhemska, och för detta krävs polisiära resurser även under sommaren.</w:t>
      </w:r>
    </w:p>
    <w:p w:rsidR="001E180C" w:rsidP="001E180C" w:rsidRDefault="001E180C" w14:paraId="6D4F4F39" w14:textId="73FCCC64">
      <w:r>
        <w:t>Idag är det vanligt med privata inbrottslarm, nattpatruller och avancerade lås</w:t>
      </w:r>
      <w:r w:rsidR="00193212">
        <w:softHyphen/>
      </w:r>
      <w:r>
        <w:t>anordningar</w:t>
      </w:r>
      <w:r w:rsidR="00A74F63">
        <w:t>,</w:t>
      </w:r>
      <w:r>
        <w:t xml:space="preserve"> vilket medför ökade kostnader och besvär för den enskilde. I en väl</w:t>
      </w:r>
      <w:r w:rsidR="00193212">
        <w:softHyphen/>
      </w:r>
      <w:r>
        <w:t>fungerande rättsstat ska inte detta behövas.</w:t>
      </w:r>
    </w:p>
    <w:p w:rsidRPr="00C55293" w:rsidR="001E180C" w:rsidP="001E180C" w:rsidRDefault="001E180C" w14:paraId="169F232A" w14:textId="443A1CBA">
      <w:r>
        <w:t>Bara i Halland skedde förra året 943 inbrott och stölder av båtmotorer. Detta är givetvis helt oacceptabelt för ett rättssamhälle där brottsoffret uteslutande är privat</w:t>
      </w:r>
      <w:r w:rsidR="00193212">
        <w:softHyphen/>
      </w:r>
      <w:r>
        <w:t xml:space="preserve">person. Det behövs fler poliser, ökad befogenhet för tullen och bättre kontroll av den </w:t>
      </w:r>
      <w:r w:rsidR="00A74F63">
        <w:t xml:space="preserve">svenska </w:t>
      </w:r>
      <w:r>
        <w:t>gränsen.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87BFA544FAF4EBAA02E168CE6115A42"/>
        </w:placeholder>
      </w:sdtPr>
      <w:sdtEndPr>
        <w:rPr>
          <w:i w:val="0"/>
          <w:noProof w:val="0"/>
        </w:rPr>
      </w:sdtEndPr>
      <w:sdtContent>
        <w:p w:rsidR="005945C0" w:rsidP="001076EC" w:rsidRDefault="005945C0" w14:paraId="633DAB21" w14:textId="77777777"/>
        <w:p w:rsidRPr="008E0FE2" w:rsidR="004801AC" w:rsidP="001076EC" w:rsidRDefault="00567D96" w14:paraId="0D2F9328" w14:textId="0407F35E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Püss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E0694" w:rsidRDefault="001E0694" w14:paraId="2025DF8F" w14:textId="77777777"/>
    <w:sectPr w:rsidR="001E069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2055E" w14:textId="77777777" w:rsidR="004A146D" w:rsidRDefault="004A146D" w:rsidP="000C1CAD">
      <w:pPr>
        <w:spacing w:line="240" w:lineRule="auto"/>
      </w:pPr>
      <w:r>
        <w:separator/>
      </w:r>
    </w:p>
  </w:endnote>
  <w:endnote w:type="continuationSeparator" w:id="0">
    <w:p w14:paraId="605329AD" w14:textId="77777777" w:rsidR="004A146D" w:rsidRDefault="004A146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EEFC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265B3" w14:textId="6426DB39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076E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6FC32" w14:textId="3FC82E75" w:rsidR="00262EA3" w:rsidRPr="001076EC" w:rsidRDefault="00262EA3" w:rsidP="001076E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38FC8" w14:textId="77777777" w:rsidR="004A146D" w:rsidRDefault="004A146D" w:rsidP="000C1CAD">
      <w:pPr>
        <w:spacing w:line="240" w:lineRule="auto"/>
      </w:pPr>
      <w:r>
        <w:separator/>
      </w:r>
    </w:p>
  </w:footnote>
  <w:footnote w:type="continuationSeparator" w:id="0">
    <w:p w14:paraId="261186CD" w14:textId="77777777" w:rsidR="004A146D" w:rsidRDefault="004A146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F45C4E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F7C572D" wp14:anchorId="1836202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67D96" w14:paraId="36E6E38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FD8EDC032EE404AB696EBEDD450FC93"/>
                              </w:placeholder>
                              <w:text/>
                            </w:sdtPr>
                            <w:sdtEndPr/>
                            <w:sdtContent>
                              <w:r w:rsidR="001E180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DDFE8CC96D64A12843E76649AB80BC8"/>
                              </w:placeholder>
                              <w:text/>
                            </w:sdtPr>
                            <w:sdtEndPr/>
                            <w:sdtContent>
                              <w:r w:rsidR="001E180C">
                                <w:t>1006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836202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67D96" w14:paraId="36E6E38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FD8EDC032EE404AB696EBEDD450FC93"/>
                        </w:placeholder>
                        <w:text/>
                      </w:sdtPr>
                      <w:sdtEndPr/>
                      <w:sdtContent>
                        <w:r w:rsidR="001E180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DDFE8CC96D64A12843E76649AB80BC8"/>
                        </w:placeholder>
                        <w:text/>
                      </w:sdtPr>
                      <w:sdtEndPr/>
                      <w:sdtContent>
                        <w:r w:rsidR="001E180C">
                          <w:t>1006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2A0495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B2E8242" w14:textId="77777777">
    <w:pPr>
      <w:jc w:val="right"/>
    </w:pPr>
  </w:p>
  <w:p w:rsidR="00262EA3" w:rsidP="00776B74" w:rsidRDefault="00262EA3" w14:paraId="724800C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67D96" w14:paraId="1A8A387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974F4FA" wp14:anchorId="10293F7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67D96" w14:paraId="43A5127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E180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E180C">
          <w:t>1006</w:t>
        </w:r>
      </w:sdtContent>
    </w:sdt>
  </w:p>
  <w:p w:rsidRPr="008227B3" w:rsidR="00262EA3" w:rsidP="008227B3" w:rsidRDefault="00567D96" w14:paraId="2EC1FB8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67D96" w14:paraId="62DC436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:2709</w:t>
        </w:r>
      </w:sdtContent>
    </w:sdt>
  </w:p>
  <w:p w:rsidR="00262EA3" w:rsidP="00E03A3D" w:rsidRDefault="00567D96" w14:paraId="37120DC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Püss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E180C" w14:paraId="4AA7327B" w14:textId="77777777">
        <w:pPr>
          <w:pStyle w:val="FSHRub2"/>
        </w:pPr>
        <w:r>
          <w:t>Bekämpa stöldligorna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B48727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1E180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D2D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6EC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212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94"/>
    <w:rsid w:val="001E06C1"/>
    <w:rsid w:val="001E09D5"/>
    <w:rsid w:val="001E10E8"/>
    <w:rsid w:val="001E180C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43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74E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5C4B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146D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67D96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5C0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3B5C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4C1C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4898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90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4F63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38F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D99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7B2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2B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11642C"/>
  <w15:chartTrackingRefBased/>
  <w15:docId w15:val="{3D4815ED-A6FB-4ADC-9DEB-7D7DD115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1E180C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A2A418040D4F11B881033176B09F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CBEB4D-A35C-42B1-AFAA-5B1975AFF434}"/>
      </w:docPartPr>
      <w:docPartBody>
        <w:p w:rsidR="00653153" w:rsidRDefault="008C1AC0">
          <w:pPr>
            <w:pStyle w:val="ECA2A418040D4F11B881033176B09FD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3585F91B96B408F9740896D814D26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4637DE-6054-483A-9094-4F1A95E09F98}"/>
      </w:docPartPr>
      <w:docPartBody>
        <w:p w:rsidR="00653153" w:rsidRDefault="008C1AC0">
          <w:pPr>
            <w:pStyle w:val="93585F91B96B408F9740896D814D264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FD8EDC032EE404AB696EBEDD450FC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5D719F-A151-4CB9-A93E-2DE893EA81B6}"/>
      </w:docPartPr>
      <w:docPartBody>
        <w:p w:rsidR="00653153" w:rsidRDefault="008C1AC0">
          <w:pPr>
            <w:pStyle w:val="EFD8EDC032EE404AB696EBEDD450FC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DFE8CC96D64A12843E76649AB80B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1C8C0D-991B-4D10-A0F7-5D76EF2DAB60}"/>
      </w:docPartPr>
      <w:docPartBody>
        <w:p w:rsidR="00653153" w:rsidRDefault="008C1AC0">
          <w:pPr>
            <w:pStyle w:val="0DDFE8CC96D64A12843E76649AB80BC8"/>
          </w:pPr>
          <w:r>
            <w:t xml:space="preserve"> </w:t>
          </w:r>
        </w:p>
      </w:docPartBody>
    </w:docPart>
    <w:docPart>
      <w:docPartPr>
        <w:name w:val="787BFA544FAF4EBAA02E168CE6115A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95CBCC-70A8-46AD-A1D9-1D6C0D3D6D85}"/>
      </w:docPartPr>
      <w:docPartBody>
        <w:p w:rsidR="00E17BF4" w:rsidRDefault="00E17BF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AC0"/>
    <w:rsid w:val="00174C08"/>
    <w:rsid w:val="001F5B0F"/>
    <w:rsid w:val="001F7F09"/>
    <w:rsid w:val="00653153"/>
    <w:rsid w:val="008C1AC0"/>
    <w:rsid w:val="00E1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F5B0F"/>
    <w:rPr>
      <w:color w:val="F4B083" w:themeColor="accent2" w:themeTint="99"/>
    </w:rPr>
  </w:style>
  <w:style w:type="paragraph" w:customStyle="1" w:styleId="ECA2A418040D4F11B881033176B09FD2">
    <w:name w:val="ECA2A418040D4F11B881033176B09FD2"/>
  </w:style>
  <w:style w:type="paragraph" w:customStyle="1" w:styleId="849DD6B0B62347F4BB7A1058D705139C">
    <w:name w:val="849DD6B0B62347F4BB7A1058D705139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9273E98900E4C0BB9869883E2903470">
    <w:name w:val="39273E98900E4C0BB9869883E2903470"/>
  </w:style>
  <w:style w:type="paragraph" w:customStyle="1" w:styleId="93585F91B96B408F9740896D814D264A">
    <w:name w:val="93585F91B96B408F9740896D814D264A"/>
  </w:style>
  <w:style w:type="paragraph" w:customStyle="1" w:styleId="7521E4874A2C47A4AA604B661E7B066D">
    <w:name w:val="7521E4874A2C47A4AA604B661E7B066D"/>
  </w:style>
  <w:style w:type="paragraph" w:customStyle="1" w:styleId="06615028C9124E8E874B44ACBFFEE721">
    <w:name w:val="06615028C9124E8E874B44ACBFFEE721"/>
  </w:style>
  <w:style w:type="paragraph" w:customStyle="1" w:styleId="EFD8EDC032EE404AB696EBEDD450FC93">
    <w:name w:val="EFD8EDC032EE404AB696EBEDD450FC93"/>
  </w:style>
  <w:style w:type="paragraph" w:customStyle="1" w:styleId="0DDFE8CC96D64A12843E76649AB80BC8">
    <w:name w:val="0DDFE8CC96D64A12843E76649AB80B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8E720A-69F2-43C7-8D17-4215007EB480}"/>
</file>

<file path=customXml/itemProps2.xml><?xml version="1.0" encoding="utf-8"?>
<ds:datastoreItem xmlns:ds="http://schemas.openxmlformats.org/officeDocument/2006/customXml" ds:itemID="{EC5D8ACC-BBD2-41DC-8BDD-9848D26F1D56}"/>
</file>

<file path=customXml/itemProps3.xml><?xml version="1.0" encoding="utf-8"?>
<ds:datastoreItem xmlns:ds="http://schemas.openxmlformats.org/officeDocument/2006/customXml" ds:itemID="{1590622F-B88A-48A3-93E6-FCFBE17629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984</Characters>
  <Application>Microsoft Office Word</Application>
  <DocSecurity>0</DocSecurity>
  <Lines>24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M1006 Bekämpa stöldligorna</vt:lpstr>
      <vt:lpstr>
      </vt:lpstr>
    </vt:vector>
  </TitlesOfParts>
  <Company>Sveriges riksdag</Company>
  <LinksUpToDate>false</LinksUpToDate>
  <CharactersWithSpaces>1142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