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756EC8" w:rsidTr="0096348C">
        <w:tc>
          <w:tcPr>
            <w:tcW w:w="9141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RIKSDAGEN</w:t>
            </w:r>
          </w:p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SOCIALUTSKOTTET</w:t>
            </w:r>
          </w:p>
        </w:tc>
      </w:tr>
    </w:tbl>
    <w:p w:rsidR="00F85ED8" w:rsidRPr="00756EC8" w:rsidRDefault="00F85ED8" w:rsidP="0096348C">
      <w:pPr>
        <w:rPr>
          <w:szCs w:val="24"/>
        </w:rPr>
      </w:pPr>
    </w:p>
    <w:p w:rsidR="001E3916" w:rsidRDefault="001E3916" w:rsidP="0096348C">
      <w:pPr>
        <w:rPr>
          <w:szCs w:val="24"/>
        </w:rPr>
      </w:pPr>
    </w:p>
    <w:p w:rsidR="00FD226B" w:rsidRPr="00756EC8" w:rsidRDefault="00FD226B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756EC8" w:rsidTr="0096348C">
        <w:trPr>
          <w:cantSplit/>
          <w:trHeight w:val="742"/>
        </w:trPr>
        <w:tc>
          <w:tcPr>
            <w:tcW w:w="1985" w:type="dxa"/>
          </w:tcPr>
          <w:p w:rsidR="00BF5B1A" w:rsidRPr="00756EC8" w:rsidRDefault="00BF5B1A" w:rsidP="0096348C">
            <w:pPr>
              <w:rPr>
                <w:b/>
                <w:szCs w:val="24"/>
              </w:rPr>
            </w:pPr>
            <w:r w:rsidRPr="00756E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756EC8" w:rsidRDefault="00B96F91" w:rsidP="0096348C">
            <w:pPr>
              <w:rPr>
                <w:b/>
                <w:szCs w:val="24"/>
              </w:rPr>
            </w:pPr>
            <w:r w:rsidRPr="00756EC8">
              <w:rPr>
                <w:b/>
                <w:szCs w:val="24"/>
              </w:rPr>
              <w:t>UTSKOTTSSAMMANTRÄDE 2018/19</w:t>
            </w:r>
            <w:r w:rsidR="000D522A" w:rsidRPr="00756EC8">
              <w:rPr>
                <w:b/>
                <w:szCs w:val="24"/>
              </w:rPr>
              <w:t>:</w:t>
            </w:r>
            <w:r w:rsidR="004C174C">
              <w:rPr>
                <w:b/>
                <w:szCs w:val="24"/>
              </w:rPr>
              <w:t>31</w:t>
            </w:r>
          </w:p>
          <w:p w:rsidR="00BF5B1A" w:rsidRPr="00756EC8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756EC8" w:rsidRDefault="0085315F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2019-05</w:t>
            </w:r>
            <w:r w:rsidR="00222310" w:rsidRPr="00756EC8">
              <w:rPr>
                <w:szCs w:val="24"/>
              </w:rPr>
              <w:t>-</w:t>
            </w:r>
            <w:r w:rsidR="004C174C">
              <w:rPr>
                <w:szCs w:val="24"/>
              </w:rPr>
              <w:t>16</w:t>
            </w: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C956F5" w:rsidRPr="00756EC8" w:rsidRDefault="002C28EF" w:rsidP="00646A88">
            <w:pPr>
              <w:rPr>
                <w:szCs w:val="24"/>
              </w:rPr>
            </w:pPr>
            <w:r w:rsidRPr="00756EC8">
              <w:rPr>
                <w:szCs w:val="24"/>
              </w:rPr>
              <w:t>10</w:t>
            </w:r>
            <w:r w:rsidR="003367EB" w:rsidRPr="00756EC8">
              <w:rPr>
                <w:szCs w:val="24"/>
              </w:rPr>
              <w:t>.0</w:t>
            </w:r>
            <w:r w:rsidR="000705B3" w:rsidRPr="00756EC8">
              <w:rPr>
                <w:szCs w:val="24"/>
              </w:rPr>
              <w:t>0</w:t>
            </w:r>
            <w:r w:rsidR="00953995" w:rsidRPr="00756EC8">
              <w:rPr>
                <w:szCs w:val="24"/>
              </w:rPr>
              <w:t>–</w:t>
            </w:r>
            <w:r w:rsidR="00756580" w:rsidRPr="00756580">
              <w:rPr>
                <w:szCs w:val="24"/>
              </w:rPr>
              <w:t>1</w:t>
            </w:r>
            <w:r w:rsidR="00C956F5" w:rsidRPr="00756580">
              <w:rPr>
                <w:szCs w:val="24"/>
              </w:rPr>
              <w:t>0</w:t>
            </w:r>
            <w:r w:rsidR="00335620" w:rsidRPr="00756580">
              <w:rPr>
                <w:szCs w:val="24"/>
              </w:rPr>
              <w:t>.</w:t>
            </w:r>
            <w:r w:rsidR="00756580" w:rsidRPr="00756580">
              <w:rPr>
                <w:szCs w:val="24"/>
              </w:rPr>
              <w:t>2</w:t>
            </w:r>
            <w:r w:rsidR="004C174C" w:rsidRPr="00756580">
              <w:rPr>
                <w:szCs w:val="24"/>
              </w:rPr>
              <w:t>0</w:t>
            </w: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Se bilaga 1</w:t>
            </w:r>
          </w:p>
        </w:tc>
      </w:tr>
    </w:tbl>
    <w:p w:rsidR="00167BC1" w:rsidRPr="00756EC8" w:rsidRDefault="00167BC1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756EC8" w:rsidRDefault="00902E3F" w:rsidP="00D15874">
      <w:pPr>
        <w:tabs>
          <w:tab w:val="left" w:pos="1418"/>
        </w:tabs>
        <w:rPr>
          <w:snapToGrid w:val="0"/>
          <w:szCs w:val="24"/>
        </w:rPr>
      </w:pPr>
    </w:p>
    <w:p w:rsidR="00131ED3" w:rsidRDefault="00131ED3" w:rsidP="00D15874">
      <w:pPr>
        <w:tabs>
          <w:tab w:val="left" w:pos="1418"/>
        </w:tabs>
        <w:rPr>
          <w:snapToGrid w:val="0"/>
          <w:szCs w:val="24"/>
        </w:rPr>
      </w:pPr>
    </w:p>
    <w:p w:rsidR="00FD226B" w:rsidRPr="00756EC8" w:rsidRDefault="00FD226B" w:rsidP="00D15874">
      <w:pPr>
        <w:tabs>
          <w:tab w:val="left" w:pos="1418"/>
        </w:tabs>
        <w:rPr>
          <w:snapToGrid w:val="0"/>
          <w:szCs w:val="24"/>
        </w:rPr>
      </w:pPr>
    </w:p>
    <w:p w:rsidR="00131ED3" w:rsidRPr="00756EC8" w:rsidRDefault="00131ED3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B4F5A" w:rsidRPr="00756EC8" w:rsidTr="00F47A94">
        <w:tc>
          <w:tcPr>
            <w:tcW w:w="567" w:type="dxa"/>
          </w:tcPr>
          <w:p w:rsidR="008B4F5A" w:rsidRPr="00756EC8" w:rsidRDefault="008B4F5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8B4F5A" w:rsidRDefault="008B4F5A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EU-information från Socialdepartementet</w:t>
            </w:r>
          </w:p>
          <w:p w:rsidR="00FD226B" w:rsidRDefault="00FD226B" w:rsidP="00F217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B4F5A" w:rsidRPr="008B4F5A" w:rsidRDefault="008B4F5A" w:rsidP="00F217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B4F5A">
              <w:rPr>
                <w:bCs/>
                <w:szCs w:val="24"/>
              </w:rPr>
              <w:t>Statssekreterare Maja Fjaestad</w:t>
            </w:r>
            <w:r>
              <w:rPr>
                <w:bCs/>
                <w:szCs w:val="24"/>
              </w:rPr>
              <w:t>, Socialdepartementet,</w:t>
            </w:r>
            <w:r w:rsidRPr="008B4F5A">
              <w:rPr>
                <w:bCs/>
                <w:szCs w:val="24"/>
              </w:rPr>
              <w:t xml:space="preserve"> med medarbetare informerade om aktuella EU-frågor inför EPSCO-rådsmötet den 13-14 juni 2019. Deltagare se bilaga 2.</w:t>
            </w:r>
          </w:p>
          <w:p w:rsidR="008B4F5A" w:rsidRPr="00756EC8" w:rsidRDefault="008B4F5A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C0D36" w:rsidRPr="00756EC8" w:rsidTr="00F47A94">
        <w:tc>
          <w:tcPr>
            <w:tcW w:w="567" w:type="dxa"/>
          </w:tcPr>
          <w:p w:rsidR="00FC0D36" w:rsidRPr="00756EC8" w:rsidRDefault="004474E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F2178F" w:rsidRPr="00756EC8" w:rsidRDefault="00F2178F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56EC8">
              <w:rPr>
                <w:b/>
                <w:bCs/>
                <w:szCs w:val="24"/>
              </w:rPr>
              <w:t>Justering av protokoll</w:t>
            </w:r>
          </w:p>
          <w:p w:rsidR="00F2178F" w:rsidRPr="00756EC8" w:rsidRDefault="00F2178F" w:rsidP="00F2178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2178F" w:rsidRPr="00756EC8" w:rsidRDefault="00F2178F" w:rsidP="00F217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Cs/>
                <w:szCs w:val="24"/>
                <w:lang w:eastAsia="en-US"/>
              </w:rPr>
              <w:t>Utskottet justerade protokoll</w:t>
            </w:r>
            <w:r w:rsidR="004C174C">
              <w:rPr>
                <w:rFonts w:eastAsia="Calibri"/>
                <w:bCs/>
                <w:szCs w:val="24"/>
                <w:lang w:eastAsia="en-US"/>
              </w:rPr>
              <w:t xml:space="preserve"> 2018/19:30</w:t>
            </w:r>
            <w:r w:rsidRPr="00756E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FC0D36" w:rsidRPr="00756EC8" w:rsidRDefault="00FC0D36" w:rsidP="00FC0D3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6A13CB" w:rsidRPr="00756EC8" w:rsidTr="00F47A94">
        <w:tc>
          <w:tcPr>
            <w:tcW w:w="567" w:type="dxa"/>
          </w:tcPr>
          <w:p w:rsidR="006A13CB" w:rsidRPr="00756EC8" w:rsidRDefault="006A13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6A13CB" w:rsidRPr="00756580" w:rsidRDefault="006A13CB" w:rsidP="006A13C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580">
              <w:rPr>
                <w:b/>
                <w:snapToGrid w:val="0"/>
                <w:szCs w:val="24"/>
              </w:rPr>
              <w:t>Reglering av alkoglass m.fl. produkter (SoU18)</w:t>
            </w:r>
          </w:p>
          <w:p w:rsidR="00546608" w:rsidRPr="00756580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46608" w:rsidRPr="00756580" w:rsidRDefault="00546608" w:rsidP="005466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6580">
              <w:rPr>
                <w:bCs/>
                <w:szCs w:val="24"/>
              </w:rPr>
              <w:t xml:space="preserve">Utskottet fortsatte behandlingen av </w:t>
            </w:r>
            <w:r w:rsidRPr="00756580">
              <w:rPr>
                <w:snapToGrid w:val="0"/>
                <w:szCs w:val="24"/>
              </w:rPr>
              <w:t>proposition 2018/19:59 och motion.</w:t>
            </w:r>
          </w:p>
          <w:p w:rsidR="006A13CB" w:rsidRPr="00756580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B4F5A" w:rsidRPr="00756580" w:rsidRDefault="008B4F5A" w:rsidP="008B4F5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6580">
              <w:rPr>
                <w:bCs/>
                <w:szCs w:val="24"/>
              </w:rPr>
              <w:t>Utskottet justerade betänkande 2018/19:SoU18.</w:t>
            </w:r>
          </w:p>
          <w:p w:rsidR="008B4F5A" w:rsidRPr="00756580" w:rsidRDefault="008B4F5A" w:rsidP="008B4F5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A13CB" w:rsidRPr="00756580" w:rsidRDefault="008B4F5A" w:rsidP="00322AE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6580">
              <w:rPr>
                <w:bCs/>
                <w:szCs w:val="24"/>
              </w:rPr>
              <w:t xml:space="preserve">M-ledamöterna anmälde </w:t>
            </w:r>
            <w:r w:rsidR="00322AEE" w:rsidRPr="00756580">
              <w:rPr>
                <w:bCs/>
                <w:szCs w:val="24"/>
              </w:rPr>
              <w:t>en reservation</w:t>
            </w:r>
            <w:r w:rsidRPr="00756580">
              <w:rPr>
                <w:bCs/>
                <w:szCs w:val="24"/>
              </w:rPr>
              <w:t xml:space="preserve">. </w:t>
            </w:r>
          </w:p>
          <w:p w:rsidR="00322AEE" w:rsidRPr="00756580" w:rsidRDefault="00322AEE" w:rsidP="00322AE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31ED3" w:rsidRPr="00756EC8" w:rsidTr="00F47A94">
        <w:tc>
          <w:tcPr>
            <w:tcW w:w="567" w:type="dxa"/>
          </w:tcPr>
          <w:p w:rsidR="00131ED3" w:rsidRPr="00756EC8" w:rsidRDefault="00131ED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6A13CB" w:rsidRPr="00756580" w:rsidRDefault="006A13CB" w:rsidP="006A13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56580">
              <w:rPr>
                <w:b/>
                <w:bCs/>
                <w:szCs w:val="24"/>
              </w:rPr>
              <w:t>Vårändringsbudget för 2019</w:t>
            </w:r>
            <w:r w:rsidR="008B4F5A" w:rsidRPr="00756580">
              <w:rPr>
                <w:b/>
                <w:bCs/>
                <w:szCs w:val="24"/>
              </w:rPr>
              <w:t xml:space="preserve"> (SoU1y)</w:t>
            </w:r>
          </w:p>
          <w:p w:rsidR="006A13CB" w:rsidRPr="00756580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A13CB" w:rsidRPr="00756580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6580">
              <w:rPr>
                <w:snapToGrid w:val="0"/>
                <w:szCs w:val="24"/>
              </w:rPr>
              <w:t xml:space="preserve">Utskottet </w:t>
            </w:r>
            <w:r w:rsidR="008B4F5A" w:rsidRPr="00756580">
              <w:rPr>
                <w:snapToGrid w:val="0"/>
                <w:szCs w:val="24"/>
              </w:rPr>
              <w:t>fortsatte behandlingen</w:t>
            </w:r>
            <w:r w:rsidR="00FD226B" w:rsidRPr="00756580">
              <w:rPr>
                <w:snapToGrid w:val="0"/>
                <w:szCs w:val="24"/>
              </w:rPr>
              <w:t xml:space="preserve"> av fråga om </w:t>
            </w:r>
            <w:r w:rsidR="008734C4" w:rsidRPr="00756580">
              <w:rPr>
                <w:snapToGrid w:val="0"/>
                <w:szCs w:val="24"/>
              </w:rPr>
              <w:t>yttrande till finansutskottet över proposition 2018/19:99</w:t>
            </w:r>
            <w:r w:rsidR="00FD226B" w:rsidRPr="00756580">
              <w:rPr>
                <w:snapToGrid w:val="0"/>
                <w:szCs w:val="24"/>
              </w:rPr>
              <w:t xml:space="preserve"> och motioner</w:t>
            </w:r>
            <w:r w:rsidRPr="00756580">
              <w:rPr>
                <w:snapToGrid w:val="0"/>
                <w:szCs w:val="24"/>
              </w:rPr>
              <w:t>.</w:t>
            </w:r>
          </w:p>
          <w:p w:rsidR="006A13CB" w:rsidRPr="00756580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B4F5A" w:rsidRPr="00756580" w:rsidRDefault="00FD226B" w:rsidP="008B4F5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6580">
              <w:rPr>
                <w:bCs/>
                <w:szCs w:val="24"/>
              </w:rPr>
              <w:t>Utskottet justerade yttrande</w:t>
            </w:r>
            <w:r w:rsidR="008B4F5A" w:rsidRPr="00756580">
              <w:rPr>
                <w:bCs/>
                <w:szCs w:val="24"/>
              </w:rPr>
              <w:t xml:space="preserve"> 2018/19:SoU1y.</w:t>
            </w:r>
          </w:p>
          <w:p w:rsidR="008B4F5A" w:rsidRPr="00756580" w:rsidRDefault="008B4F5A" w:rsidP="008B4F5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B4F5A" w:rsidRPr="00756580" w:rsidRDefault="008B4F5A" w:rsidP="008B4F5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6580">
              <w:rPr>
                <w:bCs/>
                <w:szCs w:val="24"/>
              </w:rPr>
              <w:t>M-</w:t>
            </w:r>
            <w:r w:rsidR="00FD226B" w:rsidRPr="00756580">
              <w:rPr>
                <w:bCs/>
                <w:szCs w:val="24"/>
              </w:rPr>
              <w:t>, SD</w:t>
            </w:r>
            <w:r w:rsidR="0099730C" w:rsidRPr="00756580">
              <w:rPr>
                <w:bCs/>
                <w:szCs w:val="24"/>
              </w:rPr>
              <w:t>, V</w:t>
            </w:r>
            <w:r w:rsidR="00FD226B" w:rsidRPr="00756580">
              <w:rPr>
                <w:bCs/>
                <w:szCs w:val="24"/>
              </w:rPr>
              <w:t>- och K</w:t>
            </w:r>
            <w:r w:rsidR="00CD05AB" w:rsidRPr="00756580">
              <w:rPr>
                <w:bCs/>
                <w:szCs w:val="24"/>
              </w:rPr>
              <w:t>D</w:t>
            </w:r>
            <w:r w:rsidRPr="00756580">
              <w:rPr>
                <w:bCs/>
                <w:szCs w:val="24"/>
              </w:rPr>
              <w:t>-ledamöt</w:t>
            </w:r>
            <w:r w:rsidR="00FD226B" w:rsidRPr="00756580">
              <w:rPr>
                <w:bCs/>
                <w:szCs w:val="24"/>
              </w:rPr>
              <w:t>erna anmälde avvikande meningar</w:t>
            </w:r>
            <w:r w:rsidRPr="00756580">
              <w:rPr>
                <w:bCs/>
                <w:szCs w:val="24"/>
              </w:rPr>
              <w:t>.</w:t>
            </w:r>
          </w:p>
          <w:p w:rsidR="001C78A1" w:rsidRPr="00756580" w:rsidRDefault="001C78A1" w:rsidP="001C78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A13CB" w:rsidRPr="00756EC8" w:rsidTr="00F47A94">
        <w:tc>
          <w:tcPr>
            <w:tcW w:w="567" w:type="dxa"/>
          </w:tcPr>
          <w:p w:rsidR="006A13CB" w:rsidRPr="00756EC8" w:rsidRDefault="006A13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6A13CB" w:rsidRPr="00756EC8" w:rsidRDefault="008B4F5A" w:rsidP="006A13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:rsidR="00507706" w:rsidRDefault="00507706" w:rsidP="006A13C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A13CB" w:rsidRPr="00507706" w:rsidRDefault="00507706" w:rsidP="006A13C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2203F">
              <w:rPr>
                <w:bCs/>
                <w:color w:val="000000"/>
                <w:szCs w:val="24"/>
              </w:rPr>
              <w:t>Inko</w:t>
            </w:r>
            <w:r>
              <w:rPr>
                <w:bCs/>
                <w:color w:val="000000"/>
                <w:szCs w:val="24"/>
              </w:rPr>
              <w:t xml:space="preserve">mna EU-dokument för perioden </w:t>
            </w:r>
            <w:r>
              <w:rPr>
                <w:bCs/>
                <w:szCs w:val="24"/>
              </w:rPr>
              <w:t>23 april – 14 maj</w:t>
            </w:r>
            <w:r>
              <w:rPr>
                <w:bCs/>
                <w:color w:val="000000"/>
                <w:szCs w:val="24"/>
              </w:rPr>
              <w:t xml:space="preserve"> 2019 anmäldes.</w:t>
            </w:r>
          </w:p>
          <w:p w:rsidR="006A13CB" w:rsidRPr="00756EC8" w:rsidRDefault="006A13CB" w:rsidP="008B4F5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6B323E" w:rsidRPr="00756EC8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756EC8" w:rsidRDefault="00DB3516" w:rsidP="00DB3516">
            <w:pPr>
              <w:rPr>
                <w:szCs w:val="24"/>
              </w:rPr>
            </w:pPr>
          </w:p>
          <w:p w:rsidR="00EA354C" w:rsidRPr="00756EC8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6EC8">
              <w:rPr>
                <w:bCs/>
                <w:szCs w:val="24"/>
              </w:rPr>
              <w:t xml:space="preserve">Kanslichefen informerade </w:t>
            </w:r>
            <w:r w:rsidR="002D31C6" w:rsidRPr="00756EC8">
              <w:rPr>
                <w:bCs/>
                <w:szCs w:val="24"/>
              </w:rPr>
              <w:t>kort om arbetsplanen</w:t>
            </w:r>
            <w:r w:rsidR="00AF13C5" w:rsidRPr="00756EC8">
              <w:rPr>
                <w:bCs/>
                <w:szCs w:val="24"/>
              </w:rPr>
              <w:t>.</w:t>
            </w:r>
          </w:p>
          <w:p w:rsidR="001E0BDE" w:rsidRPr="00756EC8" w:rsidRDefault="001E0BDE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460860" w:rsidRPr="00756EC8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B4F5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756EC8" w:rsidRDefault="00DB3516" w:rsidP="00DB3516">
            <w:pPr>
              <w:rPr>
                <w:szCs w:val="24"/>
              </w:rPr>
            </w:pPr>
          </w:p>
          <w:p w:rsidR="002D31C6" w:rsidRPr="00756EC8" w:rsidRDefault="00CC1E5A" w:rsidP="00C943C5">
            <w:pPr>
              <w:tabs>
                <w:tab w:val="left" w:pos="1701"/>
              </w:tabs>
              <w:rPr>
                <w:szCs w:val="24"/>
              </w:rPr>
            </w:pPr>
            <w:r w:rsidRPr="00756EC8">
              <w:rPr>
                <w:szCs w:val="24"/>
              </w:rPr>
              <w:t xml:space="preserve">Inkomna </w:t>
            </w:r>
            <w:r w:rsidR="004E2956" w:rsidRPr="00756EC8">
              <w:rPr>
                <w:szCs w:val="24"/>
              </w:rPr>
              <w:t>skrivelse</w:t>
            </w:r>
            <w:r w:rsidRPr="00756EC8">
              <w:rPr>
                <w:szCs w:val="24"/>
              </w:rPr>
              <w:t>r</w:t>
            </w:r>
            <w:r w:rsidR="004E2956" w:rsidRPr="00756EC8">
              <w:rPr>
                <w:szCs w:val="24"/>
              </w:rPr>
              <w:t xml:space="preserve"> </w:t>
            </w:r>
            <w:r w:rsidR="000862E8" w:rsidRPr="00756EC8">
              <w:rPr>
                <w:szCs w:val="24"/>
              </w:rPr>
              <w:t>enligt</w:t>
            </w:r>
            <w:r w:rsidR="005C2A6A" w:rsidRPr="00756EC8">
              <w:rPr>
                <w:szCs w:val="24"/>
              </w:rPr>
              <w:t xml:space="preserve"> bilaga </w:t>
            </w:r>
            <w:r w:rsidR="00322AEE">
              <w:rPr>
                <w:szCs w:val="24"/>
              </w:rPr>
              <w:t>3</w:t>
            </w:r>
            <w:r w:rsidR="00DB3516" w:rsidRPr="00756EC8">
              <w:rPr>
                <w:szCs w:val="24"/>
              </w:rPr>
              <w:t xml:space="preserve"> anmäldes.</w:t>
            </w:r>
            <w:r w:rsidR="004E2956" w:rsidRPr="00756EC8">
              <w:rPr>
                <w:szCs w:val="24"/>
              </w:rPr>
              <w:t xml:space="preserve"> </w:t>
            </w:r>
          </w:p>
          <w:p w:rsidR="00C943C5" w:rsidRPr="00756EC8" w:rsidRDefault="00C943C5" w:rsidP="00C943C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9C77A8" w:rsidRPr="00756EC8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75658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56EC8">
              <w:rPr>
                <w:b/>
                <w:snapToGrid w:val="0"/>
              </w:rPr>
              <w:t>Nästa sammanträde</w:t>
            </w:r>
          </w:p>
          <w:p w:rsidR="00DB3516" w:rsidRPr="001C78A1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1C78A1" w:rsidRDefault="00DB3516" w:rsidP="00DB3516">
            <w:pPr>
              <w:rPr>
                <w:snapToGrid w:val="0"/>
                <w:szCs w:val="24"/>
              </w:rPr>
            </w:pPr>
            <w:r w:rsidRPr="001C78A1">
              <w:rPr>
                <w:snapToGrid w:val="0"/>
                <w:szCs w:val="24"/>
              </w:rPr>
              <w:t xml:space="preserve">Utskottet </w:t>
            </w:r>
            <w:r w:rsidR="0087619D" w:rsidRPr="001C78A1">
              <w:rPr>
                <w:snapToGrid w:val="0"/>
                <w:szCs w:val="24"/>
              </w:rPr>
              <w:t>beslutade att nästa sammanträde</w:t>
            </w:r>
            <w:r w:rsidR="000214EF" w:rsidRPr="001C78A1">
              <w:rPr>
                <w:snapToGrid w:val="0"/>
                <w:szCs w:val="24"/>
              </w:rPr>
              <w:t xml:space="preserve"> </w:t>
            </w:r>
            <w:r w:rsidRPr="001C78A1">
              <w:rPr>
                <w:snapToGrid w:val="0"/>
                <w:szCs w:val="24"/>
              </w:rPr>
              <w:t xml:space="preserve">ska äga rum </w:t>
            </w:r>
            <w:r w:rsidRPr="001C78A1">
              <w:rPr>
                <w:szCs w:val="24"/>
              </w:rPr>
              <w:t>t</w:t>
            </w:r>
            <w:r w:rsidR="004C174C">
              <w:rPr>
                <w:szCs w:val="24"/>
              </w:rPr>
              <w:t>i</w:t>
            </w:r>
            <w:r w:rsidRPr="001C78A1">
              <w:rPr>
                <w:szCs w:val="24"/>
              </w:rPr>
              <w:t xml:space="preserve">sdag den </w:t>
            </w:r>
            <w:r w:rsidR="004C174C">
              <w:rPr>
                <w:szCs w:val="24"/>
              </w:rPr>
              <w:t>28</w:t>
            </w:r>
            <w:r w:rsidR="00646A88" w:rsidRPr="001C78A1">
              <w:rPr>
                <w:szCs w:val="24"/>
              </w:rPr>
              <w:t xml:space="preserve"> maj</w:t>
            </w:r>
            <w:r w:rsidR="00234025" w:rsidRPr="001C78A1">
              <w:rPr>
                <w:szCs w:val="24"/>
              </w:rPr>
              <w:t xml:space="preserve"> 2019 kl. </w:t>
            </w:r>
            <w:r w:rsidR="004C174C">
              <w:rPr>
                <w:szCs w:val="24"/>
              </w:rPr>
              <w:t>11</w:t>
            </w:r>
            <w:r w:rsidR="0085315F" w:rsidRPr="001C78A1">
              <w:rPr>
                <w:szCs w:val="24"/>
              </w:rPr>
              <w:t>.0</w:t>
            </w:r>
            <w:r w:rsidR="007E501E" w:rsidRPr="001C78A1">
              <w:rPr>
                <w:szCs w:val="24"/>
              </w:rPr>
              <w:t>0.</w:t>
            </w:r>
          </w:p>
          <w:p w:rsidR="009C77A8" w:rsidRPr="00756EC8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756EC8" w:rsidTr="00F47A94">
        <w:trPr>
          <w:trHeight w:val="2705"/>
        </w:trPr>
        <w:tc>
          <w:tcPr>
            <w:tcW w:w="7584" w:type="dxa"/>
            <w:gridSpan w:val="2"/>
          </w:tcPr>
          <w:p w:rsidR="004D70A0" w:rsidRPr="001C78A1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1C78A1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1C78A1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C78A1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1C78A1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1C78A1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1C78A1">
              <w:rPr>
                <w:szCs w:val="24"/>
              </w:rPr>
              <w:t>Vid protokollet</w:t>
            </w:r>
          </w:p>
          <w:p w:rsidR="00713FCC" w:rsidRPr="001C78A1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1C78A1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C78A1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1C78A1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1C78A1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C78A1" w:rsidRDefault="00713FCC" w:rsidP="00E2704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C78A1">
              <w:rPr>
                <w:szCs w:val="24"/>
              </w:rPr>
              <w:t>J</w:t>
            </w:r>
            <w:r w:rsidR="00A02916" w:rsidRPr="001C78A1">
              <w:rPr>
                <w:szCs w:val="24"/>
              </w:rPr>
              <w:t>u</w:t>
            </w:r>
            <w:r w:rsidRPr="001C78A1">
              <w:rPr>
                <w:szCs w:val="24"/>
              </w:rPr>
              <w:t xml:space="preserve">steras den </w:t>
            </w:r>
            <w:r w:rsidR="004C174C">
              <w:rPr>
                <w:snapToGrid w:val="0"/>
                <w:szCs w:val="24"/>
              </w:rPr>
              <w:t>28</w:t>
            </w:r>
            <w:r w:rsidR="00646A88" w:rsidRPr="001C78A1">
              <w:rPr>
                <w:snapToGrid w:val="0"/>
                <w:szCs w:val="24"/>
              </w:rPr>
              <w:t xml:space="preserve"> maj</w:t>
            </w:r>
            <w:r w:rsidR="000862E8" w:rsidRPr="001C78A1">
              <w:rPr>
                <w:snapToGrid w:val="0"/>
                <w:szCs w:val="24"/>
              </w:rPr>
              <w:t xml:space="preserve"> </w:t>
            </w:r>
            <w:r w:rsidRPr="001C78A1">
              <w:rPr>
                <w:snapToGrid w:val="0"/>
                <w:szCs w:val="24"/>
              </w:rPr>
              <w:t>201</w:t>
            </w:r>
            <w:r w:rsidR="00F47A94" w:rsidRPr="001C78A1">
              <w:rPr>
                <w:snapToGrid w:val="0"/>
                <w:szCs w:val="24"/>
              </w:rPr>
              <w:t>9</w:t>
            </w:r>
          </w:p>
        </w:tc>
      </w:tr>
    </w:tbl>
    <w:p w:rsidR="00F47A94" w:rsidRPr="00756EC8" w:rsidRDefault="00F47A94" w:rsidP="00EE5E09">
      <w:pPr>
        <w:widowControl/>
        <w:ind w:left="6520" w:firstLine="1304"/>
        <w:rPr>
          <w:b/>
        </w:rPr>
      </w:pPr>
    </w:p>
    <w:p w:rsidR="00F47A94" w:rsidRPr="00756EC8" w:rsidRDefault="00F47A94" w:rsidP="00F47A94">
      <w:pPr>
        <w:rPr>
          <w:sz w:val="20"/>
        </w:rPr>
      </w:pPr>
    </w:p>
    <w:p w:rsidR="00F47A94" w:rsidRPr="00756EC8" w:rsidRDefault="00F47A94">
      <w:pPr>
        <w:widowControl/>
        <w:rPr>
          <w:sz w:val="20"/>
        </w:rPr>
      </w:pPr>
      <w:r w:rsidRPr="00756EC8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756EC8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756EC8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Bilaga 1</w:t>
            </w:r>
          </w:p>
          <w:p w:rsidR="00F47A94" w:rsidRPr="00756EC8" w:rsidRDefault="00F47A94" w:rsidP="00E270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protokoll. 2018/19:</w:t>
            </w:r>
            <w:r w:rsidR="0085315F" w:rsidRPr="00756EC8">
              <w:rPr>
                <w:sz w:val="22"/>
                <w:szCs w:val="22"/>
              </w:rPr>
              <w:t>3</w:t>
            </w:r>
            <w:r w:rsidR="004C174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756EC8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 1</w:t>
            </w:r>
            <w:r w:rsidR="00C66FDB" w:rsidRPr="00756EC8">
              <w:rPr>
                <w:sz w:val="22"/>
                <w:szCs w:val="22"/>
              </w:rPr>
              <w:t>-</w:t>
            </w:r>
            <w:r w:rsidR="00756580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E391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  <w:r w:rsidR="00756580">
              <w:rPr>
                <w:sz w:val="22"/>
                <w:szCs w:val="22"/>
              </w:rPr>
              <w:t>3-8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6926C8" w:rsidRPr="00756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0691E" w:rsidP="00E27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F47A94" w:rsidRPr="00756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Yasmine </w:t>
            </w:r>
            <w:r w:rsidR="007E501E" w:rsidRPr="00756EC8">
              <w:rPr>
                <w:sz w:val="22"/>
                <w:szCs w:val="22"/>
              </w:rPr>
              <w:t>Bladelius</w:t>
            </w:r>
            <w:r w:rsidRPr="00756EC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Åsa Coenraads 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Lena Emilsson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75658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756EC8" w:rsidRPr="00756EC8" w:rsidRDefault="00756EC8" w:rsidP="0049684C">
      <w:pPr>
        <w:widowControl/>
      </w:pPr>
    </w:p>
    <w:sectPr w:rsidR="00756EC8" w:rsidRPr="00756EC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402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2F8"/>
    <w:rsid w:val="000A2472"/>
    <w:rsid w:val="000A47A2"/>
    <w:rsid w:val="000A4D1B"/>
    <w:rsid w:val="000A563F"/>
    <w:rsid w:val="000A600C"/>
    <w:rsid w:val="000A60BA"/>
    <w:rsid w:val="000A6290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4C52"/>
    <w:rsid w:val="000E5084"/>
    <w:rsid w:val="000E553F"/>
    <w:rsid w:val="000E590D"/>
    <w:rsid w:val="000E59B7"/>
    <w:rsid w:val="000E6147"/>
    <w:rsid w:val="000E6FFC"/>
    <w:rsid w:val="000F078C"/>
    <w:rsid w:val="000F3B0A"/>
    <w:rsid w:val="000F3FC9"/>
    <w:rsid w:val="000F42B6"/>
    <w:rsid w:val="000F4682"/>
    <w:rsid w:val="000F5461"/>
    <w:rsid w:val="000F5592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7B6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1ED3"/>
    <w:rsid w:val="0013313C"/>
    <w:rsid w:val="001338CE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67BC1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4C3"/>
    <w:rsid w:val="001B0B02"/>
    <w:rsid w:val="001B0CEC"/>
    <w:rsid w:val="001B0ED9"/>
    <w:rsid w:val="001B2018"/>
    <w:rsid w:val="001B2793"/>
    <w:rsid w:val="001B4805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C78A1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0BDE"/>
    <w:rsid w:val="001E1A27"/>
    <w:rsid w:val="001E260A"/>
    <w:rsid w:val="001E268A"/>
    <w:rsid w:val="001E328B"/>
    <w:rsid w:val="001E3916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0D23"/>
    <w:rsid w:val="002610B7"/>
    <w:rsid w:val="00261297"/>
    <w:rsid w:val="002624FF"/>
    <w:rsid w:val="00262B2A"/>
    <w:rsid w:val="00263081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05D2"/>
    <w:rsid w:val="002A150B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8EF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373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CD0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8BF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2AEE"/>
    <w:rsid w:val="003242E6"/>
    <w:rsid w:val="00324A4A"/>
    <w:rsid w:val="003250D6"/>
    <w:rsid w:val="00326275"/>
    <w:rsid w:val="003262E0"/>
    <w:rsid w:val="003305B6"/>
    <w:rsid w:val="00331929"/>
    <w:rsid w:val="00333088"/>
    <w:rsid w:val="0033407C"/>
    <w:rsid w:val="00335620"/>
    <w:rsid w:val="003363ED"/>
    <w:rsid w:val="003367EB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0D91"/>
    <w:rsid w:val="00361C83"/>
    <w:rsid w:val="003621EA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2D89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474EB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40F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84C"/>
    <w:rsid w:val="00496F67"/>
    <w:rsid w:val="004975EF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6EE2"/>
    <w:rsid w:val="004B72D5"/>
    <w:rsid w:val="004B7A7F"/>
    <w:rsid w:val="004C174C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3AEB"/>
    <w:rsid w:val="004D43BA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956"/>
    <w:rsid w:val="004E2A8A"/>
    <w:rsid w:val="004E3585"/>
    <w:rsid w:val="004E3712"/>
    <w:rsid w:val="004E55C1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07706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608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3BF0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1902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2A6A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AC0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A88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3CB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56580"/>
    <w:rsid w:val="00756EC8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C6C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00C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1CA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4FA4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0CD6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15F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4C4"/>
    <w:rsid w:val="0087371A"/>
    <w:rsid w:val="00873C26"/>
    <w:rsid w:val="0087557F"/>
    <w:rsid w:val="0087619D"/>
    <w:rsid w:val="008762C2"/>
    <w:rsid w:val="00876B03"/>
    <w:rsid w:val="00876D38"/>
    <w:rsid w:val="00876E38"/>
    <w:rsid w:val="0087739C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4F5A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207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5E0"/>
    <w:rsid w:val="00994725"/>
    <w:rsid w:val="00995222"/>
    <w:rsid w:val="009959A2"/>
    <w:rsid w:val="00997283"/>
    <w:rsid w:val="0099730C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1F6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559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528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180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6C6C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2A9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291F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96C"/>
    <w:rsid w:val="00C07D7B"/>
    <w:rsid w:val="00C1063D"/>
    <w:rsid w:val="00C118FA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6FDB"/>
    <w:rsid w:val="00C673ED"/>
    <w:rsid w:val="00C70067"/>
    <w:rsid w:val="00C71130"/>
    <w:rsid w:val="00C72184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662D"/>
    <w:rsid w:val="00C86A12"/>
    <w:rsid w:val="00C877A0"/>
    <w:rsid w:val="00C8788F"/>
    <w:rsid w:val="00C915C8"/>
    <w:rsid w:val="00C91AF6"/>
    <w:rsid w:val="00C93236"/>
    <w:rsid w:val="00C943C5"/>
    <w:rsid w:val="00C94AB0"/>
    <w:rsid w:val="00C94CD9"/>
    <w:rsid w:val="00C9542A"/>
    <w:rsid w:val="00C9559B"/>
    <w:rsid w:val="00C956F5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BF3"/>
    <w:rsid w:val="00CB5E68"/>
    <w:rsid w:val="00CB63DC"/>
    <w:rsid w:val="00CC0CCD"/>
    <w:rsid w:val="00CC1E5A"/>
    <w:rsid w:val="00CC3822"/>
    <w:rsid w:val="00CC3E5F"/>
    <w:rsid w:val="00CC40A9"/>
    <w:rsid w:val="00CC41FA"/>
    <w:rsid w:val="00CC5603"/>
    <w:rsid w:val="00CC6D12"/>
    <w:rsid w:val="00CC7F82"/>
    <w:rsid w:val="00CD05AB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8AE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6393"/>
    <w:rsid w:val="00E202C0"/>
    <w:rsid w:val="00E206CB"/>
    <w:rsid w:val="00E22BDB"/>
    <w:rsid w:val="00E230DA"/>
    <w:rsid w:val="00E23525"/>
    <w:rsid w:val="00E23A5E"/>
    <w:rsid w:val="00E25618"/>
    <w:rsid w:val="00E26C8C"/>
    <w:rsid w:val="00E27048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1D10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4F7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A7D27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1D3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4D1D"/>
    <w:rsid w:val="00F05A45"/>
    <w:rsid w:val="00F0691E"/>
    <w:rsid w:val="00F06BB0"/>
    <w:rsid w:val="00F074D3"/>
    <w:rsid w:val="00F129B3"/>
    <w:rsid w:val="00F14020"/>
    <w:rsid w:val="00F14178"/>
    <w:rsid w:val="00F15911"/>
    <w:rsid w:val="00F15BB6"/>
    <w:rsid w:val="00F1750A"/>
    <w:rsid w:val="00F20D32"/>
    <w:rsid w:val="00F210D2"/>
    <w:rsid w:val="00F2178F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4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83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71C"/>
    <w:rsid w:val="00F75DCF"/>
    <w:rsid w:val="00F771C5"/>
    <w:rsid w:val="00F804B6"/>
    <w:rsid w:val="00F804C1"/>
    <w:rsid w:val="00F82E01"/>
    <w:rsid w:val="00F85ED8"/>
    <w:rsid w:val="00F877D8"/>
    <w:rsid w:val="00F90728"/>
    <w:rsid w:val="00F936B4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D36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226B"/>
    <w:rsid w:val="00FD31DF"/>
    <w:rsid w:val="00FD32AC"/>
    <w:rsid w:val="00FD4412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D1284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0704-2319-402A-9D52-BE883768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7378</TotalTime>
  <Pages>3</Pages>
  <Words>402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1938</cp:revision>
  <cp:lastPrinted>2019-04-12T09:03:00Z</cp:lastPrinted>
  <dcterms:created xsi:type="dcterms:W3CDTF">2014-01-23T12:18:00Z</dcterms:created>
  <dcterms:modified xsi:type="dcterms:W3CDTF">2019-05-28T11:09:00Z</dcterms:modified>
</cp:coreProperties>
</file>