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februari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29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78 till 80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Jörgen Hellman (S)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Ottosson (S)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Jasenko Omanovic (S)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Cecilia Widegren (M)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Helena Bouveng (M)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Lindestam (S)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John Widegren (M)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Hampus Hagman (KD)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2018/19:22 Tisdagen den 26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2018/19:FPM34 Rådsbeslut om mandat att inleda förhandlingar med USA om bedömning av överstämmelse respektive tullar för industrivaror </w:t>
            </w:r>
            <w:r>
              <w:rPr>
                <w:i/>
                <w:iCs/>
                <w:rtl w:val="0"/>
              </w:rPr>
              <w:t>COM(2019) 15, COM(2019) 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2018/19:47 Samlad struktur för tillhandahållande av lokal statlig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2018/19:53 Åtgärder för att mildra konsekvenserna på det sociala området med anledning av brexit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6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2018/19:51 Riksrevisionens rapport om arbetslöshetskassorna, IAF och arbetslöshetsförsäkringen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2018/19:52 Riksrevisionens rapport om Landsbygdsprogrammet 2014–2020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2018/19:RB1 Årsredovisning för Sveriges riksbank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2018/19:RB2 Riksbanksfullmäktiges förslag till vinstdisposition 2018 med mera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2018/19:NSÖ1 Verksamhetsredogörelse för Nämnden för prövning av statsråds och statssekreterares övergångsrestriktioner (Karensnämnden)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2018/19:RS1 Riksdagsförvaltningens årsredovisning för verksamhetsåret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2018/19:RS4 Redogörelse för behandlingen av riksdagens skrivelser till riksdagsstyrelsen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2018/19:RR1 Riksrevisionens årsredovisning för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2018/19:SN1 Verksamhetsredogörelse för Statsrådsarvodesnämnden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2018/19:VPN1 Verksamhetsredogörelse för Valprövningsnämnden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2018/19:PN1 Verksamhetsredogörelse för Partibidragsnämnden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2018/19:RAN1 Verksamhetsredogörelse för Riksdagens ansvarsnämnd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2018/19:40 Återköpsprogram av aktier i Telia Company AB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2018/19:3026 av Helena Lindahl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2018/19:3027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2018/19:3028 av Christer Nylander och Arman Teimouri (båda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2018/19:3029 av Camilla Brodin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2018/19:42 Genomförande av rättshjälpsdirektivet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2018/19:3025 av Johan Forssell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2018/19:AU4 Riksrevisionens rapport om deltagarantal i nya arbetsmarknadspolitiska insatser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2018/19:AU5 Riksrevisionens rapport om uppföljning av deltagare i Förberedande och orienterande utbildning inom etableringsuppdraget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2018/19:KrU8 Kultur och fritid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2018/19:KrU9 Folkbildningsfrågor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2018/19:MJU6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2018/19:MJU7 Kemikaliepolitik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2018/19:MJU3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2018/19:MJU4 Klimatpolitik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2018/19:KU16 Ny lag om säkerhetsskydd i riksdagen och dess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2018/19:KU18 Allmänna helgdagar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2018/19:KU19 Trossamfund och begravningsfrågor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2018/19:JuU8 2018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2018/19:JuU9 Redovisning av användningen av hemliga tvångsmedel under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2018/19:NU4 Statliga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2018/19:FöU10 Riksrevisionens rapport Nationellt försvar på regional nivå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2018/19:FöU6 Försvarspolitik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2018/19:SoU7 Apoteks- och läkemedelsfrågor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2018/19:UbU6 Lärosätenas lokalförsörjning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2018/19:TU4 It- och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2018/19:MJU5 Cirkulär ekonomi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2018/19:SkU6 Ändring i skatteavtalet mellan Sverige och Ryssland och upphävande av förordning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februari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2019-02-27</SAFIR_Sammantradesdatum_Doc>
    <SAFIR_SammantradeID xmlns="C07A1A6C-0B19-41D9-BDF8-F523BA3921EB">4cfaf534-c5b4-4bbb-97d8-e5c001414539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2D888-FE7D-4271-BAA4-D5939073728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