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7</w:t>
            </w:r>
            <w:r w:rsidRPr="007A327C">
              <w:rPr>
                <w:b/>
              </w:rPr>
              <w:t>/</w:t>
            </w:r>
            <w:r w:rsidR="00065F76">
              <w:rPr>
                <w:b/>
              </w:rPr>
              <w:t>1</w:t>
            </w:r>
            <w:r w:rsidR="00CA4971">
              <w:rPr>
                <w:b/>
              </w:rPr>
              <w:t>8</w:t>
            </w:r>
            <w:r w:rsidR="004F680C" w:rsidRPr="007A327C">
              <w:rPr>
                <w:b/>
              </w:rPr>
              <w:t>:</w:t>
            </w:r>
            <w:r w:rsidR="0058766B">
              <w:rPr>
                <w:b/>
              </w:rPr>
              <w:t>35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AC3854">
              <w:t>8</w:t>
            </w:r>
            <w:r w:rsidR="00F5133A">
              <w:t>-</w:t>
            </w:r>
            <w:r w:rsidR="00C41121">
              <w:t>05-22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C41121" w:rsidP="00F5133A">
            <w:r>
              <w:t>11</w:t>
            </w:r>
            <w:r w:rsidR="00721DB8">
              <w:t>.00</w:t>
            </w:r>
            <w:r w:rsidR="006F41EB">
              <w:t>–</w:t>
            </w:r>
            <w:r>
              <w:t>11.20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CA497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7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</w:t>
            </w:r>
            <w:r w:rsidR="00CA4971">
              <w:rPr>
                <w:snapToGrid w:val="0"/>
              </w:rPr>
              <w:t>8</w:t>
            </w:r>
            <w:r w:rsidRPr="007A327C">
              <w:rPr>
                <w:snapToGrid w:val="0"/>
              </w:rPr>
              <w:t>:</w:t>
            </w:r>
            <w:r w:rsidR="0058766B">
              <w:rPr>
                <w:snapToGrid w:val="0"/>
              </w:rPr>
              <w:t>34.</w:t>
            </w:r>
          </w:p>
          <w:p w:rsidR="0058766B" w:rsidRPr="007A327C" w:rsidRDefault="0058766B" w:rsidP="00CA497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C411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4112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</w:tcPr>
          <w:p w:rsidR="004F680C" w:rsidRDefault="0058766B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Utökade möjligheter till arbetsplatsinspektioner (SfU26)</w:t>
            </w:r>
          </w:p>
          <w:p w:rsidR="0058766B" w:rsidRDefault="0058766B" w:rsidP="0058766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8766B" w:rsidRDefault="0058766B" w:rsidP="0058766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2017/18:176 och motioner.</w:t>
            </w:r>
          </w:p>
          <w:p w:rsidR="0058766B" w:rsidRDefault="0058766B" w:rsidP="0058766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8766B" w:rsidRDefault="0058766B" w:rsidP="0058766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2017/18:SfU26.</w:t>
            </w:r>
          </w:p>
          <w:p w:rsidR="0058766B" w:rsidRDefault="0058766B" w:rsidP="0058766B">
            <w:pPr>
              <w:tabs>
                <w:tab w:val="left" w:pos="1701"/>
              </w:tabs>
              <w:rPr>
                <w:snapToGrid w:val="0"/>
              </w:rPr>
            </w:pPr>
          </w:p>
          <w:p w:rsidR="0058766B" w:rsidRDefault="0058766B" w:rsidP="0058766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V-ledamöterna anmälde reservationer.</w:t>
            </w:r>
          </w:p>
          <w:p w:rsidR="0058766B" w:rsidRPr="0058766B" w:rsidRDefault="0058766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 w:rsidP="00C411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4112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</w:tcPr>
          <w:p w:rsidR="0038193D" w:rsidRDefault="0058766B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Ny åldersdifferentiering inom underhållsstödet (SfU29)</w:t>
            </w:r>
          </w:p>
          <w:p w:rsidR="0058766B" w:rsidRDefault="0058766B" w:rsidP="00F5133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58766B" w:rsidRDefault="0058766B" w:rsidP="0058766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proposition 2017/18:173 och motion.</w:t>
            </w:r>
          </w:p>
          <w:p w:rsidR="0058766B" w:rsidRDefault="0058766B" w:rsidP="0058766B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58766B" w:rsidRDefault="0058766B" w:rsidP="0058766B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2017/18:SfU29.</w:t>
            </w:r>
          </w:p>
          <w:p w:rsidR="0058766B" w:rsidRDefault="0058766B" w:rsidP="0058766B">
            <w:pPr>
              <w:tabs>
                <w:tab w:val="left" w:pos="1701"/>
              </w:tabs>
              <w:rPr>
                <w:snapToGrid w:val="0"/>
              </w:rPr>
            </w:pPr>
          </w:p>
          <w:p w:rsidR="0058766B" w:rsidRDefault="0058766B" w:rsidP="0058766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  <w:p w:rsidR="0058766B" w:rsidRPr="0058766B" w:rsidRDefault="0058766B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41121" w:rsidRPr="007A327C" w:rsidTr="009F08D5">
        <w:tc>
          <w:tcPr>
            <w:tcW w:w="567" w:type="dxa"/>
          </w:tcPr>
          <w:p w:rsidR="00C41121" w:rsidRPr="007A327C" w:rsidRDefault="00C41121" w:rsidP="00C411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</w:tcPr>
          <w:p w:rsidR="00C41121" w:rsidRDefault="00C41121" w:rsidP="009F08D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2018 – Ny möjlighet till uppehållstillstånd (SfU3y)</w:t>
            </w:r>
          </w:p>
          <w:p w:rsidR="00C41121" w:rsidRDefault="00C41121" w:rsidP="009F08D5">
            <w:pPr>
              <w:tabs>
                <w:tab w:val="left" w:pos="1701"/>
              </w:tabs>
              <w:rPr>
                <w:snapToGrid w:val="0"/>
              </w:rPr>
            </w:pPr>
          </w:p>
          <w:p w:rsidR="00C41121" w:rsidRDefault="00C41121" w:rsidP="00C4112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yttrande till finansutskottet över proposition 2017/18:252.</w:t>
            </w:r>
          </w:p>
          <w:p w:rsidR="00C41121" w:rsidRDefault="00C41121" w:rsidP="00C41121">
            <w:pPr>
              <w:tabs>
                <w:tab w:val="left" w:pos="1701"/>
              </w:tabs>
              <w:rPr>
                <w:snapToGrid w:val="0"/>
              </w:rPr>
            </w:pPr>
          </w:p>
          <w:p w:rsidR="00C41121" w:rsidRDefault="00C41121" w:rsidP="00C4112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C41121" w:rsidRPr="007A327C" w:rsidRDefault="00C41121" w:rsidP="009F08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4112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8766B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58766B">
              <w:rPr>
                <w:color w:val="000000"/>
                <w:szCs w:val="24"/>
              </w:rPr>
              <w:t>24 maj 2018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58766B">
              <w:rPr>
                <w:color w:val="000000"/>
                <w:szCs w:val="24"/>
              </w:rPr>
              <w:t>10.30.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</w:tbl>
    <w:p w:rsidR="00C41121" w:rsidRDefault="00C41121"/>
    <w:p w:rsidR="00C41121" w:rsidRDefault="00C41121">
      <w:pPr>
        <w:widowControl/>
      </w:pPr>
      <w:r>
        <w:br w:type="page"/>
      </w:r>
    </w:p>
    <w:p w:rsidR="00C41121" w:rsidRDefault="00C41121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4F680C" w:rsidRPr="007A327C" w:rsidTr="00C41121">
        <w:tc>
          <w:tcPr>
            <w:tcW w:w="7156" w:type="dxa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Default="004F680C">
            <w:pPr>
              <w:tabs>
                <w:tab w:val="left" w:pos="1701"/>
              </w:tabs>
            </w:pPr>
          </w:p>
          <w:p w:rsidR="00C41121" w:rsidRPr="007A327C" w:rsidRDefault="00C41121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C41121">
              <w:rPr>
                <w:color w:val="000000"/>
                <w:szCs w:val="24"/>
              </w:rPr>
              <w:t>24 maj 2018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F2328F" w:rsidRDefault="00656DD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F2328F">
              <w:rPr>
                <w:b/>
                <w:sz w:val="22"/>
                <w:szCs w:val="22"/>
              </w:rPr>
              <w:t>Bilaga 1</w:t>
            </w:r>
          </w:p>
          <w:p w:rsidR="00656DD9" w:rsidRPr="00F2328F" w:rsidRDefault="00656DD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till protokoll</w:t>
            </w:r>
          </w:p>
          <w:p w:rsidR="00656DD9" w:rsidRPr="00F2328F" w:rsidRDefault="00656DD9" w:rsidP="00CA497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2328F">
              <w:rPr>
                <w:sz w:val="22"/>
                <w:szCs w:val="22"/>
              </w:rPr>
              <w:t>201</w:t>
            </w:r>
            <w:r w:rsidR="00CA4971">
              <w:rPr>
                <w:sz w:val="22"/>
                <w:szCs w:val="22"/>
              </w:rPr>
              <w:t>7</w:t>
            </w:r>
            <w:r w:rsidRPr="00F2328F">
              <w:rPr>
                <w:sz w:val="22"/>
                <w:szCs w:val="22"/>
              </w:rPr>
              <w:t>/1</w:t>
            </w:r>
            <w:r w:rsidR="00CA4971">
              <w:rPr>
                <w:sz w:val="22"/>
                <w:szCs w:val="22"/>
              </w:rPr>
              <w:t>8</w:t>
            </w:r>
            <w:r w:rsidRPr="00F2328F">
              <w:rPr>
                <w:sz w:val="22"/>
                <w:szCs w:val="22"/>
              </w:rPr>
              <w:t>:</w:t>
            </w:r>
            <w:r w:rsidR="00C41121">
              <w:rPr>
                <w:sz w:val="22"/>
                <w:szCs w:val="22"/>
              </w:rPr>
              <w:t>35</w:t>
            </w:r>
          </w:p>
        </w:tc>
      </w:tr>
      <w:tr w:rsidR="00656DD9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</w:t>
            </w:r>
            <w:r w:rsidR="00C41121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C41121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56DD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Lundh Sammeli (S),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RPr="00E7686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Forssell (M),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F2328F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F2328F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F2328F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Cederbratt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Phia Andersson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Lars-Arne Staxäng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Yilmaz Kerimo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Rickard Persson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rFonts w:cs="Arial"/>
                <w:color w:val="000000"/>
              </w:rPr>
              <w:t>Tina Ghasemi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Kerstin Nilsson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Linus Bylund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 w:rsidRPr="001C39BB">
              <w:rPr>
                <w:sz w:val="22"/>
                <w:szCs w:val="22"/>
                <w:lang w:val="en-US"/>
              </w:rPr>
              <w:t xml:space="preserve">Rossana Dinamarca (V)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Aron Modig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121" w:rsidRDefault="00C41121" w:rsidP="00C4112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F6C7A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Tegnér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rPr>
                <w:sz w:val="22"/>
                <w:szCs w:val="22"/>
              </w:rPr>
            </w:pPr>
            <w:r w:rsidRPr="00CB5A24">
              <w:rPr>
                <w:sz w:val="22"/>
                <w:szCs w:val="22"/>
              </w:rPr>
              <w:t>Maria Abrahamsson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Heidi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Serkan Köse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Wigh (-)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Venegas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Henriksson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1121" w:rsidRDefault="00C41121" w:rsidP="00C41121">
            <w:pPr>
              <w:rPr>
                <w:sz w:val="22"/>
                <w:szCs w:val="22"/>
              </w:rPr>
            </w:pPr>
            <w:r w:rsidRPr="0063430B">
              <w:rPr>
                <w:sz w:val="22"/>
                <w:szCs w:val="22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Pr="0063430B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Larry Söder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Finn Bengtsson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121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1121" w:rsidRPr="00E7686B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41121" w:rsidRPr="00E7686B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41121" w:rsidRPr="00E7686B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41121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21" w:rsidRPr="00CB5A24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41121" w:rsidRPr="00CB5A24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C41121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1121" w:rsidRPr="00CB5A24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41121" w:rsidRPr="00CB5A24" w:rsidRDefault="00C41121" w:rsidP="00C411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CB5A24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F59C8" w:rsidRPr="00CD3B87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CD3B87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B4C7D"/>
    <w:rsid w:val="002B5FBD"/>
    <w:rsid w:val="0032031B"/>
    <w:rsid w:val="00333A92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8766B"/>
    <w:rsid w:val="00592D6B"/>
    <w:rsid w:val="00596129"/>
    <w:rsid w:val="005A0889"/>
    <w:rsid w:val="005A37D9"/>
    <w:rsid w:val="005B6D13"/>
    <w:rsid w:val="005D721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434C1"/>
    <w:rsid w:val="008557FA"/>
    <w:rsid w:val="00855D4E"/>
    <w:rsid w:val="008571EA"/>
    <w:rsid w:val="00861DDD"/>
    <w:rsid w:val="00871230"/>
    <w:rsid w:val="00894188"/>
    <w:rsid w:val="00894D40"/>
    <w:rsid w:val="008C2D0B"/>
    <w:rsid w:val="008D1752"/>
    <w:rsid w:val="00901669"/>
    <w:rsid w:val="00912575"/>
    <w:rsid w:val="00916634"/>
    <w:rsid w:val="00940F4E"/>
    <w:rsid w:val="00946978"/>
    <w:rsid w:val="00973D8B"/>
    <w:rsid w:val="009800E4"/>
    <w:rsid w:val="009E1625"/>
    <w:rsid w:val="00A0486E"/>
    <w:rsid w:val="00A05767"/>
    <w:rsid w:val="00A119D6"/>
    <w:rsid w:val="00A51C20"/>
    <w:rsid w:val="00A5427F"/>
    <w:rsid w:val="00A55283"/>
    <w:rsid w:val="00A91D77"/>
    <w:rsid w:val="00AA3C30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1121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1F6A2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F5730-5089-44E0-AA25-8672AFB8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17</TotalTime>
  <Pages>3</Pages>
  <Words>376</Words>
  <Characters>2643</Characters>
  <Application>Microsoft Office Word</Application>
  <DocSecurity>0</DocSecurity>
  <Lines>120</Lines>
  <Paragraphs>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3</cp:revision>
  <cp:lastPrinted>2017-09-27T07:31:00Z</cp:lastPrinted>
  <dcterms:created xsi:type="dcterms:W3CDTF">2018-05-17T14:18:00Z</dcterms:created>
  <dcterms:modified xsi:type="dcterms:W3CDTF">2018-05-22T11:23:00Z</dcterms:modified>
</cp:coreProperties>
</file>