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0764" w14:textId="77777777" w:rsidR="00C57C00" w:rsidRPr="00631228" w:rsidRDefault="005E1836" w:rsidP="00C8222F">
      <w:pPr>
        <w:pStyle w:val="Datum"/>
      </w:pPr>
      <w:bookmarkStart w:id="0" w:name="DocumentDate"/>
      <w:r w:rsidRPr="00631228">
        <w:t>Tisdagen den 19 april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0336BB" w14:paraId="77930769" w14:textId="77777777" w:rsidTr="00B6146A">
        <w:trPr>
          <w:cantSplit/>
        </w:trPr>
        <w:tc>
          <w:tcPr>
            <w:tcW w:w="440" w:type="dxa"/>
          </w:tcPr>
          <w:p w14:paraId="77930765" w14:textId="77777777" w:rsidR="00C57C00" w:rsidRPr="00631228" w:rsidRDefault="005E183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77930766" w14:textId="77777777" w:rsidR="00C57C00" w:rsidRPr="00631228" w:rsidRDefault="005E183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12.30</w:t>
            </w:r>
          </w:p>
        </w:tc>
        <w:tc>
          <w:tcPr>
            <w:tcW w:w="386" w:type="dxa"/>
          </w:tcPr>
          <w:p w14:paraId="77930767" w14:textId="77777777" w:rsidR="00C57C00" w:rsidRPr="00631228" w:rsidRDefault="005E18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7930768" w14:textId="77777777" w:rsidR="00C57C00" w:rsidRPr="00631228" w:rsidRDefault="005E1836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  <w:tr w:rsidR="000336BB" w14:paraId="7793076E" w14:textId="77777777" w:rsidTr="00B6146A">
        <w:trPr>
          <w:cantSplit/>
        </w:trPr>
        <w:tc>
          <w:tcPr>
            <w:tcW w:w="440" w:type="dxa"/>
          </w:tcPr>
          <w:p w14:paraId="7793076A" w14:textId="77777777" w:rsidR="00C57C00" w:rsidRPr="00631228" w:rsidRDefault="005E18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7793076B" w14:textId="77777777" w:rsidR="00C57C00" w:rsidRPr="00631228" w:rsidRDefault="005E183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7793076C" w14:textId="77777777" w:rsidR="00C57C00" w:rsidRPr="00631228" w:rsidRDefault="005E18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7793076D" w14:textId="77777777" w:rsidR="00C57C00" w:rsidRPr="00631228" w:rsidRDefault="005E1836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0336BB" w14:paraId="77930773" w14:textId="77777777" w:rsidTr="00B6146A">
        <w:trPr>
          <w:gridAfter w:val="1"/>
          <w:wAfter w:w="275" w:type="dxa"/>
          <w:cantSplit/>
        </w:trPr>
        <w:tc>
          <w:tcPr>
            <w:tcW w:w="440" w:type="dxa"/>
          </w:tcPr>
          <w:p w14:paraId="7793076F" w14:textId="77777777" w:rsidR="00C57C00" w:rsidRPr="00631228" w:rsidRDefault="005E18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77930770" w14:textId="77777777" w:rsidR="00C57C00" w:rsidRPr="00631228" w:rsidRDefault="005E183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77930771" w14:textId="77777777" w:rsidR="00C57C00" w:rsidRPr="00631228" w:rsidRDefault="005E183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77930772" w14:textId="77777777" w:rsidR="00C57C00" w:rsidRPr="00631228" w:rsidRDefault="005E1836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7930774" w14:textId="77777777" w:rsidR="00C57C00" w:rsidRDefault="005E1836" w:rsidP="00C57C00">
      <w:pPr>
        <w:pStyle w:val="StreckLngt"/>
      </w:pPr>
      <w:r>
        <w:tab/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904"/>
        <w:gridCol w:w="850"/>
        <w:gridCol w:w="851"/>
        <w:gridCol w:w="850"/>
        <w:gridCol w:w="97"/>
        <w:gridCol w:w="1037"/>
      </w:tblGrid>
      <w:tr w:rsidR="000336BB" w14:paraId="77930779" w14:textId="77777777" w:rsidTr="005E1836">
        <w:tc>
          <w:tcPr>
            <w:tcW w:w="458" w:type="dxa"/>
            <w:vAlign w:val="bottom"/>
          </w:tcPr>
          <w:p w14:paraId="77930775" w14:textId="77777777" w:rsidR="00C57C00" w:rsidRPr="006F2BC3" w:rsidRDefault="005E1836" w:rsidP="006F2BC3">
            <w:r w:rsidRPr="006F2BC3">
              <w:t>Nr</w:t>
            </w:r>
          </w:p>
        </w:tc>
        <w:tc>
          <w:tcPr>
            <w:tcW w:w="6913" w:type="dxa"/>
            <w:gridSpan w:val="5"/>
            <w:vAlign w:val="bottom"/>
          </w:tcPr>
          <w:p w14:paraId="77930776" w14:textId="77777777" w:rsidR="00C57C00" w:rsidRPr="006F2BC3" w:rsidRDefault="005E1836" w:rsidP="006F2BC3">
            <w:r w:rsidRPr="006F2BC3">
              <w:t xml:space="preserve"> </w:t>
            </w:r>
          </w:p>
        </w:tc>
        <w:tc>
          <w:tcPr>
            <w:tcW w:w="97" w:type="dxa"/>
            <w:vAlign w:val="bottom"/>
          </w:tcPr>
          <w:p w14:paraId="77930777" w14:textId="77777777" w:rsidR="00C57C00" w:rsidRPr="006F2BC3" w:rsidRDefault="005E1836" w:rsidP="006F2BC3">
            <w:r w:rsidRPr="006F2BC3">
              <w:t xml:space="preserve"> </w:t>
            </w:r>
          </w:p>
        </w:tc>
        <w:tc>
          <w:tcPr>
            <w:tcW w:w="1037" w:type="dxa"/>
            <w:vAlign w:val="bottom"/>
          </w:tcPr>
          <w:p w14:paraId="77930778" w14:textId="77777777" w:rsidR="00C57C00" w:rsidRPr="006F2BC3" w:rsidRDefault="005E1836" w:rsidP="006F2BC3">
            <w:r w:rsidRPr="006F2BC3">
              <w:t xml:space="preserve"> </w:t>
            </w:r>
          </w:p>
        </w:tc>
      </w:tr>
      <w:tr w:rsidR="000336BB" w14:paraId="7793077E" w14:textId="77777777" w:rsidTr="005E1836">
        <w:tc>
          <w:tcPr>
            <w:tcW w:w="458" w:type="dxa"/>
          </w:tcPr>
          <w:p w14:paraId="7793077A" w14:textId="77777777" w:rsidR="00C57C00" w:rsidRPr="006F2BC3" w:rsidRDefault="005E183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6913" w:type="dxa"/>
            <w:gridSpan w:val="5"/>
            <w:vAlign w:val="bottom"/>
          </w:tcPr>
          <w:p w14:paraId="7793077B" w14:textId="77777777" w:rsidR="00C57C00" w:rsidRPr="006F2BC3" w:rsidRDefault="005E1836" w:rsidP="006F2BC3">
            <w:pPr>
              <w:pStyle w:val="renderubrik"/>
            </w:pPr>
            <w:r>
              <w:t>Debatt med anledning av vårpropositionens avlämnande</w:t>
            </w:r>
          </w:p>
        </w:tc>
        <w:tc>
          <w:tcPr>
            <w:tcW w:w="97" w:type="dxa"/>
            <w:vAlign w:val="bottom"/>
          </w:tcPr>
          <w:p w14:paraId="7793077C" w14:textId="77777777" w:rsidR="00C57C00" w:rsidRPr="006F2BC3" w:rsidRDefault="005E1836" w:rsidP="006F2BC3"/>
        </w:tc>
        <w:tc>
          <w:tcPr>
            <w:tcW w:w="1037" w:type="dxa"/>
            <w:vAlign w:val="bottom"/>
          </w:tcPr>
          <w:p w14:paraId="7793077D" w14:textId="77777777" w:rsidR="00C57C00" w:rsidRPr="006F2BC3" w:rsidRDefault="005E1836" w:rsidP="006F2BC3"/>
        </w:tc>
      </w:tr>
      <w:tr w:rsidR="000336BB" w14:paraId="77930781" w14:textId="77777777" w:rsidTr="005E1836">
        <w:tc>
          <w:tcPr>
            <w:tcW w:w="458" w:type="dxa"/>
            <w:vAlign w:val="bottom"/>
          </w:tcPr>
          <w:p w14:paraId="7793077F" w14:textId="77777777" w:rsidR="00C57C00" w:rsidRPr="006F2BC3" w:rsidRDefault="005E1836" w:rsidP="006F2BC3"/>
        </w:tc>
        <w:tc>
          <w:tcPr>
            <w:tcW w:w="8047" w:type="dxa"/>
            <w:gridSpan w:val="7"/>
            <w:vAlign w:val="bottom"/>
          </w:tcPr>
          <w:p w14:paraId="77930780" w14:textId="77777777" w:rsidR="00C57C00" w:rsidRPr="006F2BC3" w:rsidRDefault="005E1836" w:rsidP="006F2BC3">
            <w:pPr>
              <w:pStyle w:val="UnderrubrikLgtPlacerad"/>
            </w:pPr>
            <w:r>
              <w:t>Debattregler</w:t>
            </w:r>
          </w:p>
        </w:tc>
      </w:tr>
      <w:tr w:rsidR="000336BB" w14:paraId="77930787" w14:textId="77777777" w:rsidTr="005E1836">
        <w:trPr>
          <w:trHeight w:val="2508"/>
        </w:trPr>
        <w:tc>
          <w:tcPr>
            <w:tcW w:w="458" w:type="dxa"/>
            <w:vAlign w:val="bottom"/>
          </w:tcPr>
          <w:p w14:paraId="77930782" w14:textId="77777777" w:rsidR="00C57C00" w:rsidRPr="006F2BC3" w:rsidRDefault="005E1836" w:rsidP="006F2BC3"/>
        </w:tc>
        <w:tc>
          <w:tcPr>
            <w:tcW w:w="8047" w:type="dxa"/>
            <w:gridSpan w:val="7"/>
            <w:vAlign w:val="bottom"/>
          </w:tcPr>
          <w:p w14:paraId="77930786" w14:textId="6D7F26AE" w:rsidR="00C57C00" w:rsidRPr="006F2BC3" w:rsidRDefault="005E1836" w:rsidP="00B6146A">
            <w:pPr>
              <w:spacing w:after="280" w:afterAutospacing="1"/>
            </w:pPr>
            <w:r>
              <w:t>Finansminister Mikael Damberg (S) inleder debatten med att presentera vårpropositionen. Detta anförande får ta högst 15 minuter.  Därefter följer anföranden på högst 8 minuter från övriga partier i storleksordning. På dessa första anföranden gäller ingen r</w:t>
            </w:r>
            <w:r>
              <w:t>eplikrätt.</w:t>
            </w:r>
            <w:r w:rsidR="00B6146A">
              <w:br/>
            </w:r>
            <w:r>
              <w:t>Därefter följer en andra omgång med anföranden på högst 2 minuter. På det andra anförandet gäller fri replikrätt för debattdeltagarna i partistorleksordning. Duellmetoden tillämpas med replikrätt på högst 1 minut (totalt 4 minuter per duell).</w:t>
            </w:r>
            <w:r w:rsidR="00B6146A">
              <w:br/>
            </w:r>
            <w:r>
              <w:t>An</w:t>
            </w:r>
            <w:r>
              <w:t>förandena hålls i talarstolen på podiet och replikerna tas i talarstolarna framför podiet.</w:t>
            </w:r>
          </w:p>
        </w:tc>
      </w:tr>
      <w:tr w:rsidR="005E1836" w14:paraId="7793078A" w14:textId="77777777" w:rsidTr="005E1836">
        <w:tc>
          <w:tcPr>
            <w:tcW w:w="458" w:type="dxa"/>
            <w:vAlign w:val="bottom"/>
          </w:tcPr>
          <w:p w14:paraId="77930788" w14:textId="77777777" w:rsidR="005E1836" w:rsidRPr="006F2BC3" w:rsidRDefault="005E1836">
            <w:pPr>
              <w:spacing w:after="280" w:afterAutospacing="1"/>
            </w:pPr>
          </w:p>
        </w:tc>
        <w:tc>
          <w:tcPr>
            <w:tcW w:w="5212" w:type="dxa"/>
            <w:gridSpan w:val="3"/>
            <w:vAlign w:val="bottom"/>
          </w:tcPr>
          <w:p w14:paraId="32113F87" w14:textId="7F3F96FB" w:rsidR="005E1836" w:rsidRPr="006F2BC3" w:rsidRDefault="005E1836" w:rsidP="005E1836">
            <w:pPr>
              <w:pStyle w:val="Spaltrubrikverst"/>
              <w:spacing w:after="100" w:afterAutospacing="1"/>
            </w:pPr>
          </w:p>
        </w:tc>
        <w:tc>
          <w:tcPr>
            <w:tcW w:w="2835" w:type="dxa"/>
            <w:gridSpan w:val="4"/>
            <w:vAlign w:val="bottom"/>
          </w:tcPr>
          <w:p w14:paraId="77930789" w14:textId="5ED0480B" w:rsidR="005E1836" w:rsidRPr="006F2BC3" w:rsidRDefault="005E1836" w:rsidP="005E1836">
            <w:pPr>
              <w:pStyle w:val="Spaltrubrikverst"/>
              <w:spacing w:after="100" w:afterAutospacing="1"/>
              <w:jc w:val="left"/>
            </w:pPr>
            <w:r w:rsidRPr="006F2BC3">
              <w:t>Tid för anförande</w:t>
            </w:r>
          </w:p>
        </w:tc>
      </w:tr>
      <w:tr w:rsidR="005E1836" w14:paraId="7241948C" w14:textId="77777777" w:rsidTr="005E1836">
        <w:trPr>
          <w:trHeight w:hRule="exact" w:val="938"/>
        </w:trPr>
        <w:tc>
          <w:tcPr>
            <w:tcW w:w="458" w:type="dxa"/>
            <w:vAlign w:val="bottom"/>
          </w:tcPr>
          <w:p w14:paraId="46A60BC1" w14:textId="77777777" w:rsidR="005E1836" w:rsidRPr="006F2BC3" w:rsidRDefault="005E1836">
            <w:pPr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6B1DB943" w14:textId="77777777" w:rsidR="005E1836" w:rsidRPr="006F2BC3" w:rsidRDefault="005E1836">
            <w:pPr>
              <w:pStyle w:val="Numrering"/>
              <w:spacing w:after="280" w:afterAutospacing="1"/>
            </w:pPr>
          </w:p>
        </w:tc>
        <w:tc>
          <w:tcPr>
            <w:tcW w:w="3904" w:type="dxa"/>
            <w:vAlign w:val="bottom"/>
          </w:tcPr>
          <w:p w14:paraId="3223F47A" w14:textId="77777777" w:rsidR="005E1836" w:rsidRPr="006F2BC3" w:rsidRDefault="005E1836" w:rsidP="005E1836">
            <w:pPr>
              <w:spacing w:after="100" w:afterAutospacing="1"/>
            </w:pPr>
          </w:p>
        </w:tc>
        <w:tc>
          <w:tcPr>
            <w:tcW w:w="1701" w:type="dxa"/>
            <w:gridSpan w:val="2"/>
            <w:vAlign w:val="bottom"/>
          </w:tcPr>
          <w:p w14:paraId="6E592A7C" w14:textId="38E5967C" w:rsidR="005E1836" w:rsidRPr="005E1836" w:rsidRDefault="005E1836" w:rsidP="005E1836">
            <w:pPr>
              <w:spacing w:after="100" w:afterAutospacing="1"/>
              <w:rPr>
                <w:b/>
              </w:rPr>
            </w:pPr>
            <w:r w:rsidRPr="005E1836">
              <w:rPr>
                <w:b/>
              </w:rPr>
              <w:t>Omgång 1</w:t>
            </w:r>
            <w:r w:rsidRPr="005E1836">
              <w:rPr>
                <w:b/>
              </w:rPr>
              <w:br/>
              <w:t>Anförande utan repliker</w:t>
            </w:r>
          </w:p>
        </w:tc>
        <w:tc>
          <w:tcPr>
            <w:tcW w:w="1984" w:type="dxa"/>
            <w:gridSpan w:val="3"/>
            <w:vAlign w:val="bottom"/>
          </w:tcPr>
          <w:p w14:paraId="6DBFCDA8" w14:textId="5791983E" w:rsidR="005E1836" w:rsidRPr="005E1836" w:rsidRDefault="005E1836" w:rsidP="005E1836">
            <w:pPr>
              <w:pStyle w:val="TalartidCentrerad"/>
              <w:spacing w:after="100" w:afterAutospacing="1"/>
              <w:rPr>
                <w:b/>
              </w:rPr>
            </w:pPr>
            <w:r w:rsidRPr="005E1836">
              <w:rPr>
                <w:b/>
              </w:rPr>
              <w:t>Omgång 2</w:t>
            </w:r>
            <w:r w:rsidRPr="005E1836">
              <w:rPr>
                <w:b/>
              </w:rPr>
              <w:br/>
              <w:t xml:space="preserve">Anförande med </w:t>
            </w:r>
            <w:r>
              <w:rPr>
                <w:b/>
              </w:rPr>
              <w:t xml:space="preserve">fri </w:t>
            </w:r>
            <w:r w:rsidRPr="005E1836">
              <w:rPr>
                <w:b/>
              </w:rPr>
              <w:t>replik</w:t>
            </w:r>
            <w:r>
              <w:rPr>
                <w:b/>
              </w:rPr>
              <w:t>rätt</w:t>
            </w:r>
            <w:bookmarkStart w:id="2" w:name="_GoBack"/>
            <w:bookmarkEnd w:id="2"/>
          </w:p>
        </w:tc>
      </w:tr>
      <w:tr w:rsidR="005E1836" w14:paraId="7793078F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8B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8C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904" w:type="dxa"/>
            <w:vAlign w:val="bottom"/>
          </w:tcPr>
          <w:p w14:paraId="1830F7BC" w14:textId="77777777" w:rsidR="005E1836" w:rsidRPr="006F2BC3" w:rsidRDefault="005E1836">
            <w:pPr>
              <w:spacing w:after="280" w:afterAutospacing="1"/>
            </w:pPr>
            <w:r w:rsidRPr="006F2BC3">
              <w:t>Finansminister Mikael Damberg (S)</w:t>
            </w:r>
          </w:p>
        </w:tc>
        <w:tc>
          <w:tcPr>
            <w:tcW w:w="1701" w:type="dxa"/>
            <w:gridSpan w:val="2"/>
            <w:vAlign w:val="bottom"/>
          </w:tcPr>
          <w:p w14:paraId="7793078D" w14:textId="0FA92FEA" w:rsidR="005E1836" w:rsidRPr="006F2BC3" w:rsidRDefault="005E1836" w:rsidP="005E1836">
            <w:pPr>
              <w:spacing w:after="280" w:afterAutospacing="1"/>
              <w:jc w:val="center"/>
            </w:pPr>
            <w:r>
              <w:t>15</w:t>
            </w:r>
          </w:p>
        </w:tc>
        <w:tc>
          <w:tcPr>
            <w:tcW w:w="1984" w:type="dxa"/>
            <w:gridSpan w:val="3"/>
            <w:vAlign w:val="bottom"/>
          </w:tcPr>
          <w:p w14:paraId="7793078E" w14:textId="3BFD924B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5E1836" w14:paraId="77930794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90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91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904" w:type="dxa"/>
            <w:vAlign w:val="bottom"/>
          </w:tcPr>
          <w:p w14:paraId="50C0FB81" w14:textId="77777777" w:rsidR="005E1836" w:rsidRPr="006F2BC3" w:rsidRDefault="005E1836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1701" w:type="dxa"/>
            <w:gridSpan w:val="2"/>
            <w:vAlign w:val="bottom"/>
          </w:tcPr>
          <w:p w14:paraId="77930792" w14:textId="689FD8C1" w:rsidR="005E1836" w:rsidRPr="006F2BC3" w:rsidRDefault="005E1836" w:rsidP="005E1836">
            <w:pPr>
              <w:spacing w:after="280" w:afterAutospacing="1"/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bottom"/>
          </w:tcPr>
          <w:p w14:paraId="77930793" w14:textId="5B67E65E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5E1836" w14:paraId="77930799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95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96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904" w:type="dxa"/>
            <w:vAlign w:val="bottom"/>
          </w:tcPr>
          <w:p w14:paraId="53480D7B" w14:textId="77777777" w:rsidR="005E1836" w:rsidRPr="006F2BC3" w:rsidRDefault="005E1836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1701" w:type="dxa"/>
            <w:gridSpan w:val="2"/>
            <w:vAlign w:val="bottom"/>
          </w:tcPr>
          <w:p w14:paraId="77930797" w14:textId="574B5F85" w:rsidR="005E1836" w:rsidRPr="006F2BC3" w:rsidRDefault="005E1836" w:rsidP="005E1836">
            <w:pPr>
              <w:spacing w:after="280" w:afterAutospacing="1"/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bottom"/>
          </w:tcPr>
          <w:p w14:paraId="77930798" w14:textId="2ADC2AEF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5E1836" w14:paraId="7793079E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9A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9B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904" w:type="dxa"/>
            <w:vAlign w:val="bottom"/>
          </w:tcPr>
          <w:p w14:paraId="19EBDA7A" w14:textId="77777777" w:rsidR="005E1836" w:rsidRPr="006F2BC3" w:rsidRDefault="005E1836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701" w:type="dxa"/>
            <w:gridSpan w:val="2"/>
            <w:vAlign w:val="bottom"/>
          </w:tcPr>
          <w:p w14:paraId="7793079C" w14:textId="019C5161" w:rsidR="005E1836" w:rsidRPr="006F2BC3" w:rsidRDefault="005E1836" w:rsidP="005E1836">
            <w:pPr>
              <w:spacing w:after="280" w:afterAutospacing="1"/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bottom"/>
          </w:tcPr>
          <w:p w14:paraId="7793079D" w14:textId="7470EA5F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5E1836" w14:paraId="779307A3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9F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A0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904" w:type="dxa"/>
            <w:vAlign w:val="bottom"/>
          </w:tcPr>
          <w:p w14:paraId="610A6514" w14:textId="77777777" w:rsidR="005E1836" w:rsidRPr="006F2BC3" w:rsidRDefault="005E1836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1701" w:type="dxa"/>
            <w:gridSpan w:val="2"/>
            <w:vAlign w:val="bottom"/>
          </w:tcPr>
          <w:p w14:paraId="779307A1" w14:textId="64EAA478" w:rsidR="005E1836" w:rsidRPr="006F2BC3" w:rsidRDefault="005E1836" w:rsidP="005E1836">
            <w:pPr>
              <w:spacing w:after="280" w:afterAutospacing="1"/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bottom"/>
          </w:tcPr>
          <w:p w14:paraId="779307A2" w14:textId="74E4467C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5E1836" w14:paraId="779307A8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A4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A5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904" w:type="dxa"/>
            <w:vAlign w:val="bottom"/>
          </w:tcPr>
          <w:p w14:paraId="7C8C6CE9" w14:textId="77777777" w:rsidR="005E1836" w:rsidRPr="006F2BC3" w:rsidRDefault="005E1836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1701" w:type="dxa"/>
            <w:gridSpan w:val="2"/>
            <w:vAlign w:val="bottom"/>
          </w:tcPr>
          <w:p w14:paraId="779307A6" w14:textId="18B46C36" w:rsidR="005E1836" w:rsidRPr="006F2BC3" w:rsidRDefault="005E1836" w:rsidP="005E1836">
            <w:pPr>
              <w:spacing w:after="280" w:afterAutospacing="1"/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bottom"/>
          </w:tcPr>
          <w:p w14:paraId="779307A7" w14:textId="7F2977C2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5E1836" w14:paraId="779307AD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A9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AA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904" w:type="dxa"/>
            <w:vAlign w:val="bottom"/>
          </w:tcPr>
          <w:p w14:paraId="795C976F" w14:textId="77777777" w:rsidR="005E1836" w:rsidRPr="006F2BC3" w:rsidRDefault="005E1836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1701" w:type="dxa"/>
            <w:gridSpan w:val="2"/>
            <w:vAlign w:val="bottom"/>
          </w:tcPr>
          <w:p w14:paraId="779307AB" w14:textId="5CA7FFAC" w:rsidR="005E1836" w:rsidRPr="006F2BC3" w:rsidRDefault="005E1836" w:rsidP="005E1836">
            <w:pPr>
              <w:spacing w:after="280" w:afterAutospacing="1"/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bottom"/>
          </w:tcPr>
          <w:p w14:paraId="779307AC" w14:textId="1D451AFF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5E1836" w14:paraId="779307B2" w14:textId="77777777" w:rsidTr="005E1836">
        <w:trPr>
          <w:trHeight w:hRule="exact" w:val="440"/>
        </w:trPr>
        <w:tc>
          <w:tcPr>
            <w:tcW w:w="458" w:type="dxa"/>
            <w:vAlign w:val="bottom"/>
          </w:tcPr>
          <w:p w14:paraId="779307AE" w14:textId="77777777" w:rsidR="005E1836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79307AF" w14:textId="77777777" w:rsidR="005E1836" w:rsidRPr="006F2BC3" w:rsidRDefault="005E183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904" w:type="dxa"/>
            <w:vAlign w:val="bottom"/>
          </w:tcPr>
          <w:p w14:paraId="3BD313E6" w14:textId="77777777" w:rsidR="005E1836" w:rsidRPr="006F2BC3" w:rsidRDefault="005E1836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1701" w:type="dxa"/>
            <w:gridSpan w:val="2"/>
            <w:vAlign w:val="bottom"/>
          </w:tcPr>
          <w:p w14:paraId="779307B0" w14:textId="34086232" w:rsidR="005E1836" w:rsidRPr="006F2BC3" w:rsidRDefault="005E1836" w:rsidP="005E1836">
            <w:pPr>
              <w:spacing w:after="280" w:afterAutospacing="1"/>
              <w:jc w:val="center"/>
            </w:pPr>
            <w:r>
              <w:t>8</w:t>
            </w:r>
          </w:p>
        </w:tc>
        <w:tc>
          <w:tcPr>
            <w:tcW w:w="1984" w:type="dxa"/>
            <w:gridSpan w:val="3"/>
            <w:vAlign w:val="bottom"/>
          </w:tcPr>
          <w:p w14:paraId="779307B1" w14:textId="40ABE38B" w:rsidR="005E1836" w:rsidRPr="006F2BC3" w:rsidRDefault="005E1836" w:rsidP="00B6146A">
            <w:pPr>
              <w:pStyle w:val="TalartidCentrerad"/>
              <w:spacing w:after="100" w:afterAutospacing="1"/>
            </w:pPr>
            <w:r w:rsidRPr="006F2BC3">
              <w:t xml:space="preserve"> </w:t>
            </w:r>
            <w:r>
              <w:t>2</w:t>
            </w:r>
          </w:p>
        </w:tc>
      </w:tr>
      <w:tr w:rsidR="000336BB" w14:paraId="779307B5" w14:textId="77777777" w:rsidTr="005E1836">
        <w:trPr>
          <w:trHeight w:val="308"/>
        </w:trPr>
        <w:tc>
          <w:tcPr>
            <w:tcW w:w="458" w:type="dxa"/>
            <w:vAlign w:val="bottom"/>
          </w:tcPr>
          <w:p w14:paraId="779307B3" w14:textId="77777777" w:rsidR="00C57C00" w:rsidRPr="006F2BC3" w:rsidRDefault="005E183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047" w:type="dxa"/>
            <w:gridSpan w:val="7"/>
            <w:vAlign w:val="bottom"/>
          </w:tcPr>
          <w:p w14:paraId="779307B4" w14:textId="77777777" w:rsidR="00C57C00" w:rsidRPr="006F2BC3" w:rsidRDefault="005E1836">
            <w:pPr>
              <w:pStyle w:val="TalartidTotalText"/>
              <w:spacing w:after="280" w:afterAutospacing="1"/>
            </w:pPr>
            <w:r w:rsidRPr="006F2BC3">
              <w:t>Debattid cirka 3,5 timmar</w:t>
            </w:r>
          </w:p>
        </w:tc>
      </w:tr>
    </w:tbl>
    <w:p w14:paraId="779307B9" w14:textId="77777777" w:rsidR="00C57C00" w:rsidRPr="006F2BC3" w:rsidRDefault="005E1836" w:rsidP="006F2BC3">
      <w:pPr>
        <w:pStyle w:val="renderubrik"/>
      </w:pPr>
      <w:bookmarkStart w:id="3" w:name="StartTalarLista"/>
      <w:bookmarkEnd w:id="3"/>
    </w:p>
    <w:p w14:paraId="779307BA" w14:textId="77777777" w:rsidR="00786E32" w:rsidRPr="00631228" w:rsidRDefault="005E183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307C8" w14:textId="77777777" w:rsidR="00000000" w:rsidRDefault="005E1836">
      <w:pPr>
        <w:spacing w:after="0" w:line="240" w:lineRule="auto"/>
      </w:pPr>
      <w:r>
        <w:separator/>
      </w:r>
    </w:p>
  </w:endnote>
  <w:endnote w:type="continuationSeparator" w:id="0">
    <w:p w14:paraId="779307CA" w14:textId="77777777" w:rsidR="00000000" w:rsidRDefault="005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07BF" w14:textId="77777777" w:rsidR="008910FF" w:rsidRDefault="005E18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07C0" w14:textId="77777777" w:rsidR="008910FF" w:rsidRDefault="005E183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07C3" w14:textId="77777777" w:rsidR="008910FF" w:rsidRDefault="005E183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07C4" w14:textId="77777777" w:rsidR="00000000" w:rsidRDefault="005E1836">
      <w:pPr>
        <w:spacing w:after="0" w:line="240" w:lineRule="auto"/>
      </w:pPr>
      <w:r>
        <w:separator/>
      </w:r>
    </w:p>
  </w:footnote>
  <w:footnote w:type="continuationSeparator" w:id="0">
    <w:p w14:paraId="779307C6" w14:textId="77777777" w:rsidR="00000000" w:rsidRDefault="005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07BB" w14:textId="77777777" w:rsidR="008910FF" w:rsidRDefault="005E18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07BC" w14:textId="3D26F32B" w:rsidR="008910FF" w:rsidRDefault="005E183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Tisdagen </w:t>
    </w:r>
    <w:r>
      <w:t>den 19 april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79307BD" w14:textId="77777777" w:rsidR="008910FF" w:rsidRDefault="005E183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9307BE" w14:textId="77777777" w:rsidR="008910FF" w:rsidRDefault="005E18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07C1" w14:textId="77777777" w:rsidR="008910FF" w:rsidRDefault="005E183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79307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79307C2" w14:textId="77777777" w:rsidR="008910FF" w:rsidRDefault="005E183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0900976">
      <w:start w:val="1"/>
      <w:numFmt w:val="decimal"/>
      <w:lvlText w:val="%1"/>
      <w:legacy w:legacy="1" w:legacySpace="0" w:legacyIndent="0"/>
      <w:lvlJc w:val="left"/>
    </w:lvl>
    <w:lvl w:ilvl="1" w:tplc="386A8B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49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6A8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EE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4EF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8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4C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8F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80AA7518">
      <w:start w:val="1"/>
      <w:numFmt w:val="decimal"/>
      <w:lvlText w:val="%1"/>
      <w:legacy w:legacy="1" w:legacySpace="0" w:legacyIndent="0"/>
      <w:lvlJc w:val="left"/>
    </w:lvl>
    <w:lvl w:ilvl="1" w:tplc="835CE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E6E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906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08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BEF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34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24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62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336BB"/>
    <w:rsid w:val="000336BB"/>
    <w:rsid w:val="005E1836"/>
    <w:rsid w:val="00B6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0764"/>
  <w15:docId w15:val="{BD9F081E-4AD6-4542-AE92-1FB25DA7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2022-04-19</SAFIR_Sammantradesdatum_Doc>
    <SAFIR_SammantradeID xmlns="C07A1A6C-0B19-41D9-BDF8-F523BA3921EB">f0db9c68-2936-4829-abe7-c8a65d717511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477F-8091-4C11-BF7F-E91D0E099776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BFCA6B88-EF06-4DC5-A1BB-9082EA5F4A2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20</TotalTime>
  <Pages>1</Pages>
  <Words>175</Words>
  <Characters>1060</Characters>
  <Application>Microsoft Office Word</Application>
  <DocSecurity>0</DocSecurity>
  <Lines>88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2022-04-14T16:02:00Z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19 april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