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7472" w14:textId="77777777" w:rsidR="0050083A" w:rsidRPr="009C2227" w:rsidRDefault="0050083A" w:rsidP="0050083A">
      <w:pPr>
        <w:rPr>
          <w:sz w:val="20"/>
        </w:rPr>
      </w:pPr>
    </w:p>
    <w:p w14:paraId="4EBBFDC0" w14:textId="77777777"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CA7639" w:rsidRPr="00CA7639" w14:paraId="1214F679" w14:textId="77777777" w:rsidTr="006E211F">
        <w:tc>
          <w:tcPr>
            <w:tcW w:w="9141" w:type="dxa"/>
          </w:tcPr>
          <w:p w14:paraId="20F219C8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RIKSDAGEN</w:t>
            </w:r>
          </w:p>
          <w:p w14:paraId="02D3CA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UTRIKESUTSKOTTET</w:t>
            </w:r>
          </w:p>
        </w:tc>
      </w:tr>
    </w:tbl>
    <w:p w14:paraId="49403C93" w14:textId="77777777" w:rsidR="00CA7639" w:rsidRPr="00CA7639" w:rsidRDefault="00CA7639" w:rsidP="00CA7639">
      <w:pPr>
        <w:rPr>
          <w:sz w:val="20"/>
        </w:rPr>
      </w:pPr>
    </w:p>
    <w:p w14:paraId="4060C239" w14:textId="77777777" w:rsidR="00CA7639" w:rsidRPr="00CA7639" w:rsidRDefault="00CA7639" w:rsidP="00CA7639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CA7639" w:rsidRPr="00CA7639" w14:paraId="6CFAC695" w14:textId="77777777" w:rsidTr="006E211F">
        <w:trPr>
          <w:cantSplit/>
          <w:trHeight w:val="742"/>
        </w:trPr>
        <w:tc>
          <w:tcPr>
            <w:tcW w:w="1985" w:type="dxa"/>
          </w:tcPr>
          <w:p w14:paraId="5B07D0FC" w14:textId="77777777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55E929F0" w14:textId="4CD0CFA2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>UTSKOTTSSAMMANTRÄDE 20</w:t>
            </w:r>
            <w:r w:rsidR="00564B32">
              <w:rPr>
                <w:b/>
                <w:sz w:val="20"/>
              </w:rPr>
              <w:t>22</w:t>
            </w:r>
            <w:r w:rsidRPr="00CA7639">
              <w:rPr>
                <w:b/>
                <w:sz w:val="20"/>
              </w:rPr>
              <w:t>/</w:t>
            </w:r>
            <w:r w:rsidR="00564B32">
              <w:rPr>
                <w:b/>
                <w:sz w:val="20"/>
              </w:rPr>
              <w:t>23</w:t>
            </w:r>
            <w:r w:rsidRPr="00CA7639">
              <w:rPr>
                <w:b/>
                <w:sz w:val="20"/>
              </w:rPr>
              <w:t>:</w:t>
            </w:r>
            <w:r w:rsidR="00297EC9">
              <w:rPr>
                <w:b/>
                <w:sz w:val="20"/>
              </w:rPr>
              <w:t>2</w:t>
            </w:r>
            <w:r w:rsidR="00450C2A">
              <w:rPr>
                <w:b/>
                <w:sz w:val="20"/>
              </w:rPr>
              <w:t>2</w:t>
            </w:r>
          </w:p>
        </w:tc>
      </w:tr>
      <w:tr w:rsidR="00CA7639" w:rsidRPr="00CA7639" w14:paraId="09F15E7F" w14:textId="77777777" w:rsidTr="006E211F">
        <w:tc>
          <w:tcPr>
            <w:tcW w:w="1985" w:type="dxa"/>
          </w:tcPr>
          <w:p w14:paraId="6BA13FA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24130D49" w14:textId="12A3922B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20</w:t>
            </w:r>
            <w:r w:rsidR="00564B32">
              <w:rPr>
                <w:sz w:val="20"/>
              </w:rPr>
              <w:t>2</w:t>
            </w:r>
            <w:r w:rsidR="00857FCD">
              <w:rPr>
                <w:sz w:val="20"/>
              </w:rPr>
              <w:t>3</w:t>
            </w:r>
            <w:r w:rsidRPr="00CA7639">
              <w:rPr>
                <w:sz w:val="20"/>
              </w:rPr>
              <w:t>–</w:t>
            </w:r>
            <w:r w:rsidR="00857FCD">
              <w:rPr>
                <w:sz w:val="20"/>
              </w:rPr>
              <w:t>01</w:t>
            </w:r>
            <w:r w:rsidRPr="00CA7639">
              <w:rPr>
                <w:sz w:val="20"/>
              </w:rPr>
              <w:t>–</w:t>
            </w:r>
            <w:r w:rsidR="00450C2A">
              <w:rPr>
                <w:sz w:val="20"/>
              </w:rPr>
              <w:t>31</w:t>
            </w:r>
          </w:p>
        </w:tc>
      </w:tr>
      <w:tr w:rsidR="00CA7639" w:rsidRPr="00CA7639" w14:paraId="74AE88A2" w14:textId="77777777" w:rsidTr="006E211F">
        <w:tc>
          <w:tcPr>
            <w:tcW w:w="1985" w:type="dxa"/>
          </w:tcPr>
          <w:p w14:paraId="0BC2F1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011F39FB" w14:textId="129F55B7" w:rsidR="00CA7639" w:rsidRDefault="00450C2A" w:rsidP="00CA7639">
            <w:pPr>
              <w:rPr>
                <w:sz w:val="20"/>
              </w:rPr>
            </w:pPr>
            <w:r>
              <w:rPr>
                <w:sz w:val="20"/>
              </w:rPr>
              <w:t>11</w:t>
            </w:r>
            <w:r w:rsidR="00CA7639" w:rsidRPr="00CA7639">
              <w:rPr>
                <w:sz w:val="20"/>
              </w:rPr>
              <w:t>:</w:t>
            </w:r>
            <w:r>
              <w:rPr>
                <w:sz w:val="20"/>
              </w:rPr>
              <w:t>0</w:t>
            </w:r>
            <w:r w:rsidR="00C24338">
              <w:rPr>
                <w:sz w:val="20"/>
              </w:rPr>
              <w:t>0</w:t>
            </w:r>
            <w:r w:rsidR="00CA7639" w:rsidRPr="00CA7639">
              <w:rPr>
                <w:sz w:val="20"/>
              </w:rPr>
              <w:t>–</w:t>
            </w:r>
            <w:r w:rsidR="00F32843">
              <w:rPr>
                <w:sz w:val="20"/>
              </w:rPr>
              <w:t>11</w:t>
            </w:r>
            <w:r w:rsidR="008A4C10" w:rsidRPr="00D35DC1">
              <w:rPr>
                <w:sz w:val="20"/>
              </w:rPr>
              <w:t>:</w:t>
            </w:r>
            <w:r>
              <w:rPr>
                <w:sz w:val="20"/>
              </w:rPr>
              <w:t>55</w:t>
            </w:r>
          </w:p>
          <w:p w14:paraId="50C019E7" w14:textId="0890303C" w:rsidR="00C24338" w:rsidRPr="00CA7639" w:rsidRDefault="00C24338" w:rsidP="00CA7639">
            <w:pPr>
              <w:rPr>
                <w:sz w:val="20"/>
              </w:rPr>
            </w:pPr>
          </w:p>
        </w:tc>
      </w:tr>
      <w:tr w:rsidR="00CA7639" w:rsidRPr="00CA7639" w14:paraId="6211301B" w14:textId="77777777" w:rsidTr="006E211F">
        <w:tc>
          <w:tcPr>
            <w:tcW w:w="1985" w:type="dxa"/>
          </w:tcPr>
          <w:p w14:paraId="66BCA74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14:paraId="6E698B48" w14:textId="0132DF3E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Se bilaga 1</w:t>
            </w:r>
          </w:p>
        </w:tc>
      </w:tr>
    </w:tbl>
    <w:p w14:paraId="1CB81FBC" w14:textId="05B75A47" w:rsidR="00564B32" w:rsidRDefault="00564B32" w:rsidP="0050083A">
      <w:pPr>
        <w:tabs>
          <w:tab w:val="left" w:pos="960"/>
        </w:tabs>
        <w:rPr>
          <w:sz w:val="20"/>
        </w:rPr>
      </w:pPr>
    </w:p>
    <w:p w14:paraId="660EFEDA" w14:textId="77777777" w:rsidR="00380F30" w:rsidRDefault="00380F30" w:rsidP="0050083A">
      <w:pPr>
        <w:tabs>
          <w:tab w:val="left" w:pos="960"/>
        </w:tabs>
        <w:rPr>
          <w:sz w:val="20"/>
        </w:rPr>
      </w:pPr>
    </w:p>
    <w:p w14:paraId="2773ED63" w14:textId="0EF6D04F" w:rsidR="00564B32" w:rsidRDefault="00564B32" w:rsidP="0050083A">
      <w:pPr>
        <w:tabs>
          <w:tab w:val="left" w:pos="960"/>
        </w:tabs>
        <w:rPr>
          <w:sz w:val="20"/>
        </w:rPr>
      </w:pPr>
    </w:p>
    <w:p w14:paraId="2DA231B4" w14:textId="77777777" w:rsidR="00380F30" w:rsidRDefault="00380F30" w:rsidP="0050083A">
      <w:pPr>
        <w:tabs>
          <w:tab w:val="left" w:pos="960"/>
        </w:tabs>
        <w:rPr>
          <w:sz w:val="20"/>
        </w:rPr>
      </w:pPr>
    </w:p>
    <w:p w14:paraId="62575432" w14:textId="56CF1933" w:rsidR="00CA7639" w:rsidRDefault="00CA7639" w:rsidP="0050083A">
      <w:pPr>
        <w:tabs>
          <w:tab w:val="left" w:pos="960"/>
        </w:tabs>
        <w:rPr>
          <w:sz w:val="20"/>
        </w:rPr>
      </w:pPr>
    </w:p>
    <w:p w14:paraId="620691DE" w14:textId="77777777" w:rsidR="00564B32" w:rsidRPr="009C2227" w:rsidRDefault="00564B32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2F1B2F" w:rsidRPr="004B367D" w14:paraId="76C9D910" w14:textId="77777777" w:rsidTr="00BF0094">
        <w:trPr>
          <w:trHeight w:val="884"/>
        </w:trPr>
        <w:tc>
          <w:tcPr>
            <w:tcW w:w="567" w:type="dxa"/>
          </w:tcPr>
          <w:p w14:paraId="305240FF" w14:textId="535BBDDB" w:rsidR="002F1B2F" w:rsidRDefault="002F1B2F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  <w:shd w:val="clear" w:color="auto" w:fill="auto"/>
          </w:tcPr>
          <w:p w14:paraId="0CA1FA6B" w14:textId="39A757BE" w:rsidR="002F1B2F" w:rsidRDefault="00BA40F8" w:rsidP="0013117A">
            <w:pPr>
              <w:rPr>
                <w:b/>
              </w:rPr>
            </w:pPr>
            <w:r>
              <w:rPr>
                <w:b/>
              </w:rPr>
              <w:t>Riksrevisionens rapport om Sidas val av samarbetspartner</w:t>
            </w:r>
          </w:p>
          <w:p w14:paraId="6B15033D" w14:textId="0611F465" w:rsidR="008A4C10" w:rsidRDefault="008A4C10" w:rsidP="0013117A">
            <w:pPr>
              <w:rPr>
                <w:b/>
                <w:bCs/>
                <w:color w:val="000000"/>
                <w:szCs w:val="24"/>
              </w:rPr>
            </w:pPr>
          </w:p>
          <w:p w14:paraId="7D7D83CB" w14:textId="28C49372" w:rsidR="00857FCD" w:rsidRDefault="00BA40F8" w:rsidP="00857FCD">
            <w:r>
              <w:t>Riksrevisor Helena Lindberg med medarbetare från Riksrevisionen informerade utskottet om sin rapport om Sidas val av samarbetspartner</w:t>
            </w:r>
            <w:r w:rsidR="00857FCD">
              <w:t>.</w:t>
            </w:r>
          </w:p>
          <w:p w14:paraId="18593F1A" w14:textId="32D6953F" w:rsidR="00BA40F8" w:rsidRDefault="00BA40F8" w:rsidP="00857FCD"/>
          <w:p w14:paraId="6D2872B1" w14:textId="1C72409D" w:rsidR="00BA40F8" w:rsidRPr="00BA40F8" w:rsidRDefault="00BA40F8" w:rsidP="00857FCD">
            <w:pPr>
              <w:rPr>
                <w:b/>
              </w:rPr>
            </w:pPr>
            <w:r>
              <w:rPr>
                <w:color w:val="000000"/>
                <w:szCs w:val="24"/>
              </w:rPr>
              <w:t>Ledamöternas frågor besvarades.</w:t>
            </w:r>
          </w:p>
          <w:p w14:paraId="5E943533" w14:textId="226F7EE6" w:rsidR="002F1B2F" w:rsidRDefault="002F1B2F" w:rsidP="00857FCD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CC7148" w:rsidRPr="004B367D" w14:paraId="1D5C7153" w14:textId="77777777" w:rsidTr="00BF0094">
        <w:trPr>
          <w:trHeight w:val="884"/>
        </w:trPr>
        <w:tc>
          <w:tcPr>
            <w:tcW w:w="567" w:type="dxa"/>
          </w:tcPr>
          <w:p w14:paraId="22BBBA60" w14:textId="46CE45C7" w:rsidR="00CC7148" w:rsidRDefault="00CC7148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A40F8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  <w:shd w:val="clear" w:color="auto" w:fill="auto"/>
          </w:tcPr>
          <w:p w14:paraId="1ACCE863" w14:textId="77777777" w:rsidR="00857FCD" w:rsidRDefault="00857FCD" w:rsidP="00857FCD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Justering av protokoll</w:t>
            </w:r>
          </w:p>
          <w:p w14:paraId="6015F4C6" w14:textId="77777777" w:rsidR="00CC7148" w:rsidRDefault="00CC7148" w:rsidP="0013117A">
            <w:pPr>
              <w:rPr>
                <w:b/>
              </w:rPr>
            </w:pPr>
          </w:p>
          <w:p w14:paraId="0D9A876E" w14:textId="7892CDE2" w:rsidR="00857FCD" w:rsidRPr="003C7A98" w:rsidRDefault="00857FCD" w:rsidP="00857FCD">
            <w:pPr>
              <w:rPr>
                <w:color w:val="000000"/>
                <w:szCs w:val="24"/>
              </w:rPr>
            </w:pPr>
            <w:r w:rsidRPr="003C7A98">
              <w:rPr>
                <w:color w:val="000000"/>
                <w:szCs w:val="24"/>
              </w:rPr>
              <w:t>Utskottet justerade protokoll 2022/23:</w:t>
            </w:r>
            <w:r>
              <w:rPr>
                <w:color w:val="000000"/>
                <w:szCs w:val="24"/>
              </w:rPr>
              <w:t>2</w:t>
            </w:r>
            <w:r w:rsidR="00BA40F8">
              <w:rPr>
                <w:color w:val="000000"/>
                <w:szCs w:val="24"/>
              </w:rPr>
              <w:t>1 och besöksprotokoll 2022/23:9, 2022:23:10.</w:t>
            </w:r>
          </w:p>
          <w:p w14:paraId="16E9AB47" w14:textId="3C30DE58" w:rsidR="00CC7148" w:rsidRDefault="00CC7148" w:rsidP="00857FCD">
            <w:pPr>
              <w:rPr>
                <w:b/>
              </w:rPr>
            </w:pPr>
          </w:p>
        </w:tc>
      </w:tr>
      <w:tr w:rsidR="008A4C10" w:rsidRPr="004B367D" w14:paraId="744A03FF" w14:textId="77777777" w:rsidTr="00422916">
        <w:trPr>
          <w:trHeight w:val="884"/>
        </w:trPr>
        <w:tc>
          <w:tcPr>
            <w:tcW w:w="567" w:type="dxa"/>
          </w:tcPr>
          <w:p w14:paraId="4CC19F92" w14:textId="53007AAC" w:rsidR="008A4C10" w:rsidRDefault="008A4C10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bookmarkStart w:id="0" w:name="_Hlk115085579"/>
            <w:r>
              <w:rPr>
                <w:b/>
                <w:snapToGrid w:val="0"/>
                <w:szCs w:val="24"/>
              </w:rPr>
              <w:t xml:space="preserve">§ </w:t>
            </w:r>
            <w:r w:rsidR="00203A8F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14:paraId="206ABDB9" w14:textId="44C64DB8" w:rsidR="00857FCD" w:rsidRDefault="00203A8F" w:rsidP="00857FCD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Aktuella EU-frågor</w:t>
            </w:r>
          </w:p>
          <w:p w14:paraId="5C46E218" w14:textId="77777777" w:rsidR="003C7A98" w:rsidRDefault="003C7A98" w:rsidP="0013117A">
            <w:pPr>
              <w:rPr>
                <w:b/>
                <w:bCs/>
                <w:color w:val="000000"/>
                <w:szCs w:val="24"/>
              </w:rPr>
            </w:pPr>
          </w:p>
          <w:p w14:paraId="55271CB1" w14:textId="77777777" w:rsidR="00203A8F" w:rsidRPr="00AE3C0C" w:rsidRDefault="00203A8F" w:rsidP="00203A8F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Dokumentet lades till handlingarna.</w:t>
            </w:r>
          </w:p>
          <w:p w14:paraId="3B1373B0" w14:textId="38A9A20B" w:rsidR="003C7A98" w:rsidRDefault="003C7A98" w:rsidP="0013117A">
            <w:pPr>
              <w:rPr>
                <w:b/>
                <w:bCs/>
                <w:color w:val="000000"/>
                <w:szCs w:val="24"/>
              </w:rPr>
            </w:pPr>
          </w:p>
        </w:tc>
      </w:tr>
      <w:bookmarkEnd w:id="0"/>
      <w:tr w:rsidR="008A4C10" w:rsidRPr="004B367D" w14:paraId="14C64F4A" w14:textId="77777777" w:rsidTr="00EB67C8">
        <w:trPr>
          <w:trHeight w:val="884"/>
        </w:trPr>
        <w:tc>
          <w:tcPr>
            <w:tcW w:w="567" w:type="dxa"/>
          </w:tcPr>
          <w:p w14:paraId="0BEDD433" w14:textId="3DBAFE30" w:rsidR="008A4C10" w:rsidRPr="001A38A8" w:rsidRDefault="008A4C10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1A38A8">
              <w:rPr>
                <w:b/>
                <w:snapToGrid w:val="0"/>
                <w:szCs w:val="24"/>
              </w:rPr>
              <w:t xml:space="preserve">§ </w:t>
            </w:r>
            <w:r w:rsidR="00203A8F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14:paraId="6E6A0401" w14:textId="3503F56D" w:rsidR="008A4C10" w:rsidRDefault="00203A8F" w:rsidP="00802AB0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Inkomna handlingar</w:t>
            </w:r>
          </w:p>
          <w:p w14:paraId="742885A8" w14:textId="77777777" w:rsidR="008A4C10" w:rsidRDefault="008A4C10" w:rsidP="00802AB0">
            <w:pPr>
              <w:autoSpaceDE w:val="0"/>
              <w:autoSpaceDN w:val="0"/>
              <w:adjustRightInd w:val="0"/>
            </w:pPr>
          </w:p>
          <w:p w14:paraId="417EEDDC" w14:textId="76024951" w:rsidR="00857FCD" w:rsidRPr="00AE3C0C" w:rsidRDefault="00203A8F" w:rsidP="00857FCD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Inkomna handlingar anmäldes enligt bilaga.</w:t>
            </w:r>
          </w:p>
          <w:p w14:paraId="3DF2557C" w14:textId="19C39339" w:rsidR="008A4C10" w:rsidRPr="001A38A8" w:rsidRDefault="008A4C10" w:rsidP="00C34AD7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8A4C10" w:rsidRPr="006F350C" w14:paraId="617A2032" w14:textId="77777777" w:rsidTr="00EB67C8">
        <w:trPr>
          <w:trHeight w:val="884"/>
        </w:trPr>
        <w:tc>
          <w:tcPr>
            <w:tcW w:w="567" w:type="dxa"/>
          </w:tcPr>
          <w:p w14:paraId="7D01FFE5" w14:textId="104CC878" w:rsidR="008A4C10" w:rsidRPr="006F350C" w:rsidRDefault="008A4C10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457AA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14:paraId="11204781" w14:textId="36D6C8C6" w:rsidR="008A4C10" w:rsidRDefault="003C7A98" w:rsidP="002E0DBB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Kanslimeddelanden</w:t>
            </w:r>
          </w:p>
          <w:p w14:paraId="68E11AA9" w14:textId="1EC8B138" w:rsidR="00BE5AA8" w:rsidRDefault="00BE5AA8" w:rsidP="002E0DBB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  <w:p w14:paraId="1443736F" w14:textId="02F98831" w:rsidR="00BE5AA8" w:rsidRDefault="00BE5AA8" w:rsidP="002E0DB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Utskottet </w:t>
            </w:r>
            <w:r w:rsidR="00203A8F">
              <w:rPr>
                <w:bCs/>
                <w:color w:val="000000"/>
                <w:szCs w:val="24"/>
              </w:rPr>
              <w:t>beslutade</w:t>
            </w:r>
            <w:r>
              <w:rPr>
                <w:bCs/>
                <w:color w:val="000000"/>
                <w:szCs w:val="24"/>
              </w:rPr>
              <w:t>:</w:t>
            </w:r>
          </w:p>
          <w:p w14:paraId="4B4F19C8" w14:textId="18BED4A7" w:rsidR="00203A8F" w:rsidRDefault="006F31DC" w:rsidP="00203A8F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- </w:t>
            </w:r>
            <w:r w:rsidR="00203A8F">
              <w:rPr>
                <w:bCs/>
                <w:color w:val="000000"/>
                <w:szCs w:val="24"/>
              </w:rPr>
              <w:t xml:space="preserve">att ordförande Aron Emilsson (SD), samt </w:t>
            </w:r>
            <w:proofErr w:type="spellStart"/>
            <w:r w:rsidR="00203A8F">
              <w:rPr>
                <w:bCs/>
                <w:color w:val="000000"/>
                <w:szCs w:val="24"/>
              </w:rPr>
              <w:t>ledmöterna</w:t>
            </w:r>
            <w:proofErr w:type="spellEnd"/>
            <w:r w:rsidR="00203A8F">
              <w:rPr>
                <w:bCs/>
                <w:color w:val="000000"/>
                <w:szCs w:val="24"/>
              </w:rPr>
              <w:t xml:space="preserve"> Tomas Eneroth (S) och Margareta Cederfelt (M) deltar vid </w:t>
            </w:r>
            <w:proofErr w:type="spellStart"/>
            <w:r w:rsidR="00203A8F" w:rsidRPr="00203A8F">
              <w:rPr>
                <w:bCs/>
                <w:color w:val="000000"/>
                <w:szCs w:val="24"/>
              </w:rPr>
              <w:t>Hanalys</w:t>
            </w:r>
            <w:proofErr w:type="spellEnd"/>
            <w:r w:rsidR="00203A8F" w:rsidRPr="00203A8F">
              <w:rPr>
                <w:bCs/>
                <w:color w:val="000000"/>
                <w:szCs w:val="24"/>
              </w:rPr>
              <w:t xml:space="preserve"> på Hanaholmen </w:t>
            </w:r>
            <w:r w:rsidR="00203A8F">
              <w:rPr>
                <w:bCs/>
                <w:color w:val="000000"/>
                <w:szCs w:val="24"/>
              </w:rPr>
              <w:t xml:space="preserve">den </w:t>
            </w:r>
            <w:proofErr w:type="gramStart"/>
            <w:r w:rsidR="00203A8F" w:rsidRPr="00203A8F">
              <w:rPr>
                <w:bCs/>
                <w:color w:val="000000"/>
                <w:szCs w:val="24"/>
              </w:rPr>
              <w:t>6-7</w:t>
            </w:r>
            <w:proofErr w:type="gramEnd"/>
            <w:r w:rsidR="00203A8F" w:rsidRPr="00203A8F">
              <w:rPr>
                <w:bCs/>
                <w:color w:val="000000"/>
                <w:szCs w:val="24"/>
              </w:rPr>
              <w:t xml:space="preserve"> februari</w:t>
            </w:r>
            <w:r w:rsidR="00203A8F">
              <w:rPr>
                <w:bCs/>
                <w:color w:val="000000"/>
                <w:szCs w:val="24"/>
              </w:rPr>
              <w:t>.</w:t>
            </w:r>
          </w:p>
          <w:p w14:paraId="15A3E854" w14:textId="3420B5EB" w:rsidR="00203A8F" w:rsidRDefault="00203A8F" w:rsidP="00203A8F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- att genomföra studiebesök på Sida den 10 maj.</w:t>
            </w:r>
          </w:p>
          <w:p w14:paraId="43E559FA" w14:textId="50B996AC" w:rsidR="00203A8F" w:rsidRDefault="00203A8F" w:rsidP="00203A8F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7AD62FEE" w14:textId="6635C4EA" w:rsidR="00203A8F" w:rsidRDefault="00203A8F" w:rsidP="00203A8F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påmindes om:</w:t>
            </w:r>
          </w:p>
          <w:p w14:paraId="37D02D6C" w14:textId="31EB829E" w:rsidR="00203A8F" w:rsidRDefault="00203A8F" w:rsidP="00203A8F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- val till riksdagens interna OECD-nätverk.</w:t>
            </w:r>
          </w:p>
          <w:p w14:paraId="32FEA7B0" w14:textId="7D185A53" w:rsidR="00203A8F" w:rsidRPr="009B4603" w:rsidRDefault="00203A8F" w:rsidP="00203A8F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- lunch för anmälda ledamöter tillsammans med EU-nämnden och en delegation från Tjeckiens parlament</w:t>
            </w:r>
            <w:r w:rsidR="00C457AA">
              <w:rPr>
                <w:bCs/>
                <w:color w:val="000000"/>
                <w:szCs w:val="24"/>
              </w:rPr>
              <w:t xml:space="preserve"> den 31 januari kl. 12:00</w:t>
            </w:r>
            <w:r>
              <w:rPr>
                <w:bCs/>
                <w:color w:val="000000"/>
                <w:szCs w:val="24"/>
              </w:rPr>
              <w:t xml:space="preserve">. </w:t>
            </w:r>
          </w:p>
          <w:p w14:paraId="50C2EFE6" w14:textId="521CB539" w:rsidR="002E0DBB" w:rsidRPr="009B4603" w:rsidRDefault="002E0DBB" w:rsidP="00203A8F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D35DC1" w:rsidRPr="006F350C" w14:paraId="009A3B56" w14:textId="77777777" w:rsidTr="00EB67C8">
        <w:trPr>
          <w:trHeight w:val="884"/>
        </w:trPr>
        <w:tc>
          <w:tcPr>
            <w:tcW w:w="567" w:type="dxa"/>
          </w:tcPr>
          <w:p w14:paraId="32A4DCF7" w14:textId="598FF860" w:rsidR="00D35DC1" w:rsidRDefault="00D35DC1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8164B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14:paraId="2AD2BA97" w14:textId="08760591" w:rsidR="00D35DC1" w:rsidRDefault="00D35DC1" w:rsidP="002E0DBB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Övriga frågor</w:t>
            </w:r>
          </w:p>
          <w:p w14:paraId="32C03EC7" w14:textId="14352D7D" w:rsidR="00D35DC1" w:rsidRPr="00D35DC1" w:rsidRDefault="00D35DC1" w:rsidP="002E0DB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43C143AB" w14:textId="3806AAA8" w:rsidR="00D3358F" w:rsidRDefault="00C8164B" w:rsidP="005E18BF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Vice ordförande informerade utskottet om bakgrunden till frågeställningar vid kommande sammanträde den 2 februari.</w:t>
            </w:r>
          </w:p>
          <w:p w14:paraId="72CDB396" w14:textId="586F8969" w:rsidR="00D951D5" w:rsidRDefault="00D951D5" w:rsidP="005E18BF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49F76E2A" w14:textId="77777777" w:rsidR="00D951D5" w:rsidRDefault="00D951D5" w:rsidP="005E18BF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79BDC778" w14:textId="589769C3" w:rsidR="005E18BF" w:rsidRDefault="005E18BF" w:rsidP="005E18BF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3C7A98" w:rsidRPr="006F350C" w14:paraId="38C5D7F3" w14:textId="77777777" w:rsidTr="00EB67C8">
        <w:trPr>
          <w:trHeight w:val="884"/>
        </w:trPr>
        <w:tc>
          <w:tcPr>
            <w:tcW w:w="567" w:type="dxa"/>
          </w:tcPr>
          <w:p w14:paraId="58E839F9" w14:textId="220A34F4" w:rsidR="003C7A98" w:rsidRDefault="003C7A98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534231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14:paraId="7252A57D" w14:textId="77777777" w:rsidR="003C7A98" w:rsidRDefault="003C7A98" w:rsidP="002E0DBB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Nästa sammanträde</w:t>
            </w:r>
          </w:p>
          <w:p w14:paraId="0CF3D6DB" w14:textId="77777777" w:rsidR="003C7A98" w:rsidRDefault="003C7A98" w:rsidP="002E0DBB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  <w:p w14:paraId="6C1DAB25" w14:textId="77777777" w:rsidR="00D951D5" w:rsidRDefault="003C7A98" w:rsidP="002E0DB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3C7A98">
              <w:rPr>
                <w:bCs/>
                <w:color w:val="000000"/>
                <w:szCs w:val="24"/>
              </w:rPr>
              <w:t xml:space="preserve">Utskottet beslutade att nästa sammanträde ska äga rum </w:t>
            </w:r>
            <w:r w:rsidR="0079785A" w:rsidRPr="006F31DC">
              <w:rPr>
                <w:bCs/>
                <w:color w:val="000000"/>
                <w:szCs w:val="24"/>
              </w:rPr>
              <w:t>t</w:t>
            </w:r>
            <w:r w:rsidR="00C8164B">
              <w:rPr>
                <w:bCs/>
                <w:color w:val="000000"/>
                <w:szCs w:val="24"/>
              </w:rPr>
              <w:t>orsdagen</w:t>
            </w:r>
            <w:r w:rsidRPr="006F31DC">
              <w:rPr>
                <w:bCs/>
                <w:color w:val="000000"/>
                <w:szCs w:val="24"/>
              </w:rPr>
              <w:t xml:space="preserve"> den </w:t>
            </w:r>
          </w:p>
          <w:p w14:paraId="6004F207" w14:textId="255E91A8" w:rsidR="003C7A98" w:rsidRPr="003C7A98" w:rsidRDefault="00C8164B" w:rsidP="002E0DB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</w:t>
            </w:r>
            <w:r w:rsidR="003C7A98" w:rsidRPr="006F31DC">
              <w:rPr>
                <w:bCs/>
                <w:color w:val="000000"/>
                <w:szCs w:val="24"/>
              </w:rPr>
              <w:t xml:space="preserve"> </w:t>
            </w:r>
            <w:r>
              <w:rPr>
                <w:bCs/>
                <w:color w:val="000000"/>
                <w:szCs w:val="24"/>
              </w:rPr>
              <w:t>februari</w:t>
            </w:r>
            <w:r w:rsidR="003C7A98" w:rsidRPr="006F31DC">
              <w:rPr>
                <w:bCs/>
                <w:color w:val="000000"/>
                <w:szCs w:val="24"/>
              </w:rPr>
              <w:t xml:space="preserve"> 202</w:t>
            </w:r>
            <w:r w:rsidR="00394DF4" w:rsidRPr="006F31DC">
              <w:rPr>
                <w:bCs/>
                <w:color w:val="000000"/>
                <w:szCs w:val="24"/>
              </w:rPr>
              <w:t>3</w:t>
            </w:r>
            <w:r w:rsidR="003C7A98" w:rsidRPr="006F31DC">
              <w:rPr>
                <w:bCs/>
                <w:color w:val="000000"/>
                <w:szCs w:val="24"/>
              </w:rPr>
              <w:t>.</w:t>
            </w:r>
          </w:p>
        </w:tc>
      </w:tr>
      <w:tr w:rsidR="003C7A98" w:rsidRPr="006F350C" w14:paraId="2D61C80B" w14:textId="77777777" w:rsidTr="00BB4C93">
        <w:trPr>
          <w:trHeight w:val="980"/>
        </w:trPr>
        <w:tc>
          <w:tcPr>
            <w:tcW w:w="567" w:type="dxa"/>
          </w:tcPr>
          <w:p w14:paraId="3E64548A" w14:textId="720C1F3F" w:rsidR="003C7A98" w:rsidRDefault="003C7A98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14:paraId="2A0C1A82" w14:textId="57266B12" w:rsidR="003C7A98" w:rsidRDefault="003C7A98" w:rsidP="00802AB0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14:paraId="14112F54" w14:textId="77777777" w:rsidTr="00EB67C8">
        <w:tc>
          <w:tcPr>
            <w:tcW w:w="7156" w:type="dxa"/>
          </w:tcPr>
          <w:p w14:paraId="6FA6FD3D" w14:textId="7139C193" w:rsidR="002E2C92" w:rsidRDefault="002E2C92" w:rsidP="00E97ABF">
            <w:pPr>
              <w:tabs>
                <w:tab w:val="left" w:pos="1701"/>
              </w:tabs>
            </w:pPr>
          </w:p>
          <w:p w14:paraId="4FC42248" w14:textId="326403FE" w:rsidR="00D35DC1" w:rsidRDefault="00D35DC1" w:rsidP="00E97ABF">
            <w:pPr>
              <w:tabs>
                <w:tab w:val="left" w:pos="1701"/>
              </w:tabs>
            </w:pPr>
          </w:p>
          <w:p w14:paraId="41F9E6F6" w14:textId="2B1E5458" w:rsidR="00D35DC1" w:rsidRDefault="00D35DC1" w:rsidP="00E97ABF">
            <w:pPr>
              <w:tabs>
                <w:tab w:val="left" w:pos="1701"/>
              </w:tabs>
            </w:pPr>
          </w:p>
          <w:p w14:paraId="27439ED5" w14:textId="77777777" w:rsidR="00D35DC1" w:rsidRPr="006F350C" w:rsidRDefault="00D35DC1" w:rsidP="00E97ABF">
            <w:pPr>
              <w:tabs>
                <w:tab w:val="left" w:pos="1701"/>
              </w:tabs>
            </w:pPr>
          </w:p>
          <w:p w14:paraId="744DFBE7" w14:textId="77777777" w:rsidR="00F33856" w:rsidRPr="006F350C" w:rsidRDefault="00F33856" w:rsidP="00E97ABF">
            <w:pPr>
              <w:tabs>
                <w:tab w:val="left" w:pos="1701"/>
              </w:tabs>
            </w:pPr>
          </w:p>
          <w:p w14:paraId="6EC5CFAA" w14:textId="77777777" w:rsidR="00E97ABF" w:rsidRPr="006F350C" w:rsidRDefault="00E97ABF" w:rsidP="00E97ABF">
            <w:pPr>
              <w:tabs>
                <w:tab w:val="left" w:pos="1701"/>
              </w:tabs>
            </w:pPr>
            <w:r w:rsidRPr="006F350C">
              <w:t>Vid protokollet</w:t>
            </w:r>
          </w:p>
          <w:p w14:paraId="35BCAB9D" w14:textId="77777777" w:rsidR="00E97ABF" w:rsidRPr="006F350C" w:rsidRDefault="00E97ABF" w:rsidP="00812C87">
            <w:pPr>
              <w:tabs>
                <w:tab w:val="left" w:pos="1701"/>
              </w:tabs>
            </w:pPr>
            <w:r w:rsidRPr="006F350C">
              <w:br/>
            </w:r>
          </w:p>
          <w:p w14:paraId="22106D72" w14:textId="0177CA52" w:rsidR="005030DD" w:rsidRPr="006F350C" w:rsidRDefault="00C8164B" w:rsidP="005030DD">
            <w:pPr>
              <w:tabs>
                <w:tab w:val="left" w:pos="1701"/>
              </w:tabs>
            </w:pPr>
            <w:r>
              <w:t>Andreas Stenlund</w:t>
            </w:r>
          </w:p>
          <w:p w14:paraId="6B4365DC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13A792A6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1EB1A92C" w14:textId="6209952C" w:rsidR="00E97ABF" w:rsidRPr="006F350C" w:rsidRDefault="00E97ABF" w:rsidP="00E97ABF">
            <w:pPr>
              <w:tabs>
                <w:tab w:val="left" w:pos="1701"/>
              </w:tabs>
            </w:pPr>
            <w:r w:rsidRPr="006F350C">
              <w:t>Justeras den</w:t>
            </w:r>
            <w:r w:rsidR="00D87951" w:rsidRPr="006F350C">
              <w:t xml:space="preserve"> </w:t>
            </w:r>
            <w:r w:rsidR="00C8164B">
              <w:t>2</w:t>
            </w:r>
            <w:r w:rsidR="00386FC6" w:rsidRPr="006F350C">
              <w:t xml:space="preserve"> </w:t>
            </w:r>
            <w:r w:rsidR="00C8164B">
              <w:t>februari</w:t>
            </w:r>
            <w:r w:rsidR="004F38B1" w:rsidRPr="006F350C">
              <w:t xml:space="preserve"> 202</w:t>
            </w:r>
            <w:r w:rsidR="00394DF4">
              <w:t>3</w:t>
            </w:r>
          </w:p>
          <w:p w14:paraId="20B3BFAC" w14:textId="77777777" w:rsidR="00716AF6" w:rsidRPr="006F350C" w:rsidRDefault="00E97ABF" w:rsidP="00E97ABF">
            <w:pPr>
              <w:tabs>
                <w:tab w:val="left" w:pos="1701"/>
              </w:tabs>
            </w:pPr>
            <w:r w:rsidRPr="006F350C">
              <w:br/>
            </w:r>
          </w:p>
          <w:p w14:paraId="2ACCF64A" w14:textId="3FE91159" w:rsidR="004B327E" w:rsidRPr="004B327E" w:rsidRDefault="00D828A1" w:rsidP="00E97ABF">
            <w:pPr>
              <w:tabs>
                <w:tab w:val="left" w:pos="1701"/>
              </w:tabs>
            </w:pPr>
            <w:r>
              <w:t>Aron Emilsson</w:t>
            </w:r>
          </w:p>
        </w:tc>
      </w:tr>
      <w:tr w:rsidR="00332023" w:rsidRPr="004B367D" w14:paraId="3028AA49" w14:textId="77777777" w:rsidTr="00EB67C8">
        <w:tc>
          <w:tcPr>
            <w:tcW w:w="7156" w:type="dxa"/>
          </w:tcPr>
          <w:p w14:paraId="06A2D742" w14:textId="77777777" w:rsidR="00332023" w:rsidRDefault="00332023" w:rsidP="00E97ABF">
            <w:pPr>
              <w:tabs>
                <w:tab w:val="left" w:pos="1701"/>
              </w:tabs>
            </w:pPr>
          </w:p>
        </w:tc>
      </w:tr>
    </w:tbl>
    <w:p w14:paraId="72517710" w14:textId="77777777" w:rsidR="0050083A" w:rsidRPr="004B367D" w:rsidRDefault="0050083A" w:rsidP="0050083A">
      <w:pPr>
        <w:rPr>
          <w:highlight w:val="yellow"/>
        </w:rPr>
      </w:pPr>
    </w:p>
    <w:p w14:paraId="3A51A0F1" w14:textId="77777777" w:rsidR="0050083A" w:rsidRPr="004B367D" w:rsidRDefault="0050083A" w:rsidP="0050083A">
      <w:pPr>
        <w:rPr>
          <w:highlight w:val="yellow"/>
        </w:rPr>
      </w:pPr>
    </w:p>
    <w:p w14:paraId="68980867" w14:textId="77777777" w:rsidR="0050083A" w:rsidRPr="004B367D" w:rsidRDefault="0050083A" w:rsidP="0050083A">
      <w:pPr>
        <w:rPr>
          <w:highlight w:val="yellow"/>
        </w:rPr>
      </w:pPr>
    </w:p>
    <w:p w14:paraId="2B8742DE" w14:textId="77777777" w:rsidR="0050083A" w:rsidRPr="004B367D" w:rsidRDefault="0050083A" w:rsidP="0050083A">
      <w:pPr>
        <w:rPr>
          <w:highlight w:val="yellow"/>
        </w:rPr>
      </w:pPr>
    </w:p>
    <w:p w14:paraId="7F1D0441" w14:textId="77777777" w:rsidR="0050083A" w:rsidRPr="004B367D" w:rsidRDefault="0050083A" w:rsidP="0050083A">
      <w:pPr>
        <w:rPr>
          <w:highlight w:val="yellow"/>
        </w:rPr>
      </w:pPr>
    </w:p>
    <w:p w14:paraId="17392801" w14:textId="77777777" w:rsidR="0050083A" w:rsidRPr="004B367D" w:rsidRDefault="0050083A" w:rsidP="0050083A">
      <w:pPr>
        <w:rPr>
          <w:highlight w:val="yellow"/>
        </w:rPr>
      </w:pPr>
    </w:p>
    <w:p w14:paraId="06C0618B" w14:textId="77777777" w:rsidR="0050083A" w:rsidRPr="004B367D" w:rsidRDefault="0050083A" w:rsidP="0050083A">
      <w:pPr>
        <w:rPr>
          <w:highlight w:val="yellow"/>
        </w:rPr>
      </w:pPr>
    </w:p>
    <w:p w14:paraId="1D6AC74C" w14:textId="77777777" w:rsidR="0050083A" w:rsidRPr="004B367D" w:rsidRDefault="0050083A" w:rsidP="0050083A">
      <w:pPr>
        <w:rPr>
          <w:highlight w:val="yellow"/>
        </w:rPr>
      </w:pPr>
    </w:p>
    <w:p w14:paraId="246C721F" w14:textId="77777777" w:rsidR="0050083A" w:rsidRPr="004B367D" w:rsidRDefault="0050083A" w:rsidP="0050083A">
      <w:pPr>
        <w:rPr>
          <w:highlight w:val="yellow"/>
        </w:rPr>
      </w:pPr>
    </w:p>
    <w:p w14:paraId="6F62DBFC" w14:textId="77777777" w:rsidR="0050083A" w:rsidRPr="004B367D" w:rsidRDefault="0050083A" w:rsidP="0050083A">
      <w:pPr>
        <w:rPr>
          <w:highlight w:val="yellow"/>
        </w:rPr>
      </w:pPr>
    </w:p>
    <w:p w14:paraId="3E9E52C0" w14:textId="77777777" w:rsidR="0050083A" w:rsidRPr="004B367D" w:rsidRDefault="0050083A" w:rsidP="0050083A">
      <w:pPr>
        <w:rPr>
          <w:highlight w:val="yellow"/>
        </w:rPr>
      </w:pPr>
    </w:p>
    <w:p w14:paraId="5AD9617F" w14:textId="77777777"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85"/>
        <w:gridCol w:w="368"/>
        <w:gridCol w:w="14"/>
        <w:gridCol w:w="352"/>
        <w:gridCol w:w="369"/>
        <w:gridCol w:w="14"/>
        <w:gridCol w:w="354"/>
        <w:gridCol w:w="369"/>
        <w:gridCol w:w="14"/>
        <w:gridCol w:w="354"/>
        <w:gridCol w:w="368"/>
        <w:gridCol w:w="14"/>
        <w:gridCol w:w="354"/>
        <w:gridCol w:w="369"/>
        <w:gridCol w:w="14"/>
        <w:gridCol w:w="354"/>
        <w:gridCol w:w="314"/>
        <w:gridCol w:w="355"/>
        <w:gridCol w:w="67"/>
        <w:gridCol w:w="295"/>
        <w:gridCol w:w="74"/>
        <w:gridCol w:w="14"/>
        <w:gridCol w:w="274"/>
        <w:gridCol w:w="80"/>
        <w:gridCol w:w="372"/>
        <w:gridCol w:w="14"/>
        <w:gridCol w:w="15"/>
      </w:tblGrid>
      <w:tr w:rsidR="0050083A" w:rsidRPr="003504FA" w14:paraId="59FB4810" w14:textId="77777777" w:rsidTr="00776B14">
        <w:trPr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14:paraId="607E257E" w14:textId="77777777" w:rsidR="00601FD7" w:rsidRDefault="00601FD7" w:rsidP="003504FA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14:paraId="6271433D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6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E2D6DA7" w14:textId="77777777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1FD46820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2AB5FE7" w14:textId="6526976B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738AF74F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Bilaga 1</w:t>
            </w:r>
          </w:p>
          <w:p w14:paraId="353E7C19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14:paraId="392BA239" w14:textId="622481E2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202</w:t>
            </w:r>
            <w:r w:rsidR="00CA60B3">
              <w:rPr>
                <w:sz w:val="20"/>
              </w:rPr>
              <w:t>2</w:t>
            </w:r>
            <w:r w:rsidRPr="003504FA">
              <w:rPr>
                <w:sz w:val="20"/>
              </w:rPr>
              <w:t>/2</w:t>
            </w:r>
            <w:r w:rsidR="00CA60B3">
              <w:rPr>
                <w:sz w:val="20"/>
              </w:rPr>
              <w:t>3</w:t>
            </w:r>
            <w:r w:rsidRPr="006F350C">
              <w:rPr>
                <w:sz w:val="20"/>
              </w:rPr>
              <w:t>:</w:t>
            </w:r>
            <w:r w:rsidR="00394DF4">
              <w:rPr>
                <w:sz w:val="20"/>
              </w:rPr>
              <w:t>2</w:t>
            </w:r>
            <w:r w:rsidR="00534231">
              <w:rPr>
                <w:sz w:val="20"/>
              </w:rPr>
              <w:t>2</w:t>
            </w:r>
          </w:p>
        </w:tc>
      </w:tr>
      <w:tr w:rsidR="0050083A" w:rsidRPr="003504FA" w14:paraId="49C998E1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621C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8CEA" w14:textId="70D2B62C" w:rsidR="0050083A" w:rsidRPr="00D35DC1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D35DC1">
              <w:rPr>
                <w:sz w:val="19"/>
                <w:szCs w:val="19"/>
              </w:rPr>
              <w:t>§</w:t>
            </w:r>
            <w:r w:rsidR="00605583" w:rsidRPr="00D35DC1">
              <w:rPr>
                <w:sz w:val="19"/>
                <w:szCs w:val="19"/>
              </w:rPr>
              <w:t xml:space="preserve"> </w:t>
            </w:r>
            <w:proofErr w:type="gramStart"/>
            <w:r w:rsidR="00300A09" w:rsidRPr="00D35DC1">
              <w:rPr>
                <w:sz w:val="19"/>
                <w:szCs w:val="19"/>
              </w:rPr>
              <w:t>1</w:t>
            </w:r>
            <w:r w:rsidR="005C4164">
              <w:rPr>
                <w:sz w:val="19"/>
                <w:szCs w:val="19"/>
              </w:rPr>
              <w:t>-7</w:t>
            </w:r>
            <w:proofErr w:type="gramEnd"/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329E17" w14:textId="2D979492" w:rsidR="0050083A" w:rsidRPr="00D35DC1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79785A">
              <w:rPr>
                <w:sz w:val="19"/>
                <w:szCs w:val="19"/>
              </w:rPr>
              <w:t>§</w:t>
            </w:r>
            <w:r w:rsidR="00175CF2" w:rsidRPr="0079785A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8ADC" w14:textId="5A35C3A7" w:rsidR="0050083A" w:rsidRPr="00FB2F04" w:rsidRDefault="009123BD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</w:t>
            </w:r>
            <w:r w:rsidR="00FE1ED1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DDBC" w14:textId="5B9FC25F" w:rsidR="0050083A" w:rsidRPr="00FB2F04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AC3731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3789" w14:textId="1AF09526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856F7F" w:rsidRPr="00FB2F04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4C20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FB2F04" w:rsidRPr="00FB2F04">
              <w:rPr>
                <w:sz w:val="19"/>
                <w:szCs w:val="19"/>
              </w:rPr>
              <w:t xml:space="preserve"> 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3ACC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6F69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FE09" w14:textId="27DA3DD5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14:paraId="0B89E04D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C202" w14:textId="77777777" w:rsidR="0050083A" w:rsidRPr="003504FA" w:rsidRDefault="0050083A" w:rsidP="003504FA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B18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4F1F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2703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744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DD79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282C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B092F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C2ACF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34621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2E70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05F59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698F2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65DEB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DF0B0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7749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FB658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3156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7E1AF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</w:tr>
      <w:tr w:rsidR="00D95D96" w:rsidRPr="003504FA" w14:paraId="09B213A4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A8C3" w14:textId="11834852" w:rsidR="00D95D96" w:rsidRPr="003504FA" w:rsidRDefault="00D95D96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B678FE">
              <w:rPr>
                <w:snapToGrid w:val="0"/>
                <w:sz w:val="22"/>
                <w:szCs w:val="22"/>
              </w:rPr>
              <w:t xml:space="preserve">Aron Emilsson (SD) </w:t>
            </w:r>
            <w:r>
              <w:rPr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22ED" w14:textId="2C7F9D6F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88A8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7577" w14:textId="2B2B5F56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274E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A357" w14:textId="52E86A56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2FCD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8943A" w14:textId="1E08CE8B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B5D39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7419C3" w14:textId="1A969618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D47AC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378A8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8C9CE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2B895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FF051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31224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BCA31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88ED8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CD488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D95D96" w:rsidRPr="003504FA" w14:paraId="4C9774ED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30D4" w14:textId="710FB0DF" w:rsidR="00D95D96" w:rsidRPr="003504FA" w:rsidRDefault="00D95D96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Morgan Johansson (S) Vice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FBF9" w14:textId="76CD55F5" w:rsidR="00D95D96" w:rsidRPr="00931F11" w:rsidRDefault="00D95D96" w:rsidP="00D95D96">
            <w:pPr>
              <w:rPr>
                <w:sz w:val="20"/>
              </w:rPr>
            </w:pPr>
            <w:r w:rsidRPr="00931F1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059D2" w14:textId="77777777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2A961" w14:textId="39F525DB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AAC8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8B81" w14:textId="3E8C4AEC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AD54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644B6" w14:textId="08D06A5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6C1BF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3AF1B" w14:textId="394435CA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155CE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5A61D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289AA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82482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D82D8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15670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DC27B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AC093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AA3B7" w14:textId="77777777" w:rsidR="00D95D96" w:rsidRPr="003504FA" w:rsidRDefault="00D95D96" w:rsidP="00D95D96">
            <w:pPr>
              <w:rPr>
                <w:sz w:val="20"/>
              </w:rPr>
            </w:pPr>
          </w:p>
        </w:tc>
      </w:tr>
      <w:tr w:rsidR="00D95D96" w:rsidRPr="003504FA" w14:paraId="4A23C69E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92F1" w14:textId="73E82AC1" w:rsidR="00D95D96" w:rsidRPr="003504FA" w:rsidRDefault="00D95D96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Magdalena Thuresson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2881" w14:textId="3E678433" w:rsidR="00D95D96" w:rsidRPr="00931F11" w:rsidRDefault="00D95D96" w:rsidP="00D95D96">
            <w:pPr>
              <w:rPr>
                <w:sz w:val="20"/>
              </w:rPr>
            </w:pPr>
            <w:r w:rsidRPr="00931F1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A77D" w14:textId="77777777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6351" w14:textId="0CBA2491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EC65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D3F4" w14:textId="239B5F0D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1BBE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B3BA3" w14:textId="05A4F01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BC077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396C7" w14:textId="272305DE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C52BF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F2601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1CC2D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2D60E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AACA8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E6D24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DDC2F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4FCAC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E273B" w14:textId="77777777" w:rsidR="00D95D96" w:rsidRPr="003504FA" w:rsidRDefault="00D95D96" w:rsidP="00D95D96">
            <w:pPr>
              <w:rPr>
                <w:sz w:val="20"/>
              </w:rPr>
            </w:pPr>
          </w:p>
        </w:tc>
      </w:tr>
      <w:tr w:rsidR="00D95D96" w:rsidRPr="003504FA" w14:paraId="30832AF8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807A" w14:textId="5EDF9F00" w:rsidR="00D95D96" w:rsidRPr="003504FA" w:rsidRDefault="00D95D96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Alexandra Völker</w:t>
            </w:r>
            <w:r w:rsidRPr="00B678FE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A36F" w14:textId="1A4FA973" w:rsidR="00D95D96" w:rsidRPr="00931F11" w:rsidRDefault="00D95D96" w:rsidP="00D95D96">
            <w:pPr>
              <w:rPr>
                <w:sz w:val="20"/>
              </w:rPr>
            </w:pPr>
            <w:r w:rsidRPr="00931F1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AE5E" w14:textId="77777777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2C35" w14:textId="5C1998A1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C1DA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7E71" w14:textId="337DD9B4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A260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9F0E0" w14:textId="27E912AA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A9D76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79AC5" w14:textId="1A9A2E25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96EC7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BA1C2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964AB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7E21D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A6540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B259D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EB7F4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3BCCC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EA314" w14:textId="77777777" w:rsidR="00D95D96" w:rsidRPr="003504FA" w:rsidRDefault="00D95D96" w:rsidP="00D95D96">
            <w:pPr>
              <w:rPr>
                <w:sz w:val="20"/>
              </w:rPr>
            </w:pPr>
          </w:p>
        </w:tc>
      </w:tr>
      <w:tr w:rsidR="00D95D96" w:rsidRPr="003504FA" w14:paraId="315A5FD7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2F15" w14:textId="786FAC21" w:rsidR="00D95D96" w:rsidRPr="003504FA" w:rsidRDefault="00D95D96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FAF1" w14:textId="313077DB" w:rsidR="00D95D96" w:rsidRPr="00931F11" w:rsidRDefault="005C4164" w:rsidP="00D95D9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BFDF" w14:textId="77777777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C36D" w14:textId="5D013D0A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F847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80CE" w14:textId="525CCD1E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1D7A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1A578" w14:textId="1C1AFCB1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5AD08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BEDD7" w14:textId="7E158EFA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01418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F9F08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4C63A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5947B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E24BA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3B895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CEAC4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75BB7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62E48" w14:textId="77777777" w:rsidR="00D95D96" w:rsidRPr="003504FA" w:rsidRDefault="00D95D96" w:rsidP="00D95D96">
            <w:pPr>
              <w:rPr>
                <w:sz w:val="20"/>
              </w:rPr>
            </w:pPr>
          </w:p>
        </w:tc>
      </w:tr>
      <w:tr w:rsidR="00D95D96" w:rsidRPr="003504FA" w14:paraId="16550C40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9338" w14:textId="17AB3A83" w:rsidR="00D95D96" w:rsidRPr="003504FA" w:rsidRDefault="00D95D96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Olle Thorell (S)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BC90" w14:textId="7C33F67E" w:rsidR="00D95D96" w:rsidRPr="00931F11" w:rsidRDefault="00D95D96" w:rsidP="00D95D96">
            <w:pPr>
              <w:rPr>
                <w:sz w:val="20"/>
              </w:rPr>
            </w:pPr>
            <w:r w:rsidRPr="00931F1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A57A" w14:textId="77777777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DF88" w14:textId="138F9FB2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56AC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DE79" w14:textId="06BC445D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A792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E36D4" w14:textId="281D4A68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A0BA0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CE433" w14:textId="4D35E84A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B4D46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03A9D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57E1D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3F9A6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D2A59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E7864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D68EC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F0258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9D749" w14:textId="77777777" w:rsidR="00D95D96" w:rsidRPr="003504FA" w:rsidRDefault="00D95D96" w:rsidP="00D95D96">
            <w:pPr>
              <w:rPr>
                <w:sz w:val="20"/>
              </w:rPr>
            </w:pPr>
          </w:p>
        </w:tc>
      </w:tr>
      <w:tr w:rsidR="00D95D96" w:rsidRPr="003504FA" w14:paraId="1C9F1344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A91F" w14:textId="31653798" w:rsidR="00D95D96" w:rsidRPr="003504FA" w:rsidRDefault="00D95D96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FB1C" w14:textId="37C6D123" w:rsidR="00D95D96" w:rsidRPr="00931F11" w:rsidRDefault="00D95D96" w:rsidP="00D95D96">
            <w:pPr>
              <w:rPr>
                <w:sz w:val="20"/>
              </w:rPr>
            </w:pPr>
            <w:r w:rsidRPr="00931F1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036B" w14:textId="77777777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D3B8" w14:textId="07EE3B32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2E5B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52AA" w14:textId="09E897D2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3C77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E92F9" w14:textId="69E4CF10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92A1C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12ADE" w14:textId="7F974952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6776A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00582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02A8F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DA417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CCEA9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10E1A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6B3B8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95D20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6992C" w14:textId="77777777" w:rsidR="00D95D96" w:rsidRPr="003504FA" w:rsidRDefault="00D95D96" w:rsidP="00D95D96">
            <w:pPr>
              <w:rPr>
                <w:sz w:val="20"/>
              </w:rPr>
            </w:pPr>
          </w:p>
        </w:tc>
      </w:tr>
      <w:tr w:rsidR="00D95D96" w:rsidRPr="003504FA" w14:paraId="743FF74D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C8EF" w14:textId="15842663" w:rsidR="00D95D96" w:rsidRPr="003504FA" w:rsidRDefault="00D95D96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Linnéa Wickman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3943" w14:textId="1D69020E" w:rsidR="00D95D96" w:rsidRPr="00931F11" w:rsidRDefault="00D95D96" w:rsidP="00D95D96">
            <w:pPr>
              <w:rPr>
                <w:sz w:val="20"/>
              </w:rPr>
            </w:pPr>
            <w:r w:rsidRPr="00931F1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A146" w14:textId="77777777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BD7D" w14:textId="5961A43C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540D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6949" w14:textId="58CA556F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0B4F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89DDB" w14:textId="300206C4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CB154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BA407" w14:textId="3B150232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08970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59948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621EA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00825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529C4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01222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4523B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7DE5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1B094" w14:textId="77777777" w:rsidR="00D95D96" w:rsidRPr="003504FA" w:rsidRDefault="00D95D96" w:rsidP="00D95D96">
            <w:pPr>
              <w:rPr>
                <w:sz w:val="20"/>
              </w:rPr>
            </w:pPr>
          </w:p>
        </w:tc>
      </w:tr>
      <w:tr w:rsidR="00D95D96" w:rsidRPr="003504FA" w14:paraId="7FCCE67F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477F" w14:textId="5C9A1550" w:rsidR="00D95D96" w:rsidRPr="003504FA" w:rsidRDefault="00D95D96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Joar Forssell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BD29" w14:textId="6E00D2CD" w:rsidR="00D95D96" w:rsidRPr="00931F11" w:rsidRDefault="00D95D96" w:rsidP="00D95D96">
            <w:pPr>
              <w:rPr>
                <w:sz w:val="20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88E" w14:textId="77777777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478C" w14:textId="11E67F0C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9849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D481" w14:textId="1DA5372B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243F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94506" w14:textId="58645F34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9E39A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D5E7D" w14:textId="653C610F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ECF8E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D54E0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0DEA7F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9CACC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5EAF2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3230D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47B19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32B99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C6B4C" w14:textId="77777777" w:rsidR="00D95D96" w:rsidRPr="003504FA" w:rsidRDefault="00D95D96" w:rsidP="00D95D96">
            <w:pPr>
              <w:rPr>
                <w:sz w:val="20"/>
              </w:rPr>
            </w:pPr>
          </w:p>
        </w:tc>
      </w:tr>
      <w:tr w:rsidR="00D95D96" w:rsidRPr="003504FA" w14:paraId="5D0B78D0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9690" w14:textId="778E2D7A" w:rsidR="00D95D96" w:rsidRPr="003504FA" w:rsidRDefault="00D95D96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Tomas Eneroth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F909" w14:textId="3847F24F" w:rsidR="00D95D96" w:rsidRPr="00931F11" w:rsidRDefault="00D95D96" w:rsidP="00D95D96">
            <w:pPr>
              <w:rPr>
                <w:sz w:val="20"/>
              </w:rPr>
            </w:pPr>
            <w:r w:rsidRPr="00931F1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CFAC" w14:textId="77777777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C7A2" w14:textId="52A49C64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7D00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391A" w14:textId="1BFAA406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5497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FCE5" w14:textId="1304032D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5C772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10368" w14:textId="664227F6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C7FF3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57EF1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3D285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01288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3B98E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267BB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26765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56E45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45270" w14:textId="77777777" w:rsidR="00D95D96" w:rsidRPr="003504FA" w:rsidRDefault="00D95D96" w:rsidP="00D95D96">
            <w:pPr>
              <w:rPr>
                <w:sz w:val="20"/>
              </w:rPr>
            </w:pPr>
          </w:p>
        </w:tc>
      </w:tr>
      <w:tr w:rsidR="00D95D96" w:rsidRPr="003504FA" w14:paraId="5D6C5FAA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B382" w14:textId="127470FD" w:rsidR="00D95D96" w:rsidRPr="003504FA" w:rsidRDefault="00D95D96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Ann-Sofie Alm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43F1" w14:textId="706DF3A0" w:rsidR="00D95D96" w:rsidRPr="00931F11" w:rsidRDefault="00D95D96" w:rsidP="00D95D96">
            <w:pPr>
              <w:rPr>
                <w:sz w:val="20"/>
              </w:rPr>
            </w:pPr>
            <w:r w:rsidRPr="00931F1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337D" w14:textId="77777777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326D" w14:textId="1010888A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6EB7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4AA1" w14:textId="74157953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EEC2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A7460" w14:textId="56D2E7DA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4FEF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A3B1F" w14:textId="79734960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AF00D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800C2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1EABE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753D0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735C5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68CED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92914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9BAF5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628EA" w14:textId="77777777" w:rsidR="00D95D96" w:rsidRPr="003504FA" w:rsidRDefault="00D95D96" w:rsidP="00D95D96">
            <w:pPr>
              <w:rPr>
                <w:sz w:val="20"/>
              </w:rPr>
            </w:pPr>
          </w:p>
        </w:tc>
      </w:tr>
      <w:tr w:rsidR="00D95D96" w:rsidRPr="003504FA" w14:paraId="3D6FB120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E19D" w14:textId="3777D6D7" w:rsidR="00D95D96" w:rsidRPr="003504FA" w:rsidRDefault="00D95D96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0A3E" w14:textId="4D3DE71F" w:rsidR="00D95D96" w:rsidRPr="00931F11" w:rsidRDefault="00407BFC" w:rsidP="00D95D9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CDEE" w14:textId="77777777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0266" w14:textId="6552D24C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BBED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47C4" w14:textId="36870CBC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0DC9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D9ADC" w14:textId="7C32738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A9E4C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7A22E" w14:textId="76DC4AE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566A6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C108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CF166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5B750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66010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2426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79394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5836E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01E1A" w14:textId="77777777" w:rsidR="00D95D96" w:rsidRPr="003504FA" w:rsidRDefault="00D95D96" w:rsidP="00D95D96">
            <w:pPr>
              <w:rPr>
                <w:sz w:val="20"/>
              </w:rPr>
            </w:pPr>
          </w:p>
        </w:tc>
      </w:tr>
      <w:tr w:rsidR="00D95D96" w:rsidRPr="003504FA" w14:paraId="163D8224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DED6" w14:textId="5920201F" w:rsidR="00D95D96" w:rsidRPr="003504FA" w:rsidRDefault="00D95D96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Magnus Berntsson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72C9" w14:textId="31260A4E" w:rsidR="00D95D96" w:rsidRPr="00931F11" w:rsidRDefault="00D95D96" w:rsidP="00D95D96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 w:rsidRPr="00931F11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67F4" w14:textId="77777777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E643" w14:textId="355AA858" w:rsidR="00D95D96" w:rsidRPr="003C7A98" w:rsidRDefault="00D95D96" w:rsidP="00D95D96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8463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A11C" w14:textId="6A80C542" w:rsidR="00D95D96" w:rsidRPr="003504FA" w:rsidRDefault="00D95D96" w:rsidP="00D95D96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6C29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B5B8E" w14:textId="09039BE8" w:rsidR="00D95D96" w:rsidRPr="003504FA" w:rsidRDefault="00D95D96" w:rsidP="00D95D96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41766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28277" w14:textId="76006A86" w:rsidR="00D95D96" w:rsidRPr="003504FA" w:rsidRDefault="00D95D96" w:rsidP="00D95D96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3E3FA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DB201" w14:textId="77777777" w:rsidR="00D95D96" w:rsidRPr="003504FA" w:rsidRDefault="00D95D96" w:rsidP="00D95D96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2B572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78B2B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29F4D" w14:textId="77777777" w:rsidR="00D95D96" w:rsidRPr="003504FA" w:rsidRDefault="00D95D96" w:rsidP="00D95D96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62D09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A6081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4EB1C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7E7F" w14:textId="77777777" w:rsidR="00D95D96" w:rsidRPr="003504FA" w:rsidRDefault="00D95D96" w:rsidP="00D95D96">
            <w:pPr>
              <w:rPr>
                <w:sz w:val="20"/>
              </w:rPr>
            </w:pPr>
          </w:p>
        </w:tc>
      </w:tr>
      <w:tr w:rsidR="00D95D96" w:rsidRPr="003504FA" w14:paraId="46D34FB8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54CD" w14:textId="1E38566D" w:rsidR="00D95D96" w:rsidRPr="003504FA" w:rsidRDefault="00D95D96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B007D2">
              <w:rPr>
                <w:snapToGrid w:val="0"/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1F60" w14:textId="16F2450A" w:rsidR="00D95D96" w:rsidRPr="00931F11" w:rsidRDefault="00D95D96" w:rsidP="00D95D96">
            <w:pPr>
              <w:rPr>
                <w:sz w:val="20"/>
              </w:rPr>
            </w:pPr>
            <w:r w:rsidRPr="00931F1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9D17" w14:textId="77777777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2E87" w14:textId="71F8FFAC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F392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EBB4" w14:textId="2DE86956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0CB1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2B3E5" w14:textId="7EEB8F61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C50FB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B592B" w14:textId="691C54BC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89201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5D980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5D2A0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E2DC6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EE31E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BB5BC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7E435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AA949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D1BE0" w14:textId="77777777" w:rsidR="00D95D96" w:rsidRPr="003504FA" w:rsidRDefault="00D95D96" w:rsidP="00D95D96">
            <w:pPr>
              <w:rPr>
                <w:sz w:val="20"/>
              </w:rPr>
            </w:pPr>
          </w:p>
        </w:tc>
      </w:tr>
      <w:tr w:rsidR="00D95D96" w:rsidRPr="003504FA" w14:paraId="2FB205A0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1CB0" w14:textId="3B544272" w:rsidR="00D95D96" w:rsidRPr="003504FA" w:rsidRDefault="00D95D96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John E Weinerhall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536C" w14:textId="3EDDB16A" w:rsidR="00D95D96" w:rsidRPr="00931F11" w:rsidRDefault="00407BFC" w:rsidP="00D95D9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14A6" w14:textId="77777777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09E8" w14:textId="7875632A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EECF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59D5" w14:textId="710F0E19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2A07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B2CBA" w14:textId="3A69347A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FC1C5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9997B" w14:textId="481DCDB3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1C159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35FFB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5E232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372FA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EC05C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62D3C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25042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DC3C7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C6DED" w14:textId="77777777" w:rsidR="00D95D96" w:rsidRPr="003504FA" w:rsidRDefault="00D95D96" w:rsidP="00D95D96">
            <w:pPr>
              <w:rPr>
                <w:sz w:val="20"/>
              </w:rPr>
            </w:pPr>
          </w:p>
        </w:tc>
      </w:tr>
      <w:tr w:rsidR="00D95D96" w:rsidRPr="003504FA" w14:paraId="1D3EC45D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8D96" w14:textId="3FF4FA41" w:rsidR="00D95D96" w:rsidRPr="003504FA" w:rsidRDefault="00D95D96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Jacob Risberg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91C1" w14:textId="670477E4" w:rsidR="00D95D96" w:rsidRPr="00931F11" w:rsidRDefault="00D95D96" w:rsidP="00D95D96">
            <w:pPr>
              <w:rPr>
                <w:sz w:val="20"/>
              </w:rPr>
            </w:pPr>
            <w:r w:rsidRPr="00931F1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5FED" w14:textId="77777777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AD2A" w14:textId="4A6A41DC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E239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86DC" w14:textId="25AC97E5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A454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6EE79" w14:textId="40EB807A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78E7E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25F67" w14:textId="699CD6DB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2ADEA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6A606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C20F9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9E6C5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6E624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7AD00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49C22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6BAF6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F5DCF" w14:textId="77777777" w:rsidR="00D95D96" w:rsidRPr="003504FA" w:rsidRDefault="00D95D96" w:rsidP="00D95D96">
            <w:pPr>
              <w:rPr>
                <w:sz w:val="20"/>
              </w:rPr>
            </w:pPr>
          </w:p>
        </w:tc>
      </w:tr>
      <w:tr w:rsidR="00D95D96" w:rsidRPr="003504FA" w14:paraId="1A328674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E86C" w14:textId="64B32F50" w:rsidR="00D95D96" w:rsidRPr="003504FA" w:rsidRDefault="00D95D96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Stefan Olsson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3965" w14:textId="4F3DCC5B" w:rsidR="00D95D96" w:rsidRPr="00931F11" w:rsidRDefault="00407BFC" w:rsidP="00D95D9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C071" w14:textId="77777777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867D" w14:textId="696D7BA5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68A4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1F8A" w14:textId="4130829F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C14F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EB4D0" w14:textId="2400790C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B637C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4504F" w14:textId="694C0248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9AC63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70298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B56A2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787C0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FB72D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31EE0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455F0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19480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AFB2B" w14:textId="77777777" w:rsidR="00D95D96" w:rsidRPr="003504FA" w:rsidRDefault="00D95D96" w:rsidP="00D95D96">
            <w:pPr>
              <w:rPr>
                <w:sz w:val="20"/>
              </w:rPr>
            </w:pPr>
          </w:p>
        </w:tc>
      </w:tr>
      <w:tr w:rsidR="00D95D96" w:rsidRPr="003504FA" w14:paraId="336BDAA6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BDD9" w14:textId="77777777" w:rsidR="00D95D96" w:rsidRPr="003504FA" w:rsidRDefault="00D95D96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0007" w14:textId="77777777" w:rsidR="00D95D96" w:rsidRPr="00931F11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F059" w14:textId="77777777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5E14" w14:textId="77777777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CD48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F67B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B6C9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2F84A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BFC5C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D2838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CBB2C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53DC2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F0CD9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CC4B6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358E6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66724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A605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0F4C4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AF312" w14:textId="77777777" w:rsidR="00D95D96" w:rsidRPr="003504FA" w:rsidRDefault="00D95D96" w:rsidP="00D95D96">
            <w:pPr>
              <w:rPr>
                <w:sz w:val="20"/>
              </w:rPr>
            </w:pPr>
          </w:p>
        </w:tc>
      </w:tr>
      <w:tr w:rsidR="00D95D96" w:rsidRPr="003504FA" w14:paraId="6DD7E6B9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D55D" w14:textId="77777777" w:rsidR="00D95D96" w:rsidRPr="003504FA" w:rsidRDefault="00D95D96" w:rsidP="00D95D96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406E" w14:textId="77777777" w:rsidR="00D95D96" w:rsidRPr="00931F11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882A" w14:textId="77777777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82AF" w14:textId="77777777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3BBA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4BB4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F8E8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09ED2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99D29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EE13A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30B72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ACFAE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E458C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EE5B3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ED5B4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0D6B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49019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8DAD7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0FB9" w14:textId="77777777" w:rsidR="00D95D96" w:rsidRPr="003504FA" w:rsidRDefault="00D95D96" w:rsidP="00D95D96">
            <w:pPr>
              <w:rPr>
                <w:sz w:val="20"/>
              </w:rPr>
            </w:pPr>
          </w:p>
        </w:tc>
      </w:tr>
      <w:tr w:rsidR="00D95D96" w:rsidRPr="003504FA" w14:paraId="63641903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4218" w14:textId="77777777" w:rsidR="00D95D96" w:rsidRPr="003504FA" w:rsidRDefault="00D95D96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4200" w14:textId="77777777" w:rsidR="00D95D96" w:rsidRPr="00931F11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C513" w14:textId="77777777" w:rsidR="00D95D96" w:rsidRPr="003C7A98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6A41" w14:textId="77777777" w:rsidR="00D95D96" w:rsidRPr="003C7A98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91F39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9EDB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0688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D7A7B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089CF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3D532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6908B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3F2E0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92EB3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1731F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A7441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AD587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E75E1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D30C6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4F552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D95D96" w:rsidRPr="003504FA" w14:paraId="1A81AB9B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7A35" w14:textId="4BF669DC" w:rsidR="00D95D96" w:rsidRPr="003504FA" w:rsidRDefault="00D95D96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Alexander Christiansson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0F3C" w14:textId="2EFEBEE2" w:rsidR="00D95D96" w:rsidRPr="00931F11" w:rsidRDefault="008E513A" w:rsidP="00D95D96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2B51" w14:textId="77777777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96F3" w14:textId="282D6A45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AE8F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8C54" w14:textId="2AA2592A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26F7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BB143" w14:textId="676862C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C47E2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E7C33" w14:textId="7D0FEF9D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F74DE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30EEF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0E00F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07564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46449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7E7A9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F1F81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86676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FAB76" w14:textId="77777777" w:rsidR="00D95D96" w:rsidRPr="003504FA" w:rsidRDefault="00D95D96" w:rsidP="00D95D96">
            <w:pPr>
              <w:rPr>
                <w:sz w:val="20"/>
              </w:rPr>
            </w:pPr>
          </w:p>
        </w:tc>
      </w:tr>
      <w:tr w:rsidR="00D95D96" w:rsidRPr="003504FA" w14:paraId="06DBEB79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15B3" w14:textId="59885E96" w:rsidR="00D95D96" w:rsidRPr="003504FA" w:rsidRDefault="00D95D96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Johan Büser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5D4D" w14:textId="08EA0ECE" w:rsidR="00D95D96" w:rsidRPr="00931F11" w:rsidRDefault="008E513A" w:rsidP="00D95D9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34C2" w14:textId="77777777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AB9B" w14:textId="7152A02C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0478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3B0B" w14:textId="1DE0BDC5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11D4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8BD04" w14:textId="043FC7CD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83BD6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C647A" w14:textId="3143772D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746CE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4264E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E38A1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F5E76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7DD3D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F371D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23818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E9B0E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F339D" w14:textId="77777777" w:rsidR="00D95D96" w:rsidRPr="003504FA" w:rsidRDefault="00D95D96" w:rsidP="00D95D96">
            <w:pPr>
              <w:rPr>
                <w:sz w:val="20"/>
              </w:rPr>
            </w:pPr>
          </w:p>
        </w:tc>
      </w:tr>
      <w:tr w:rsidR="00D95D96" w:rsidRPr="003504FA" w14:paraId="62292A1D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47D7" w14:textId="41471FC8" w:rsidR="00D95D96" w:rsidRPr="003504FA" w:rsidRDefault="00D95D96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Katarina Tolgfors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D681" w14:textId="33BDE87E" w:rsidR="00D95D96" w:rsidRPr="00931F11" w:rsidRDefault="00D95D96" w:rsidP="00D95D9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CCB6" w14:textId="77777777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1E48" w14:textId="09D7A04A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AAE4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C000" w14:textId="54E828CC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8B4E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CF7DF" w14:textId="23AA3CB8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DD2E6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06D78" w14:textId="51DCEE2E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44105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F1C62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0BE10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812DB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80106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C2D1E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BC2AB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8141B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81E90" w14:textId="77777777" w:rsidR="00D95D96" w:rsidRPr="003504FA" w:rsidRDefault="00D95D96" w:rsidP="00D95D96">
            <w:pPr>
              <w:rPr>
                <w:sz w:val="20"/>
              </w:rPr>
            </w:pPr>
          </w:p>
        </w:tc>
      </w:tr>
      <w:tr w:rsidR="00D95D96" w:rsidRPr="003504FA" w14:paraId="768FB4F7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9664" w14:textId="54A794F8" w:rsidR="00D95D96" w:rsidRPr="003504FA" w:rsidRDefault="00D95D96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Azra Muranovic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5DD5" w14:textId="23354864" w:rsidR="00D95D96" w:rsidRPr="00931F11" w:rsidRDefault="008E513A" w:rsidP="00D95D9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969D" w14:textId="77777777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BD89" w14:textId="302CE45E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E29A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E4E7" w14:textId="1C09A409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67E4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D82A0" w14:textId="55439074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90413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E1F78" w14:textId="6971FEA9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A453D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F1EBC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AE983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D30EA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A512E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93930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3BA5B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11FAE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94242" w14:textId="77777777" w:rsidR="00D95D96" w:rsidRPr="003504FA" w:rsidRDefault="00D95D96" w:rsidP="00D95D96">
            <w:pPr>
              <w:rPr>
                <w:sz w:val="20"/>
              </w:rPr>
            </w:pPr>
          </w:p>
        </w:tc>
      </w:tr>
      <w:tr w:rsidR="00D95D96" w:rsidRPr="003504FA" w14:paraId="1AF6EBAE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6384" w14:textId="3C0ABFC4" w:rsidR="00D95D96" w:rsidRPr="003504FA" w:rsidRDefault="00D95D96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Rasmus Giertz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7520" w14:textId="721AF2E1" w:rsidR="00D95D96" w:rsidRPr="00931F11" w:rsidRDefault="00D95D96" w:rsidP="00D95D96">
            <w:pPr>
              <w:rPr>
                <w:sz w:val="20"/>
              </w:rPr>
            </w:pPr>
            <w:r w:rsidRPr="00931F11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32FB" w14:textId="77777777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964F" w14:textId="4541A771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2758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4239" w14:textId="1E4AA098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43E0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CA092" w14:textId="033B8ADB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8E3B9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4EC26" w14:textId="38E6A458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453A2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941ED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2CCEE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CAA43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CCA72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F45DD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80FF1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87687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7FB0D" w14:textId="77777777" w:rsidR="00D95D96" w:rsidRPr="003504FA" w:rsidRDefault="00D95D96" w:rsidP="00D95D96">
            <w:pPr>
              <w:rPr>
                <w:sz w:val="20"/>
              </w:rPr>
            </w:pPr>
          </w:p>
        </w:tc>
      </w:tr>
      <w:tr w:rsidR="00D95D96" w:rsidRPr="003504FA" w14:paraId="5E42B5A5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3068" w14:textId="036B9B99" w:rsidR="00D95D96" w:rsidRPr="003504FA" w:rsidRDefault="00D95D96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Adnan Dibrani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B01F" w14:textId="75F65429" w:rsidR="00D95D96" w:rsidRPr="00931F11" w:rsidRDefault="00D95D96" w:rsidP="00D95D96">
            <w:pPr>
              <w:rPr>
                <w:sz w:val="20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3A6D" w14:textId="77777777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4509" w14:textId="02C163DC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3127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788F" w14:textId="405C0DA3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0C84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22CD8" w14:textId="7CD2DC58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F5546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7538B" w14:textId="2FFFA111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CD1AB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43C40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846C1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F3C59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ADAD5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9CF35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EF615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329B2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34FA2" w14:textId="77777777" w:rsidR="00D95D96" w:rsidRPr="003504FA" w:rsidRDefault="00D95D96" w:rsidP="00D95D96">
            <w:pPr>
              <w:rPr>
                <w:sz w:val="20"/>
              </w:rPr>
            </w:pPr>
          </w:p>
        </w:tc>
      </w:tr>
      <w:tr w:rsidR="00D95D96" w:rsidRPr="003504FA" w14:paraId="47F7473A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52D5" w14:textId="4A307ABB" w:rsidR="00D95D96" w:rsidRPr="003504FA" w:rsidRDefault="00D95D96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9B4603">
              <w:rPr>
                <w:snapToGrid w:val="0"/>
                <w:sz w:val="22"/>
                <w:szCs w:val="22"/>
              </w:rPr>
              <w:t>Karin Enström</w:t>
            </w:r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91B0" w14:textId="0607AB59" w:rsidR="00D95D96" w:rsidRPr="00931F11" w:rsidRDefault="00D95D96" w:rsidP="00D95D96">
            <w:pPr>
              <w:rPr>
                <w:sz w:val="20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04BF" w14:textId="77777777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FE3B" w14:textId="50209F2D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1E8A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4668" w14:textId="44B1CB03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FF6A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3541B" w14:textId="2E6DC881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E7E68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41327" w14:textId="2683EED2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FA1EC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3C402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3626F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410C5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4243E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F2DBA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9EBD3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8BA6C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480A0" w14:textId="77777777" w:rsidR="00D95D96" w:rsidRPr="003504FA" w:rsidRDefault="00D95D96" w:rsidP="00D95D96">
            <w:pPr>
              <w:rPr>
                <w:sz w:val="20"/>
              </w:rPr>
            </w:pPr>
          </w:p>
        </w:tc>
      </w:tr>
      <w:tr w:rsidR="00D95D96" w:rsidRPr="003504FA" w14:paraId="2A181CDB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5263" w14:textId="0514B52C" w:rsidR="00D95D96" w:rsidRPr="003504FA" w:rsidRDefault="00D95D96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z w:val="22"/>
                <w:szCs w:val="22"/>
              </w:rPr>
              <w:t>Jytte Guteland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8365" w14:textId="6F4531F2" w:rsidR="00D95D96" w:rsidRPr="00931F11" w:rsidRDefault="00D95D96" w:rsidP="00D95D96">
            <w:pPr>
              <w:rPr>
                <w:sz w:val="20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9508" w14:textId="77777777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177E" w14:textId="0E875A4B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1078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A14F" w14:textId="013E2D90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4C1C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3A40B" w14:textId="125C7D43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8F39D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6C206" w14:textId="73C61D3C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E40EB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D1797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ED9BE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4185A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715BB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96306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8D0F2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49FBE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10EF8" w14:textId="77777777" w:rsidR="00D95D96" w:rsidRPr="003504FA" w:rsidRDefault="00D95D96" w:rsidP="00D95D96">
            <w:pPr>
              <w:rPr>
                <w:sz w:val="20"/>
              </w:rPr>
            </w:pPr>
          </w:p>
        </w:tc>
      </w:tr>
      <w:tr w:rsidR="00D95D96" w:rsidRPr="003504FA" w14:paraId="5118EF49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D273" w14:textId="0676FE9A" w:rsidR="00D95D96" w:rsidRPr="00450C2A" w:rsidRDefault="00D95D96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50C2A">
              <w:rPr>
                <w:snapToGrid w:val="0"/>
                <w:sz w:val="22"/>
                <w:szCs w:val="22"/>
              </w:rPr>
              <w:t>Mattias Karlsson i Norrhult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7E42" w14:textId="4C9A0F18" w:rsidR="00D95D96" w:rsidRPr="00931F11" w:rsidRDefault="00D95D96" w:rsidP="00D95D96">
            <w:pPr>
              <w:rPr>
                <w:sz w:val="20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AD2E" w14:textId="77777777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7349" w14:textId="799FAAA9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8C7D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707F" w14:textId="5DCE8365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B736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39537" w14:textId="01F98E23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04FE7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5FA34" w14:textId="4966A5F5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C79F3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F500B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E9E13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2FDEB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3F0FF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12B31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2FEB9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2C5DD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D9423" w14:textId="77777777" w:rsidR="00D95D96" w:rsidRPr="003504FA" w:rsidRDefault="00D95D96" w:rsidP="00D95D96">
            <w:pPr>
              <w:rPr>
                <w:sz w:val="20"/>
              </w:rPr>
            </w:pPr>
          </w:p>
        </w:tc>
      </w:tr>
      <w:tr w:rsidR="00D95D96" w:rsidRPr="003504FA" w14:paraId="423F866B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A4ED" w14:textId="1E121477" w:rsidR="00D95D96" w:rsidRPr="003504FA" w:rsidRDefault="00D95D96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Jamal El-Haj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F708" w14:textId="4D41E110" w:rsidR="00D95D96" w:rsidRPr="00931F11" w:rsidRDefault="00D95D96" w:rsidP="00D95D96">
            <w:pPr>
              <w:rPr>
                <w:sz w:val="20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CD12" w14:textId="77777777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D2E0" w14:textId="7D63172B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C313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A444" w14:textId="425D97E1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A1EB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76659" w14:textId="777E4658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E4418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10E7" w14:textId="569399C0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052FF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CDBD2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A09A9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19AB3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873B6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BC6CF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6EE28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B5124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4BF67" w14:textId="77777777" w:rsidR="00D95D96" w:rsidRPr="003504FA" w:rsidRDefault="00D95D96" w:rsidP="00D95D96">
            <w:pPr>
              <w:rPr>
                <w:sz w:val="20"/>
              </w:rPr>
            </w:pPr>
          </w:p>
        </w:tc>
      </w:tr>
      <w:tr w:rsidR="00D95D96" w:rsidRPr="003504FA" w14:paraId="68A02CDD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92F6" w14:textId="6D61DBF5" w:rsidR="00D95D96" w:rsidRPr="003504FA" w:rsidRDefault="00D95D96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Gustaf Göthberg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A3E9" w14:textId="27133325" w:rsidR="00D95D96" w:rsidRPr="00931F11" w:rsidRDefault="00D95D96" w:rsidP="00D95D96">
            <w:pPr>
              <w:rPr>
                <w:sz w:val="20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F27D" w14:textId="77777777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A53E" w14:textId="5D7CBD89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EA80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2C6F" w14:textId="0D13CB52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6295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CDA2D" w14:textId="3ED85A7A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AC77D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3E9C4" w14:textId="1B985A99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BD880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D673D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E669A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2FAD0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CC15F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3421D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C1BE4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6CD00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3444E" w14:textId="77777777" w:rsidR="00D95D96" w:rsidRPr="003504FA" w:rsidRDefault="00D95D96" w:rsidP="00D95D96">
            <w:pPr>
              <w:rPr>
                <w:sz w:val="20"/>
              </w:rPr>
            </w:pPr>
          </w:p>
        </w:tc>
      </w:tr>
      <w:tr w:rsidR="00D95D96" w:rsidRPr="003504FA" w14:paraId="4286ED6E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13E4" w14:textId="6358B464" w:rsidR="00D95D96" w:rsidRPr="003504FA" w:rsidRDefault="00D95D96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Lotta Johnsson Fornarve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0A77" w14:textId="75FDC952" w:rsidR="00D95D96" w:rsidRPr="00931F11" w:rsidRDefault="008E513A" w:rsidP="00D95D9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3BA3" w14:textId="77777777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D633" w14:textId="158026C9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3147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46F6" w14:textId="59EE7079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20DC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B6E" w14:textId="012A96F9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0E6D4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431E1" w14:textId="4B6BC9D4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A3690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C2A7F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73177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1684A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AB25A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90DDF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6027E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A9DD9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67443" w14:textId="77777777" w:rsidR="00D95D96" w:rsidRPr="003504FA" w:rsidRDefault="00D95D96" w:rsidP="00D95D96">
            <w:pPr>
              <w:rPr>
                <w:sz w:val="20"/>
              </w:rPr>
            </w:pPr>
          </w:p>
        </w:tc>
      </w:tr>
      <w:tr w:rsidR="00D95D96" w:rsidRPr="003504FA" w14:paraId="48D0775C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6C8D" w14:textId="5D0D51C5" w:rsidR="00D95D96" w:rsidRPr="003504FA" w:rsidRDefault="00D95D96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Oscarsson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4405" w14:textId="7363F861" w:rsidR="00D95D96" w:rsidRPr="00931F11" w:rsidRDefault="00D95D96" w:rsidP="00D95D96">
            <w:pPr>
              <w:rPr>
                <w:sz w:val="20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7C1C" w14:textId="77777777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2798" w14:textId="705CA3B7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E1EF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8770" w14:textId="3A984A3D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7F99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2D4FE" w14:textId="4640AF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1E7E4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A0AF1" w14:textId="2B5DBDA2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295B8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68956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F8BBF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1009F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18C42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E982B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07B72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C8560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5A038" w14:textId="77777777" w:rsidR="00D95D96" w:rsidRPr="003504FA" w:rsidRDefault="00D95D96" w:rsidP="00D95D96">
            <w:pPr>
              <w:rPr>
                <w:sz w:val="20"/>
              </w:rPr>
            </w:pPr>
          </w:p>
        </w:tc>
      </w:tr>
      <w:tr w:rsidR="00D95D96" w:rsidRPr="003504FA" w14:paraId="12D06935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D75F" w14:textId="6306CC8E" w:rsidR="00D95D96" w:rsidRPr="003504FA" w:rsidRDefault="00D95D96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Anna Lasses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0DE9" w14:textId="4598EFD5" w:rsidR="00D95D96" w:rsidRPr="00931F11" w:rsidRDefault="008E513A" w:rsidP="00D95D9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788B" w14:textId="77777777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23B7" w14:textId="2D019440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1EAA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2AE9" w14:textId="2318BC35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0D9A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2A86F" w14:textId="5990CD16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47BDA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FFF49" w14:textId="7F64D01C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169FD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BD9E9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3B908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E2546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8BF33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C0063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7AF48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C2469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DC661" w14:textId="77777777" w:rsidR="00D95D96" w:rsidRPr="003504FA" w:rsidRDefault="00D95D96" w:rsidP="00D95D96">
            <w:pPr>
              <w:rPr>
                <w:sz w:val="20"/>
              </w:rPr>
            </w:pPr>
          </w:p>
        </w:tc>
      </w:tr>
      <w:tr w:rsidR="00D95D96" w:rsidRPr="003504FA" w14:paraId="47B363E8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D45E" w14:textId="41EF9E53" w:rsidR="00D95D96" w:rsidRPr="003504FA" w:rsidRDefault="00D95D96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0A3D" w14:textId="7E1D6E03" w:rsidR="00D95D96" w:rsidRPr="00931F11" w:rsidRDefault="008E513A" w:rsidP="00D95D9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BC2C" w14:textId="77777777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C11F" w14:textId="30A11CF7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93A3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91BB" w14:textId="34288D3F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91A4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3133" w14:textId="1729A841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0253A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108A6" w14:textId="06F8F05C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59555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EAD3A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8719F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BBBCD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0758C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A600A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333DB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91253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0FC13" w14:textId="77777777" w:rsidR="00D95D96" w:rsidRPr="003504FA" w:rsidRDefault="00D95D96" w:rsidP="00D95D96">
            <w:pPr>
              <w:rPr>
                <w:sz w:val="20"/>
              </w:rPr>
            </w:pPr>
          </w:p>
        </w:tc>
      </w:tr>
      <w:tr w:rsidR="00D95D96" w:rsidRPr="003504FA" w14:paraId="2379497D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90A0" w14:textId="437D0F62" w:rsidR="00D95D96" w:rsidRPr="003504FA" w:rsidRDefault="00D95D96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1FB2" w14:textId="7534A568" w:rsidR="00D95D96" w:rsidRPr="00931F11" w:rsidRDefault="00D95D96" w:rsidP="00D95D96">
            <w:pPr>
              <w:rPr>
                <w:sz w:val="20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B3C6" w14:textId="77777777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910B" w14:textId="2FE0EEAC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0BDF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1852" w14:textId="52B6D798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BF01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07291" w14:textId="5627DF85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C7D90D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EA04A" w14:textId="12BF763E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8052E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BAECB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D8FF7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8D7FC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2D5E8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50CC3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74266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B0751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48B1A" w14:textId="77777777" w:rsidR="00D95D96" w:rsidRPr="003504FA" w:rsidRDefault="00D95D96" w:rsidP="00D95D96">
            <w:pPr>
              <w:rPr>
                <w:sz w:val="20"/>
              </w:rPr>
            </w:pPr>
          </w:p>
        </w:tc>
      </w:tr>
      <w:tr w:rsidR="00D95D96" w:rsidRPr="003504FA" w14:paraId="079DC8FB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04E4" w14:textId="0ED79449" w:rsidR="00D95D96" w:rsidRPr="003504FA" w:rsidRDefault="00D95D96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Angelika Bengtsson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9FC7" w14:textId="7FBA71A0" w:rsidR="00D95D96" w:rsidRPr="00931F11" w:rsidRDefault="00D95D96" w:rsidP="00D95D96">
            <w:pPr>
              <w:rPr>
                <w:sz w:val="20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865C" w14:textId="77777777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5502" w14:textId="63310623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028B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004" w14:textId="37EA750B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D40C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8ABD8" w14:textId="17D74122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5755B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3EF83" w14:textId="4B79B9BC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84B0E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44975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2BA29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C9A9F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4BCE7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F9634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209C8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E13AB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53F64" w14:textId="77777777" w:rsidR="00D95D96" w:rsidRPr="003504FA" w:rsidRDefault="00D95D96" w:rsidP="00D95D96">
            <w:pPr>
              <w:rPr>
                <w:sz w:val="20"/>
              </w:rPr>
            </w:pPr>
          </w:p>
        </w:tc>
      </w:tr>
      <w:tr w:rsidR="00D95D96" w:rsidRPr="003504FA" w14:paraId="050350C8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FD28" w14:textId="2EB3A822" w:rsidR="00D95D96" w:rsidRPr="003504FA" w:rsidRDefault="00D95D96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B54F" w14:textId="2EA6083A" w:rsidR="00D95D96" w:rsidRPr="00931F11" w:rsidRDefault="00D95D96" w:rsidP="00D95D96">
            <w:pPr>
              <w:rPr>
                <w:sz w:val="20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6001" w14:textId="77777777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EB12" w14:textId="6AC55BC2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C9D0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F3DA" w14:textId="7FF9F8CA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AA04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C41A9" w14:textId="5D46CB81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F9A95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A03B8" w14:textId="3898E99C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D8F86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7CDE2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25EDF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E6FF1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7613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384C1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8AF63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D498B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B5EDF" w14:textId="77777777" w:rsidR="00D95D96" w:rsidRPr="003504FA" w:rsidRDefault="00D95D96" w:rsidP="00D95D96">
            <w:pPr>
              <w:rPr>
                <w:sz w:val="20"/>
              </w:rPr>
            </w:pPr>
          </w:p>
        </w:tc>
      </w:tr>
      <w:tr w:rsidR="00D95D96" w:rsidRPr="003504FA" w14:paraId="6B14F238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ABDF" w14:textId="3C7FEACE" w:rsidR="00D95D96" w:rsidRPr="003504FA" w:rsidRDefault="00D95D96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Hanna Gunnarsson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7216" w14:textId="329671B6" w:rsidR="00D95D96" w:rsidRPr="00931F11" w:rsidRDefault="00D95D96" w:rsidP="00D95D96">
            <w:pPr>
              <w:rPr>
                <w:sz w:val="20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9B5E" w14:textId="77777777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5C22" w14:textId="305E02A9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6F47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B1FC" w14:textId="5B439DDD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FD6C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0D441" w14:textId="738F4B2B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B880C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F044E" w14:textId="33CA50EC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51D45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0C059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FFFD5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65EA0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90E91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0C6D6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8EAD1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51D0E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886B7" w14:textId="77777777" w:rsidR="00D95D96" w:rsidRPr="003504FA" w:rsidRDefault="00D95D96" w:rsidP="00D95D96">
            <w:pPr>
              <w:rPr>
                <w:sz w:val="20"/>
              </w:rPr>
            </w:pPr>
          </w:p>
        </w:tc>
      </w:tr>
      <w:tr w:rsidR="00D95D96" w:rsidRPr="003504FA" w14:paraId="6B143EB1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4316" w14:textId="7F49BC57" w:rsidR="00D95D96" w:rsidRPr="003504FA" w:rsidRDefault="00D95D96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Mikael Larsson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5678" w14:textId="5BDD9B60" w:rsidR="00D95D96" w:rsidRPr="00931F11" w:rsidRDefault="00D95D96" w:rsidP="00D95D96">
            <w:pPr>
              <w:rPr>
                <w:sz w:val="20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0B44" w14:textId="77777777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919" w14:textId="2198D780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ABF1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2EAC" w14:textId="3CAF1834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2D90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7C62E" w14:textId="086242F3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A9685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D54EB" w14:textId="4C0C2131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F84B9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3A6BE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09254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A690B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CC49A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F40A8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03868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0E3A4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A0024" w14:textId="77777777" w:rsidR="00D95D96" w:rsidRPr="003504FA" w:rsidRDefault="00D95D96" w:rsidP="00D95D96">
            <w:pPr>
              <w:rPr>
                <w:sz w:val="20"/>
              </w:rPr>
            </w:pPr>
          </w:p>
        </w:tc>
      </w:tr>
      <w:tr w:rsidR="00D95D96" w:rsidRPr="003504FA" w14:paraId="7DD1CCE5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EF6F" w14:textId="76FAE8AF" w:rsidR="00D95D96" w:rsidRPr="003504FA" w:rsidRDefault="00D95D96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Gudrun Brunegård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34CB" w14:textId="07A28E88" w:rsidR="00D95D96" w:rsidRPr="00931F11" w:rsidRDefault="00D95D96" w:rsidP="00D95D96">
            <w:pPr>
              <w:rPr>
                <w:sz w:val="20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FD75" w14:textId="77777777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3457" w14:textId="7F9015A0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C857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B088" w14:textId="04045B9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4638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5B300" w14:textId="537D2BC1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0ECFA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014D4" w14:textId="24405803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BD2F9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958A6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AA901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256E4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C4643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06597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5FEE4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02AAB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1EB05" w14:textId="77777777" w:rsidR="00D95D96" w:rsidRPr="003504FA" w:rsidRDefault="00D95D96" w:rsidP="00D95D96">
            <w:pPr>
              <w:rPr>
                <w:sz w:val="20"/>
              </w:rPr>
            </w:pPr>
          </w:p>
        </w:tc>
      </w:tr>
      <w:tr w:rsidR="00D95D96" w:rsidRPr="003504FA" w14:paraId="2761AC94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23A" w14:textId="6E969D97" w:rsidR="00D95D96" w:rsidRPr="003504FA" w:rsidRDefault="006B6E53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Yusuf </w:t>
            </w:r>
            <w:proofErr w:type="spellStart"/>
            <w:r>
              <w:rPr>
                <w:snapToGrid w:val="0"/>
                <w:sz w:val="21"/>
                <w:szCs w:val="21"/>
              </w:rPr>
              <w:t>Aydin</w:t>
            </w:r>
            <w:proofErr w:type="spellEnd"/>
            <w:r w:rsidR="00D95D96">
              <w:rPr>
                <w:snapToGrid w:val="0"/>
                <w:sz w:val="21"/>
                <w:szCs w:val="21"/>
              </w:rPr>
              <w:t xml:space="preserve">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40C8" w14:textId="60F276AF" w:rsidR="00D95D96" w:rsidRPr="00931F11" w:rsidRDefault="00D95D96" w:rsidP="00D95D96">
            <w:pPr>
              <w:rPr>
                <w:sz w:val="20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2049" w14:textId="77777777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4C03" w14:textId="559A89F1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F17A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7563" w14:textId="61FAAB05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4D48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17AD4" w14:textId="797A401E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1EF48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575F1" w14:textId="363A667B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AA81E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0739F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063D1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22695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2448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FA543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3E3A3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0DE6C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1B8F7" w14:textId="77777777" w:rsidR="00D95D96" w:rsidRPr="003504FA" w:rsidRDefault="00D95D96" w:rsidP="00D95D96">
            <w:pPr>
              <w:rPr>
                <w:sz w:val="20"/>
              </w:rPr>
            </w:pPr>
          </w:p>
        </w:tc>
      </w:tr>
      <w:tr w:rsidR="00D95D96" w:rsidRPr="003504FA" w14:paraId="1F8AF983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833A" w14:textId="361417F9" w:rsidR="00D95D96" w:rsidRPr="003504FA" w:rsidRDefault="00D95D96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Emma Berginger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43A2" w14:textId="53D32410" w:rsidR="00D95D96" w:rsidRPr="00931F11" w:rsidRDefault="00D95D96" w:rsidP="00D95D96">
            <w:pPr>
              <w:rPr>
                <w:sz w:val="20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3F1E" w14:textId="77777777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549E" w14:textId="24AAD545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E866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50F7" w14:textId="5A2FBAA8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119C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76D82" w14:textId="077CCF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0D3EB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EA0FC" w14:textId="687FBCD9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2A961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8D32B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9E5CD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1A065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32200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C4CA4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5061E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8A53D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7BDD9" w14:textId="77777777" w:rsidR="00D95D96" w:rsidRPr="003504FA" w:rsidRDefault="00D95D96" w:rsidP="00D95D96">
            <w:pPr>
              <w:rPr>
                <w:sz w:val="20"/>
              </w:rPr>
            </w:pPr>
          </w:p>
        </w:tc>
      </w:tr>
      <w:tr w:rsidR="00D95D96" w:rsidRPr="003504FA" w14:paraId="29AE68CB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DB9A" w14:textId="5EE78D77" w:rsidR="00D95D96" w:rsidRPr="003504FA" w:rsidRDefault="00D95D96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Emma Nohrén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6195" w14:textId="7229984F" w:rsidR="00D95D96" w:rsidRPr="00931F11" w:rsidRDefault="00D95D96" w:rsidP="00D95D96">
            <w:pPr>
              <w:rPr>
                <w:sz w:val="20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8BA4" w14:textId="77777777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C561" w14:textId="48C46F10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F9ED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AAD9" w14:textId="67C3EB5F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380C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A0FCF" w14:textId="7014C484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D3DD0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8FE39" w14:textId="7418A23C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DAA3E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90F0D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32961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76F45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45574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EFD23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1F1D2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6D16A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CBE53" w14:textId="77777777" w:rsidR="00D95D96" w:rsidRPr="003504FA" w:rsidRDefault="00D95D96" w:rsidP="00D95D96">
            <w:pPr>
              <w:rPr>
                <w:sz w:val="20"/>
              </w:rPr>
            </w:pPr>
          </w:p>
        </w:tc>
      </w:tr>
      <w:tr w:rsidR="00D95D96" w:rsidRPr="003504FA" w14:paraId="62665911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0A24" w14:textId="302C48A6" w:rsidR="00D95D96" w:rsidRPr="003504FA" w:rsidRDefault="00D95D96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Helena Gellerman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CB1C" w14:textId="4683D013" w:rsidR="00D95D96" w:rsidRPr="00931F11" w:rsidRDefault="00D95D96" w:rsidP="00D95D96">
            <w:pPr>
              <w:rPr>
                <w:sz w:val="20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EEAD" w14:textId="77777777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4647" w14:textId="32E59F17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ED21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F4EF" w14:textId="3A78A4DA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6F08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7698F" w14:textId="6C1D48A4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9831F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7EC83" w14:textId="6229793F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95CE5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D880B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8F972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6502C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E85F1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56635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F0287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0D7E0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67655" w14:textId="77777777" w:rsidR="00D95D96" w:rsidRPr="003504FA" w:rsidRDefault="00D95D96" w:rsidP="00D95D96">
            <w:pPr>
              <w:rPr>
                <w:sz w:val="20"/>
              </w:rPr>
            </w:pPr>
          </w:p>
        </w:tc>
      </w:tr>
      <w:tr w:rsidR="00D95D96" w:rsidRPr="003504FA" w14:paraId="38ECD3CF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D83E" w14:textId="4A24DB95" w:rsidR="00D95D96" w:rsidRPr="003504FA" w:rsidRDefault="00D95D96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Juno Blom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67AF" w14:textId="49D24F67" w:rsidR="00D95D96" w:rsidRPr="00931F11" w:rsidRDefault="00D95D96" w:rsidP="00D95D96">
            <w:pPr>
              <w:rPr>
                <w:sz w:val="20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A85F" w14:textId="77777777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31D5" w14:textId="2E150CE0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92BE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5F1C" w14:textId="7023B259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9814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7081E" w14:textId="1352F23C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F1A00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54731" w14:textId="415920FA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910CB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62E76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1423B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9159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2DAD9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296AB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ADDCF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C372D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D8D92" w14:textId="77777777" w:rsidR="00D95D96" w:rsidRPr="003504FA" w:rsidRDefault="00D95D96" w:rsidP="00D95D96">
            <w:pPr>
              <w:rPr>
                <w:sz w:val="20"/>
              </w:rPr>
            </w:pPr>
          </w:p>
        </w:tc>
      </w:tr>
      <w:tr w:rsidR="00D95D96" w:rsidRPr="003504FA" w14:paraId="2C378C58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87C2" w14:textId="02E43526" w:rsidR="00D95D96" w:rsidRPr="003504FA" w:rsidRDefault="00D95D96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Jörgen Berglund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1C54" w14:textId="243D0ED7" w:rsidR="00D95D96" w:rsidRPr="00931F11" w:rsidRDefault="00D95D96" w:rsidP="00D95D96">
            <w:pPr>
              <w:rPr>
                <w:sz w:val="20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B04A" w14:textId="77777777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BE67" w14:textId="789BA6D8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661C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2134" w14:textId="12B6322A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AA59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5E5E2" w14:textId="0F5D8B50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0E8DD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2575A" w14:textId="247DF645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DF547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79FFA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104F9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8A56A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EAEFF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C3E28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97659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E0ACC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1257A" w14:textId="77777777" w:rsidR="00D95D96" w:rsidRPr="003504FA" w:rsidRDefault="00D95D96" w:rsidP="00D95D96">
            <w:pPr>
              <w:rPr>
                <w:sz w:val="20"/>
              </w:rPr>
            </w:pPr>
          </w:p>
        </w:tc>
      </w:tr>
      <w:tr w:rsidR="00D95D96" w:rsidRPr="003504FA" w14:paraId="65614432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C955" w14:textId="744FE0A3" w:rsidR="00D95D96" w:rsidRPr="003504FA" w:rsidRDefault="00D95D96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Hans Wallmark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B903" w14:textId="556F2193" w:rsidR="00D95D96" w:rsidRPr="00931F11" w:rsidRDefault="00D95D96" w:rsidP="00D95D96">
            <w:pPr>
              <w:rPr>
                <w:sz w:val="20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A0F3" w14:textId="77777777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63AC" w14:textId="065C9286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6558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D315" w14:textId="230CF065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BEF9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51121" w14:textId="458F3C66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EDB15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78207" w14:textId="72AF2E4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438BD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1573F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CC249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64AEB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4D3D0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EC67A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11015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2E6B3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9182C" w14:textId="77777777" w:rsidR="00D95D96" w:rsidRPr="003504FA" w:rsidRDefault="00D95D96" w:rsidP="00D95D96">
            <w:pPr>
              <w:rPr>
                <w:sz w:val="20"/>
              </w:rPr>
            </w:pPr>
          </w:p>
        </w:tc>
      </w:tr>
      <w:tr w:rsidR="00D95D96" w:rsidRPr="003504FA" w14:paraId="443A8A8F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227E0" w14:textId="5C8D2EA2" w:rsidR="00D95D96" w:rsidRPr="003504FA" w:rsidRDefault="00D95D96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Ulf Holm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0A3EE" w14:textId="2367EB95" w:rsidR="00D95D96" w:rsidRPr="00931F11" w:rsidRDefault="00D95D96" w:rsidP="00D95D96">
            <w:pPr>
              <w:rPr>
                <w:sz w:val="20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95FD" w14:textId="77777777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CB0D" w14:textId="286DE171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D77C8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90720" w14:textId="04C61222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33DCE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6BFE3" w14:textId="3AB6757D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4C15D8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EEA04" w14:textId="426F164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480AE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C44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0E324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D6BCE2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91E04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15937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E8840D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1E9DDE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B41DD" w14:textId="77777777" w:rsidR="00D95D96" w:rsidRPr="003504FA" w:rsidRDefault="00D95D96" w:rsidP="00D95D96">
            <w:pPr>
              <w:rPr>
                <w:sz w:val="20"/>
              </w:rPr>
            </w:pPr>
          </w:p>
        </w:tc>
      </w:tr>
      <w:tr w:rsidR="00D95D96" w:rsidRPr="003504FA" w14:paraId="0BFEEE6A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5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27089" w14:textId="6347E249" w:rsidR="00D95D96" w:rsidRPr="003504FA" w:rsidRDefault="00D95D96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Martin Melin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3F06A" w14:textId="13DC428E" w:rsidR="00D95D96" w:rsidRPr="00931F11" w:rsidRDefault="00D95D96" w:rsidP="00D95D96">
            <w:pPr>
              <w:rPr>
                <w:sz w:val="20"/>
              </w:rPr>
            </w:pPr>
            <w:r w:rsidRPr="00931F1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AF8A4" w14:textId="77777777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14ECB" w14:textId="1A6E7FD3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A9D3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7C2AB" w14:textId="50C86FB3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EABE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165F1" w14:textId="7C688522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0D678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0A69D" w14:textId="3DB24E09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54B9F7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6F05E8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427291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203FD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CFB630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D0889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8D32FA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99E67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6E9960" w14:textId="77777777" w:rsidR="00D95D96" w:rsidRPr="003504FA" w:rsidRDefault="00D95D96" w:rsidP="00D95D96">
            <w:pPr>
              <w:rPr>
                <w:sz w:val="20"/>
              </w:rPr>
            </w:pPr>
          </w:p>
        </w:tc>
      </w:tr>
      <w:tr w:rsidR="00D95D96" w:rsidRPr="003504FA" w14:paraId="6C66DAF1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D19C5" w14:textId="6F331A66" w:rsidR="00D95D96" w:rsidRPr="003504FA" w:rsidRDefault="00D95D96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27C6C" w14:textId="558F2385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C1D9D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8FCD5" w14:textId="1D154F4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84753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3416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106C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FEF6AC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9EC7E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02669A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71110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C67B09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AFB83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3F9228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6B989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988EAA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A5FE0D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020F2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CD728" w14:textId="77777777" w:rsidR="00D95D96" w:rsidRPr="003504FA" w:rsidRDefault="00D95D96" w:rsidP="00D95D96">
            <w:pPr>
              <w:rPr>
                <w:sz w:val="20"/>
              </w:rPr>
            </w:pPr>
          </w:p>
        </w:tc>
      </w:tr>
      <w:tr w:rsidR="00D95D96" w:rsidRPr="003504FA" w14:paraId="4B6DA0D6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A3F58" w14:textId="1688B989" w:rsidR="00D95D96" w:rsidRPr="003504FA" w:rsidRDefault="00D95D96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CED1B" w14:textId="4AE4F334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1125B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9F61E" w14:textId="6F527F2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39432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91DF4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EE0AC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1E07D2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EB4E4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0E721D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3C697F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8185C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BB6621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49B843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EA5A1" w14:textId="77777777" w:rsidR="00D95D96" w:rsidRPr="003504FA" w:rsidRDefault="00D95D96" w:rsidP="00D95D96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94D4CF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B4FE0D" w14:textId="77777777" w:rsidR="00D95D96" w:rsidRPr="003504FA" w:rsidRDefault="00D95D96" w:rsidP="00D95D96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8309B8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18BF3F" w14:textId="77777777" w:rsidR="00D95D96" w:rsidRPr="003504FA" w:rsidRDefault="00D95D96" w:rsidP="00D95D96">
            <w:pPr>
              <w:rPr>
                <w:sz w:val="20"/>
              </w:rPr>
            </w:pPr>
          </w:p>
        </w:tc>
      </w:tr>
      <w:tr w:rsidR="00D95D96" w:rsidRPr="003504FA" w14:paraId="559F8712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0207C" w14:textId="164287A0" w:rsidR="00D95D96" w:rsidRPr="003504FA" w:rsidRDefault="00D95D96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B20B8" w14:textId="241EB720" w:rsidR="00D95D96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0D5C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4615" w14:textId="4C52EB6E" w:rsidR="00D95D96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16E4A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104D7" w14:textId="77777777" w:rsidR="00D95D96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A4E4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D9912C" w14:textId="77777777" w:rsidR="00D95D96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336BA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74D38" w14:textId="77777777" w:rsidR="00D95D96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A3A68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FF7230" w14:textId="77777777" w:rsidR="00D95D96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C5D13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B803E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1371F0" w14:textId="77777777" w:rsidR="00D95D96" w:rsidRPr="003504FA" w:rsidRDefault="00D95D96" w:rsidP="00D95D96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6CC7E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DFE27B" w14:textId="77777777" w:rsidR="00D95D96" w:rsidRPr="003504FA" w:rsidRDefault="00D95D96" w:rsidP="00D95D96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040F5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8BA4A" w14:textId="77777777" w:rsidR="00D95D96" w:rsidRPr="003504FA" w:rsidRDefault="00D95D96" w:rsidP="00D95D96">
            <w:pPr>
              <w:rPr>
                <w:sz w:val="20"/>
              </w:rPr>
            </w:pPr>
          </w:p>
        </w:tc>
      </w:tr>
      <w:tr w:rsidR="00D95D96" w:rsidRPr="003504FA" w14:paraId="3598EAD2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2"/>
        </w:trPr>
        <w:tc>
          <w:tcPr>
            <w:tcW w:w="3624" w:type="dxa"/>
          </w:tcPr>
          <w:p w14:paraId="640D9461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 = Närvarande</w:t>
            </w:r>
          </w:p>
        </w:tc>
        <w:tc>
          <w:tcPr>
            <w:tcW w:w="5165" w:type="dxa"/>
            <w:gridSpan w:val="20"/>
          </w:tcPr>
          <w:p w14:paraId="78023B14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55" w:type="dxa"/>
          </w:tcPr>
          <w:p w14:paraId="08A17969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14:paraId="35BB7076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3"/>
          </w:tcPr>
          <w:p w14:paraId="72D624FF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3"/>
          </w:tcPr>
          <w:p w14:paraId="1C564B71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</w:tr>
      <w:tr w:rsidR="00D95D96" w:rsidRPr="003504FA" w14:paraId="2B2B18F2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74"/>
        </w:trPr>
        <w:tc>
          <w:tcPr>
            <w:tcW w:w="3624" w:type="dxa"/>
          </w:tcPr>
          <w:p w14:paraId="467539AE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 = Votering</w:t>
            </w:r>
          </w:p>
        </w:tc>
        <w:tc>
          <w:tcPr>
            <w:tcW w:w="5165" w:type="dxa"/>
            <w:gridSpan w:val="20"/>
          </w:tcPr>
          <w:p w14:paraId="1A329551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55" w:type="dxa"/>
          </w:tcPr>
          <w:p w14:paraId="2196F462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372A10AB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3"/>
          </w:tcPr>
          <w:p w14:paraId="63CE4B62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3"/>
          </w:tcPr>
          <w:p w14:paraId="7C2ED194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38A21BCD" w14:textId="0D26E16E" w:rsidR="00EA0836" w:rsidRDefault="00EA0836" w:rsidP="00EA0836">
      <w:pPr>
        <w:rPr>
          <w:rFonts w:eastAsiaTheme="minorHAnsi"/>
          <w:b/>
          <w:bCs/>
          <w:color w:val="000000"/>
          <w:szCs w:val="24"/>
          <w:u w:val="single"/>
          <w:lang w:eastAsia="en-US"/>
        </w:rPr>
      </w:pPr>
    </w:p>
    <w:sectPr w:rsidR="00EA0836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1ABB1" w14:textId="77777777" w:rsidR="00183D61" w:rsidRDefault="00183D61" w:rsidP="00286A5C">
      <w:r>
        <w:separator/>
      </w:r>
    </w:p>
  </w:endnote>
  <w:endnote w:type="continuationSeparator" w:id="0">
    <w:p w14:paraId="50FE9BF7" w14:textId="77777777" w:rsidR="00183D61" w:rsidRDefault="00183D61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F0A9A" w14:textId="77777777" w:rsidR="00183D61" w:rsidRDefault="00183D61" w:rsidP="00286A5C">
      <w:r>
        <w:separator/>
      </w:r>
    </w:p>
  </w:footnote>
  <w:footnote w:type="continuationSeparator" w:id="0">
    <w:p w14:paraId="244E6971" w14:textId="77777777" w:rsidR="00183D61" w:rsidRDefault="00183D61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3CBA"/>
    <w:multiLevelType w:val="hybridMultilevel"/>
    <w:tmpl w:val="0F60199E"/>
    <w:lvl w:ilvl="0" w:tplc="0646FB9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97761"/>
    <w:multiLevelType w:val="hybridMultilevel"/>
    <w:tmpl w:val="96107EC6"/>
    <w:lvl w:ilvl="0" w:tplc="A694293E">
      <w:numFmt w:val="bullet"/>
      <w:lvlText w:val="-"/>
      <w:lvlJc w:val="left"/>
      <w:pPr>
        <w:ind w:left="25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E785572"/>
    <w:multiLevelType w:val="multilevel"/>
    <w:tmpl w:val="94724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97019"/>
    <w:multiLevelType w:val="hybridMultilevel"/>
    <w:tmpl w:val="A136214E"/>
    <w:lvl w:ilvl="0" w:tplc="709C83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445AE"/>
    <w:multiLevelType w:val="hybridMultilevel"/>
    <w:tmpl w:val="5F8CEE30"/>
    <w:lvl w:ilvl="0" w:tplc="ECB0B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7A1A"/>
    <w:multiLevelType w:val="hybridMultilevel"/>
    <w:tmpl w:val="505AF41E"/>
    <w:lvl w:ilvl="0" w:tplc="3C281FE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E12A7"/>
    <w:multiLevelType w:val="hybridMultilevel"/>
    <w:tmpl w:val="8092EAF6"/>
    <w:lvl w:ilvl="0" w:tplc="541E9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64C74"/>
    <w:multiLevelType w:val="hybridMultilevel"/>
    <w:tmpl w:val="D05A9036"/>
    <w:lvl w:ilvl="0" w:tplc="0C1842A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60F67"/>
    <w:multiLevelType w:val="hybridMultilevel"/>
    <w:tmpl w:val="3F784B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85A36"/>
    <w:multiLevelType w:val="hybridMultilevel"/>
    <w:tmpl w:val="E99A76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23F04"/>
    <w:multiLevelType w:val="hybridMultilevel"/>
    <w:tmpl w:val="62223532"/>
    <w:lvl w:ilvl="0" w:tplc="88941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03DDC"/>
    <w:multiLevelType w:val="hybridMultilevel"/>
    <w:tmpl w:val="E076BD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70BEE"/>
    <w:multiLevelType w:val="hybridMultilevel"/>
    <w:tmpl w:val="CA8A983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C6D70"/>
    <w:multiLevelType w:val="hybridMultilevel"/>
    <w:tmpl w:val="AFA4B7BC"/>
    <w:lvl w:ilvl="0" w:tplc="BAF83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B0CC4"/>
    <w:multiLevelType w:val="hybridMultilevel"/>
    <w:tmpl w:val="D6C247D4"/>
    <w:lvl w:ilvl="0" w:tplc="341C9B3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40C75"/>
    <w:multiLevelType w:val="hybridMultilevel"/>
    <w:tmpl w:val="F0FE043E"/>
    <w:lvl w:ilvl="0" w:tplc="B0C40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2809AD"/>
    <w:multiLevelType w:val="hybridMultilevel"/>
    <w:tmpl w:val="EE42F51A"/>
    <w:lvl w:ilvl="0" w:tplc="E06AF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DD722E"/>
    <w:multiLevelType w:val="hybridMultilevel"/>
    <w:tmpl w:val="F0267D08"/>
    <w:lvl w:ilvl="0" w:tplc="00F4D4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6C25FC"/>
    <w:multiLevelType w:val="hybridMultilevel"/>
    <w:tmpl w:val="B2B65DE0"/>
    <w:lvl w:ilvl="0" w:tplc="EEF4A71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6322DA"/>
    <w:multiLevelType w:val="hybridMultilevel"/>
    <w:tmpl w:val="C64E538C"/>
    <w:lvl w:ilvl="0" w:tplc="927AF66A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0174CB"/>
    <w:multiLevelType w:val="hybridMultilevel"/>
    <w:tmpl w:val="3D484BA8"/>
    <w:lvl w:ilvl="0" w:tplc="BDB690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F22F6E"/>
    <w:multiLevelType w:val="hybridMultilevel"/>
    <w:tmpl w:val="B1BCF484"/>
    <w:lvl w:ilvl="0" w:tplc="645A718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256FA6"/>
    <w:multiLevelType w:val="hybridMultilevel"/>
    <w:tmpl w:val="9B1AB0A4"/>
    <w:lvl w:ilvl="0" w:tplc="4DE475E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C71302"/>
    <w:multiLevelType w:val="hybridMultilevel"/>
    <w:tmpl w:val="FA6ED8BE"/>
    <w:lvl w:ilvl="0" w:tplc="FE441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133264"/>
    <w:multiLevelType w:val="hybridMultilevel"/>
    <w:tmpl w:val="6576D6DC"/>
    <w:lvl w:ilvl="0" w:tplc="C218C976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26" w15:restartNumberingAfterBreak="0">
    <w:nsid w:val="4A1E1379"/>
    <w:multiLevelType w:val="hybridMultilevel"/>
    <w:tmpl w:val="D2E05E56"/>
    <w:lvl w:ilvl="0" w:tplc="116E2334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746952"/>
    <w:multiLevelType w:val="hybridMultilevel"/>
    <w:tmpl w:val="55064B08"/>
    <w:lvl w:ilvl="0" w:tplc="B2700878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9F2543"/>
    <w:multiLevelType w:val="hybridMultilevel"/>
    <w:tmpl w:val="BFC21182"/>
    <w:lvl w:ilvl="0" w:tplc="4B3EED22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970CD7"/>
    <w:multiLevelType w:val="hybridMultilevel"/>
    <w:tmpl w:val="2962F97E"/>
    <w:lvl w:ilvl="0" w:tplc="300218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B16D0"/>
    <w:multiLevelType w:val="hybridMultilevel"/>
    <w:tmpl w:val="7F1E1F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F76D62"/>
    <w:multiLevelType w:val="hybridMultilevel"/>
    <w:tmpl w:val="2C86710C"/>
    <w:lvl w:ilvl="0" w:tplc="B3984F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0C79ED"/>
    <w:multiLevelType w:val="hybridMultilevel"/>
    <w:tmpl w:val="B4940B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53731D"/>
    <w:multiLevelType w:val="hybridMultilevel"/>
    <w:tmpl w:val="08FAC9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F40B97"/>
    <w:multiLevelType w:val="hybridMultilevel"/>
    <w:tmpl w:val="F064F480"/>
    <w:lvl w:ilvl="0" w:tplc="59A485AE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4B572B"/>
    <w:multiLevelType w:val="hybridMultilevel"/>
    <w:tmpl w:val="3524F998"/>
    <w:lvl w:ilvl="0" w:tplc="C8E0DE3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5338A5"/>
    <w:multiLevelType w:val="hybridMultilevel"/>
    <w:tmpl w:val="C7B60E84"/>
    <w:lvl w:ilvl="0" w:tplc="4C5E24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DD163C"/>
    <w:multiLevelType w:val="hybridMultilevel"/>
    <w:tmpl w:val="E49A7E50"/>
    <w:lvl w:ilvl="0" w:tplc="3702A9A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156664"/>
    <w:multiLevelType w:val="hybridMultilevel"/>
    <w:tmpl w:val="CBDEC35A"/>
    <w:lvl w:ilvl="0" w:tplc="D7080B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D41FD5"/>
    <w:multiLevelType w:val="hybridMultilevel"/>
    <w:tmpl w:val="8D0C9016"/>
    <w:lvl w:ilvl="0" w:tplc="8BDAADA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E0597A"/>
    <w:multiLevelType w:val="hybridMultilevel"/>
    <w:tmpl w:val="0A8283E4"/>
    <w:lvl w:ilvl="0" w:tplc="A42A6D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A7E38"/>
    <w:multiLevelType w:val="hybridMultilevel"/>
    <w:tmpl w:val="3998099E"/>
    <w:lvl w:ilvl="0" w:tplc="DFF0B1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54653"/>
    <w:multiLevelType w:val="hybridMultilevel"/>
    <w:tmpl w:val="87AE8246"/>
    <w:lvl w:ilvl="0" w:tplc="876EE6D2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5701CF"/>
    <w:multiLevelType w:val="hybridMultilevel"/>
    <w:tmpl w:val="31EEEBF2"/>
    <w:lvl w:ilvl="0" w:tplc="A6B05F6C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3"/>
  </w:num>
  <w:num w:numId="4">
    <w:abstractNumId w:val="8"/>
  </w:num>
  <w:num w:numId="5">
    <w:abstractNumId w:val="15"/>
  </w:num>
  <w:num w:numId="6">
    <w:abstractNumId w:val="10"/>
  </w:num>
  <w:num w:numId="7">
    <w:abstractNumId w:val="20"/>
  </w:num>
  <w:num w:numId="8">
    <w:abstractNumId w:val="6"/>
  </w:num>
  <w:num w:numId="9">
    <w:abstractNumId w:val="23"/>
  </w:num>
  <w:num w:numId="10">
    <w:abstractNumId w:val="13"/>
  </w:num>
  <w:num w:numId="11">
    <w:abstractNumId w:val="16"/>
  </w:num>
  <w:num w:numId="12">
    <w:abstractNumId w:val="31"/>
  </w:num>
  <w:num w:numId="13">
    <w:abstractNumId w:val="1"/>
  </w:num>
  <w:num w:numId="14">
    <w:abstractNumId w:val="9"/>
  </w:num>
  <w:num w:numId="15">
    <w:abstractNumId w:val="34"/>
  </w:num>
  <w:num w:numId="16">
    <w:abstractNumId w:val="33"/>
  </w:num>
  <w:num w:numId="17">
    <w:abstractNumId w:val="0"/>
  </w:num>
  <w:num w:numId="18">
    <w:abstractNumId w:val="43"/>
  </w:num>
  <w:num w:numId="19">
    <w:abstractNumId w:val="18"/>
  </w:num>
  <w:num w:numId="20">
    <w:abstractNumId w:val="17"/>
  </w:num>
  <w:num w:numId="21">
    <w:abstractNumId w:val="24"/>
  </w:num>
  <w:num w:numId="22">
    <w:abstractNumId w:val="5"/>
  </w:num>
  <w:num w:numId="23">
    <w:abstractNumId w:val="35"/>
  </w:num>
  <w:num w:numId="24">
    <w:abstractNumId w:val="35"/>
  </w:num>
  <w:num w:numId="25">
    <w:abstractNumId w:val="30"/>
  </w:num>
  <w:num w:numId="26">
    <w:abstractNumId w:val="44"/>
  </w:num>
  <w:num w:numId="27">
    <w:abstractNumId w:val="19"/>
  </w:num>
  <w:num w:numId="28">
    <w:abstractNumId w:val="27"/>
  </w:num>
  <w:num w:numId="29">
    <w:abstractNumId w:val="29"/>
  </w:num>
  <w:num w:numId="30">
    <w:abstractNumId w:val="26"/>
  </w:num>
  <w:num w:numId="31">
    <w:abstractNumId w:val="12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41"/>
  </w:num>
  <w:num w:numId="35">
    <w:abstractNumId w:val="25"/>
  </w:num>
  <w:num w:numId="36">
    <w:abstractNumId w:val="37"/>
  </w:num>
  <w:num w:numId="37">
    <w:abstractNumId w:val="32"/>
  </w:num>
  <w:num w:numId="38">
    <w:abstractNumId w:val="4"/>
  </w:num>
  <w:num w:numId="39">
    <w:abstractNumId w:val="42"/>
  </w:num>
  <w:num w:numId="40">
    <w:abstractNumId w:val="14"/>
  </w:num>
  <w:num w:numId="41">
    <w:abstractNumId w:val="7"/>
  </w:num>
  <w:num w:numId="42">
    <w:abstractNumId w:val="22"/>
  </w:num>
  <w:num w:numId="43">
    <w:abstractNumId w:val="38"/>
  </w:num>
  <w:num w:numId="44">
    <w:abstractNumId w:val="40"/>
  </w:num>
  <w:num w:numId="45">
    <w:abstractNumId w:val="36"/>
  </w:num>
  <w:num w:numId="46">
    <w:abstractNumId w:val="21"/>
  </w:num>
  <w:num w:numId="47">
    <w:abstractNumId w:val="3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976"/>
    <w:rsid w:val="00001DEE"/>
    <w:rsid w:val="00011931"/>
    <w:rsid w:val="000120F2"/>
    <w:rsid w:val="00012143"/>
    <w:rsid w:val="00013604"/>
    <w:rsid w:val="00017AA8"/>
    <w:rsid w:val="0002084B"/>
    <w:rsid w:val="00020DC9"/>
    <w:rsid w:val="00021DAD"/>
    <w:rsid w:val="00023426"/>
    <w:rsid w:val="000246A7"/>
    <w:rsid w:val="00025B66"/>
    <w:rsid w:val="00026CB0"/>
    <w:rsid w:val="00031A4B"/>
    <w:rsid w:val="00033790"/>
    <w:rsid w:val="00036ED4"/>
    <w:rsid w:val="000378AB"/>
    <w:rsid w:val="00040753"/>
    <w:rsid w:val="00040C44"/>
    <w:rsid w:val="00041212"/>
    <w:rsid w:val="00041E57"/>
    <w:rsid w:val="00042880"/>
    <w:rsid w:val="000449AF"/>
    <w:rsid w:val="00045A02"/>
    <w:rsid w:val="00046486"/>
    <w:rsid w:val="000470DB"/>
    <w:rsid w:val="00052817"/>
    <w:rsid w:val="000533D3"/>
    <w:rsid w:val="0005475F"/>
    <w:rsid w:val="000554C8"/>
    <w:rsid w:val="0005659F"/>
    <w:rsid w:val="0006043F"/>
    <w:rsid w:val="000621E9"/>
    <w:rsid w:val="00063D89"/>
    <w:rsid w:val="00064292"/>
    <w:rsid w:val="00064662"/>
    <w:rsid w:val="000656D5"/>
    <w:rsid w:val="00071C1E"/>
    <w:rsid w:val="00072835"/>
    <w:rsid w:val="00074290"/>
    <w:rsid w:val="000764D4"/>
    <w:rsid w:val="0008464F"/>
    <w:rsid w:val="00086425"/>
    <w:rsid w:val="000870BB"/>
    <w:rsid w:val="00087C2F"/>
    <w:rsid w:val="00090FE9"/>
    <w:rsid w:val="000919BC"/>
    <w:rsid w:val="00094440"/>
    <w:rsid w:val="00094A50"/>
    <w:rsid w:val="000959FF"/>
    <w:rsid w:val="00097261"/>
    <w:rsid w:val="000A6455"/>
    <w:rsid w:val="000A6822"/>
    <w:rsid w:val="000B3BBC"/>
    <w:rsid w:val="000B44AE"/>
    <w:rsid w:val="000C1024"/>
    <w:rsid w:val="000C10B6"/>
    <w:rsid w:val="000C4C5D"/>
    <w:rsid w:val="000D10F2"/>
    <w:rsid w:val="000D222D"/>
    <w:rsid w:val="000D3693"/>
    <w:rsid w:val="000D57A3"/>
    <w:rsid w:val="000E04CB"/>
    <w:rsid w:val="000E0CBF"/>
    <w:rsid w:val="000E35D7"/>
    <w:rsid w:val="000E3A10"/>
    <w:rsid w:val="000E57F2"/>
    <w:rsid w:val="000E6B42"/>
    <w:rsid w:val="000E7116"/>
    <w:rsid w:val="000F1E6D"/>
    <w:rsid w:val="000F3AEE"/>
    <w:rsid w:val="000F409B"/>
    <w:rsid w:val="000F5AF7"/>
    <w:rsid w:val="000F65F7"/>
    <w:rsid w:val="001006FF"/>
    <w:rsid w:val="0010398A"/>
    <w:rsid w:val="00106498"/>
    <w:rsid w:val="001064E1"/>
    <w:rsid w:val="00107146"/>
    <w:rsid w:val="00111673"/>
    <w:rsid w:val="00112A5E"/>
    <w:rsid w:val="00112FE2"/>
    <w:rsid w:val="001147F5"/>
    <w:rsid w:val="001148C6"/>
    <w:rsid w:val="00117283"/>
    <w:rsid w:val="0012644D"/>
    <w:rsid w:val="00126641"/>
    <w:rsid w:val="00127EE5"/>
    <w:rsid w:val="0013117A"/>
    <w:rsid w:val="0013183A"/>
    <w:rsid w:val="00133626"/>
    <w:rsid w:val="00133999"/>
    <w:rsid w:val="00133E6D"/>
    <w:rsid w:val="00136620"/>
    <w:rsid w:val="00136DEB"/>
    <w:rsid w:val="001400AD"/>
    <w:rsid w:val="001405B1"/>
    <w:rsid w:val="00144A29"/>
    <w:rsid w:val="00145FE3"/>
    <w:rsid w:val="001461A7"/>
    <w:rsid w:val="00146C00"/>
    <w:rsid w:val="00151A69"/>
    <w:rsid w:val="001600CF"/>
    <w:rsid w:val="00161529"/>
    <w:rsid w:val="001616E7"/>
    <w:rsid w:val="00161BE2"/>
    <w:rsid w:val="00162FD2"/>
    <w:rsid w:val="001664CB"/>
    <w:rsid w:val="00170FC3"/>
    <w:rsid w:val="00172B9B"/>
    <w:rsid w:val="00175625"/>
    <w:rsid w:val="00175CF2"/>
    <w:rsid w:val="001779A8"/>
    <w:rsid w:val="001779E0"/>
    <w:rsid w:val="00181374"/>
    <w:rsid w:val="00182571"/>
    <w:rsid w:val="00183D61"/>
    <w:rsid w:val="001841CD"/>
    <w:rsid w:val="00184F69"/>
    <w:rsid w:val="00192390"/>
    <w:rsid w:val="00192801"/>
    <w:rsid w:val="00193180"/>
    <w:rsid w:val="00193CCF"/>
    <w:rsid w:val="001941BF"/>
    <w:rsid w:val="00195096"/>
    <w:rsid w:val="00196414"/>
    <w:rsid w:val="00197CD3"/>
    <w:rsid w:val="001A07AE"/>
    <w:rsid w:val="001A22EB"/>
    <w:rsid w:val="001A2839"/>
    <w:rsid w:val="001A2845"/>
    <w:rsid w:val="001A38A8"/>
    <w:rsid w:val="001A4AFE"/>
    <w:rsid w:val="001A666A"/>
    <w:rsid w:val="001A72C7"/>
    <w:rsid w:val="001B052E"/>
    <w:rsid w:val="001B0FC3"/>
    <w:rsid w:val="001B1786"/>
    <w:rsid w:val="001B18C4"/>
    <w:rsid w:val="001B1923"/>
    <w:rsid w:val="001B1F7B"/>
    <w:rsid w:val="001B21C2"/>
    <w:rsid w:val="001B2574"/>
    <w:rsid w:val="001B29B2"/>
    <w:rsid w:val="001B3786"/>
    <w:rsid w:val="001B3F55"/>
    <w:rsid w:val="001B48C5"/>
    <w:rsid w:val="001B4D00"/>
    <w:rsid w:val="001B721C"/>
    <w:rsid w:val="001B7AB1"/>
    <w:rsid w:val="001C0E1B"/>
    <w:rsid w:val="001C3EBF"/>
    <w:rsid w:val="001C4C03"/>
    <w:rsid w:val="001C6E94"/>
    <w:rsid w:val="001C7EC4"/>
    <w:rsid w:val="001D227B"/>
    <w:rsid w:val="001D29D7"/>
    <w:rsid w:val="001D5D47"/>
    <w:rsid w:val="001E16FE"/>
    <w:rsid w:val="001E1A2B"/>
    <w:rsid w:val="001E1C5D"/>
    <w:rsid w:val="001E29BE"/>
    <w:rsid w:val="001E2DD9"/>
    <w:rsid w:val="001E3837"/>
    <w:rsid w:val="001E4815"/>
    <w:rsid w:val="001E6F6D"/>
    <w:rsid w:val="001E7038"/>
    <w:rsid w:val="001E71E1"/>
    <w:rsid w:val="001F3295"/>
    <w:rsid w:val="001F3CB7"/>
    <w:rsid w:val="001F3CD8"/>
    <w:rsid w:val="001F4C97"/>
    <w:rsid w:val="001F51BF"/>
    <w:rsid w:val="001F57A1"/>
    <w:rsid w:val="001F6030"/>
    <w:rsid w:val="001F76E3"/>
    <w:rsid w:val="001F7C94"/>
    <w:rsid w:val="00200930"/>
    <w:rsid w:val="00200E97"/>
    <w:rsid w:val="00201E10"/>
    <w:rsid w:val="00203A8F"/>
    <w:rsid w:val="00210B2B"/>
    <w:rsid w:val="00211277"/>
    <w:rsid w:val="00211DD6"/>
    <w:rsid w:val="00216B76"/>
    <w:rsid w:val="00220ED1"/>
    <w:rsid w:val="002218DF"/>
    <w:rsid w:val="00222E8A"/>
    <w:rsid w:val="00223534"/>
    <w:rsid w:val="0022486A"/>
    <w:rsid w:val="00224D74"/>
    <w:rsid w:val="00226FE2"/>
    <w:rsid w:val="00230AD6"/>
    <w:rsid w:val="00230BB6"/>
    <w:rsid w:val="00230E2D"/>
    <w:rsid w:val="00231063"/>
    <w:rsid w:val="002311B6"/>
    <w:rsid w:val="002320B5"/>
    <w:rsid w:val="0023211D"/>
    <w:rsid w:val="00232B39"/>
    <w:rsid w:val="00235084"/>
    <w:rsid w:val="00235B16"/>
    <w:rsid w:val="00237046"/>
    <w:rsid w:val="00237AAB"/>
    <w:rsid w:val="002412A0"/>
    <w:rsid w:val="002413C4"/>
    <w:rsid w:val="00241A92"/>
    <w:rsid w:val="002441E4"/>
    <w:rsid w:val="00246C4F"/>
    <w:rsid w:val="002501D5"/>
    <w:rsid w:val="002516B4"/>
    <w:rsid w:val="00252FF8"/>
    <w:rsid w:val="002561B6"/>
    <w:rsid w:val="002567ED"/>
    <w:rsid w:val="00256BFD"/>
    <w:rsid w:val="0026087B"/>
    <w:rsid w:val="002610D6"/>
    <w:rsid w:val="00261C8F"/>
    <w:rsid w:val="0026357D"/>
    <w:rsid w:val="00272C24"/>
    <w:rsid w:val="002731A4"/>
    <w:rsid w:val="002752C3"/>
    <w:rsid w:val="00276E09"/>
    <w:rsid w:val="00277D9E"/>
    <w:rsid w:val="00277F4C"/>
    <w:rsid w:val="0028015F"/>
    <w:rsid w:val="00280BC7"/>
    <w:rsid w:val="0028191F"/>
    <w:rsid w:val="00281E8A"/>
    <w:rsid w:val="0028332F"/>
    <w:rsid w:val="00283A14"/>
    <w:rsid w:val="00283B1D"/>
    <w:rsid w:val="00285396"/>
    <w:rsid w:val="00285C3F"/>
    <w:rsid w:val="00286A5C"/>
    <w:rsid w:val="00286BD6"/>
    <w:rsid w:val="002902D3"/>
    <w:rsid w:val="00291711"/>
    <w:rsid w:val="002927A7"/>
    <w:rsid w:val="00293A60"/>
    <w:rsid w:val="00295A97"/>
    <w:rsid w:val="00295BEE"/>
    <w:rsid w:val="002969E4"/>
    <w:rsid w:val="00297487"/>
    <w:rsid w:val="00297EC9"/>
    <w:rsid w:val="002A0ACB"/>
    <w:rsid w:val="002A0E43"/>
    <w:rsid w:val="002A1D92"/>
    <w:rsid w:val="002A230B"/>
    <w:rsid w:val="002A33A3"/>
    <w:rsid w:val="002A3E7C"/>
    <w:rsid w:val="002A43C4"/>
    <w:rsid w:val="002A487F"/>
    <w:rsid w:val="002A4F72"/>
    <w:rsid w:val="002A571E"/>
    <w:rsid w:val="002A5970"/>
    <w:rsid w:val="002A5F97"/>
    <w:rsid w:val="002A653E"/>
    <w:rsid w:val="002A6BC4"/>
    <w:rsid w:val="002A73EF"/>
    <w:rsid w:val="002A74ED"/>
    <w:rsid w:val="002B0EE7"/>
    <w:rsid w:val="002B324E"/>
    <w:rsid w:val="002B491C"/>
    <w:rsid w:val="002B7046"/>
    <w:rsid w:val="002C0209"/>
    <w:rsid w:val="002C020F"/>
    <w:rsid w:val="002C13CC"/>
    <w:rsid w:val="002C1D02"/>
    <w:rsid w:val="002C242F"/>
    <w:rsid w:val="002C304A"/>
    <w:rsid w:val="002C482E"/>
    <w:rsid w:val="002C6442"/>
    <w:rsid w:val="002C7B21"/>
    <w:rsid w:val="002D1C05"/>
    <w:rsid w:val="002D24B2"/>
    <w:rsid w:val="002D2635"/>
    <w:rsid w:val="002D35B1"/>
    <w:rsid w:val="002D44BF"/>
    <w:rsid w:val="002D4CB6"/>
    <w:rsid w:val="002E0A5C"/>
    <w:rsid w:val="002E0DBB"/>
    <w:rsid w:val="002E1AD8"/>
    <w:rsid w:val="002E2277"/>
    <w:rsid w:val="002E2C92"/>
    <w:rsid w:val="002E4A77"/>
    <w:rsid w:val="002E5F50"/>
    <w:rsid w:val="002E7A65"/>
    <w:rsid w:val="002F0CC9"/>
    <w:rsid w:val="002F149F"/>
    <w:rsid w:val="002F1B2F"/>
    <w:rsid w:val="002F3F18"/>
    <w:rsid w:val="002F6A4A"/>
    <w:rsid w:val="002F76AB"/>
    <w:rsid w:val="00300A09"/>
    <w:rsid w:val="003029E0"/>
    <w:rsid w:val="003037CB"/>
    <w:rsid w:val="00303E5C"/>
    <w:rsid w:val="003063C8"/>
    <w:rsid w:val="00306837"/>
    <w:rsid w:val="00310CCE"/>
    <w:rsid w:val="003129AE"/>
    <w:rsid w:val="00312A6E"/>
    <w:rsid w:val="00312BE6"/>
    <w:rsid w:val="00312E24"/>
    <w:rsid w:val="003154D7"/>
    <w:rsid w:val="003159D7"/>
    <w:rsid w:val="00317304"/>
    <w:rsid w:val="00321F23"/>
    <w:rsid w:val="00322267"/>
    <w:rsid w:val="00324EB5"/>
    <w:rsid w:val="00325A88"/>
    <w:rsid w:val="00325AF5"/>
    <w:rsid w:val="00332023"/>
    <w:rsid w:val="00333A81"/>
    <w:rsid w:val="00335430"/>
    <w:rsid w:val="00336A6B"/>
    <w:rsid w:val="00336EA4"/>
    <w:rsid w:val="00337FC4"/>
    <w:rsid w:val="0034173E"/>
    <w:rsid w:val="00341A44"/>
    <w:rsid w:val="003435BE"/>
    <w:rsid w:val="003504FA"/>
    <w:rsid w:val="00351294"/>
    <w:rsid w:val="00353A43"/>
    <w:rsid w:val="00354CC9"/>
    <w:rsid w:val="00356B06"/>
    <w:rsid w:val="00356D1F"/>
    <w:rsid w:val="00357397"/>
    <w:rsid w:val="00357475"/>
    <w:rsid w:val="0036059C"/>
    <w:rsid w:val="00361560"/>
    <w:rsid w:val="00363994"/>
    <w:rsid w:val="00364F86"/>
    <w:rsid w:val="00365E47"/>
    <w:rsid w:val="00366722"/>
    <w:rsid w:val="00366944"/>
    <w:rsid w:val="00366B4A"/>
    <w:rsid w:val="00370A8A"/>
    <w:rsid w:val="00371166"/>
    <w:rsid w:val="00371F13"/>
    <w:rsid w:val="0037461B"/>
    <w:rsid w:val="00380F30"/>
    <w:rsid w:val="0038293C"/>
    <w:rsid w:val="00382BFA"/>
    <w:rsid w:val="003833A9"/>
    <w:rsid w:val="003837D5"/>
    <w:rsid w:val="00384374"/>
    <w:rsid w:val="00386CC5"/>
    <w:rsid w:val="00386FC6"/>
    <w:rsid w:val="00391B08"/>
    <w:rsid w:val="0039340D"/>
    <w:rsid w:val="00393BDA"/>
    <w:rsid w:val="003941B0"/>
    <w:rsid w:val="00394D90"/>
    <w:rsid w:val="00394DF4"/>
    <w:rsid w:val="00395F56"/>
    <w:rsid w:val="00396B6B"/>
    <w:rsid w:val="00397CEF"/>
    <w:rsid w:val="00397D5E"/>
    <w:rsid w:val="003A13E0"/>
    <w:rsid w:val="003A18A8"/>
    <w:rsid w:val="003A1BA5"/>
    <w:rsid w:val="003A4462"/>
    <w:rsid w:val="003A4EA9"/>
    <w:rsid w:val="003A594A"/>
    <w:rsid w:val="003A6352"/>
    <w:rsid w:val="003A7E81"/>
    <w:rsid w:val="003B10CD"/>
    <w:rsid w:val="003B1C75"/>
    <w:rsid w:val="003B3B86"/>
    <w:rsid w:val="003B7C5B"/>
    <w:rsid w:val="003B7D8E"/>
    <w:rsid w:val="003C02D6"/>
    <w:rsid w:val="003C1CFD"/>
    <w:rsid w:val="003C25A3"/>
    <w:rsid w:val="003C3BB3"/>
    <w:rsid w:val="003C4BE1"/>
    <w:rsid w:val="003C73C6"/>
    <w:rsid w:val="003C7736"/>
    <w:rsid w:val="003C7A98"/>
    <w:rsid w:val="003D03A9"/>
    <w:rsid w:val="003D0444"/>
    <w:rsid w:val="003D0C0C"/>
    <w:rsid w:val="003E07BC"/>
    <w:rsid w:val="003E1EE9"/>
    <w:rsid w:val="003E20A7"/>
    <w:rsid w:val="003E6168"/>
    <w:rsid w:val="003E768A"/>
    <w:rsid w:val="003E7708"/>
    <w:rsid w:val="003F1439"/>
    <w:rsid w:val="003F22F1"/>
    <w:rsid w:val="003F4510"/>
    <w:rsid w:val="003F48F8"/>
    <w:rsid w:val="003F4F8B"/>
    <w:rsid w:val="003F5A89"/>
    <w:rsid w:val="003F762D"/>
    <w:rsid w:val="00400868"/>
    <w:rsid w:val="00402ECC"/>
    <w:rsid w:val="00402FE0"/>
    <w:rsid w:val="00403D0B"/>
    <w:rsid w:val="00403F47"/>
    <w:rsid w:val="00405314"/>
    <w:rsid w:val="0040628B"/>
    <w:rsid w:val="00407510"/>
    <w:rsid w:val="00407BFC"/>
    <w:rsid w:val="0041028B"/>
    <w:rsid w:val="00411CF7"/>
    <w:rsid w:val="0041244A"/>
    <w:rsid w:val="00415009"/>
    <w:rsid w:val="004153C6"/>
    <w:rsid w:val="00415533"/>
    <w:rsid w:val="004160EF"/>
    <w:rsid w:val="004177AA"/>
    <w:rsid w:val="00417E39"/>
    <w:rsid w:val="0042180C"/>
    <w:rsid w:val="00422B82"/>
    <w:rsid w:val="0043774A"/>
    <w:rsid w:val="004400D5"/>
    <w:rsid w:val="004419ED"/>
    <w:rsid w:val="004438F9"/>
    <w:rsid w:val="004479FE"/>
    <w:rsid w:val="00450A07"/>
    <w:rsid w:val="00450C2A"/>
    <w:rsid w:val="00450F25"/>
    <w:rsid w:val="00451640"/>
    <w:rsid w:val="00454EFE"/>
    <w:rsid w:val="00455F11"/>
    <w:rsid w:val="004562C4"/>
    <w:rsid w:val="00456D48"/>
    <w:rsid w:val="004573C9"/>
    <w:rsid w:val="00457531"/>
    <w:rsid w:val="00462F44"/>
    <w:rsid w:val="004635BB"/>
    <w:rsid w:val="004636E2"/>
    <w:rsid w:val="00464847"/>
    <w:rsid w:val="00465CE6"/>
    <w:rsid w:val="0046637A"/>
    <w:rsid w:val="00467008"/>
    <w:rsid w:val="00467938"/>
    <w:rsid w:val="004700E8"/>
    <w:rsid w:val="004705CB"/>
    <w:rsid w:val="00471885"/>
    <w:rsid w:val="004741BE"/>
    <w:rsid w:val="004749AA"/>
    <w:rsid w:val="00474C0C"/>
    <w:rsid w:val="004756A5"/>
    <w:rsid w:val="00475F33"/>
    <w:rsid w:val="00476FF6"/>
    <w:rsid w:val="00480A24"/>
    <w:rsid w:val="00480AC7"/>
    <w:rsid w:val="00480CC9"/>
    <w:rsid w:val="00482C8C"/>
    <w:rsid w:val="00487499"/>
    <w:rsid w:val="0049005E"/>
    <w:rsid w:val="00490358"/>
    <w:rsid w:val="0049062A"/>
    <w:rsid w:val="00491174"/>
    <w:rsid w:val="004922A1"/>
    <w:rsid w:val="004931C0"/>
    <w:rsid w:val="004940CF"/>
    <w:rsid w:val="00496460"/>
    <w:rsid w:val="00497317"/>
    <w:rsid w:val="004A0F27"/>
    <w:rsid w:val="004A1C2A"/>
    <w:rsid w:val="004A3985"/>
    <w:rsid w:val="004A4303"/>
    <w:rsid w:val="004A4A7C"/>
    <w:rsid w:val="004B0416"/>
    <w:rsid w:val="004B05A3"/>
    <w:rsid w:val="004B1A7E"/>
    <w:rsid w:val="004B1E84"/>
    <w:rsid w:val="004B2F40"/>
    <w:rsid w:val="004B327E"/>
    <w:rsid w:val="004B34EF"/>
    <w:rsid w:val="004B367D"/>
    <w:rsid w:val="004B392B"/>
    <w:rsid w:val="004B487F"/>
    <w:rsid w:val="004B4D05"/>
    <w:rsid w:val="004B6C1B"/>
    <w:rsid w:val="004B6D05"/>
    <w:rsid w:val="004B7AA6"/>
    <w:rsid w:val="004C08D7"/>
    <w:rsid w:val="004C27D2"/>
    <w:rsid w:val="004C3E70"/>
    <w:rsid w:val="004C3ED9"/>
    <w:rsid w:val="004C4C02"/>
    <w:rsid w:val="004C7285"/>
    <w:rsid w:val="004D0659"/>
    <w:rsid w:val="004D0A3F"/>
    <w:rsid w:val="004D324F"/>
    <w:rsid w:val="004D3C8C"/>
    <w:rsid w:val="004D7878"/>
    <w:rsid w:val="004D78E4"/>
    <w:rsid w:val="004E15F7"/>
    <w:rsid w:val="004E3414"/>
    <w:rsid w:val="004E45D1"/>
    <w:rsid w:val="004E45E2"/>
    <w:rsid w:val="004E465F"/>
    <w:rsid w:val="004E60A9"/>
    <w:rsid w:val="004E7EB2"/>
    <w:rsid w:val="004F29B9"/>
    <w:rsid w:val="004F3055"/>
    <w:rsid w:val="004F30DA"/>
    <w:rsid w:val="004F347D"/>
    <w:rsid w:val="004F38B1"/>
    <w:rsid w:val="004F5098"/>
    <w:rsid w:val="004F539C"/>
    <w:rsid w:val="004F56C9"/>
    <w:rsid w:val="004F6CBD"/>
    <w:rsid w:val="0050083A"/>
    <w:rsid w:val="00501F27"/>
    <w:rsid w:val="0050201C"/>
    <w:rsid w:val="005029AB"/>
    <w:rsid w:val="005030DD"/>
    <w:rsid w:val="005050D6"/>
    <w:rsid w:val="00507E71"/>
    <w:rsid w:val="00512491"/>
    <w:rsid w:val="00512544"/>
    <w:rsid w:val="005129BA"/>
    <w:rsid w:val="00514D4D"/>
    <w:rsid w:val="00515ADE"/>
    <w:rsid w:val="0051788D"/>
    <w:rsid w:val="005179B5"/>
    <w:rsid w:val="00520DB3"/>
    <w:rsid w:val="00523C27"/>
    <w:rsid w:val="005240F1"/>
    <w:rsid w:val="00524252"/>
    <w:rsid w:val="005247BB"/>
    <w:rsid w:val="00530778"/>
    <w:rsid w:val="00531351"/>
    <w:rsid w:val="005315D0"/>
    <w:rsid w:val="0053267D"/>
    <w:rsid w:val="00534231"/>
    <w:rsid w:val="00534E9E"/>
    <w:rsid w:val="00536FE6"/>
    <w:rsid w:val="00536FF6"/>
    <w:rsid w:val="005377CF"/>
    <w:rsid w:val="005404BD"/>
    <w:rsid w:val="00541F45"/>
    <w:rsid w:val="00541FE0"/>
    <w:rsid w:val="00542C26"/>
    <w:rsid w:val="00542F0E"/>
    <w:rsid w:val="00543B95"/>
    <w:rsid w:val="005467C3"/>
    <w:rsid w:val="0054799F"/>
    <w:rsid w:val="00547CFF"/>
    <w:rsid w:val="005518ED"/>
    <w:rsid w:val="0055669C"/>
    <w:rsid w:val="00557DB7"/>
    <w:rsid w:val="00560702"/>
    <w:rsid w:val="00560A03"/>
    <w:rsid w:val="00563AA9"/>
    <w:rsid w:val="00564B32"/>
    <w:rsid w:val="00565218"/>
    <w:rsid w:val="0056612F"/>
    <w:rsid w:val="0056751D"/>
    <w:rsid w:val="005678CC"/>
    <w:rsid w:val="0057004A"/>
    <w:rsid w:val="0057030B"/>
    <w:rsid w:val="005737D9"/>
    <w:rsid w:val="00575573"/>
    <w:rsid w:val="00575791"/>
    <w:rsid w:val="00575A2C"/>
    <w:rsid w:val="00577E31"/>
    <w:rsid w:val="0058080F"/>
    <w:rsid w:val="00581439"/>
    <w:rsid w:val="0058193E"/>
    <w:rsid w:val="005833CD"/>
    <w:rsid w:val="00585C22"/>
    <w:rsid w:val="00585F83"/>
    <w:rsid w:val="0059124F"/>
    <w:rsid w:val="005926C6"/>
    <w:rsid w:val="005928FD"/>
    <w:rsid w:val="005A0219"/>
    <w:rsid w:val="005A0B0D"/>
    <w:rsid w:val="005A1464"/>
    <w:rsid w:val="005A179E"/>
    <w:rsid w:val="005A22FD"/>
    <w:rsid w:val="005A2812"/>
    <w:rsid w:val="005A4928"/>
    <w:rsid w:val="005B1ACF"/>
    <w:rsid w:val="005B24AF"/>
    <w:rsid w:val="005B2AB1"/>
    <w:rsid w:val="005B383F"/>
    <w:rsid w:val="005B3AB4"/>
    <w:rsid w:val="005B3B56"/>
    <w:rsid w:val="005B50F1"/>
    <w:rsid w:val="005B58D3"/>
    <w:rsid w:val="005B5CF1"/>
    <w:rsid w:val="005B6C42"/>
    <w:rsid w:val="005C0021"/>
    <w:rsid w:val="005C0BD2"/>
    <w:rsid w:val="005C26AA"/>
    <w:rsid w:val="005C27E5"/>
    <w:rsid w:val="005C2A36"/>
    <w:rsid w:val="005C4164"/>
    <w:rsid w:val="005C644E"/>
    <w:rsid w:val="005C6F2E"/>
    <w:rsid w:val="005D12C6"/>
    <w:rsid w:val="005D1C81"/>
    <w:rsid w:val="005D2B0E"/>
    <w:rsid w:val="005D3FF6"/>
    <w:rsid w:val="005D41A7"/>
    <w:rsid w:val="005D5E3F"/>
    <w:rsid w:val="005D7BCB"/>
    <w:rsid w:val="005E18BF"/>
    <w:rsid w:val="005E23AC"/>
    <w:rsid w:val="005E2EA1"/>
    <w:rsid w:val="005E3BCE"/>
    <w:rsid w:val="005E3D8A"/>
    <w:rsid w:val="005E5BB6"/>
    <w:rsid w:val="005F0856"/>
    <w:rsid w:val="005F089D"/>
    <w:rsid w:val="005F0CCE"/>
    <w:rsid w:val="005F13B1"/>
    <w:rsid w:val="005F23B5"/>
    <w:rsid w:val="005F5D11"/>
    <w:rsid w:val="005F63EC"/>
    <w:rsid w:val="005F7F98"/>
    <w:rsid w:val="00601614"/>
    <w:rsid w:val="00601D28"/>
    <w:rsid w:val="00601FD7"/>
    <w:rsid w:val="006029EA"/>
    <w:rsid w:val="0060444B"/>
    <w:rsid w:val="00605583"/>
    <w:rsid w:val="006106AD"/>
    <w:rsid w:val="00612E04"/>
    <w:rsid w:val="006136CA"/>
    <w:rsid w:val="00614017"/>
    <w:rsid w:val="00614535"/>
    <w:rsid w:val="006167A2"/>
    <w:rsid w:val="006202DD"/>
    <w:rsid w:val="00622061"/>
    <w:rsid w:val="006230EE"/>
    <w:rsid w:val="00623861"/>
    <w:rsid w:val="00626542"/>
    <w:rsid w:val="00627481"/>
    <w:rsid w:val="006274A6"/>
    <w:rsid w:val="0063088C"/>
    <w:rsid w:val="00630A78"/>
    <w:rsid w:val="00630E31"/>
    <w:rsid w:val="00631BFD"/>
    <w:rsid w:val="006345A1"/>
    <w:rsid w:val="006345ED"/>
    <w:rsid w:val="006351A3"/>
    <w:rsid w:val="00637123"/>
    <w:rsid w:val="00640A63"/>
    <w:rsid w:val="0064144F"/>
    <w:rsid w:val="00641784"/>
    <w:rsid w:val="00644150"/>
    <w:rsid w:val="00644636"/>
    <w:rsid w:val="00646353"/>
    <w:rsid w:val="006470F1"/>
    <w:rsid w:val="00647293"/>
    <w:rsid w:val="006474B6"/>
    <w:rsid w:val="00647519"/>
    <w:rsid w:val="00650DA5"/>
    <w:rsid w:val="0065227A"/>
    <w:rsid w:val="00657503"/>
    <w:rsid w:val="00657559"/>
    <w:rsid w:val="0066137F"/>
    <w:rsid w:val="00661889"/>
    <w:rsid w:val="006627DB"/>
    <w:rsid w:val="00663388"/>
    <w:rsid w:val="00664F5F"/>
    <w:rsid w:val="00666674"/>
    <w:rsid w:val="006701EB"/>
    <w:rsid w:val="00670412"/>
    <w:rsid w:val="006708A0"/>
    <w:rsid w:val="006721AF"/>
    <w:rsid w:val="00674019"/>
    <w:rsid w:val="006749F7"/>
    <w:rsid w:val="00682921"/>
    <w:rsid w:val="00685835"/>
    <w:rsid w:val="00686CFC"/>
    <w:rsid w:val="00686D4C"/>
    <w:rsid w:val="00687F50"/>
    <w:rsid w:val="00690780"/>
    <w:rsid w:val="00691DC4"/>
    <w:rsid w:val="00692624"/>
    <w:rsid w:val="006927BE"/>
    <w:rsid w:val="006958E2"/>
    <w:rsid w:val="006960B2"/>
    <w:rsid w:val="006961CD"/>
    <w:rsid w:val="006A01D8"/>
    <w:rsid w:val="006A08F5"/>
    <w:rsid w:val="006A128F"/>
    <w:rsid w:val="006A1717"/>
    <w:rsid w:val="006A5FE2"/>
    <w:rsid w:val="006A6A65"/>
    <w:rsid w:val="006A7FAC"/>
    <w:rsid w:val="006B224D"/>
    <w:rsid w:val="006B5881"/>
    <w:rsid w:val="006B6E53"/>
    <w:rsid w:val="006C119B"/>
    <w:rsid w:val="006C2436"/>
    <w:rsid w:val="006C2803"/>
    <w:rsid w:val="006C2D58"/>
    <w:rsid w:val="006C41C1"/>
    <w:rsid w:val="006C5BED"/>
    <w:rsid w:val="006C5ECD"/>
    <w:rsid w:val="006C7198"/>
    <w:rsid w:val="006D0017"/>
    <w:rsid w:val="006D1895"/>
    <w:rsid w:val="006D1BAB"/>
    <w:rsid w:val="006D1E4A"/>
    <w:rsid w:val="006D3AF9"/>
    <w:rsid w:val="006D5660"/>
    <w:rsid w:val="006D6661"/>
    <w:rsid w:val="006D68CA"/>
    <w:rsid w:val="006D7414"/>
    <w:rsid w:val="006E011E"/>
    <w:rsid w:val="006E4606"/>
    <w:rsid w:val="006E7A28"/>
    <w:rsid w:val="006F0161"/>
    <w:rsid w:val="006F27EB"/>
    <w:rsid w:val="006F30E8"/>
    <w:rsid w:val="006F31DC"/>
    <w:rsid w:val="006F350C"/>
    <w:rsid w:val="006F39D0"/>
    <w:rsid w:val="006F3ED3"/>
    <w:rsid w:val="006F40AB"/>
    <w:rsid w:val="006F4581"/>
    <w:rsid w:val="006F671C"/>
    <w:rsid w:val="006F7B83"/>
    <w:rsid w:val="0070394E"/>
    <w:rsid w:val="007046A2"/>
    <w:rsid w:val="00710EC6"/>
    <w:rsid w:val="00711EBB"/>
    <w:rsid w:val="00712584"/>
    <w:rsid w:val="00712851"/>
    <w:rsid w:val="00712E4A"/>
    <w:rsid w:val="00713678"/>
    <w:rsid w:val="007149F6"/>
    <w:rsid w:val="00715C1D"/>
    <w:rsid w:val="00716AF6"/>
    <w:rsid w:val="00720552"/>
    <w:rsid w:val="00720A76"/>
    <w:rsid w:val="00721DED"/>
    <w:rsid w:val="007254C2"/>
    <w:rsid w:val="00726FE3"/>
    <w:rsid w:val="00734306"/>
    <w:rsid w:val="007354F1"/>
    <w:rsid w:val="00735808"/>
    <w:rsid w:val="007369CA"/>
    <w:rsid w:val="0074075F"/>
    <w:rsid w:val="0074116C"/>
    <w:rsid w:val="00743E66"/>
    <w:rsid w:val="00744167"/>
    <w:rsid w:val="00745438"/>
    <w:rsid w:val="007459EF"/>
    <w:rsid w:val="00745F20"/>
    <w:rsid w:val="00746022"/>
    <w:rsid w:val="007471C6"/>
    <w:rsid w:val="0075299B"/>
    <w:rsid w:val="00752C4A"/>
    <w:rsid w:val="00753610"/>
    <w:rsid w:val="007543A1"/>
    <w:rsid w:val="007545CF"/>
    <w:rsid w:val="00754A91"/>
    <w:rsid w:val="007571ED"/>
    <w:rsid w:val="007574B0"/>
    <w:rsid w:val="00761195"/>
    <w:rsid w:val="007614CB"/>
    <w:rsid w:val="00762E43"/>
    <w:rsid w:val="007646FA"/>
    <w:rsid w:val="00764B5A"/>
    <w:rsid w:val="00765D9B"/>
    <w:rsid w:val="007677F4"/>
    <w:rsid w:val="00767F5B"/>
    <w:rsid w:val="00771503"/>
    <w:rsid w:val="00772621"/>
    <w:rsid w:val="00772AF6"/>
    <w:rsid w:val="00774408"/>
    <w:rsid w:val="007744D8"/>
    <w:rsid w:val="007748A6"/>
    <w:rsid w:val="00775B06"/>
    <w:rsid w:val="00776B14"/>
    <w:rsid w:val="007772F5"/>
    <w:rsid w:val="007843F4"/>
    <w:rsid w:val="00786C98"/>
    <w:rsid w:val="007917FF"/>
    <w:rsid w:val="007928B6"/>
    <w:rsid w:val="007969BD"/>
    <w:rsid w:val="00796A28"/>
    <w:rsid w:val="0079785A"/>
    <w:rsid w:val="00797B51"/>
    <w:rsid w:val="00797D41"/>
    <w:rsid w:val="007A0A8A"/>
    <w:rsid w:val="007A22E9"/>
    <w:rsid w:val="007A41D4"/>
    <w:rsid w:val="007A4F84"/>
    <w:rsid w:val="007A5447"/>
    <w:rsid w:val="007A56B1"/>
    <w:rsid w:val="007A5E94"/>
    <w:rsid w:val="007A5F43"/>
    <w:rsid w:val="007A7417"/>
    <w:rsid w:val="007B6A85"/>
    <w:rsid w:val="007C1A7E"/>
    <w:rsid w:val="007C3B2F"/>
    <w:rsid w:val="007C7D93"/>
    <w:rsid w:val="007D3ECB"/>
    <w:rsid w:val="007D7439"/>
    <w:rsid w:val="007E2010"/>
    <w:rsid w:val="007E205C"/>
    <w:rsid w:val="007E28BC"/>
    <w:rsid w:val="007E2F89"/>
    <w:rsid w:val="007E4ED3"/>
    <w:rsid w:val="007E558C"/>
    <w:rsid w:val="007E61FB"/>
    <w:rsid w:val="007E729E"/>
    <w:rsid w:val="007E74C2"/>
    <w:rsid w:val="007F017A"/>
    <w:rsid w:val="007F0964"/>
    <w:rsid w:val="007F313A"/>
    <w:rsid w:val="007F5B2F"/>
    <w:rsid w:val="007F5EFA"/>
    <w:rsid w:val="008012A7"/>
    <w:rsid w:val="00801F4E"/>
    <w:rsid w:val="00802AB0"/>
    <w:rsid w:val="00803BBE"/>
    <w:rsid w:val="00804646"/>
    <w:rsid w:val="00805F71"/>
    <w:rsid w:val="00806406"/>
    <w:rsid w:val="00806A2A"/>
    <w:rsid w:val="00807BEE"/>
    <w:rsid w:val="00807C74"/>
    <w:rsid w:val="00811372"/>
    <w:rsid w:val="00812C87"/>
    <w:rsid w:val="00814443"/>
    <w:rsid w:val="008169D4"/>
    <w:rsid w:val="00816D7E"/>
    <w:rsid w:val="00822DF2"/>
    <w:rsid w:val="00823107"/>
    <w:rsid w:val="00824539"/>
    <w:rsid w:val="00827BD7"/>
    <w:rsid w:val="0083178F"/>
    <w:rsid w:val="00834F26"/>
    <w:rsid w:val="008378A8"/>
    <w:rsid w:val="008421B7"/>
    <w:rsid w:val="00844BBA"/>
    <w:rsid w:val="00845362"/>
    <w:rsid w:val="00845C98"/>
    <w:rsid w:val="00846EC5"/>
    <w:rsid w:val="00847F39"/>
    <w:rsid w:val="00851D16"/>
    <w:rsid w:val="0085350D"/>
    <w:rsid w:val="0085394F"/>
    <w:rsid w:val="00856F7F"/>
    <w:rsid w:val="00857FCD"/>
    <w:rsid w:val="00860A12"/>
    <w:rsid w:val="00862D18"/>
    <w:rsid w:val="00863227"/>
    <w:rsid w:val="00864C77"/>
    <w:rsid w:val="00865DF4"/>
    <w:rsid w:val="00867673"/>
    <w:rsid w:val="008712B3"/>
    <w:rsid w:val="00871FF6"/>
    <w:rsid w:val="008740A9"/>
    <w:rsid w:val="008748DC"/>
    <w:rsid w:val="00874A67"/>
    <w:rsid w:val="00875CC8"/>
    <w:rsid w:val="00876775"/>
    <w:rsid w:val="00876D21"/>
    <w:rsid w:val="0087715B"/>
    <w:rsid w:val="008806B0"/>
    <w:rsid w:val="00881F97"/>
    <w:rsid w:val="008846E1"/>
    <w:rsid w:val="00884CFA"/>
    <w:rsid w:val="00885B2F"/>
    <w:rsid w:val="0088682C"/>
    <w:rsid w:val="00887AAA"/>
    <w:rsid w:val="00890B07"/>
    <w:rsid w:val="008931CD"/>
    <w:rsid w:val="00894E2A"/>
    <w:rsid w:val="008A1709"/>
    <w:rsid w:val="008A1776"/>
    <w:rsid w:val="008A293A"/>
    <w:rsid w:val="008A34D1"/>
    <w:rsid w:val="008A4C10"/>
    <w:rsid w:val="008A6636"/>
    <w:rsid w:val="008B1CCA"/>
    <w:rsid w:val="008B556D"/>
    <w:rsid w:val="008B773B"/>
    <w:rsid w:val="008C4A2F"/>
    <w:rsid w:val="008C5E93"/>
    <w:rsid w:val="008D2104"/>
    <w:rsid w:val="008D27D6"/>
    <w:rsid w:val="008D3BE8"/>
    <w:rsid w:val="008D5141"/>
    <w:rsid w:val="008D5DBE"/>
    <w:rsid w:val="008D6860"/>
    <w:rsid w:val="008E1A81"/>
    <w:rsid w:val="008E1F4E"/>
    <w:rsid w:val="008E3889"/>
    <w:rsid w:val="008E41EC"/>
    <w:rsid w:val="008E42D8"/>
    <w:rsid w:val="008E513A"/>
    <w:rsid w:val="008E6A5D"/>
    <w:rsid w:val="008F08E9"/>
    <w:rsid w:val="008F1372"/>
    <w:rsid w:val="008F2120"/>
    <w:rsid w:val="008F39D2"/>
    <w:rsid w:val="008F50BF"/>
    <w:rsid w:val="008F5C20"/>
    <w:rsid w:val="008F5C48"/>
    <w:rsid w:val="008F628F"/>
    <w:rsid w:val="008F78F2"/>
    <w:rsid w:val="008F7AE4"/>
    <w:rsid w:val="00901269"/>
    <w:rsid w:val="009018A0"/>
    <w:rsid w:val="00902C57"/>
    <w:rsid w:val="00903087"/>
    <w:rsid w:val="00904ABB"/>
    <w:rsid w:val="00905461"/>
    <w:rsid w:val="00906E42"/>
    <w:rsid w:val="0090725E"/>
    <w:rsid w:val="009123BD"/>
    <w:rsid w:val="00914DC7"/>
    <w:rsid w:val="009158A0"/>
    <w:rsid w:val="00915970"/>
    <w:rsid w:val="009213C4"/>
    <w:rsid w:val="00922EB5"/>
    <w:rsid w:val="0092336E"/>
    <w:rsid w:val="00923EE3"/>
    <w:rsid w:val="00925EF5"/>
    <w:rsid w:val="0092661C"/>
    <w:rsid w:val="00931F11"/>
    <w:rsid w:val="0093298E"/>
    <w:rsid w:val="00933AEC"/>
    <w:rsid w:val="00933D64"/>
    <w:rsid w:val="00933FE4"/>
    <w:rsid w:val="0093512F"/>
    <w:rsid w:val="009356F7"/>
    <w:rsid w:val="00935CF4"/>
    <w:rsid w:val="00937D6C"/>
    <w:rsid w:val="009402B6"/>
    <w:rsid w:val="00943059"/>
    <w:rsid w:val="009430BE"/>
    <w:rsid w:val="00944577"/>
    <w:rsid w:val="00946F88"/>
    <w:rsid w:val="00951A23"/>
    <w:rsid w:val="009540C9"/>
    <w:rsid w:val="00955718"/>
    <w:rsid w:val="00957F92"/>
    <w:rsid w:val="009611BB"/>
    <w:rsid w:val="00961D84"/>
    <w:rsid w:val="00963276"/>
    <w:rsid w:val="009648C3"/>
    <w:rsid w:val="00965C44"/>
    <w:rsid w:val="00965CA2"/>
    <w:rsid w:val="00966061"/>
    <w:rsid w:val="0097022F"/>
    <w:rsid w:val="00970628"/>
    <w:rsid w:val="00971A89"/>
    <w:rsid w:val="00971F31"/>
    <w:rsid w:val="00972C73"/>
    <w:rsid w:val="00973EDF"/>
    <w:rsid w:val="00974AEA"/>
    <w:rsid w:val="00980BA4"/>
    <w:rsid w:val="009855B9"/>
    <w:rsid w:val="00985BB9"/>
    <w:rsid w:val="00986505"/>
    <w:rsid w:val="00987013"/>
    <w:rsid w:val="009874A7"/>
    <w:rsid w:val="00987E9C"/>
    <w:rsid w:val="00987F97"/>
    <w:rsid w:val="009901A2"/>
    <w:rsid w:val="00992C98"/>
    <w:rsid w:val="00992E0A"/>
    <w:rsid w:val="00993E95"/>
    <w:rsid w:val="00994533"/>
    <w:rsid w:val="009971DA"/>
    <w:rsid w:val="009A1C0B"/>
    <w:rsid w:val="009A2339"/>
    <w:rsid w:val="009A271B"/>
    <w:rsid w:val="009A73A3"/>
    <w:rsid w:val="009A778A"/>
    <w:rsid w:val="009B0B25"/>
    <w:rsid w:val="009B1038"/>
    <w:rsid w:val="009B2825"/>
    <w:rsid w:val="009B2FEC"/>
    <w:rsid w:val="009B44B3"/>
    <w:rsid w:val="009B4603"/>
    <w:rsid w:val="009B50FC"/>
    <w:rsid w:val="009B73BE"/>
    <w:rsid w:val="009C0538"/>
    <w:rsid w:val="009C060A"/>
    <w:rsid w:val="009C1416"/>
    <w:rsid w:val="009C21B3"/>
    <w:rsid w:val="009C2F41"/>
    <w:rsid w:val="009C420E"/>
    <w:rsid w:val="009C4B34"/>
    <w:rsid w:val="009C5B7B"/>
    <w:rsid w:val="009D170A"/>
    <w:rsid w:val="009D1A9C"/>
    <w:rsid w:val="009D3F51"/>
    <w:rsid w:val="009D5EE6"/>
    <w:rsid w:val="009E01A2"/>
    <w:rsid w:val="009E09D5"/>
    <w:rsid w:val="009E298A"/>
    <w:rsid w:val="009E4029"/>
    <w:rsid w:val="009E6C14"/>
    <w:rsid w:val="009E764C"/>
    <w:rsid w:val="009F469E"/>
    <w:rsid w:val="009F52AD"/>
    <w:rsid w:val="009F5C62"/>
    <w:rsid w:val="009F63BA"/>
    <w:rsid w:val="009F785B"/>
    <w:rsid w:val="00A01094"/>
    <w:rsid w:val="00A01868"/>
    <w:rsid w:val="00A019C7"/>
    <w:rsid w:val="00A02CFA"/>
    <w:rsid w:val="00A03BDD"/>
    <w:rsid w:val="00A040D4"/>
    <w:rsid w:val="00A0578A"/>
    <w:rsid w:val="00A05EC0"/>
    <w:rsid w:val="00A07155"/>
    <w:rsid w:val="00A07406"/>
    <w:rsid w:val="00A07D75"/>
    <w:rsid w:val="00A10E67"/>
    <w:rsid w:val="00A14058"/>
    <w:rsid w:val="00A17690"/>
    <w:rsid w:val="00A21C5C"/>
    <w:rsid w:val="00A22E35"/>
    <w:rsid w:val="00A26F32"/>
    <w:rsid w:val="00A27CE1"/>
    <w:rsid w:val="00A33290"/>
    <w:rsid w:val="00A35898"/>
    <w:rsid w:val="00A37376"/>
    <w:rsid w:val="00A41C2C"/>
    <w:rsid w:val="00A43E0F"/>
    <w:rsid w:val="00A44632"/>
    <w:rsid w:val="00A45A65"/>
    <w:rsid w:val="00A46503"/>
    <w:rsid w:val="00A46AB9"/>
    <w:rsid w:val="00A47428"/>
    <w:rsid w:val="00A53142"/>
    <w:rsid w:val="00A53937"/>
    <w:rsid w:val="00A53CD7"/>
    <w:rsid w:val="00A54233"/>
    <w:rsid w:val="00A55029"/>
    <w:rsid w:val="00A55FB4"/>
    <w:rsid w:val="00A57499"/>
    <w:rsid w:val="00A6024D"/>
    <w:rsid w:val="00A60C9E"/>
    <w:rsid w:val="00A614DE"/>
    <w:rsid w:val="00A62732"/>
    <w:rsid w:val="00A63F71"/>
    <w:rsid w:val="00A65C29"/>
    <w:rsid w:val="00A73078"/>
    <w:rsid w:val="00A760BC"/>
    <w:rsid w:val="00A8608D"/>
    <w:rsid w:val="00A86AF2"/>
    <w:rsid w:val="00A872FC"/>
    <w:rsid w:val="00A87A77"/>
    <w:rsid w:val="00A87FEC"/>
    <w:rsid w:val="00A90F5F"/>
    <w:rsid w:val="00A91781"/>
    <w:rsid w:val="00A91E00"/>
    <w:rsid w:val="00A95F6B"/>
    <w:rsid w:val="00AA0380"/>
    <w:rsid w:val="00AA3F94"/>
    <w:rsid w:val="00AA6165"/>
    <w:rsid w:val="00AB0288"/>
    <w:rsid w:val="00AB06E4"/>
    <w:rsid w:val="00AB5582"/>
    <w:rsid w:val="00AB722E"/>
    <w:rsid w:val="00AC0509"/>
    <w:rsid w:val="00AC29FC"/>
    <w:rsid w:val="00AC31DC"/>
    <w:rsid w:val="00AC32F7"/>
    <w:rsid w:val="00AC3420"/>
    <w:rsid w:val="00AC3731"/>
    <w:rsid w:val="00AC551E"/>
    <w:rsid w:val="00AC5A07"/>
    <w:rsid w:val="00AC7C1F"/>
    <w:rsid w:val="00AD3DC2"/>
    <w:rsid w:val="00AD40CA"/>
    <w:rsid w:val="00AD4BA2"/>
    <w:rsid w:val="00AD4DD7"/>
    <w:rsid w:val="00AD5541"/>
    <w:rsid w:val="00AD5555"/>
    <w:rsid w:val="00AD5ABD"/>
    <w:rsid w:val="00AD616C"/>
    <w:rsid w:val="00AD6B75"/>
    <w:rsid w:val="00AD6E4F"/>
    <w:rsid w:val="00AE01A7"/>
    <w:rsid w:val="00AE210E"/>
    <w:rsid w:val="00AE217B"/>
    <w:rsid w:val="00AE3C0C"/>
    <w:rsid w:val="00AE40F0"/>
    <w:rsid w:val="00AE4599"/>
    <w:rsid w:val="00AE4C6A"/>
    <w:rsid w:val="00AE58FC"/>
    <w:rsid w:val="00AE5CEC"/>
    <w:rsid w:val="00AE7601"/>
    <w:rsid w:val="00AF0E9D"/>
    <w:rsid w:val="00AF3288"/>
    <w:rsid w:val="00AF47B4"/>
    <w:rsid w:val="00B001CE"/>
    <w:rsid w:val="00B01BD1"/>
    <w:rsid w:val="00B01FEA"/>
    <w:rsid w:val="00B026D0"/>
    <w:rsid w:val="00B0297B"/>
    <w:rsid w:val="00B03F5D"/>
    <w:rsid w:val="00B05084"/>
    <w:rsid w:val="00B0543F"/>
    <w:rsid w:val="00B0666F"/>
    <w:rsid w:val="00B07170"/>
    <w:rsid w:val="00B0793F"/>
    <w:rsid w:val="00B11D91"/>
    <w:rsid w:val="00B13A1F"/>
    <w:rsid w:val="00B13ECA"/>
    <w:rsid w:val="00B14441"/>
    <w:rsid w:val="00B14A66"/>
    <w:rsid w:val="00B162BA"/>
    <w:rsid w:val="00B16AA3"/>
    <w:rsid w:val="00B176AD"/>
    <w:rsid w:val="00B17C07"/>
    <w:rsid w:val="00B218FB"/>
    <w:rsid w:val="00B24532"/>
    <w:rsid w:val="00B2562C"/>
    <w:rsid w:val="00B306DA"/>
    <w:rsid w:val="00B3078A"/>
    <w:rsid w:val="00B32D2C"/>
    <w:rsid w:val="00B337AC"/>
    <w:rsid w:val="00B34555"/>
    <w:rsid w:val="00B37AB8"/>
    <w:rsid w:val="00B405E7"/>
    <w:rsid w:val="00B41510"/>
    <w:rsid w:val="00B451C6"/>
    <w:rsid w:val="00B452D5"/>
    <w:rsid w:val="00B45EF4"/>
    <w:rsid w:val="00B5066F"/>
    <w:rsid w:val="00B51580"/>
    <w:rsid w:val="00B5478D"/>
    <w:rsid w:val="00B55007"/>
    <w:rsid w:val="00B5506A"/>
    <w:rsid w:val="00B56BD2"/>
    <w:rsid w:val="00B61CF4"/>
    <w:rsid w:val="00B61F48"/>
    <w:rsid w:val="00B628CE"/>
    <w:rsid w:val="00B62F86"/>
    <w:rsid w:val="00B672B6"/>
    <w:rsid w:val="00B7113A"/>
    <w:rsid w:val="00B73309"/>
    <w:rsid w:val="00B74652"/>
    <w:rsid w:val="00B755E7"/>
    <w:rsid w:val="00B75675"/>
    <w:rsid w:val="00B75AE9"/>
    <w:rsid w:val="00B764C6"/>
    <w:rsid w:val="00B80061"/>
    <w:rsid w:val="00B8059E"/>
    <w:rsid w:val="00B82618"/>
    <w:rsid w:val="00B827B4"/>
    <w:rsid w:val="00B83B15"/>
    <w:rsid w:val="00B84417"/>
    <w:rsid w:val="00B857E6"/>
    <w:rsid w:val="00B86D1B"/>
    <w:rsid w:val="00B905AA"/>
    <w:rsid w:val="00B93CE5"/>
    <w:rsid w:val="00B940F9"/>
    <w:rsid w:val="00B94214"/>
    <w:rsid w:val="00B9440C"/>
    <w:rsid w:val="00B96E4B"/>
    <w:rsid w:val="00BA16E2"/>
    <w:rsid w:val="00BA1F66"/>
    <w:rsid w:val="00BA214C"/>
    <w:rsid w:val="00BA2922"/>
    <w:rsid w:val="00BA40F8"/>
    <w:rsid w:val="00BA4A6F"/>
    <w:rsid w:val="00BA70FC"/>
    <w:rsid w:val="00BB0010"/>
    <w:rsid w:val="00BB02E0"/>
    <w:rsid w:val="00BB0716"/>
    <w:rsid w:val="00BB114A"/>
    <w:rsid w:val="00BB23ED"/>
    <w:rsid w:val="00BB2D73"/>
    <w:rsid w:val="00BB32B1"/>
    <w:rsid w:val="00BB37C8"/>
    <w:rsid w:val="00BB4C93"/>
    <w:rsid w:val="00BB4E6C"/>
    <w:rsid w:val="00BB64C2"/>
    <w:rsid w:val="00BC1EAC"/>
    <w:rsid w:val="00BC2EE6"/>
    <w:rsid w:val="00BC4F2F"/>
    <w:rsid w:val="00BD0936"/>
    <w:rsid w:val="00BD0D33"/>
    <w:rsid w:val="00BD12C5"/>
    <w:rsid w:val="00BD4989"/>
    <w:rsid w:val="00BD5ED3"/>
    <w:rsid w:val="00BD67A5"/>
    <w:rsid w:val="00BD7BBF"/>
    <w:rsid w:val="00BE4742"/>
    <w:rsid w:val="00BE4B64"/>
    <w:rsid w:val="00BE5093"/>
    <w:rsid w:val="00BE548F"/>
    <w:rsid w:val="00BE5AA8"/>
    <w:rsid w:val="00BE5B20"/>
    <w:rsid w:val="00BF0094"/>
    <w:rsid w:val="00BF0C57"/>
    <w:rsid w:val="00BF1F24"/>
    <w:rsid w:val="00BF2E8E"/>
    <w:rsid w:val="00BF3BCA"/>
    <w:rsid w:val="00BF6641"/>
    <w:rsid w:val="00BF6D84"/>
    <w:rsid w:val="00BF6DCE"/>
    <w:rsid w:val="00BF7074"/>
    <w:rsid w:val="00BF768E"/>
    <w:rsid w:val="00BF78C3"/>
    <w:rsid w:val="00C01A1A"/>
    <w:rsid w:val="00C01E7F"/>
    <w:rsid w:val="00C0450A"/>
    <w:rsid w:val="00C075D9"/>
    <w:rsid w:val="00C10721"/>
    <w:rsid w:val="00C15E63"/>
    <w:rsid w:val="00C16AC6"/>
    <w:rsid w:val="00C210B9"/>
    <w:rsid w:val="00C21B92"/>
    <w:rsid w:val="00C221CF"/>
    <w:rsid w:val="00C23338"/>
    <w:rsid w:val="00C24338"/>
    <w:rsid w:val="00C24BC7"/>
    <w:rsid w:val="00C27201"/>
    <w:rsid w:val="00C2738F"/>
    <w:rsid w:val="00C27C82"/>
    <w:rsid w:val="00C306B9"/>
    <w:rsid w:val="00C31357"/>
    <w:rsid w:val="00C332AB"/>
    <w:rsid w:val="00C339D3"/>
    <w:rsid w:val="00C347DA"/>
    <w:rsid w:val="00C34AD7"/>
    <w:rsid w:val="00C3556C"/>
    <w:rsid w:val="00C3644E"/>
    <w:rsid w:val="00C37E1E"/>
    <w:rsid w:val="00C4232A"/>
    <w:rsid w:val="00C4432E"/>
    <w:rsid w:val="00C44A26"/>
    <w:rsid w:val="00C44BEE"/>
    <w:rsid w:val="00C457AA"/>
    <w:rsid w:val="00C45D20"/>
    <w:rsid w:val="00C53A0A"/>
    <w:rsid w:val="00C53FA4"/>
    <w:rsid w:val="00C5683B"/>
    <w:rsid w:val="00C601FD"/>
    <w:rsid w:val="00C63614"/>
    <w:rsid w:val="00C64F48"/>
    <w:rsid w:val="00C719AC"/>
    <w:rsid w:val="00C73219"/>
    <w:rsid w:val="00C75693"/>
    <w:rsid w:val="00C770BF"/>
    <w:rsid w:val="00C775B7"/>
    <w:rsid w:val="00C77D97"/>
    <w:rsid w:val="00C80A45"/>
    <w:rsid w:val="00C80B8A"/>
    <w:rsid w:val="00C8164B"/>
    <w:rsid w:val="00C827DD"/>
    <w:rsid w:val="00C85D58"/>
    <w:rsid w:val="00C867D5"/>
    <w:rsid w:val="00C868B0"/>
    <w:rsid w:val="00C8696F"/>
    <w:rsid w:val="00C86DAD"/>
    <w:rsid w:val="00C8751C"/>
    <w:rsid w:val="00C87A95"/>
    <w:rsid w:val="00C90BD2"/>
    <w:rsid w:val="00C91B97"/>
    <w:rsid w:val="00C93D20"/>
    <w:rsid w:val="00C94815"/>
    <w:rsid w:val="00C94E59"/>
    <w:rsid w:val="00C95AEF"/>
    <w:rsid w:val="00C95E4D"/>
    <w:rsid w:val="00C97F9D"/>
    <w:rsid w:val="00CA16EE"/>
    <w:rsid w:val="00CA2A62"/>
    <w:rsid w:val="00CA35F5"/>
    <w:rsid w:val="00CA60B3"/>
    <w:rsid w:val="00CA7639"/>
    <w:rsid w:val="00CB1528"/>
    <w:rsid w:val="00CB1798"/>
    <w:rsid w:val="00CB1886"/>
    <w:rsid w:val="00CB386C"/>
    <w:rsid w:val="00CB4AC0"/>
    <w:rsid w:val="00CB503D"/>
    <w:rsid w:val="00CB53A1"/>
    <w:rsid w:val="00CC0CBA"/>
    <w:rsid w:val="00CC1B78"/>
    <w:rsid w:val="00CC1C31"/>
    <w:rsid w:val="00CC3F57"/>
    <w:rsid w:val="00CC5999"/>
    <w:rsid w:val="00CC5AD2"/>
    <w:rsid w:val="00CC66D5"/>
    <w:rsid w:val="00CC7148"/>
    <w:rsid w:val="00CD1F15"/>
    <w:rsid w:val="00CD3778"/>
    <w:rsid w:val="00CD79F9"/>
    <w:rsid w:val="00CE10B3"/>
    <w:rsid w:val="00CE248F"/>
    <w:rsid w:val="00CE51C1"/>
    <w:rsid w:val="00CE53F7"/>
    <w:rsid w:val="00CE6025"/>
    <w:rsid w:val="00CE78AB"/>
    <w:rsid w:val="00CF2492"/>
    <w:rsid w:val="00CF267D"/>
    <w:rsid w:val="00CF2869"/>
    <w:rsid w:val="00CF3BCD"/>
    <w:rsid w:val="00CF75CE"/>
    <w:rsid w:val="00CF79CC"/>
    <w:rsid w:val="00D00452"/>
    <w:rsid w:val="00D00B03"/>
    <w:rsid w:val="00D0256E"/>
    <w:rsid w:val="00D02AC6"/>
    <w:rsid w:val="00D02C15"/>
    <w:rsid w:val="00D03151"/>
    <w:rsid w:val="00D04689"/>
    <w:rsid w:val="00D04EA1"/>
    <w:rsid w:val="00D06B46"/>
    <w:rsid w:val="00D06F8D"/>
    <w:rsid w:val="00D10200"/>
    <w:rsid w:val="00D14939"/>
    <w:rsid w:val="00D15293"/>
    <w:rsid w:val="00D15340"/>
    <w:rsid w:val="00D16721"/>
    <w:rsid w:val="00D1683D"/>
    <w:rsid w:val="00D21569"/>
    <w:rsid w:val="00D2303F"/>
    <w:rsid w:val="00D2390F"/>
    <w:rsid w:val="00D24242"/>
    <w:rsid w:val="00D24424"/>
    <w:rsid w:val="00D261D0"/>
    <w:rsid w:val="00D2736F"/>
    <w:rsid w:val="00D27A07"/>
    <w:rsid w:val="00D27A42"/>
    <w:rsid w:val="00D30824"/>
    <w:rsid w:val="00D30C23"/>
    <w:rsid w:val="00D31897"/>
    <w:rsid w:val="00D31E7F"/>
    <w:rsid w:val="00D3358F"/>
    <w:rsid w:val="00D3360C"/>
    <w:rsid w:val="00D33E32"/>
    <w:rsid w:val="00D35DC1"/>
    <w:rsid w:val="00D36352"/>
    <w:rsid w:val="00D36DC0"/>
    <w:rsid w:val="00D4172C"/>
    <w:rsid w:val="00D42A8D"/>
    <w:rsid w:val="00D44CD2"/>
    <w:rsid w:val="00D458BE"/>
    <w:rsid w:val="00D45B5E"/>
    <w:rsid w:val="00D46D6D"/>
    <w:rsid w:val="00D47DE6"/>
    <w:rsid w:val="00D53F07"/>
    <w:rsid w:val="00D56F37"/>
    <w:rsid w:val="00D5728E"/>
    <w:rsid w:val="00D643EC"/>
    <w:rsid w:val="00D66118"/>
    <w:rsid w:val="00D667A5"/>
    <w:rsid w:val="00D677D8"/>
    <w:rsid w:val="00D70706"/>
    <w:rsid w:val="00D70CE4"/>
    <w:rsid w:val="00D71C4A"/>
    <w:rsid w:val="00D7381C"/>
    <w:rsid w:val="00D76812"/>
    <w:rsid w:val="00D76BAB"/>
    <w:rsid w:val="00D80434"/>
    <w:rsid w:val="00D81715"/>
    <w:rsid w:val="00D828A1"/>
    <w:rsid w:val="00D83350"/>
    <w:rsid w:val="00D8468E"/>
    <w:rsid w:val="00D84D76"/>
    <w:rsid w:val="00D87951"/>
    <w:rsid w:val="00D9134D"/>
    <w:rsid w:val="00D91391"/>
    <w:rsid w:val="00D92DC0"/>
    <w:rsid w:val="00D9368D"/>
    <w:rsid w:val="00D951D5"/>
    <w:rsid w:val="00D95D96"/>
    <w:rsid w:val="00D95DBA"/>
    <w:rsid w:val="00D96125"/>
    <w:rsid w:val="00D973D0"/>
    <w:rsid w:val="00D97C1A"/>
    <w:rsid w:val="00DA0514"/>
    <w:rsid w:val="00DA060C"/>
    <w:rsid w:val="00DA0BAA"/>
    <w:rsid w:val="00DA2679"/>
    <w:rsid w:val="00DA3BEC"/>
    <w:rsid w:val="00DA4969"/>
    <w:rsid w:val="00DA544F"/>
    <w:rsid w:val="00DA5615"/>
    <w:rsid w:val="00DA5AA5"/>
    <w:rsid w:val="00DA6E80"/>
    <w:rsid w:val="00DB0EE1"/>
    <w:rsid w:val="00DB1D0B"/>
    <w:rsid w:val="00DB3A62"/>
    <w:rsid w:val="00DC132C"/>
    <w:rsid w:val="00DC22FF"/>
    <w:rsid w:val="00DC3436"/>
    <w:rsid w:val="00DC35A7"/>
    <w:rsid w:val="00DC4ABD"/>
    <w:rsid w:val="00DC4EA8"/>
    <w:rsid w:val="00DC7E0F"/>
    <w:rsid w:val="00DD088E"/>
    <w:rsid w:val="00DD3952"/>
    <w:rsid w:val="00DD4477"/>
    <w:rsid w:val="00DD5D89"/>
    <w:rsid w:val="00DE12C4"/>
    <w:rsid w:val="00DE13D7"/>
    <w:rsid w:val="00DE1DC8"/>
    <w:rsid w:val="00DE3B6A"/>
    <w:rsid w:val="00DE3D8E"/>
    <w:rsid w:val="00DE430B"/>
    <w:rsid w:val="00DE46FE"/>
    <w:rsid w:val="00DE55FB"/>
    <w:rsid w:val="00DE5D90"/>
    <w:rsid w:val="00DF1E31"/>
    <w:rsid w:val="00DF34EC"/>
    <w:rsid w:val="00DF38A0"/>
    <w:rsid w:val="00DF42E2"/>
    <w:rsid w:val="00DF7BDC"/>
    <w:rsid w:val="00DF7CD5"/>
    <w:rsid w:val="00E0173F"/>
    <w:rsid w:val="00E01B24"/>
    <w:rsid w:val="00E033BA"/>
    <w:rsid w:val="00E035A1"/>
    <w:rsid w:val="00E06278"/>
    <w:rsid w:val="00E130C6"/>
    <w:rsid w:val="00E143B2"/>
    <w:rsid w:val="00E162F9"/>
    <w:rsid w:val="00E222C1"/>
    <w:rsid w:val="00E225DB"/>
    <w:rsid w:val="00E23E67"/>
    <w:rsid w:val="00E241E8"/>
    <w:rsid w:val="00E30DA4"/>
    <w:rsid w:val="00E310B0"/>
    <w:rsid w:val="00E31392"/>
    <w:rsid w:val="00E31814"/>
    <w:rsid w:val="00E33A95"/>
    <w:rsid w:val="00E35730"/>
    <w:rsid w:val="00E40BD3"/>
    <w:rsid w:val="00E4133F"/>
    <w:rsid w:val="00E43077"/>
    <w:rsid w:val="00E4389B"/>
    <w:rsid w:val="00E44501"/>
    <w:rsid w:val="00E463D5"/>
    <w:rsid w:val="00E5079D"/>
    <w:rsid w:val="00E5096D"/>
    <w:rsid w:val="00E50E4D"/>
    <w:rsid w:val="00E511E7"/>
    <w:rsid w:val="00E519C7"/>
    <w:rsid w:val="00E53AA5"/>
    <w:rsid w:val="00E53C89"/>
    <w:rsid w:val="00E54CBA"/>
    <w:rsid w:val="00E56628"/>
    <w:rsid w:val="00E568E5"/>
    <w:rsid w:val="00E64313"/>
    <w:rsid w:val="00E65EB8"/>
    <w:rsid w:val="00E676BD"/>
    <w:rsid w:val="00E71035"/>
    <w:rsid w:val="00E72127"/>
    <w:rsid w:val="00E72570"/>
    <w:rsid w:val="00E7308B"/>
    <w:rsid w:val="00E73663"/>
    <w:rsid w:val="00E755ED"/>
    <w:rsid w:val="00E7720B"/>
    <w:rsid w:val="00E84065"/>
    <w:rsid w:val="00E86074"/>
    <w:rsid w:val="00E86953"/>
    <w:rsid w:val="00E87E77"/>
    <w:rsid w:val="00E910E9"/>
    <w:rsid w:val="00E9234B"/>
    <w:rsid w:val="00E93315"/>
    <w:rsid w:val="00E94FDA"/>
    <w:rsid w:val="00E9511A"/>
    <w:rsid w:val="00E95C40"/>
    <w:rsid w:val="00E95CC1"/>
    <w:rsid w:val="00E9618B"/>
    <w:rsid w:val="00E97ABF"/>
    <w:rsid w:val="00EA0836"/>
    <w:rsid w:val="00EA193C"/>
    <w:rsid w:val="00EA23E9"/>
    <w:rsid w:val="00EA5EC0"/>
    <w:rsid w:val="00EA5F26"/>
    <w:rsid w:val="00EB1756"/>
    <w:rsid w:val="00EB2935"/>
    <w:rsid w:val="00EB39DB"/>
    <w:rsid w:val="00EB5E50"/>
    <w:rsid w:val="00EB67C8"/>
    <w:rsid w:val="00EB6B83"/>
    <w:rsid w:val="00EB6C7F"/>
    <w:rsid w:val="00EC2B96"/>
    <w:rsid w:val="00EC6459"/>
    <w:rsid w:val="00ED0ECE"/>
    <w:rsid w:val="00ED4132"/>
    <w:rsid w:val="00ED65C6"/>
    <w:rsid w:val="00EE33A1"/>
    <w:rsid w:val="00EE45DE"/>
    <w:rsid w:val="00EE482B"/>
    <w:rsid w:val="00EE6534"/>
    <w:rsid w:val="00EE6D4A"/>
    <w:rsid w:val="00EE7266"/>
    <w:rsid w:val="00EE7A88"/>
    <w:rsid w:val="00EE7F8E"/>
    <w:rsid w:val="00EF0994"/>
    <w:rsid w:val="00EF37F6"/>
    <w:rsid w:val="00EF436A"/>
    <w:rsid w:val="00EF5653"/>
    <w:rsid w:val="00EF56DF"/>
    <w:rsid w:val="00EF69DE"/>
    <w:rsid w:val="00EF7B5F"/>
    <w:rsid w:val="00F00BD7"/>
    <w:rsid w:val="00F03D74"/>
    <w:rsid w:val="00F04220"/>
    <w:rsid w:val="00F050F6"/>
    <w:rsid w:val="00F063C4"/>
    <w:rsid w:val="00F0795D"/>
    <w:rsid w:val="00F10017"/>
    <w:rsid w:val="00F11DA2"/>
    <w:rsid w:val="00F15E4D"/>
    <w:rsid w:val="00F17D87"/>
    <w:rsid w:val="00F17E82"/>
    <w:rsid w:val="00F22D29"/>
    <w:rsid w:val="00F2332C"/>
    <w:rsid w:val="00F23A40"/>
    <w:rsid w:val="00F25C38"/>
    <w:rsid w:val="00F2691C"/>
    <w:rsid w:val="00F30F8F"/>
    <w:rsid w:val="00F32843"/>
    <w:rsid w:val="00F33856"/>
    <w:rsid w:val="00F339F2"/>
    <w:rsid w:val="00F3425C"/>
    <w:rsid w:val="00F342FF"/>
    <w:rsid w:val="00F3469D"/>
    <w:rsid w:val="00F37D08"/>
    <w:rsid w:val="00F4052C"/>
    <w:rsid w:val="00F4056A"/>
    <w:rsid w:val="00F41AC7"/>
    <w:rsid w:val="00F41DD5"/>
    <w:rsid w:val="00F42681"/>
    <w:rsid w:val="00F42AC6"/>
    <w:rsid w:val="00F43206"/>
    <w:rsid w:val="00F4502E"/>
    <w:rsid w:val="00F46FC5"/>
    <w:rsid w:val="00F47281"/>
    <w:rsid w:val="00F4749E"/>
    <w:rsid w:val="00F52215"/>
    <w:rsid w:val="00F536FC"/>
    <w:rsid w:val="00F542C6"/>
    <w:rsid w:val="00F54A07"/>
    <w:rsid w:val="00F54FE0"/>
    <w:rsid w:val="00F55416"/>
    <w:rsid w:val="00F56222"/>
    <w:rsid w:val="00F56ABF"/>
    <w:rsid w:val="00F572F4"/>
    <w:rsid w:val="00F60D5D"/>
    <w:rsid w:val="00F62AC1"/>
    <w:rsid w:val="00F66E5F"/>
    <w:rsid w:val="00F700AF"/>
    <w:rsid w:val="00F70CCE"/>
    <w:rsid w:val="00F71B81"/>
    <w:rsid w:val="00F72D17"/>
    <w:rsid w:val="00F7360D"/>
    <w:rsid w:val="00F73633"/>
    <w:rsid w:val="00F743B1"/>
    <w:rsid w:val="00F753DF"/>
    <w:rsid w:val="00F7552D"/>
    <w:rsid w:val="00F80A44"/>
    <w:rsid w:val="00F815EE"/>
    <w:rsid w:val="00F858D7"/>
    <w:rsid w:val="00F876C5"/>
    <w:rsid w:val="00F900D6"/>
    <w:rsid w:val="00F9403F"/>
    <w:rsid w:val="00F95198"/>
    <w:rsid w:val="00F96456"/>
    <w:rsid w:val="00FA18F5"/>
    <w:rsid w:val="00FA1D79"/>
    <w:rsid w:val="00FA20F7"/>
    <w:rsid w:val="00FA5D6F"/>
    <w:rsid w:val="00FA6543"/>
    <w:rsid w:val="00FB12D6"/>
    <w:rsid w:val="00FB2429"/>
    <w:rsid w:val="00FB2F04"/>
    <w:rsid w:val="00FB4D19"/>
    <w:rsid w:val="00FB78A4"/>
    <w:rsid w:val="00FC11AF"/>
    <w:rsid w:val="00FC2116"/>
    <w:rsid w:val="00FC236F"/>
    <w:rsid w:val="00FC252E"/>
    <w:rsid w:val="00FC340C"/>
    <w:rsid w:val="00FC5102"/>
    <w:rsid w:val="00FC646D"/>
    <w:rsid w:val="00FC7288"/>
    <w:rsid w:val="00FD0705"/>
    <w:rsid w:val="00FD0DF0"/>
    <w:rsid w:val="00FD18A4"/>
    <w:rsid w:val="00FD3551"/>
    <w:rsid w:val="00FD41BB"/>
    <w:rsid w:val="00FD58B4"/>
    <w:rsid w:val="00FD6D69"/>
    <w:rsid w:val="00FD72ED"/>
    <w:rsid w:val="00FD74D1"/>
    <w:rsid w:val="00FD7599"/>
    <w:rsid w:val="00FE155A"/>
    <w:rsid w:val="00FE1ED1"/>
    <w:rsid w:val="00FE2742"/>
    <w:rsid w:val="00FE39E0"/>
    <w:rsid w:val="00FE5090"/>
    <w:rsid w:val="00FE7E9A"/>
    <w:rsid w:val="00FF2D28"/>
    <w:rsid w:val="00FF2F19"/>
    <w:rsid w:val="00FF44C8"/>
    <w:rsid w:val="00FF62E3"/>
    <w:rsid w:val="00FF66C7"/>
    <w:rsid w:val="00FF6D32"/>
    <w:rsid w:val="00FF71CF"/>
    <w:rsid w:val="00FF731C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D2A7"/>
  <w15:chartTrackingRefBased/>
  <w15:docId w15:val="{49CF51B2-F89C-4E74-BCD1-70E0B96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A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aliases w:val="Ärendeförteckning"/>
    <w:basedOn w:val="Normaltabell"/>
    <w:uiPriority w:val="39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  <w:style w:type="character" w:styleId="Platshllartext">
    <w:name w:val="Placeholder Text"/>
    <w:basedOn w:val="Standardstycketeckensnitt"/>
    <w:uiPriority w:val="99"/>
    <w:semiHidden/>
    <w:rsid w:val="00B55007"/>
    <w:rPr>
      <w:noProof w:val="0"/>
      <w:color w:val="808080"/>
    </w:rPr>
  </w:style>
  <w:style w:type="paragraph" w:styleId="Brdtext">
    <w:name w:val="Body Text"/>
    <w:basedOn w:val="Normal"/>
    <w:link w:val="BrdtextChar"/>
    <w:qFormat/>
    <w:rsid w:val="00B55007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55007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B55007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B55007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Fotnotstext">
    <w:name w:val="footnote text"/>
    <w:basedOn w:val="Normal"/>
    <w:link w:val="FotnotstextChar"/>
    <w:uiPriority w:val="99"/>
    <w:semiHidden/>
    <w:rsid w:val="00B55007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5007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55007"/>
    <w:rPr>
      <w:noProof w:val="0"/>
      <w:vertAlign w:val="superscript"/>
    </w:rPr>
  </w:style>
  <w:style w:type="table" w:customStyle="1" w:styleId="rendefrteckning1">
    <w:name w:val="Ärendeförteckning1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ndefrteckning2">
    <w:name w:val="Ärendeförteckning2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plproduct-name">
    <w:name w:val="erpl_product-name"/>
    <w:basedOn w:val="Standardstycketeckensnitt"/>
    <w:rsid w:val="009E764C"/>
  </w:style>
  <w:style w:type="paragraph" w:customStyle="1" w:styleId="s2">
    <w:name w:val="s2"/>
    <w:basedOn w:val="Normal"/>
    <w:rsid w:val="00DC132C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0">
    <w:name w:val="s10"/>
    <w:basedOn w:val="Standardstycketeckensnitt"/>
    <w:rsid w:val="00DC132C"/>
  </w:style>
  <w:style w:type="character" w:customStyle="1" w:styleId="s1">
    <w:name w:val="s1"/>
    <w:basedOn w:val="Standardstycketeckensnitt"/>
    <w:rsid w:val="00D33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0121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4A2AE-C0D1-4F74-9C0F-A06123E5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27</TotalTime>
  <Pages>3</Pages>
  <Words>585</Words>
  <Characters>3164</Characters>
  <Application>Microsoft Office Word</Application>
  <DocSecurity>0</DocSecurity>
  <Lines>3164</Lines>
  <Paragraphs>234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Helene Persson Naeselius</cp:lastModifiedBy>
  <cp:revision>20</cp:revision>
  <cp:lastPrinted>2023-02-01T12:17:00Z</cp:lastPrinted>
  <dcterms:created xsi:type="dcterms:W3CDTF">2023-01-25T09:02:00Z</dcterms:created>
  <dcterms:modified xsi:type="dcterms:W3CDTF">2023-02-01T12:17:00Z</dcterms:modified>
</cp:coreProperties>
</file>