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47EB" w14:textId="77777777" w:rsidR="006E04A4" w:rsidRPr="00CD7560" w:rsidRDefault="00755D0D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51</w:t>
      </w:r>
      <w:bookmarkEnd w:id="1"/>
    </w:p>
    <w:p w14:paraId="0CD347EC" w14:textId="77777777" w:rsidR="006E04A4" w:rsidRDefault="00755D0D">
      <w:pPr>
        <w:pStyle w:val="Datum"/>
        <w:outlineLvl w:val="0"/>
      </w:pPr>
      <w:bookmarkStart w:id="2" w:name="DocumentDate"/>
      <w:r>
        <w:t>Tisdagen den 27 januari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56388C" w14:paraId="0CD347F1" w14:textId="77777777" w:rsidTr="00E47117">
        <w:trPr>
          <w:cantSplit/>
        </w:trPr>
        <w:tc>
          <w:tcPr>
            <w:tcW w:w="454" w:type="dxa"/>
          </w:tcPr>
          <w:p w14:paraId="0CD347ED" w14:textId="77777777" w:rsidR="006E04A4" w:rsidRDefault="00755D0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0CD347EE" w14:textId="77777777" w:rsidR="006E04A4" w:rsidRDefault="00755D0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0CD347EF" w14:textId="77777777" w:rsidR="006E04A4" w:rsidRDefault="00755D0D"/>
        </w:tc>
        <w:tc>
          <w:tcPr>
            <w:tcW w:w="7512" w:type="dxa"/>
          </w:tcPr>
          <w:p w14:paraId="0CD347F0" w14:textId="77777777" w:rsidR="006E04A4" w:rsidRDefault="00755D0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56388C" w14:paraId="0CD347F6" w14:textId="77777777" w:rsidTr="00E47117">
        <w:trPr>
          <w:cantSplit/>
        </w:trPr>
        <w:tc>
          <w:tcPr>
            <w:tcW w:w="454" w:type="dxa"/>
          </w:tcPr>
          <w:p w14:paraId="0CD347F2" w14:textId="77777777" w:rsidR="006E04A4" w:rsidRDefault="00755D0D"/>
        </w:tc>
        <w:tc>
          <w:tcPr>
            <w:tcW w:w="851" w:type="dxa"/>
          </w:tcPr>
          <w:p w14:paraId="0CD347F3" w14:textId="77777777" w:rsidR="006E04A4" w:rsidRDefault="00755D0D">
            <w:pPr>
              <w:jc w:val="right"/>
            </w:pPr>
          </w:p>
        </w:tc>
        <w:tc>
          <w:tcPr>
            <w:tcW w:w="397" w:type="dxa"/>
          </w:tcPr>
          <w:p w14:paraId="0CD347F4" w14:textId="77777777" w:rsidR="006E04A4" w:rsidRDefault="00755D0D"/>
        </w:tc>
        <w:tc>
          <w:tcPr>
            <w:tcW w:w="7512" w:type="dxa"/>
          </w:tcPr>
          <w:p w14:paraId="0CD347F5" w14:textId="77777777" w:rsidR="006E04A4" w:rsidRDefault="00755D0D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0CD347F7" w14:textId="77777777" w:rsidR="006E04A4" w:rsidRDefault="00755D0D">
      <w:pPr>
        <w:pStyle w:val="StreckLngt"/>
      </w:pPr>
      <w:r>
        <w:tab/>
      </w:r>
    </w:p>
    <w:p w14:paraId="0CD347F8" w14:textId="77777777" w:rsidR="00121B42" w:rsidRDefault="00755D0D" w:rsidP="00121B42">
      <w:pPr>
        <w:pStyle w:val="Blankrad"/>
      </w:pPr>
      <w:r>
        <w:t xml:space="preserve">      </w:t>
      </w:r>
    </w:p>
    <w:p w14:paraId="0CD347F9" w14:textId="77777777" w:rsidR="00CF242C" w:rsidRDefault="00755D0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6388C" w14:paraId="0CD347FD" w14:textId="77777777" w:rsidTr="00055526">
        <w:trPr>
          <w:cantSplit/>
        </w:trPr>
        <w:tc>
          <w:tcPr>
            <w:tcW w:w="567" w:type="dxa"/>
          </w:tcPr>
          <w:p w14:paraId="0CD347FA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7FB" w14:textId="77777777" w:rsidR="006E04A4" w:rsidRDefault="00755D0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CD347FC" w14:textId="77777777" w:rsidR="006E04A4" w:rsidRDefault="00755D0D" w:rsidP="00C84F80">
            <w:pPr>
              <w:keepNext/>
            </w:pPr>
          </w:p>
        </w:tc>
      </w:tr>
      <w:tr w:rsidR="0056388C" w14:paraId="0CD34801" w14:textId="77777777" w:rsidTr="00055526">
        <w:trPr>
          <w:cantSplit/>
        </w:trPr>
        <w:tc>
          <w:tcPr>
            <w:tcW w:w="567" w:type="dxa"/>
          </w:tcPr>
          <w:p w14:paraId="0CD347FE" w14:textId="77777777" w:rsidR="001D7AF0" w:rsidRDefault="00755D0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CD347FF" w14:textId="77777777" w:rsidR="006E04A4" w:rsidRDefault="00755D0D" w:rsidP="000326E3">
            <w:r>
              <w:t>Protokollen från sammanträdena måndagen den 12 och tisdagen den 13 januari</w:t>
            </w:r>
          </w:p>
        </w:tc>
        <w:tc>
          <w:tcPr>
            <w:tcW w:w="2055" w:type="dxa"/>
          </w:tcPr>
          <w:p w14:paraId="0CD34800" w14:textId="77777777" w:rsidR="006E04A4" w:rsidRDefault="00755D0D" w:rsidP="00C84F80"/>
        </w:tc>
      </w:tr>
      <w:tr w:rsidR="0056388C" w14:paraId="0CD34805" w14:textId="77777777" w:rsidTr="00055526">
        <w:trPr>
          <w:cantSplit/>
        </w:trPr>
        <w:tc>
          <w:tcPr>
            <w:tcW w:w="567" w:type="dxa"/>
          </w:tcPr>
          <w:p w14:paraId="0CD34802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03" w14:textId="77777777" w:rsidR="006E04A4" w:rsidRDefault="00755D0D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CD34804" w14:textId="77777777" w:rsidR="006E04A4" w:rsidRDefault="00755D0D" w:rsidP="00C84F80">
            <w:pPr>
              <w:keepNext/>
            </w:pPr>
          </w:p>
        </w:tc>
      </w:tr>
      <w:tr w:rsidR="0056388C" w14:paraId="0CD34809" w14:textId="77777777" w:rsidTr="00055526">
        <w:trPr>
          <w:cantSplit/>
        </w:trPr>
        <w:tc>
          <w:tcPr>
            <w:tcW w:w="567" w:type="dxa"/>
          </w:tcPr>
          <w:p w14:paraId="0CD34806" w14:textId="77777777" w:rsidR="001D7AF0" w:rsidRDefault="00755D0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CD34807" w14:textId="77777777" w:rsidR="006E04A4" w:rsidRDefault="00755D0D" w:rsidP="000326E3">
            <w:r>
              <w:t>Jessica Polfjärd (M) som ledamot i skatteutskottet</w:t>
            </w:r>
          </w:p>
        </w:tc>
        <w:tc>
          <w:tcPr>
            <w:tcW w:w="2055" w:type="dxa"/>
          </w:tcPr>
          <w:p w14:paraId="0CD34808" w14:textId="77777777" w:rsidR="006E04A4" w:rsidRDefault="00755D0D" w:rsidP="00C84F80"/>
        </w:tc>
      </w:tr>
      <w:tr w:rsidR="0056388C" w14:paraId="0CD3480D" w14:textId="77777777" w:rsidTr="00055526">
        <w:trPr>
          <w:cantSplit/>
        </w:trPr>
        <w:tc>
          <w:tcPr>
            <w:tcW w:w="567" w:type="dxa"/>
          </w:tcPr>
          <w:p w14:paraId="0CD3480A" w14:textId="77777777" w:rsidR="001D7AF0" w:rsidRDefault="00755D0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CD3480B" w14:textId="77777777" w:rsidR="006E04A4" w:rsidRDefault="00755D0D" w:rsidP="000326E3">
            <w:r>
              <w:t>Niklas Wykman (M) som ledamot i EU-nämnden och som suppleant i finansutskottet</w:t>
            </w:r>
          </w:p>
        </w:tc>
        <w:tc>
          <w:tcPr>
            <w:tcW w:w="2055" w:type="dxa"/>
          </w:tcPr>
          <w:p w14:paraId="0CD3480C" w14:textId="77777777" w:rsidR="006E04A4" w:rsidRDefault="00755D0D" w:rsidP="00C84F80"/>
        </w:tc>
      </w:tr>
      <w:tr w:rsidR="0056388C" w14:paraId="0CD34811" w14:textId="77777777" w:rsidTr="00055526">
        <w:trPr>
          <w:cantSplit/>
        </w:trPr>
        <w:tc>
          <w:tcPr>
            <w:tcW w:w="567" w:type="dxa"/>
          </w:tcPr>
          <w:p w14:paraId="0CD3480E" w14:textId="77777777" w:rsidR="001D7AF0" w:rsidRDefault="00755D0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CD3480F" w14:textId="77777777" w:rsidR="006E04A4" w:rsidRDefault="00755D0D" w:rsidP="000326E3">
            <w:r>
              <w:t>Jennie Åfeldt (SD) som suppleant i socialutskottet</w:t>
            </w:r>
          </w:p>
        </w:tc>
        <w:tc>
          <w:tcPr>
            <w:tcW w:w="2055" w:type="dxa"/>
          </w:tcPr>
          <w:p w14:paraId="0CD34810" w14:textId="77777777" w:rsidR="006E04A4" w:rsidRDefault="00755D0D" w:rsidP="00C84F80"/>
        </w:tc>
      </w:tr>
      <w:tr w:rsidR="0056388C" w14:paraId="0CD34815" w14:textId="77777777" w:rsidTr="00055526">
        <w:trPr>
          <w:cantSplit/>
        </w:trPr>
        <w:tc>
          <w:tcPr>
            <w:tcW w:w="567" w:type="dxa"/>
          </w:tcPr>
          <w:p w14:paraId="0CD34812" w14:textId="77777777" w:rsidR="001D7AF0" w:rsidRDefault="00755D0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CD34813" w14:textId="77777777" w:rsidR="006E04A4" w:rsidRDefault="00755D0D" w:rsidP="000326E3">
            <w:r>
              <w:t xml:space="preserve">Sotiris Delis (M) som suppleant i miljö- och </w:t>
            </w:r>
            <w:r>
              <w:t>jordbruksutskottet</w:t>
            </w:r>
          </w:p>
        </w:tc>
        <w:tc>
          <w:tcPr>
            <w:tcW w:w="2055" w:type="dxa"/>
          </w:tcPr>
          <w:p w14:paraId="0CD34814" w14:textId="77777777" w:rsidR="006E04A4" w:rsidRDefault="00755D0D" w:rsidP="00C84F80"/>
        </w:tc>
      </w:tr>
      <w:tr w:rsidR="0056388C" w14:paraId="0CD34819" w14:textId="77777777" w:rsidTr="00055526">
        <w:trPr>
          <w:cantSplit/>
        </w:trPr>
        <w:tc>
          <w:tcPr>
            <w:tcW w:w="567" w:type="dxa"/>
          </w:tcPr>
          <w:p w14:paraId="0CD34816" w14:textId="77777777" w:rsidR="001D7AF0" w:rsidRDefault="00755D0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9638256" w14:textId="77777777" w:rsidR="00755D0D" w:rsidRDefault="00755D0D" w:rsidP="000326E3">
            <w:r>
              <w:t xml:space="preserve">Per-Arne Håkansson (S) som suppleant i näringsutskottet </w:t>
            </w:r>
          </w:p>
          <w:p w14:paraId="0CD34817" w14:textId="498BE1CD" w:rsidR="006E04A4" w:rsidRDefault="00755D0D" w:rsidP="000326E3">
            <w:r>
              <w:t>fr.o.m. den 1 februari</w:t>
            </w:r>
          </w:p>
        </w:tc>
        <w:tc>
          <w:tcPr>
            <w:tcW w:w="2055" w:type="dxa"/>
          </w:tcPr>
          <w:p w14:paraId="0CD34818" w14:textId="77777777" w:rsidR="006E04A4" w:rsidRDefault="00755D0D" w:rsidP="00C84F80"/>
        </w:tc>
      </w:tr>
      <w:tr w:rsidR="0056388C" w14:paraId="0CD3481D" w14:textId="77777777" w:rsidTr="00055526">
        <w:trPr>
          <w:cantSplit/>
        </w:trPr>
        <w:tc>
          <w:tcPr>
            <w:tcW w:w="567" w:type="dxa"/>
          </w:tcPr>
          <w:p w14:paraId="0CD3481A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1B" w14:textId="77777777" w:rsidR="006E04A4" w:rsidRDefault="00755D0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CD3481C" w14:textId="77777777" w:rsidR="006E04A4" w:rsidRDefault="00755D0D" w:rsidP="00C84F80">
            <w:pPr>
              <w:keepNext/>
            </w:pPr>
          </w:p>
        </w:tc>
      </w:tr>
      <w:tr w:rsidR="0056388C" w14:paraId="0CD34821" w14:textId="77777777" w:rsidTr="00055526">
        <w:trPr>
          <w:cantSplit/>
        </w:trPr>
        <w:tc>
          <w:tcPr>
            <w:tcW w:w="567" w:type="dxa"/>
          </w:tcPr>
          <w:p w14:paraId="0CD3481E" w14:textId="77777777" w:rsidR="001D7AF0" w:rsidRDefault="00755D0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CD3481F" w14:textId="77777777" w:rsidR="006E04A4" w:rsidRDefault="00755D0D" w:rsidP="000326E3">
            <w:r>
              <w:t>Niklas Wykman (M) som ledamot i skatteutskottet</w:t>
            </w:r>
          </w:p>
        </w:tc>
        <w:tc>
          <w:tcPr>
            <w:tcW w:w="2055" w:type="dxa"/>
          </w:tcPr>
          <w:p w14:paraId="0CD34820" w14:textId="77777777" w:rsidR="006E04A4" w:rsidRDefault="00755D0D" w:rsidP="00C84F80"/>
        </w:tc>
      </w:tr>
      <w:tr w:rsidR="0056388C" w14:paraId="0CD34825" w14:textId="77777777" w:rsidTr="00055526">
        <w:trPr>
          <w:cantSplit/>
        </w:trPr>
        <w:tc>
          <w:tcPr>
            <w:tcW w:w="567" w:type="dxa"/>
          </w:tcPr>
          <w:p w14:paraId="0CD34822" w14:textId="77777777" w:rsidR="001D7AF0" w:rsidRDefault="00755D0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BA72555" w14:textId="77777777" w:rsidR="00755D0D" w:rsidRDefault="00755D0D" w:rsidP="000326E3">
            <w:r>
              <w:t xml:space="preserve">Per-Arne Håkansson (S) som ledamot i näringsutskottet </w:t>
            </w:r>
          </w:p>
          <w:p w14:paraId="0CD34823" w14:textId="5650386C" w:rsidR="006E04A4" w:rsidRDefault="00755D0D" w:rsidP="000326E3">
            <w:r>
              <w:t xml:space="preserve">fr.o.m. den </w:t>
            </w:r>
            <w:r>
              <w:t>1 februari</w:t>
            </w:r>
          </w:p>
        </w:tc>
        <w:tc>
          <w:tcPr>
            <w:tcW w:w="2055" w:type="dxa"/>
          </w:tcPr>
          <w:p w14:paraId="0CD34824" w14:textId="77777777" w:rsidR="006E04A4" w:rsidRDefault="00755D0D" w:rsidP="00C84F80"/>
        </w:tc>
      </w:tr>
      <w:tr w:rsidR="0056388C" w14:paraId="0CD34829" w14:textId="77777777" w:rsidTr="00055526">
        <w:trPr>
          <w:cantSplit/>
        </w:trPr>
        <w:tc>
          <w:tcPr>
            <w:tcW w:w="567" w:type="dxa"/>
          </w:tcPr>
          <w:p w14:paraId="0CD34826" w14:textId="77777777" w:rsidR="001D7AF0" w:rsidRDefault="00755D0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CD34827" w14:textId="77777777" w:rsidR="006E04A4" w:rsidRDefault="00755D0D" w:rsidP="000326E3">
            <w:r>
              <w:t>Fredrik Schulte (M) som ledamot i EU-nämnden och som suppleant i finansutskottet</w:t>
            </w:r>
          </w:p>
        </w:tc>
        <w:tc>
          <w:tcPr>
            <w:tcW w:w="2055" w:type="dxa"/>
          </w:tcPr>
          <w:p w14:paraId="0CD34828" w14:textId="77777777" w:rsidR="006E04A4" w:rsidRDefault="00755D0D" w:rsidP="00C84F80"/>
        </w:tc>
      </w:tr>
      <w:tr w:rsidR="0056388C" w14:paraId="0CD3482D" w14:textId="77777777" w:rsidTr="00055526">
        <w:trPr>
          <w:cantSplit/>
        </w:trPr>
        <w:tc>
          <w:tcPr>
            <w:tcW w:w="567" w:type="dxa"/>
          </w:tcPr>
          <w:p w14:paraId="0CD3482A" w14:textId="77777777" w:rsidR="001D7AF0" w:rsidRDefault="00755D0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CD3482B" w14:textId="77777777" w:rsidR="006E04A4" w:rsidRDefault="00755D0D" w:rsidP="000326E3">
            <w:r>
              <w:t>Heidi Kronvall (SD) som suppleant i socialutskottet</w:t>
            </w:r>
          </w:p>
        </w:tc>
        <w:tc>
          <w:tcPr>
            <w:tcW w:w="2055" w:type="dxa"/>
          </w:tcPr>
          <w:p w14:paraId="0CD3482C" w14:textId="77777777" w:rsidR="006E04A4" w:rsidRDefault="00755D0D" w:rsidP="00C84F80"/>
        </w:tc>
      </w:tr>
      <w:tr w:rsidR="0056388C" w14:paraId="0CD34831" w14:textId="77777777" w:rsidTr="00055526">
        <w:trPr>
          <w:cantSplit/>
        </w:trPr>
        <w:tc>
          <w:tcPr>
            <w:tcW w:w="567" w:type="dxa"/>
          </w:tcPr>
          <w:p w14:paraId="0CD3482E" w14:textId="77777777" w:rsidR="001D7AF0" w:rsidRDefault="00755D0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CD3482F" w14:textId="77777777" w:rsidR="006E04A4" w:rsidRDefault="00755D0D" w:rsidP="000326E3">
            <w:r>
              <w:t>Jesper Skalberg Karlsson (M) som suppleant i miljö- och jordbruksutskottet</w:t>
            </w:r>
          </w:p>
        </w:tc>
        <w:tc>
          <w:tcPr>
            <w:tcW w:w="2055" w:type="dxa"/>
          </w:tcPr>
          <w:p w14:paraId="0CD34830" w14:textId="77777777" w:rsidR="006E04A4" w:rsidRDefault="00755D0D" w:rsidP="00C84F80"/>
        </w:tc>
      </w:tr>
      <w:tr w:rsidR="0056388C" w14:paraId="0CD34835" w14:textId="77777777" w:rsidTr="00055526">
        <w:trPr>
          <w:cantSplit/>
        </w:trPr>
        <w:tc>
          <w:tcPr>
            <w:tcW w:w="567" w:type="dxa"/>
          </w:tcPr>
          <w:p w14:paraId="0CD34832" w14:textId="77777777" w:rsidR="001D7AF0" w:rsidRDefault="00755D0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772FE2" w14:textId="77777777" w:rsidR="00755D0D" w:rsidRDefault="00755D0D" w:rsidP="000326E3">
            <w:r>
              <w:t>Hanna Westerén (S)</w:t>
            </w:r>
            <w:r>
              <w:t xml:space="preserve"> som suppleant i näringsutskottet </w:t>
            </w:r>
          </w:p>
          <w:p w14:paraId="0CD34833" w14:textId="3574C9F8" w:rsidR="006E04A4" w:rsidRDefault="00755D0D" w:rsidP="000326E3">
            <w:bookmarkStart w:id="4" w:name="_GoBack"/>
            <w:bookmarkEnd w:id="4"/>
            <w:r>
              <w:t>fr.o.m. den 1 februari</w:t>
            </w:r>
          </w:p>
        </w:tc>
        <w:tc>
          <w:tcPr>
            <w:tcW w:w="2055" w:type="dxa"/>
          </w:tcPr>
          <w:p w14:paraId="0CD34834" w14:textId="77777777" w:rsidR="006E04A4" w:rsidRDefault="00755D0D" w:rsidP="00C84F80"/>
        </w:tc>
      </w:tr>
      <w:tr w:rsidR="0056388C" w14:paraId="0CD34839" w14:textId="77777777" w:rsidTr="00055526">
        <w:trPr>
          <w:cantSplit/>
        </w:trPr>
        <w:tc>
          <w:tcPr>
            <w:tcW w:w="567" w:type="dxa"/>
          </w:tcPr>
          <w:p w14:paraId="0CD34836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37" w14:textId="77777777" w:rsidR="006E04A4" w:rsidRDefault="00755D0D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CD34838" w14:textId="77777777" w:rsidR="006E04A4" w:rsidRDefault="00755D0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6388C" w14:paraId="0CD3483D" w14:textId="77777777" w:rsidTr="00055526">
        <w:trPr>
          <w:cantSplit/>
        </w:trPr>
        <w:tc>
          <w:tcPr>
            <w:tcW w:w="567" w:type="dxa"/>
          </w:tcPr>
          <w:p w14:paraId="0CD3483A" w14:textId="77777777" w:rsidR="001D7AF0" w:rsidRDefault="00755D0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CD3483B" w14:textId="77777777" w:rsidR="006E04A4" w:rsidRDefault="00755D0D" w:rsidP="000326E3">
            <w:r>
              <w:t>2014/15:20 Torsdagen den 22 januari</w:t>
            </w:r>
          </w:p>
        </w:tc>
        <w:tc>
          <w:tcPr>
            <w:tcW w:w="2055" w:type="dxa"/>
          </w:tcPr>
          <w:p w14:paraId="0CD3483C" w14:textId="77777777" w:rsidR="006E04A4" w:rsidRDefault="00755D0D" w:rsidP="00C84F80">
            <w:r>
              <w:t>FiU</w:t>
            </w:r>
          </w:p>
        </w:tc>
      </w:tr>
      <w:tr w:rsidR="0056388C" w14:paraId="0CD34841" w14:textId="77777777" w:rsidTr="00055526">
        <w:trPr>
          <w:cantSplit/>
        </w:trPr>
        <w:tc>
          <w:tcPr>
            <w:tcW w:w="567" w:type="dxa"/>
          </w:tcPr>
          <w:p w14:paraId="0CD3483E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3F" w14:textId="77777777" w:rsidR="006E04A4" w:rsidRDefault="00755D0D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CD34840" w14:textId="77777777" w:rsidR="006E04A4" w:rsidRDefault="00755D0D" w:rsidP="00C84F80">
            <w:pPr>
              <w:keepNext/>
            </w:pPr>
          </w:p>
        </w:tc>
      </w:tr>
      <w:tr w:rsidR="0056388C" w14:paraId="0CD34845" w14:textId="77777777" w:rsidTr="00055526">
        <w:trPr>
          <w:cantSplit/>
        </w:trPr>
        <w:tc>
          <w:tcPr>
            <w:tcW w:w="567" w:type="dxa"/>
          </w:tcPr>
          <w:p w14:paraId="0CD34842" w14:textId="77777777" w:rsidR="001D7AF0" w:rsidRDefault="00755D0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CD34843" w14:textId="77777777" w:rsidR="006E04A4" w:rsidRDefault="00755D0D" w:rsidP="000326E3">
            <w:r>
              <w:t xml:space="preserve">2014/15:207 av Johan Hultberg (M) </w:t>
            </w:r>
            <w:r>
              <w:br/>
            </w:r>
            <w:r>
              <w:t>Gårdsförsäljning</w:t>
            </w:r>
          </w:p>
        </w:tc>
        <w:tc>
          <w:tcPr>
            <w:tcW w:w="2055" w:type="dxa"/>
          </w:tcPr>
          <w:p w14:paraId="0CD34844" w14:textId="77777777" w:rsidR="006E04A4" w:rsidRDefault="00755D0D" w:rsidP="00C84F80"/>
        </w:tc>
      </w:tr>
      <w:tr w:rsidR="0056388C" w14:paraId="0CD34849" w14:textId="77777777" w:rsidTr="00055526">
        <w:trPr>
          <w:cantSplit/>
        </w:trPr>
        <w:tc>
          <w:tcPr>
            <w:tcW w:w="567" w:type="dxa"/>
          </w:tcPr>
          <w:p w14:paraId="0CD34846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47" w14:textId="77777777" w:rsidR="006E04A4" w:rsidRDefault="00755D0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CD34848" w14:textId="77777777" w:rsidR="006E04A4" w:rsidRDefault="00755D0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6388C" w14:paraId="0CD3484D" w14:textId="77777777" w:rsidTr="00055526">
        <w:trPr>
          <w:cantSplit/>
        </w:trPr>
        <w:tc>
          <w:tcPr>
            <w:tcW w:w="567" w:type="dxa"/>
          </w:tcPr>
          <w:p w14:paraId="0CD3484A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4B" w14:textId="77777777" w:rsidR="006E04A4" w:rsidRDefault="00755D0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CD3484C" w14:textId="77777777" w:rsidR="006E04A4" w:rsidRDefault="00755D0D" w:rsidP="00C84F80">
            <w:pPr>
              <w:keepNext/>
            </w:pPr>
          </w:p>
        </w:tc>
      </w:tr>
      <w:tr w:rsidR="0056388C" w14:paraId="0CD34851" w14:textId="77777777" w:rsidTr="00055526">
        <w:trPr>
          <w:cantSplit/>
        </w:trPr>
        <w:tc>
          <w:tcPr>
            <w:tcW w:w="567" w:type="dxa"/>
          </w:tcPr>
          <w:p w14:paraId="0CD3484E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4F" w14:textId="77777777" w:rsidR="006E04A4" w:rsidRDefault="00755D0D" w:rsidP="000326E3">
            <w:pPr>
              <w:pStyle w:val="Motionsrubrik"/>
            </w:pPr>
            <w:r>
              <w:t>med anledning av prop. 2014/15:21 SGI-skydd för deltagare i arbetsmarknadspolitiska program</w:t>
            </w:r>
          </w:p>
        </w:tc>
        <w:tc>
          <w:tcPr>
            <w:tcW w:w="2055" w:type="dxa"/>
          </w:tcPr>
          <w:p w14:paraId="0CD34850" w14:textId="77777777" w:rsidR="006E04A4" w:rsidRDefault="00755D0D" w:rsidP="00C84F80">
            <w:pPr>
              <w:keepNext/>
            </w:pPr>
          </w:p>
        </w:tc>
      </w:tr>
      <w:tr w:rsidR="0056388C" w14:paraId="0CD34855" w14:textId="77777777" w:rsidTr="00055526">
        <w:trPr>
          <w:cantSplit/>
        </w:trPr>
        <w:tc>
          <w:tcPr>
            <w:tcW w:w="567" w:type="dxa"/>
          </w:tcPr>
          <w:p w14:paraId="0CD34852" w14:textId="77777777" w:rsidR="001D7AF0" w:rsidRDefault="00755D0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CD34853" w14:textId="77777777" w:rsidR="006E04A4" w:rsidRDefault="00755D0D" w:rsidP="000326E3">
            <w:r>
              <w:t>2014/15:3027 av Linus Bylund m.fl. (SD)</w:t>
            </w:r>
          </w:p>
        </w:tc>
        <w:tc>
          <w:tcPr>
            <w:tcW w:w="2055" w:type="dxa"/>
          </w:tcPr>
          <w:p w14:paraId="0CD34854" w14:textId="77777777" w:rsidR="006E04A4" w:rsidRDefault="00755D0D" w:rsidP="00C84F80">
            <w:r>
              <w:t>SfU</w:t>
            </w:r>
          </w:p>
        </w:tc>
      </w:tr>
      <w:tr w:rsidR="0056388C" w14:paraId="0CD34859" w14:textId="77777777" w:rsidTr="00055526">
        <w:trPr>
          <w:cantSplit/>
        </w:trPr>
        <w:tc>
          <w:tcPr>
            <w:tcW w:w="567" w:type="dxa"/>
          </w:tcPr>
          <w:p w14:paraId="0CD34856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57" w14:textId="77777777" w:rsidR="006E04A4" w:rsidRDefault="00755D0D" w:rsidP="000326E3">
            <w:pPr>
              <w:pStyle w:val="Motionsrubrik"/>
            </w:pPr>
            <w:r>
              <w:t xml:space="preserve">med anledning av prop. 2014/15:22 </w:t>
            </w:r>
            <w:r>
              <w:t>Några ändringar i lagen om disciplinansvar inom totalförsvaret</w:t>
            </w:r>
          </w:p>
        </w:tc>
        <w:tc>
          <w:tcPr>
            <w:tcW w:w="2055" w:type="dxa"/>
          </w:tcPr>
          <w:p w14:paraId="0CD34858" w14:textId="77777777" w:rsidR="006E04A4" w:rsidRDefault="00755D0D" w:rsidP="00C84F80">
            <w:pPr>
              <w:keepNext/>
            </w:pPr>
          </w:p>
        </w:tc>
      </w:tr>
      <w:tr w:rsidR="0056388C" w14:paraId="0CD3485D" w14:textId="77777777" w:rsidTr="00055526">
        <w:trPr>
          <w:cantSplit/>
        </w:trPr>
        <w:tc>
          <w:tcPr>
            <w:tcW w:w="567" w:type="dxa"/>
          </w:tcPr>
          <w:p w14:paraId="0CD3485A" w14:textId="77777777" w:rsidR="001D7AF0" w:rsidRDefault="00755D0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CD3485B" w14:textId="77777777" w:rsidR="006E04A4" w:rsidRDefault="00755D0D" w:rsidP="000326E3">
            <w:r>
              <w:t>2014/15:3022 av Roger Richtoff m.fl. (SD)</w:t>
            </w:r>
          </w:p>
        </w:tc>
        <w:tc>
          <w:tcPr>
            <w:tcW w:w="2055" w:type="dxa"/>
          </w:tcPr>
          <w:p w14:paraId="0CD3485C" w14:textId="77777777" w:rsidR="006E04A4" w:rsidRDefault="00755D0D" w:rsidP="00C84F80">
            <w:r>
              <w:t>FöU</w:t>
            </w:r>
          </w:p>
        </w:tc>
      </w:tr>
      <w:tr w:rsidR="0056388C" w14:paraId="0CD34861" w14:textId="77777777" w:rsidTr="00055526">
        <w:trPr>
          <w:cantSplit/>
        </w:trPr>
        <w:tc>
          <w:tcPr>
            <w:tcW w:w="567" w:type="dxa"/>
          </w:tcPr>
          <w:p w14:paraId="0CD3485E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5F" w14:textId="77777777" w:rsidR="006E04A4" w:rsidRDefault="00755D0D" w:rsidP="000326E3">
            <w:pPr>
              <w:pStyle w:val="Motionsrubrik"/>
            </w:pPr>
            <w:r>
              <w:t>med anledning av prop. 2014/15:37 Strafflindring vid medverkan till utredning av egen brottslighet</w:t>
            </w:r>
          </w:p>
        </w:tc>
        <w:tc>
          <w:tcPr>
            <w:tcW w:w="2055" w:type="dxa"/>
          </w:tcPr>
          <w:p w14:paraId="0CD34860" w14:textId="77777777" w:rsidR="006E04A4" w:rsidRDefault="00755D0D" w:rsidP="00C84F80">
            <w:pPr>
              <w:keepNext/>
            </w:pPr>
          </w:p>
        </w:tc>
      </w:tr>
      <w:tr w:rsidR="0056388C" w14:paraId="0CD34865" w14:textId="77777777" w:rsidTr="00055526">
        <w:trPr>
          <w:cantSplit/>
        </w:trPr>
        <w:tc>
          <w:tcPr>
            <w:tcW w:w="567" w:type="dxa"/>
          </w:tcPr>
          <w:p w14:paraId="0CD34862" w14:textId="77777777" w:rsidR="001D7AF0" w:rsidRDefault="00755D0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CD34863" w14:textId="77777777" w:rsidR="006E04A4" w:rsidRDefault="00755D0D" w:rsidP="000326E3">
            <w:r>
              <w:t xml:space="preserve">2014/15:3019 av Linda Snecker m.fl. </w:t>
            </w:r>
            <w:r>
              <w:t>(V)</w:t>
            </w:r>
          </w:p>
        </w:tc>
        <w:tc>
          <w:tcPr>
            <w:tcW w:w="2055" w:type="dxa"/>
          </w:tcPr>
          <w:p w14:paraId="0CD34864" w14:textId="77777777" w:rsidR="006E04A4" w:rsidRDefault="00755D0D" w:rsidP="00C84F80">
            <w:r>
              <w:t>JuU</w:t>
            </w:r>
          </w:p>
        </w:tc>
      </w:tr>
      <w:tr w:rsidR="0056388C" w14:paraId="0CD34869" w14:textId="77777777" w:rsidTr="00055526">
        <w:trPr>
          <w:cantSplit/>
        </w:trPr>
        <w:tc>
          <w:tcPr>
            <w:tcW w:w="567" w:type="dxa"/>
          </w:tcPr>
          <w:p w14:paraId="0CD34866" w14:textId="77777777" w:rsidR="001D7AF0" w:rsidRDefault="00755D0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CD34867" w14:textId="77777777" w:rsidR="006E04A4" w:rsidRDefault="00755D0D" w:rsidP="000326E3">
            <w:r>
              <w:t>2014/15:3023 av Kent Ekeroth och Adam Marttinen (SD)</w:t>
            </w:r>
          </w:p>
        </w:tc>
        <w:tc>
          <w:tcPr>
            <w:tcW w:w="2055" w:type="dxa"/>
          </w:tcPr>
          <w:p w14:paraId="0CD34868" w14:textId="77777777" w:rsidR="006E04A4" w:rsidRDefault="00755D0D" w:rsidP="00C84F80">
            <w:r>
              <w:t>JuU</w:t>
            </w:r>
          </w:p>
        </w:tc>
      </w:tr>
      <w:tr w:rsidR="0056388C" w14:paraId="0CD3486D" w14:textId="77777777" w:rsidTr="00055526">
        <w:trPr>
          <w:cantSplit/>
        </w:trPr>
        <w:tc>
          <w:tcPr>
            <w:tcW w:w="567" w:type="dxa"/>
          </w:tcPr>
          <w:p w14:paraId="0CD3486A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6B" w14:textId="77777777" w:rsidR="006E04A4" w:rsidRDefault="00755D0D" w:rsidP="000326E3">
            <w:pPr>
              <w:pStyle w:val="Motionsrubrik"/>
            </w:pPr>
            <w:r>
              <w:t>med anledning av prop. 2014/15:39 Vissa frågor om utlandssvenska elevers utbildning i Sverige</w:t>
            </w:r>
          </w:p>
        </w:tc>
        <w:tc>
          <w:tcPr>
            <w:tcW w:w="2055" w:type="dxa"/>
          </w:tcPr>
          <w:p w14:paraId="0CD3486C" w14:textId="77777777" w:rsidR="006E04A4" w:rsidRDefault="00755D0D" w:rsidP="00C84F80">
            <w:pPr>
              <w:keepNext/>
            </w:pPr>
          </w:p>
        </w:tc>
      </w:tr>
      <w:tr w:rsidR="0056388C" w14:paraId="0CD34871" w14:textId="77777777" w:rsidTr="00055526">
        <w:trPr>
          <w:cantSplit/>
        </w:trPr>
        <w:tc>
          <w:tcPr>
            <w:tcW w:w="567" w:type="dxa"/>
          </w:tcPr>
          <w:p w14:paraId="0CD3486E" w14:textId="77777777" w:rsidR="001D7AF0" w:rsidRDefault="00755D0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CD3486F" w14:textId="77777777" w:rsidR="006E04A4" w:rsidRDefault="00755D0D" w:rsidP="000326E3">
            <w:r>
              <w:t>2014/15:3029 av Stefan Jakobsson m.fl. (SD)</w:t>
            </w:r>
          </w:p>
        </w:tc>
        <w:tc>
          <w:tcPr>
            <w:tcW w:w="2055" w:type="dxa"/>
          </w:tcPr>
          <w:p w14:paraId="0CD34870" w14:textId="77777777" w:rsidR="006E04A4" w:rsidRDefault="00755D0D" w:rsidP="00C84F80">
            <w:r>
              <w:t>UbU</w:t>
            </w:r>
          </w:p>
        </w:tc>
      </w:tr>
      <w:tr w:rsidR="0056388C" w14:paraId="0CD34875" w14:textId="77777777" w:rsidTr="00055526">
        <w:trPr>
          <w:cantSplit/>
        </w:trPr>
        <w:tc>
          <w:tcPr>
            <w:tcW w:w="567" w:type="dxa"/>
          </w:tcPr>
          <w:p w14:paraId="0CD34872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73" w14:textId="77777777" w:rsidR="006E04A4" w:rsidRDefault="00755D0D" w:rsidP="000326E3">
            <w:pPr>
              <w:pStyle w:val="Motionsrubrik"/>
            </w:pPr>
            <w:r>
              <w:t xml:space="preserve">med anledning av prop. 2014/15:44 </w:t>
            </w:r>
            <w:r>
              <w:t>Möjligheter till fjärrundervisning</w:t>
            </w:r>
          </w:p>
        </w:tc>
        <w:tc>
          <w:tcPr>
            <w:tcW w:w="2055" w:type="dxa"/>
          </w:tcPr>
          <w:p w14:paraId="0CD34874" w14:textId="77777777" w:rsidR="006E04A4" w:rsidRDefault="00755D0D" w:rsidP="00C84F80">
            <w:pPr>
              <w:keepNext/>
            </w:pPr>
          </w:p>
        </w:tc>
      </w:tr>
      <w:tr w:rsidR="0056388C" w14:paraId="0CD34879" w14:textId="77777777" w:rsidTr="00055526">
        <w:trPr>
          <w:cantSplit/>
        </w:trPr>
        <w:tc>
          <w:tcPr>
            <w:tcW w:w="567" w:type="dxa"/>
          </w:tcPr>
          <w:p w14:paraId="0CD34876" w14:textId="77777777" w:rsidR="001D7AF0" w:rsidRDefault="00755D0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CD34877" w14:textId="77777777" w:rsidR="006E04A4" w:rsidRDefault="00755D0D" w:rsidP="000326E3">
            <w:r>
              <w:t>2014/15:3032 av Christer Nylander m.fl. (FP, M, C, KD)</w:t>
            </w:r>
          </w:p>
        </w:tc>
        <w:tc>
          <w:tcPr>
            <w:tcW w:w="2055" w:type="dxa"/>
          </w:tcPr>
          <w:p w14:paraId="0CD34878" w14:textId="77777777" w:rsidR="006E04A4" w:rsidRDefault="00755D0D" w:rsidP="00C84F80">
            <w:r>
              <w:t>UbU</w:t>
            </w:r>
          </w:p>
        </w:tc>
      </w:tr>
      <w:tr w:rsidR="0056388C" w14:paraId="0CD3487D" w14:textId="77777777" w:rsidTr="00055526">
        <w:trPr>
          <w:cantSplit/>
        </w:trPr>
        <w:tc>
          <w:tcPr>
            <w:tcW w:w="567" w:type="dxa"/>
          </w:tcPr>
          <w:p w14:paraId="0CD3487A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7B" w14:textId="77777777" w:rsidR="006E04A4" w:rsidRDefault="00755D0D" w:rsidP="000326E3">
            <w:pPr>
              <w:pStyle w:val="Motionsrubrik"/>
            </w:pPr>
            <w:r>
              <w:t>med anledning av prop. 2014/15:45 Utbildning för nyanlända elever–mottagande och skolgång</w:t>
            </w:r>
          </w:p>
        </w:tc>
        <w:tc>
          <w:tcPr>
            <w:tcW w:w="2055" w:type="dxa"/>
          </w:tcPr>
          <w:p w14:paraId="0CD3487C" w14:textId="77777777" w:rsidR="006E04A4" w:rsidRDefault="00755D0D" w:rsidP="00C84F80">
            <w:pPr>
              <w:keepNext/>
            </w:pPr>
          </w:p>
        </w:tc>
      </w:tr>
      <w:tr w:rsidR="0056388C" w14:paraId="0CD34881" w14:textId="77777777" w:rsidTr="00055526">
        <w:trPr>
          <w:cantSplit/>
        </w:trPr>
        <w:tc>
          <w:tcPr>
            <w:tcW w:w="567" w:type="dxa"/>
          </w:tcPr>
          <w:p w14:paraId="0CD3487E" w14:textId="77777777" w:rsidR="001D7AF0" w:rsidRDefault="00755D0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CD3487F" w14:textId="77777777" w:rsidR="006E04A4" w:rsidRDefault="00755D0D" w:rsidP="000326E3">
            <w:r>
              <w:t>2014/15:3018 av Daniel Riazat m.fl. (V)</w:t>
            </w:r>
          </w:p>
        </w:tc>
        <w:tc>
          <w:tcPr>
            <w:tcW w:w="2055" w:type="dxa"/>
          </w:tcPr>
          <w:p w14:paraId="0CD34880" w14:textId="77777777" w:rsidR="006E04A4" w:rsidRDefault="00755D0D" w:rsidP="00C84F80">
            <w:r>
              <w:t>UbU</w:t>
            </w:r>
          </w:p>
        </w:tc>
      </w:tr>
      <w:tr w:rsidR="0056388C" w14:paraId="0CD34885" w14:textId="77777777" w:rsidTr="00055526">
        <w:trPr>
          <w:cantSplit/>
        </w:trPr>
        <w:tc>
          <w:tcPr>
            <w:tcW w:w="567" w:type="dxa"/>
          </w:tcPr>
          <w:p w14:paraId="0CD34882" w14:textId="77777777" w:rsidR="001D7AF0" w:rsidRDefault="00755D0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CD34883" w14:textId="77777777" w:rsidR="006E04A4" w:rsidRDefault="00755D0D" w:rsidP="000326E3">
            <w:r>
              <w:t>2014/15:3030</w:t>
            </w:r>
            <w:r>
              <w:t xml:space="preserve"> av Carina Herrstedt m.fl. (SD)</w:t>
            </w:r>
          </w:p>
        </w:tc>
        <w:tc>
          <w:tcPr>
            <w:tcW w:w="2055" w:type="dxa"/>
          </w:tcPr>
          <w:p w14:paraId="0CD34884" w14:textId="77777777" w:rsidR="006E04A4" w:rsidRDefault="00755D0D" w:rsidP="00C84F80">
            <w:r>
              <w:t>UbU</w:t>
            </w:r>
          </w:p>
        </w:tc>
      </w:tr>
      <w:tr w:rsidR="0056388C" w14:paraId="0CD34889" w14:textId="77777777" w:rsidTr="00055526">
        <w:trPr>
          <w:cantSplit/>
        </w:trPr>
        <w:tc>
          <w:tcPr>
            <w:tcW w:w="567" w:type="dxa"/>
          </w:tcPr>
          <w:p w14:paraId="0CD34886" w14:textId="77777777" w:rsidR="001D7AF0" w:rsidRDefault="00755D0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CD34887" w14:textId="77777777" w:rsidR="006E04A4" w:rsidRDefault="00755D0D" w:rsidP="000326E3">
            <w:r>
              <w:t>2014/15:3031 av Christer Nylander m.fl. (FP, M, C, KD)</w:t>
            </w:r>
          </w:p>
        </w:tc>
        <w:tc>
          <w:tcPr>
            <w:tcW w:w="2055" w:type="dxa"/>
          </w:tcPr>
          <w:p w14:paraId="0CD34888" w14:textId="77777777" w:rsidR="006E04A4" w:rsidRDefault="00755D0D" w:rsidP="00C84F80">
            <w:r>
              <w:t>UbU</w:t>
            </w:r>
          </w:p>
        </w:tc>
      </w:tr>
      <w:tr w:rsidR="0056388C" w14:paraId="0CD3488D" w14:textId="77777777" w:rsidTr="00055526">
        <w:trPr>
          <w:cantSplit/>
        </w:trPr>
        <w:tc>
          <w:tcPr>
            <w:tcW w:w="567" w:type="dxa"/>
          </w:tcPr>
          <w:p w14:paraId="0CD3488A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8B" w14:textId="77777777" w:rsidR="006E04A4" w:rsidRDefault="00755D0D" w:rsidP="000326E3">
            <w:pPr>
              <w:pStyle w:val="Motionsrubrik"/>
            </w:pPr>
            <w:r>
              <w:t>med anledning av skr. 2014/15:16 Riksrevisionens rapport om granskning av livsmedelskontrollen</w:t>
            </w:r>
          </w:p>
        </w:tc>
        <w:tc>
          <w:tcPr>
            <w:tcW w:w="2055" w:type="dxa"/>
          </w:tcPr>
          <w:p w14:paraId="0CD3488C" w14:textId="77777777" w:rsidR="006E04A4" w:rsidRDefault="00755D0D" w:rsidP="00C84F80">
            <w:pPr>
              <w:keepNext/>
            </w:pPr>
          </w:p>
        </w:tc>
      </w:tr>
      <w:tr w:rsidR="0056388C" w14:paraId="0CD34891" w14:textId="77777777" w:rsidTr="00055526">
        <w:trPr>
          <w:cantSplit/>
        </w:trPr>
        <w:tc>
          <w:tcPr>
            <w:tcW w:w="567" w:type="dxa"/>
          </w:tcPr>
          <w:p w14:paraId="0CD3488E" w14:textId="77777777" w:rsidR="001D7AF0" w:rsidRDefault="00755D0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CD3488F" w14:textId="77777777" w:rsidR="006E04A4" w:rsidRDefault="00755D0D" w:rsidP="000326E3">
            <w:r>
              <w:t>2014/15:3016 av Jens Holm m.fl. (V)</w:t>
            </w:r>
          </w:p>
        </w:tc>
        <w:tc>
          <w:tcPr>
            <w:tcW w:w="2055" w:type="dxa"/>
          </w:tcPr>
          <w:p w14:paraId="0CD34890" w14:textId="77777777" w:rsidR="006E04A4" w:rsidRDefault="00755D0D" w:rsidP="00C84F80">
            <w:r>
              <w:t>MJU</w:t>
            </w:r>
          </w:p>
        </w:tc>
      </w:tr>
      <w:tr w:rsidR="0056388C" w14:paraId="0CD34895" w14:textId="77777777" w:rsidTr="00055526">
        <w:trPr>
          <w:cantSplit/>
        </w:trPr>
        <w:tc>
          <w:tcPr>
            <w:tcW w:w="567" w:type="dxa"/>
          </w:tcPr>
          <w:p w14:paraId="0CD34892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93" w14:textId="77777777" w:rsidR="006E04A4" w:rsidRDefault="00755D0D" w:rsidP="000326E3">
            <w:pPr>
              <w:pStyle w:val="Motionsrubrik"/>
            </w:pPr>
            <w:r>
              <w:t>med anledning</w:t>
            </w:r>
            <w:r>
              <w:t xml:space="preserve"> av skr. 2014/15:23 Riksrevisionens rapport om etableringslotsar</w:t>
            </w:r>
          </w:p>
        </w:tc>
        <w:tc>
          <w:tcPr>
            <w:tcW w:w="2055" w:type="dxa"/>
          </w:tcPr>
          <w:p w14:paraId="0CD34894" w14:textId="77777777" w:rsidR="006E04A4" w:rsidRDefault="00755D0D" w:rsidP="00C84F80">
            <w:pPr>
              <w:keepNext/>
            </w:pPr>
          </w:p>
        </w:tc>
      </w:tr>
      <w:tr w:rsidR="0056388C" w14:paraId="0CD34899" w14:textId="77777777" w:rsidTr="00055526">
        <w:trPr>
          <w:cantSplit/>
        </w:trPr>
        <w:tc>
          <w:tcPr>
            <w:tcW w:w="567" w:type="dxa"/>
          </w:tcPr>
          <w:p w14:paraId="0CD34896" w14:textId="77777777" w:rsidR="001D7AF0" w:rsidRDefault="00755D0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CD34897" w14:textId="77777777" w:rsidR="006E04A4" w:rsidRDefault="00755D0D" w:rsidP="000326E3">
            <w:r>
              <w:t>2014/15:3013 av Sven-Olof Sällström (SD)</w:t>
            </w:r>
          </w:p>
        </w:tc>
        <w:tc>
          <w:tcPr>
            <w:tcW w:w="2055" w:type="dxa"/>
          </w:tcPr>
          <w:p w14:paraId="0CD34898" w14:textId="77777777" w:rsidR="006E04A4" w:rsidRDefault="00755D0D" w:rsidP="00C84F80">
            <w:r>
              <w:t>AU</w:t>
            </w:r>
          </w:p>
        </w:tc>
      </w:tr>
      <w:tr w:rsidR="0056388C" w14:paraId="0CD3489D" w14:textId="77777777" w:rsidTr="00055526">
        <w:trPr>
          <w:cantSplit/>
        </w:trPr>
        <w:tc>
          <w:tcPr>
            <w:tcW w:w="567" w:type="dxa"/>
          </w:tcPr>
          <w:p w14:paraId="0CD3489A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9B" w14:textId="77777777" w:rsidR="006E04A4" w:rsidRDefault="00755D0D" w:rsidP="000326E3">
            <w:pPr>
              <w:pStyle w:val="Motionsrubrik"/>
            </w:pPr>
            <w:r>
              <w:t>med anledning av skr. 2014/15:27 Integritetsskydd vi signalspaning i försvarsunderrättelseverksamhet</w:t>
            </w:r>
          </w:p>
        </w:tc>
        <w:tc>
          <w:tcPr>
            <w:tcW w:w="2055" w:type="dxa"/>
          </w:tcPr>
          <w:p w14:paraId="0CD3489C" w14:textId="77777777" w:rsidR="006E04A4" w:rsidRDefault="00755D0D" w:rsidP="00C84F80">
            <w:pPr>
              <w:keepNext/>
            </w:pPr>
          </w:p>
        </w:tc>
      </w:tr>
      <w:tr w:rsidR="0056388C" w14:paraId="0CD348A1" w14:textId="77777777" w:rsidTr="00055526">
        <w:trPr>
          <w:cantSplit/>
        </w:trPr>
        <w:tc>
          <w:tcPr>
            <w:tcW w:w="567" w:type="dxa"/>
          </w:tcPr>
          <w:p w14:paraId="0CD3489E" w14:textId="77777777" w:rsidR="001D7AF0" w:rsidRDefault="00755D0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CD3489F" w14:textId="77777777" w:rsidR="006E04A4" w:rsidRDefault="00755D0D" w:rsidP="000326E3">
            <w:r>
              <w:t xml:space="preserve">2014/15:3020 av Jeff Ahl m.fl. </w:t>
            </w:r>
            <w:r>
              <w:t>(SD)</w:t>
            </w:r>
          </w:p>
        </w:tc>
        <w:tc>
          <w:tcPr>
            <w:tcW w:w="2055" w:type="dxa"/>
          </w:tcPr>
          <w:p w14:paraId="0CD348A0" w14:textId="77777777" w:rsidR="006E04A4" w:rsidRDefault="00755D0D" w:rsidP="00C84F80">
            <w:r>
              <w:t>FöU</w:t>
            </w:r>
          </w:p>
        </w:tc>
      </w:tr>
      <w:tr w:rsidR="0056388C" w14:paraId="0CD348A5" w14:textId="77777777" w:rsidTr="00055526">
        <w:trPr>
          <w:cantSplit/>
        </w:trPr>
        <w:tc>
          <w:tcPr>
            <w:tcW w:w="567" w:type="dxa"/>
          </w:tcPr>
          <w:p w14:paraId="0CD348A2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A3" w14:textId="77777777" w:rsidR="006E04A4" w:rsidRDefault="00755D0D" w:rsidP="000326E3">
            <w:pPr>
              <w:pStyle w:val="Motionsrubrik"/>
            </w:pPr>
            <w:r>
              <w:t>med anledning av skr. 2014/15:46 2014 års redogörelse för tillämpningen av lagen om särskild utlänningskontroll</w:t>
            </w:r>
          </w:p>
        </w:tc>
        <w:tc>
          <w:tcPr>
            <w:tcW w:w="2055" w:type="dxa"/>
          </w:tcPr>
          <w:p w14:paraId="0CD348A4" w14:textId="77777777" w:rsidR="006E04A4" w:rsidRDefault="00755D0D" w:rsidP="00C84F80">
            <w:pPr>
              <w:keepNext/>
            </w:pPr>
          </w:p>
        </w:tc>
      </w:tr>
      <w:tr w:rsidR="0056388C" w14:paraId="0CD348A9" w14:textId="77777777" w:rsidTr="00055526">
        <w:trPr>
          <w:cantSplit/>
        </w:trPr>
        <w:tc>
          <w:tcPr>
            <w:tcW w:w="567" w:type="dxa"/>
          </w:tcPr>
          <w:p w14:paraId="0CD348A6" w14:textId="77777777" w:rsidR="001D7AF0" w:rsidRDefault="00755D0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CD348A7" w14:textId="77777777" w:rsidR="006E04A4" w:rsidRDefault="00755D0D" w:rsidP="000326E3">
            <w:r>
              <w:t>2014/15:3024 av Kent Ekeroth och Adam Marttinen (SD)</w:t>
            </w:r>
          </w:p>
        </w:tc>
        <w:tc>
          <w:tcPr>
            <w:tcW w:w="2055" w:type="dxa"/>
          </w:tcPr>
          <w:p w14:paraId="0CD348A8" w14:textId="77777777" w:rsidR="006E04A4" w:rsidRDefault="00755D0D" w:rsidP="00C84F80">
            <w:r>
              <w:t>JuU</w:t>
            </w:r>
          </w:p>
        </w:tc>
      </w:tr>
      <w:tr w:rsidR="0056388C" w14:paraId="0CD348AD" w14:textId="77777777" w:rsidTr="00055526">
        <w:trPr>
          <w:cantSplit/>
        </w:trPr>
        <w:tc>
          <w:tcPr>
            <w:tcW w:w="567" w:type="dxa"/>
          </w:tcPr>
          <w:p w14:paraId="0CD348AA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AB" w14:textId="77777777" w:rsidR="006E04A4" w:rsidRDefault="00755D0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CD348AC" w14:textId="77777777" w:rsidR="006E04A4" w:rsidRDefault="00755D0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6388C" w14:paraId="0CD348B1" w14:textId="77777777" w:rsidTr="00055526">
        <w:trPr>
          <w:cantSplit/>
        </w:trPr>
        <w:tc>
          <w:tcPr>
            <w:tcW w:w="567" w:type="dxa"/>
          </w:tcPr>
          <w:p w14:paraId="0CD348AE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AF" w14:textId="77777777" w:rsidR="006E04A4" w:rsidRDefault="00755D0D" w:rsidP="000326E3">
            <w:pPr>
              <w:pStyle w:val="renderubrik"/>
            </w:pPr>
            <w:r>
              <w:t xml:space="preserve">Konstitutionsutskottets </w:t>
            </w:r>
            <w:r>
              <w:t>betänkande</w:t>
            </w:r>
          </w:p>
        </w:tc>
        <w:tc>
          <w:tcPr>
            <w:tcW w:w="2055" w:type="dxa"/>
          </w:tcPr>
          <w:p w14:paraId="0CD348B0" w14:textId="77777777" w:rsidR="006E04A4" w:rsidRDefault="00755D0D" w:rsidP="00C84F80">
            <w:pPr>
              <w:keepNext/>
            </w:pPr>
          </w:p>
        </w:tc>
      </w:tr>
      <w:tr w:rsidR="0056388C" w14:paraId="0CD348B5" w14:textId="77777777" w:rsidTr="00055526">
        <w:trPr>
          <w:cantSplit/>
        </w:trPr>
        <w:tc>
          <w:tcPr>
            <w:tcW w:w="567" w:type="dxa"/>
          </w:tcPr>
          <w:p w14:paraId="0CD348B2" w14:textId="77777777" w:rsidR="001D7AF0" w:rsidRDefault="00755D0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CD348B3" w14:textId="77777777" w:rsidR="006E04A4" w:rsidRDefault="00755D0D" w:rsidP="000326E3">
            <w:r>
              <w:t>Bet. 2014/15:KU6 Riksdagens arbetsformer m.m.</w:t>
            </w:r>
          </w:p>
        </w:tc>
        <w:tc>
          <w:tcPr>
            <w:tcW w:w="2055" w:type="dxa"/>
          </w:tcPr>
          <w:p w14:paraId="0CD348B4" w14:textId="77777777" w:rsidR="006E04A4" w:rsidRDefault="00755D0D" w:rsidP="00C84F80">
            <w:r>
              <w:t>2 res. (SD, V)</w:t>
            </w:r>
          </w:p>
        </w:tc>
      </w:tr>
      <w:tr w:rsidR="0056388C" w14:paraId="0CD348B9" w14:textId="77777777" w:rsidTr="00055526">
        <w:trPr>
          <w:cantSplit/>
        </w:trPr>
        <w:tc>
          <w:tcPr>
            <w:tcW w:w="567" w:type="dxa"/>
          </w:tcPr>
          <w:p w14:paraId="0CD348B6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B7" w14:textId="77777777" w:rsidR="006E04A4" w:rsidRDefault="00755D0D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CD348B8" w14:textId="77777777" w:rsidR="006E04A4" w:rsidRDefault="00755D0D" w:rsidP="00C84F80">
            <w:pPr>
              <w:keepNext/>
            </w:pPr>
          </w:p>
        </w:tc>
      </w:tr>
      <w:tr w:rsidR="0056388C" w14:paraId="0CD348BD" w14:textId="77777777" w:rsidTr="00055526">
        <w:trPr>
          <w:cantSplit/>
        </w:trPr>
        <w:tc>
          <w:tcPr>
            <w:tcW w:w="567" w:type="dxa"/>
          </w:tcPr>
          <w:p w14:paraId="0CD348BA" w14:textId="77777777" w:rsidR="001D7AF0" w:rsidRDefault="00755D0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CD348BB" w14:textId="77777777" w:rsidR="006E04A4" w:rsidRDefault="00755D0D" w:rsidP="000326E3">
            <w:r>
              <w:t>Bet. 2014/15:SkU11 Ändringar i reglerna om när ett investeringssparkonto upphör</w:t>
            </w:r>
          </w:p>
        </w:tc>
        <w:tc>
          <w:tcPr>
            <w:tcW w:w="2055" w:type="dxa"/>
          </w:tcPr>
          <w:p w14:paraId="0CD348BC" w14:textId="77777777" w:rsidR="006E04A4" w:rsidRDefault="00755D0D" w:rsidP="00C84F80"/>
        </w:tc>
      </w:tr>
      <w:tr w:rsidR="0056388C" w14:paraId="0CD348C1" w14:textId="77777777" w:rsidTr="00055526">
        <w:trPr>
          <w:cantSplit/>
        </w:trPr>
        <w:tc>
          <w:tcPr>
            <w:tcW w:w="567" w:type="dxa"/>
          </w:tcPr>
          <w:p w14:paraId="0CD348BE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BF" w14:textId="77777777" w:rsidR="006E04A4" w:rsidRDefault="00755D0D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0CD348C0" w14:textId="77777777" w:rsidR="006E04A4" w:rsidRDefault="00755D0D" w:rsidP="00C84F80">
            <w:pPr>
              <w:keepNext/>
            </w:pPr>
          </w:p>
        </w:tc>
      </w:tr>
      <w:tr w:rsidR="0056388C" w14:paraId="0CD348C6" w14:textId="77777777" w:rsidTr="00055526">
        <w:trPr>
          <w:cantSplit/>
        </w:trPr>
        <w:tc>
          <w:tcPr>
            <w:tcW w:w="567" w:type="dxa"/>
          </w:tcPr>
          <w:p w14:paraId="0CD348C2" w14:textId="77777777" w:rsidR="001D7AF0" w:rsidRDefault="00755D0D" w:rsidP="00C84F80"/>
        </w:tc>
        <w:tc>
          <w:tcPr>
            <w:tcW w:w="6663" w:type="dxa"/>
          </w:tcPr>
          <w:p w14:paraId="0CD348C3" w14:textId="77777777" w:rsidR="006E04A4" w:rsidRDefault="00755D0D" w:rsidP="000326E3">
            <w:pPr>
              <w:pStyle w:val="Underrubrik"/>
            </w:pPr>
            <w:r>
              <w:t xml:space="preserve"> </w:t>
            </w:r>
          </w:p>
          <w:p w14:paraId="0CD348C4" w14:textId="77777777" w:rsidR="006E04A4" w:rsidRDefault="00755D0D" w:rsidP="000326E3">
            <w:pPr>
              <w:pStyle w:val="Underrubrik"/>
            </w:pPr>
            <w:r>
              <w:t xml:space="preserve">Interpellationer upptagna under </w:t>
            </w:r>
            <w:r>
              <w:t>samma punkt besvaras i ett sammanhang</w:t>
            </w:r>
          </w:p>
        </w:tc>
        <w:tc>
          <w:tcPr>
            <w:tcW w:w="2055" w:type="dxa"/>
          </w:tcPr>
          <w:p w14:paraId="0CD348C5" w14:textId="77777777" w:rsidR="006E04A4" w:rsidRDefault="00755D0D" w:rsidP="00C84F80"/>
        </w:tc>
      </w:tr>
      <w:tr w:rsidR="0056388C" w14:paraId="0CD348CA" w14:textId="77777777" w:rsidTr="00055526">
        <w:trPr>
          <w:cantSplit/>
        </w:trPr>
        <w:tc>
          <w:tcPr>
            <w:tcW w:w="567" w:type="dxa"/>
          </w:tcPr>
          <w:p w14:paraId="0CD348C7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C8" w14:textId="77777777" w:rsidR="006E04A4" w:rsidRDefault="00755D0D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0CD348C9" w14:textId="77777777" w:rsidR="006E04A4" w:rsidRDefault="00755D0D" w:rsidP="00C84F80">
            <w:pPr>
              <w:keepNext/>
            </w:pPr>
          </w:p>
        </w:tc>
      </w:tr>
      <w:tr w:rsidR="0056388C" w14:paraId="0CD348CE" w14:textId="77777777" w:rsidTr="00055526">
        <w:trPr>
          <w:cantSplit/>
        </w:trPr>
        <w:tc>
          <w:tcPr>
            <w:tcW w:w="567" w:type="dxa"/>
          </w:tcPr>
          <w:p w14:paraId="0CD348CB" w14:textId="77777777" w:rsidR="001D7AF0" w:rsidRDefault="00755D0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CD348CC" w14:textId="77777777" w:rsidR="006E04A4" w:rsidRDefault="00755D0D" w:rsidP="000326E3">
            <w:r>
              <w:t xml:space="preserve">2014/15:193 av Beatrice Ask (M) </w:t>
            </w:r>
            <w:r>
              <w:br/>
              <w:t>Modernare lagstiftning för att kunna lagföra brott på och med hjälp av internet</w:t>
            </w:r>
          </w:p>
        </w:tc>
        <w:tc>
          <w:tcPr>
            <w:tcW w:w="2055" w:type="dxa"/>
          </w:tcPr>
          <w:p w14:paraId="0CD348CD" w14:textId="77777777" w:rsidR="006E04A4" w:rsidRDefault="00755D0D" w:rsidP="00C84F80"/>
        </w:tc>
      </w:tr>
      <w:tr w:rsidR="0056388C" w14:paraId="0CD348D2" w14:textId="77777777" w:rsidTr="00055526">
        <w:trPr>
          <w:cantSplit/>
        </w:trPr>
        <w:tc>
          <w:tcPr>
            <w:tcW w:w="567" w:type="dxa"/>
          </w:tcPr>
          <w:p w14:paraId="0CD348CF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D0" w14:textId="77777777" w:rsidR="006E04A4" w:rsidRDefault="00755D0D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0CD348D1" w14:textId="77777777" w:rsidR="006E04A4" w:rsidRDefault="00755D0D" w:rsidP="00C84F80">
            <w:pPr>
              <w:keepNext/>
            </w:pPr>
          </w:p>
        </w:tc>
      </w:tr>
      <w:tr w:rsidR="0056388C" w14:paraId="0CD348D6" w14:textId="77777777" w:rsidTr="00055526">
        <w:trPr>
          <w:cantSplit/>
        </w:trPr>
        <w:tc>
          <w:tcPr>
            <w:tcW w:w="567" w:type="dxa"/>
          </w:tcPr>
          <w:p w14:paraId="0CD348D3" w14:textId="77777777" w:rsidR="001D7AF0" w:rsidRDefault="00755D0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CD348D4" w14:textId="77777777" w:rsidR="006E04A4" w:rsidRDefault="00755D0D" w:rsidP="000326E3">
            <w:r>
              <w:t xml:space="preserve">2014/15:209 av Ulf Berg (M) </w:t>
            </w:r>
            <w:r>
              <w:br/>
              <w:t>Vargjakten i Dalarnas län</w:t>
            </w:r>
          </w:p>
        </w:tc>
        <w:tc>
          <w:tcPr>
            <w:tcW w:w="2055" w:type="dxa"/>
          </w:tcPr>
          <w:p w14:paraId="0CD348D5" w14:textId="77777777" w:rsidR="006E04A4" w:rsidRDefault="00755D0D" w:rsidP="00C84F80"/>
        </w:tc>
      </w:tr>
      <w:tr w:rsidR="0056388C" w14:paraId="0CD348DA" w14:textId="77777777" w:rsidTr="00055526">
        <w:trPr>
          <w:cantSplit/>
        </w:trPr>
        <w:tc>
          <w:tcPr>
            <w:tcW w:w="567" w:type="dxa"/>
          </w:tcPr>
          <w:p w14:paraId="0CD348D7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D8" w14:textId="77777777" w:rsidR="006E04A4" w:rsidRDefault="00755D0D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CD348D9" w14:textId="77777777" w:rsidR="006E04A4" w:rsidRDefault="00755D0D" w:rsidP="00C84F80">
            <w:pPr>
              <w:keepNext/>
            </w:pPr>
          </w:p>
        </w:tc>
      </w:tr>
      <w:tr w:rsidR="0056388C" w14:paraId="0CD348DE" w14:textId="77777777" w:rsidTr="00055526">
        <w:trPr>
          <w:cantSplit/>
        </w:trPr>
        <w:tc>
          <w:tcPr>
            <w:tcW w:w="567" w:type="dxa"/>
          </w:tcPr>
          <w:p w14:paraId="0CD348DB" w14:textId="77777777" w:rsidR="001D7AF0" w:rsidRDefault="00755D0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CD348DC" w14:textId="77777777" w:rsidR="006E04A4" w:rsidRDefault="00755D0D" w:rsidP="000326E3">
            <w:r>
              <w:t>2014/15:160 av Johan Pehrson (FP)</w:t>
            </w:r>
            <w:r>
              <w:br/>
              <w:t>Poliser nära medborgarna</w:t>
            </w:r>
            <w:r>
              <w:br/>
              <w:t>2014/15:190 av Beatrice Ask (M)</w:t>
            </w:r>
            <w:r>
              <w:br/>
              <w:t>Lokal polisverksamhet</w:t>
            </w:r>
          </w:p>
        </w:tc>
        <w:tc>
          <w:tcPr>
            <w:tcW w:w="2055" w:type="dxa"/>
          </w:tcPr>
          <w:p w14:paraId="0CD348DD" w14:textId="77777777" w:rsidR="006E04A4" w:rsidRDefault="00755D0D" w:rsidP="00C84F80"/>
        </w:tc>
      </w:tr>
      <w:tr w:rsidR="0056388C" w14:paraId="0CD348E2" w14:textId="77777777" w:rsidTr="00055526">
        <w:trPr>
          <w:cantSplit/>
        </w:trPr>
        <w:tc>
          <w:tcPr>
            <w:tcW w:w="567" w:type="dxa"/>
          </w:tcPr>
          <w:p w14:paraId="0CD348DF" w14:textId="77777777" w:rsidR="001D7AF0" w:rsidRDefault="00755D0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CD348E0" w14:textId="77777777" w:rsidR="006E04A4" w:rsidRDefault="00755D0D" w:rsidP="000326E3">
            <w:r>
              <w:t xml:space="preserve">2014/15:180 av Anti Avsan (M) </w:t>
            </w:r>
            <w:r>
              <w:br/>
              <w:t xml:space="preserve">Svenskar som </w:t>
            </w:r>
            <w:r>
              <w:t>reser för att strida i oroshärdar och för terroriststämplade organisationer</w:t>
            </w:r>
          </w:p>
        </w:tc>
        <w:tc>
          <w:tcPr>
            <w:tcW w:w="2055" w:type="dxa"/>
          </w:tcPr>
          <w:p w14:paraId="0CD348E1" w14:textId="77777777" w:rsidR="006E04A4" w:rsidRDefault="00755D0D" w:rsidP="00C84F80"/>
        </w:tc>
      </w:tr>
      <w:tr w:rsidR="0056388C" w14:paraId="0CD348E6" w14:textId="77777777" w:rsidTr="00055526">
        <w:trPr>
          <w:cantSplit/>
        </w:trPr>
        <w:tc>
          <w:tcPr>
            <w:tcW w:w="567" w:type="dxa"/>
          </w:tcPr>
          <w:p w14:paraId="0CD348E3" w14:textId="77777777" w:rsidR="001D7AF0" w:rsidRDefault="00755D0D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CD348E4" w14:textId="77777777" w:rsidR="006E04A4" w:rsidRDefault="00755D0D" w:rsidP="000326E3">
            <w:r>
              <w:t xml:space="preserve">2014/15:185 av Anti Avsan (M) </w:t>
            </w:r>
            <w:r>
              <w:br/>
              <w:t>Våldtäkt som grovt våldsbrott</w:t>
            </w:r>
          </w:p>
        </w:tc>
        <w:tc>
          <w:tcPr>
            <w:tcW w:w="2055" w:type="dxa"/>
          </w:tcPr>
          <w:p w14:paraId="0CD348E5" w14:textId="77777777" w:rsidR="006E04A4" w:rsidRDefault="00755D0D" w:rsidP="00C84F80"/>
        </w:tc>
      </w:tr>
      <w:tr w:rsidR="0056388C" w14:paraId="0CD348EA" w14:textId="77777777" w:rsidTr="00055526">
        <w:trPr>
          <w:cantSplit/>
        </w:trPr>
        <w:tc>
          <w:tcPr>
            <w:tcW w:w="567" w:type="dxa"/>
          </w:tcPr>
          <w:p w14:paraId="0CD348E7" w14:textId="77777777" w:rsidR="001D7AF0" w:rsidRDefault="00755D0D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CD348E8" w14:textId="77777777" w:rsidR="006E04A4" w:rsidRDefault="00755D0D" w:rsidP="000326E3">
            <w:r>
              <w:t xml:space="preserve">2014/15:186 av Anders Hansson (M) </w:t>
            </w:r>
            <w:r>
              <w:br/>
              <w:t>Stärkt förmåga att arbeta mot it-relaterade brott</w:t>
            </w:r>
          </w:p>
        </w:tc>
        <w:tc>
          <w:tcPr>
            <w:tcW w:w="2055" w:type="dxa"/>
          </w:tcPr>
          <w:p w14:paraId="0CD348E9" w14:textId="77777777" w:rsidR="006E04A4" w:rsidRDefault="00755D0D" w:rsidP="00C84F80"/>
        </w:tc>
      </w:tr>
      <w:tr w:rsidR="0056388C" w14:paraId="0CD348EE" w14:textId="77777777" w:rsidTr="00055526">
        <w:trPr>
          <w:cantSplit/>
        </w:trPr>
        <w:tc>
          <w:tcPr>
            <w:tcW w:w="567" w:type="dxa"/>
          </w:tcPr>
          <w:p w14:paraId="0CD348EB" w14:textId="77777777" w:rsidR="001D7AF0" w:rsidRDefault="00755D0D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0CD348EC" w14:textId="77777777" w:rsidR="006E04A4" w:rsidRDefault="00755D0D" w:rsidP="000326E3">
            <w:r>
              <w:t xml:space="preserve">2014/15:189 av Beatrice Ask (M) </w:t>
            </w:r>
            <w:r>
              <w:br/>
              <w:t>Skärpta påföljder mot bostadsinbrott</w:t>
            </w:r>
          </w:p>
        </w:tc>
        <w:tc>
          <w:tcPr>
            <w:tcW w:w="2055" w:type="dxa"/>
          </w:tcPr>
          <w:p w14:paraId="0CD348ED" w14:textId="77777777" w:rsidR="006E04A4" w:rsidRDefault="00755D0D" w:rsidP="00C84F80"/>
        </w:tc>
      </w:tr>
      <w:tr w:rsidR="0056388C" w14:paraId="0CD348F2" w14:textId="77777777" w:rsidTr="00055526">
        <w:trPr>
          <w:cantSplit/>
        </w:trPr>
        <w:tc>
          <w:tcPr>
            <w:tcW w:w="567" w:type="dxa"/>
          </w:tcPr>
          <w:p w14:paraId="0CD348EF" w14:textId="77777777" w:rsidR="001D7AF0" w:rsidRDefault="00755D0D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0CD348F0" w14:textId="77777777" w:rsidR="006E04A4" w:rsidRDefault="00755D0D" w:rsidP="000326E3">
            <w:r>
              <w:t xml:space="preserve">2014/15:201 av Krister Hammarbergh (M) </w:t>
            </w:r>
            <w:r>
              <w:br/>
              <w:t>Trafikdatalagring</w:t>
            </w:r>
          </w:p>
        </w:tc>
        <w:tc>
          <w:tcPr>
            <w:tcW w:w="2055" w:type="dxa"/>
          </w:tcPr>
          <w:p w14:paraId="0CD348F1" w14:textId="77777777" w:rsidR="006E04A4" w:rsidRDefault="00755D0D" w:rsidP="00C84F80"/>
        </w:tc>
      </w:tr>
      <w:tr w:rsidR="0056388C" w14:paraId="0CD348F6" w14:textId="77777777" w:rsidTr="00055526">
        <w:trPr>
          <w:cantSplit/>
        </w:trPr>
        <w:tc>
          <w:tcPr>
            <w:tcW w:w="567" w:type="dxa"/>
          </w:tcPr>
          <w:p w14:paraId="0CD348F3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F4" w14:textId="77777777" w:rsidR="006E04A4" w:rsidRDefault="00755D0D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0CD348F5" w14:textId="77777777" w:rsidR="006E04A4" w:rsidRDefault="00755D0D" w:rsidP="00C84F80">
            <w:pPr>
              <w:keepNext/>
            </w:pPr>
          </w:p>
        </w:tc>
      </w:tr>
      <w:tr w:rsidR="0056388C" w14:paraId="0CD348FA" w14:textId="77777777" w:rsidTr="00055526">
        <w:trPr>
          <w:cantSplit/>
        </w:trPr>
        <w:tc>
          <w:tcPr>
            <w:tcW w:w="567" w:type="dxa"/>
          </w:tcPr>
          <w:p w14:paraId="0CD348F7" w14:textId="77777777" w:rsidR="001D7AF0" w:rsidRDefault="00755D0D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CD348F8" w14:textId="77777777" w:rsidR="006E04A4" w:rsidRDefault="00755D0D" w:rsidP="000326E3">
            <w:r>
              <w:t xml:space="preserve">2014/15:208 av Nina Lundström (FP) </w:t>
            </w:r>
            <w:r>
              <w:br/>
              <w:t>Förbättrad hyresstatistik</w:t>
            </w:r>
          </w:p>
        </w:tc>
        <w:tc>
          <w:tcPr>
            <w:tcW w:w="2055" w:type="dxa"/>
          </w:tcPr>
          <w:p w14:paraId="0CD348F9" w14:textId="77777777" w:rsidR="006E04A4" w:rsidRDefault="00755D0D" w:rsidP="00C84F80"/>
        </w:tc>
      </w:tr>
      <w:tr w:rsidR="0056388C" w14:paraId="0CD348FE" w14:textId="77777777" w:rsidTr="00055526">
        <w:trPr>
          <w:cantSplit/>
        </w:trPr>
        <w:tc>
          <w:tcPr>
            <w:tcW w:w="567" w:type="dxa"/>
          </w:tcPr>
          <w:p w14:paraId="0CD348FB" w14:textId="77777777" w:rsidR="001D7AF0" w:rsidRDefault="00755D0D" w:rsidP="00C84F80">
            <w:pPr>
              <w:keepNext/>
            </w:pPr>
          </w:p>
        </w:tc>
        <w:tc>
          <w:tcPr>
            <w:tcW w:w="6663" w:type="dxa"/>
          </w:tcPr>
          <w:p w14:paraId="0CD348FC" w14:textId="77777777" w:rsidR="006E04A4" w:rsidRDefault="00755D0D" w:rsidP="000326E3">
            <w:pPr>
              <w:pStyle w:val="renderubrik"/>
            </w:pPr>
            <w:r>
              <w:t xml:space="preserve">Närings- och </w:t>
            </w:r>
            <w:r>
              <w:t>innovationsminister Mikael Damberg (S)</w:t>
            </w:r>
          </w:p>
        </w:tc>
        <w:tc>
          <w:tcPr>
            <w:tcW w:w="2055" w:type="dxa"/>
          </w:tcPr>
          <w:p w14:paraId="0CD348FD" w14:textId="77777777" w:rsidR="006E04A4" w:rsidRDefault="00755D0D" w:rsidP="00C84F80">
            <w:pPr>
              <w:keepNext/>
            </w:pPr>
          </w:p>
        </w:tc>
      </w:tr>
      <w:tr w:rsidR="0056388C" w14:paraId="0CD34902" w14:textId="77777777" w:rsidTr="00055526">
        <w:trPr>
          <w:cantSplit/>
        </w:trPr>
        <w:tc>
          <w:tcPr>
            <w:tcW w:w="567" w:type="dxa"/>
          </w:tcPr>
          <w:p w14:paraId="0CD348FF" w14:textId="77777777" w:rsidR="001D7AF0" w:rsidRDefault="00755D0D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0CD34900" w14:textId="77777777" w:rsidR="006E04A4" w:rsidRDefault="00755D0D" w:rsidP="000326E3">
            <w:r>
              <w:t xml:space="preserve">2014/15:145 av Hans Rothenberg (M) </w:t>
            </w:r>
            <w:r>
              <w:br/>
              <w:t>Effekterna av ändrad inriktning för Fouriertransform AB</w:t>
            </w:r>
          </w:p>
        </w:tc>
        <w:tc>
          <w:tcPr>
            <w:tcW w:w="2055" w:type="dxa"/>
          </w:tcPr>
          <w:p w14:paraId="0CD34901" w14:textId="77777777" w:rsidR="006E04A4" w:rsidRDefault="00755D0D" w:rsidP="00C84F80"/>
        </w:tc>
      </w:tr>
      <w:tr w:rsidR="0056388C" w14:paraId="0CD34906" w14:textId="77777777" w:rsidTr="00055526">
        <w:trPr>
          <w:cantSplit/>
        </w:trPr>
        <w:tc>
          <w:tcPr>
            <w:tcW w:w="567" w:type="dxa"/>
          </w:tcPr>
          <w:p w14:paraId="0CD34903" w14:textId="77777777" w:rsidR="001D7AF0" w:rsidRDefault="00755D0D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0CD34904" w14:textId="77777777" w:rsidR="006E04A4" w:rsidRDefault="00755D0D" w:rsidP="000326E3">
            <w:r>
              <w:t xml:space="preserve">2014/15:196 av Karin Enström (M) </w:t>
            </w:r>
            <w:r>
              <w:br/>
              <w:t>Frihandelsavtalet mellan EU och USA</w:t>
            </w:r>
          </w:p>
        </w:tc>
        <w:tc>
          <w:tcPr>
            <w:tcW w:w="2055" w:type="dxa"/>
          </w:tcPr>
          <w:p w14:paraId="0CD34905" w14:textId="77777777" w:rsidR="006E04A4" w:rsidRDefault="00755D0D" w:rsidP="00C84F80"/>
        </w:tc>
      </w:tr>
      <w:tr w:rsidR="0056388C" w14:paraId="0CD3490A" w14:textId="77777777" w:rsidTr="00055526">
        <w:trPr>
          <w:cantSplit/>
        </w:trPr>
        <w:tc>
          <w:tcPr>
            <w:tcW w:w="567" w:type="dxa"/>
          </w:tcPr>
          <w:p w14:paraId="0CD34907" w14:textId="77777777" w:rsidR="001D7AF0" w:rsidRDefault="00755D0D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0CD34908" w14:textId="77777777" w:rsidR="006E04A4" w:rsidRDefault="00755D0D" w:rsidP="000326E3">
            <w:r>
              <w:t xml:space="preserve">2014/15:204 av Jeff Ahl (SD) </w:t>
            </w:r>
            <w:r>
              <w:br/>
              <w:t xml:space="preserve">SBAB - </w:t>
            </w:r>
            <w:r>
              <w:t>ägardirektiv för att stötta gles- och landsbygd</w:t>
            </w:r>
          </w:p>
        </w:tc>
        <w:tc>
          <w:tcPr>
            <w:tcW w:w="2055" w:type="dxa"/>
          </w:tcPr>
          <w:p w14:paraId="0CD34909" w14:textId="77777777" w:rsidR="006E04A4" w:rsidRDefault="00755D0D" w:rsidP="00C84F80"/>
        </w:tc>
      </w:tr>
    </w:tbl>
    <w:p w14:paraId="0CD3490B" w14:textId="77777777" w:rsidR="00517888" w:rsidRPr="00F221DA" w:rsidRDefault="00755D0D" w:rsidP="00137840">
      <w:pPr>
        <w:pStyle w:val="Blankrad"/>
      </w:pPr>
      <w:r>
        <w:t xml:space="preserve">     </w:t>
      </w:r>
    </w:p>
    <w:p w14:paraId="0CD3490C" w14:textId="77777777" w:rsidR="00121B42" w:rsidRDefault="00755D0D" w:rsidP="00121B42">
      <w:pPr>
        <w:pStyle w:val="Blankrad"/>
      </w:pPr>
      <w:r>
        <w:t xml:space="preserve">     </w:t>
      </w:r>
    </w:p>
    <w:p w14:paraId="0CD3490D" w14:textId="77777777" w:rsidR="006E04A4" w:rsidRPr="00F221DA" w:rsidRDefault="00755D0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6388C" w14:paraId="0CD34910" w14:textId="77777777" w:rsidTr="00D774A8">
        <w:tc>
          <w:tcPr>
            <w:tcW w:w="567" w:type="dxa"/>
          </w:tcPr>
          <w:p w14:paraId="0CD3490E" w14:textId="77777777" w:rsidR="00D774A8" w:rsidRDefault="00755D0D">
            <w:pPr>
              <w:pStyle w:val="IngenText"/>
            </w:pPr>
          </w:p>
        </w:tc>
        <w:tc>
          <w:tcPr>
            <w:tcW w:w="8718" w:type="dxa"/>
          </w:tcPr>
          <w:p w14:paraId="0CD3490F" w14:textId="77777777" w:rsidR="00D774A8" w:rsidRDefault="00755D0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CD34911" w14:textId="77777777" w:rsidR="006E04A4" w:rsidRPr="00852BA1" w:rsidRDefault="00755D0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34923" w14:textId="77777777" w:rsidR="00000000" w:rsidRDefault="00755D0D">
      <w:pPr>
        <w:spacing w:line="240" w:lineRule="auto"/>
      </w:pPr>
      <w:r>
        <w:separator/>
      </w:r>
    </w:p>
  </w:endnote>
  <w:endnote w:type="continuationSeparator" w:id="0">
    <w:p w14:paraId="0CD34925" w14:textId="77777777" w:rsidR="00000000" w:rsidRDefault="00755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4917" w14:textId="77777777" w:rsidR="00BE217A" w:rsidRDefault="00755D0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4918" w14:textId="77777777" w:rsidR="00D73249" w:rsidRDefault="00755D0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CD34919" w14:textId="77777777" w:rsidR="00D73249" w:rsidRDefault="00755D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491D" w14:textId="77777777" w:rsidR="00D73249" w:rsidRDefault="00755D0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CD3491E" w14:textId="77777777" w:rsidR="00D73249" w:rsidRDefault="00755D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3491F" w14:textId="77777777" w:rsidR="00000000" w:rsidRDefault="00755D0D">
      <w:pPr>
        <w:spacing w:line="240" w:lineRule="auto"/>
      </w:pPr>
      <w:r>
        <w:separator/>
      </w:r>
    </w:p>
  </w:footnote>
  <w:footnote w:type="continuationSeparator" w:id="0">
    <w:p w14:paraId="0CD34921" w14:textId="77777777" w:rsidR="00000000" w:rsidRDefault="00755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4912" w14:textId="77777777" w:rsidR="00BE217A" w:rsidRDefault="00755D0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4913" w14:textId="77777777" w:rsidR="00D73249" w:rsidRDefault="00755D0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27 januari 2015</w:t>
    </w:r>
    <w:r>
      <w:fldChar w:fldCharType="end"/>
    </w:r>
  </w:p>
  <w:p w14:paraId="0CD34914" w14:textId="77777777" w:rsidR="00D73249" w:rsidRDefault="00755D0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D34915" w14:textId="77777777" w:rsidR="00D73249" w:rsidRDefault="00755D0D"/>
  <w:p w14:paraId="0CD34916" w14:textId="77777777" w:rsidR="00D73249" w:rsidRDefault="00755D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491A" w14:textId="77777777" w:rsidR="00D73249" w:rsidRDefault="00755D0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D3491F" wp14:editId="0CD3492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3491B" w14:textId="77777777" w:rsidR="00D73249" w:rsidRDefault="00755D0D" w:rsidP="00BE217A">
    <w:pPr>
      <w:pStyle w:val="Dokumentrubrik"/>
      <w:spacing w:after="360"/>
    </w:pPr>
    <w:r>
      <w:t>Föredragningslista</w:t>
    </w:r>
  </w:p>
  <w:p w14:paraId="0CD3491C" w14:textId="77777777" w:rsidR="00D73249" w:rsidRDefault="00755D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58F648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E62A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04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4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0E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C2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EB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28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42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6388C"/>
    <w:rsid w:val="0056388C"/>
    <w:rsid w:val="007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47EB"/>
  <w15:docId w15:val="{B6C08293-B6B1-45DA-AEDD-59DE4917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2015-01-27</SAFIR_Sammantradesdatum_Doc>
    <SAFIR_SammantradeID xmlns="C07A1A6C-0B19-41D9-BDF8-F523BA3921EB">5d5ec540-cbd6-44d7-921d-10aef2ebb608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8496A8-A54D-46EF-A438-724EA2A452E3}"/>
</file>

<file path=customXml/itemProps4.xml><?xml version="1.0" encoding="utf-8"?>
<ds:datastoreItem xmlns:ds="http://schemas.openxmlformats.org/officeDocument/2006/customXml" ds:itemID="{D5BBD690-8761-48C2-BBFD-93A0422DDBF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651</Words>
  <Characters>3949</Characters>
  <Application>Microsoft Office Word</Application>
  <DocSecurity>0</DocSecurity>
  <Lines>282</Lines>
  <Paragraphs>158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2015-01-26T13:42:00Z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