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7102B6" w14:textId="77777777">
      <w:pPr>
        <w:pStyle w:val="Normalutanindragellerluft"/>
      </w:pPr>
    </w:p>
    <w:sdt>
      <w:sdtPr>
        <w:alias w:val="CC_Boilerplate_4"/>
        <w:tag w:val="CC_Boilerplate_4"/>
        <w:id w:val="-1644581176"/>
        <w:lock w:val="sdtLocked"/>
        <w:placeholder>
          <w:docPart w:val="E5DB9DF4FFF1401B86DD97E438E7A656"/>
        </w:placeholder>
        <w15:appearance w15:val="hidden"/>
        <w:text/>
      </w:sdtPr>
      <w:sdtEndPr/>
      <w:sdtContent>
        <w:p w:rsidR="00AF30DD" w:rsidP="00CC4C93" w:rsidRDefault="00AF30DD" w14:paraId="347102B7" w14:textId="77777777">
          <w:pPr>
            <w:pStyle w:val="Rubrik1"/>
          </w:pPr>
          <w:r>
            <w:t>Förslag till riksdagsbeslut</w:t>
          </w:r>
        </w:p>
      </w:sdtContent>
    </w:sdt>
    <w:sdt>
      <w:sdtPr>
        <w:alias w:val="Förslag 1"/>
        <w:tag w:val="19289cb3-8b1e-4173-8804-a22fc031cee7"/>
        <w:id w:val="-924025193"/>
        <w:lock w:val="sdtLocked"/>
      </w:sdtPr>
      <w:sdtEndPr/>
      <w:sdtContent>
        <w:p w:rsidR="00057E3B" w:rsidRDefault="000D559E" w14:paraId="347102B8" w14:textId="593F06CA">
          <w:pPr>
            <w:pStyle w:val="Frslagstext"/>
          </w:pPr>
          <w:r>
            <w:t xml:space="preserve">Riksdagen tillkännager för </w:t>
          </w:r>
          <w:bookmarkStart w:name="_GoBack" w:id="0"/>
          <w:bookmarkEnd w:id="0"/>
          <w:r w:rsidR="0061141F">
            <w:t>r</w:t>
          </w:r>
          <w:r w:rsidR="0061141F">
            <w:t xml:space="preserve">egeringen </w:t>
          </w:r>
          <w:r>
            <w:t>som sin mening vad som anförs i motionen om ett nationellt kompetenscenter med särskild kunskap om barns hjälpmedel.</w:t>
          </w:r>
        </w:p>
      </w:sdtContent>
    </w:sdt>
    <w:p w:rsidR="00AF30DD" w:rsidP="00AF30DD" w:rsidRDefault="000156D9" w14:paraId="347102B9" w14:textId="77777777">
      <w:pPr>
        <w:pStyle w:val="Rubrik1"/>
      </w:pPr>
      <w:bookmarkStart w:name="MotionsStart" w:id="1"/>
      <w:bookmarkEnd w:id="1"/>
      <w:r>
        <w:t>Motivering</w:t>
      </w:r>
    </w:p>
    <w:p w:rsidR="000E7EFA" w:rsidP="000E7EFA" w:rsidRDefault="000E7EFA" w14:paraId="347102BA" w14:textId="77777777">
      <w:pPr>
        <w:rPr>
          <w:szCs w:val="19"/>
        </w:rPr>
      </w:pPr>
      <w:r>
        <w:rPr>
          <w:szCs w:val="19"/>
        </w:rPr>
        <w:t xml:space="preserve">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w:t>
      </w:r>
    </w:p>
    <w:p w:rsidR="000E7EFA" w:rsidP="000E7EFA" w:rsidRDefault="000E7EFA" w14:paraId="347102BB" w14:textId="77777777">
      <w:pPr>
        <w:rPr>
          <w:szCs w:val="19"/>
        </w:rPr>
      </w:pPr>
      <w:r>
        <w:rPr>
          <w:szCs w:val="19"/>
        </w:rPr>
        <w:t>Undersökningar visar att föräldrar upplever att det saknas spetskompetens och att habilitering och hjälpmedelscentral inte håller sig à jour med utvecklingen. Därför anser vi att man ska utreda möjligheten att införa ett nationellt kompetenscenter där expertkunskap kring avancerade hjälpmedel och barns hjälpmedelsbehov samlas.</w:t>
      </w:r>
    </w:p>
    <w:p w:rsidR="00AF30DD" w:rsidP="00AF30DD" w:rsidRDefault="00AF30DD" w14:paraId="347102BC" w14:textId="77777777">
      <w:pPr>
        <w:pStyle w:val="Normalutanindragellerluft"/>
      </w:pPr>
    </w:p>
    <w:sdt>
      <w:sdtPr>
        <w:alias w:val="CC_Underskrifter"/>
        <w:tag w:val="CC_Underskrifter"/>
        <w:id w:val="583496634"/>
        <w:lock w:val="sdtContentLocked"/>
        <w:placeholder>
          <w:docPart w:val="58543A2CFA7C4EC1AB1300EEFD5FBFA6"/>
        </w:placeholder>
        <w15:appearance w15:val="hidden"/>
      </w:sdtPr>
      <w:sdtEndPr/>
      <w:sdtContent>
        <w:p w:rsidRPr="009E153C" w:rsidR="00AD28F9" w:rsidP="00D322DA" w:rsidRDefault="000E7EFA" w14:paraId="347102B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Hanna Wigh (SD)</w:t>
            </w:r>
          </w:p>
        </w:tc>
      </w:tr>
    </w:tbl>
    <w:p w:rsidRPr="009E153C" w:rsidR="00865E70" w:rsidP="004B262F" w:rsidRDefault="00865E70" w14:paraId="347102C1"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102C4" w14:textId="77777777" w:rsidR="000E7EFA" w:rsidRDefault="000E7EFA" w:rsidP="000C1CAD">
      <w:pPr>
        <w:spacing w:line="240" w:lineRule="auto"/>
      </w:pPr>
      <w:r>
        <w:separator/>
      </w:r>
    </w:p>
  </w:endnote>
  <w:endnote w:type="continuationSeparator" w:id="0">
    <w:p w14:paraId="347102C5" w14:textId="77777777" w:rsidR="000E7EFA" w:rsidRDefault="000E7E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02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B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02D0" w14:textId="77777777" w:rsidR="002A3BF6" w:rsidRDefault="002A3BF6">
    <w:pPr>
      <w:pStyle w:val="Sidfot"/>
    </w:pPr>
    <w:r>
      <w:fldChar w:fldCharType="begin"/>
    </w:r>
    <w:r>
      <w:instrText xml:space="preserve"> PRINTDATE  \@ "yyyy-MM-dd HH:mm"  \* MERGEFORMAT </w:instrText>
    </w:r>
    <w:r>
      <w:fldChar w:fldCharType="separate"/>
    </w:r>
    <w:r>
      <w:rPr>
        <w:noProof/>
      </w:rPr>
      <w:t>2014-10-24 10:28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02C2" w14:textId="77777777" w:rsidR="000E7EFA" w:rsidRDefault="000E7EFA" w:rsidP="000C1CAD">
      <w:pPr>
        <w:spacing w:line="240" w:lineRule="auto"/>
      </w:pPr>
      <w:r>
        <w:separator/>
      </w:r>
    </w:p>
  </w:footnote>
  <w:footnote w:type="continuationSeparator" w:id="0">
    <w:p w14:paraId="347102C3" w14:textId="77777777" w:rsidR="000E7EFA" w:rsidRDefault="000E7E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7102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1141F" w14:paraId="347102C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1233</w:t>
        </w:r>
      </w:sdtContent>
    </w:sdt>
  </w:p>
  <w:p w:rsidR="00467151" w:rsidP="00283E0F" w:rsidRDefault="0061141F" w14:paraId="347102CD" w14:textId="77777777">
    <w:pPr>
      <w:pStyle w:val="FSHRub2"/>
    </w:pPr>
    <w:sdt>
      <w:sdtPr>
        <w:alias w:val="CC_Noformat_Avtext"/>
        <w:tag w:val="CC_Noformat_Avtext"/>
        <w:id w:val="1389603703"/>
        <w:lock w:val="sdtContentLocked"/>
        <w15:appearance w15:val="hidden"/>
        <w:text/>
      </w:sdtPr>
      <w:sdtEndPr/>
      <w:sdtContent>
        <w:r>
          <w:t>av Per Ramhorn och Hanna Wigh (SD)</w:t>
        </w:r>
      </w:sdtContent>
    </w:sdt>
  </w:p>
  <w:sdt>
    <w:sdtPr>
      <w:alias w:val="CC_Noformat_Rubtext"/>
      <w:tag w:val="CC_Noformat_Rubtext"/>
      <w:id w:val="1800419874"/>
      <w:lock w:val="sdtContentLocked"/>
      <w15:appearance w15:val="hidden"/>
      <w:text/>
    </w:sdtPr>
    <w:sdtEndPr/>
    <w:sdtContent>
      <w:p w:rsidR="00467151" w:rsidP="00283E0F" w:rsidRDefault="000E7EFA" w14:paraId="347102CE" w14:textId="77777777">
        <w:pPr>
          <w:pStyle w:val="FSHRub2"/>
        </w:pPr>
        <w:r>
          <w:t>Nationellt kompetenscenter med särskild kunskap om barns hjälpmedel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347102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D21B5734-5A57-41FD-9D26-4FAC2DB15ADC}"/>
  </w:docVars>
  <w:rsids>
    <w:rsidRoot w:val="000E7E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E3B"/>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59E"/>
    <w:rsid w:val="000D6584"/>
    <w:rsid w:val="000D7A5F"/>
    <w:rsid w:val="000E06CC"/>
    <w:rsid w:val="000E4CD8"/>
    <w:rsid w:val="000E64C3"/>
    <w:rsid w:val="000E712B"/>
    <w:rsid w:val="000E7EFA"/>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BF6"/>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41F"/>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E48"/>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2DA"/>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480"/>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03D"/>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102B6"/>
  <w15:chartTrackingRefBased/>
  <w15:docId w15:val="{EEA466CA-C96C-4B7F-BAF0-252F5F0B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DB9DF4FFF1401B86DD97E438E7A656"/>
        <w:category>
          <w:name w:val="Allmänt"/>
          <w:gallery w:val="placeholder"/>
        </w:category>
        <w:types>
          <w:type w:val="bbPlcHdr"/>
        </w:types>
        <w:behaviors>
          <w:behavior w:val="content"/>
        </w:behaviors>
        <w:guid w:val="{A33DD26F-DAA6-4C17-B3EC-5DBF6065A63F}"/>
      </w:docPartPr>
      <w:docPartBody>
        <w:p w:rsidR="00887334" w:rsidRDefault="00887334">
          <w:pPr>
            <w:pStyle w:val="E5DB9DF4FFF1401B86DD97E438E7A656"/>
          </w:pPr>
          <w:r w:rsidRPr="009A726D">
            <w:rPr>
              <w:rStyle w:val="Platshllartext"/>
            </w:rPr>
            <w:t>Klicka här för att ange text.</w:t>
          </w:r>
        </w:p>
      </w:docPartBody>
    </w:docPart>
    <w:docPart>
      <w:docPartPr>
        <w:name w:val="58543A2CFA7C4EC1AB1300EEFD5FBFA6"/>
        <w:category>
          <w:name w:val="Allmänt"/>
          <w:gallery w:val="placeholder"/>
        </w:category>
        <w:types>
          <w:type w:val="bbPlcHdr"/>
        </w:types>
        <w:behaviors>
          <w:behavior w:val="content"/>
        </w:behaviors>
        <w:guid w:val="{0E5854C3-ABAE-4378-8DBD-326DEA4E22CF}"/>
      </w:docPartPr>
      <w:docPartBody>
        <w:p w:rsidR="00887334" w:rsidRDefault="00887334">
          <w:pPr>
            <w:pStyle w:val="58543A2CFA7C4EC1AB1300EEFD5FBF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34"/>
    <w:rsid w:val="00887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5DB9DF4FFF1401B86DD97E438E7A656">
    <w:name w:val="E5DB9DF4FFF1401B86DD97E438E7A656"/>
  </w:style>
  <w:style w:type="paragraph" w:customStyle="1" w:styleId="EB07157437514981BFE20D01A2230765">
    <w:name w:val="EB07157437514981BFE20D01A2230765"/>
  </w:style>
  <w:style w:type="paragraph" w:customStyle="1" w:styleId="58543A2CFA7C4EC1AB1300EEFD5FBFA6">
    <w:name w:val="58543A2CFA7C4EC1AB1300EEFD5FB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1264</RubrikLookup>
    <MotionGuid xmlns="00d11361-0b92-4bae-a181-288d6a55b763">04436880-1e98-41d3-bb1a-6c71a8bb0eea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3DA27-AB65-4C70-9FF3-FCFBD66A929A}"/>
</file>

<file path=customXml/itemProps2.xml><?xml version="1.0" encoding="utf-8"?>
<ds:datastoreItem xmlns:ds="http://schemas.openxmlformats.org/officeDocument/2006/customXml" ds:itemID="{7B29AC52-BDD4-47AD-A59C-19258D55C075}"/>
</file>

<file path=customXml/itemProps3.xml><?xml version="1.0" encoding="utf-8"?>
<ds:datastoreItem xmlns:ds="http://schemas.openxmlformats.org/officeDocument/2006/customXml" ds:itemID="{2290DE87-E8AD-47B2-B24A-91697C90316E}"/>
</file>

<file path=customXml/itemProps4.xml><?xml version="1.0" encoding="utf-8"?>
<ds:datastoreItem xmlns:ds="http://schemas.openxmlformats.org/officeDocument/2006/customXml" ds:itemID="{6F5F7CD7-D434-494F-9031-415573CCDAF5}"/>
</file>

<file path=docProps/app.xml><?xml version="1.0" encoding="utf-8"?>
<Properties xmlns="http://schemas.openxmlformats.org/officeDocument/2006/extended-properties" xmlns:vt="http://schemas.openxmlformats.org/officeDocument/2006/docPropsVTypes">
  <Template>GranskaMot.dotm</Template>
  <TotalTime>2</TotalTime>
  <Pages>1</Pages>
  <Words>149</Words>
  <Characters>886</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201415SD38 Nationellt kompetenscenter med särskild kunskap om barns hjälpmedel</dc:title>
  <dc:subject/>
  <dc:creator>It-avdelningen</dc:creator>
  <cp:keywords/>
  <dc:description/>
  <cp:lastModifiedBy>Ann Larsson</cp:lastModifiedBy>
  <cp:revision>7</cp:revision>
  <cp:lastPrinted>2014-10-24T08:28:00Z</cp:lastPrinted>
  <dcterms:created xsi:type="dcterms:W3CDTF">2014-10-24T08:26:00Z</dcterms:created>
  <dcterms:modified xsi:type="dcterms:W3CDTF">2014-11-07T14:51:00Z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*T582F7EBC1BE8*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http://filur.riksdagen.se/drop/DropOffLibrary/T582F7EBC1BE8.docx</vt:lpwstr>
  </property>
</Properties>
</file>