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AD0E2A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BB83A39BF5B4235B4F07AD2CB9613B6"/>
        </w:placeholder>
        <w15:appearance w15:val="hidden"/>
        <w:text/>
      </w:sdtPr>
      <w:sdtEndPr/>
      <w:sdtContent>
        <w:p w:rsidR="00AF30DD" w:rsidP="00CC4C93" w:rsidRDefault="00AF30DD" w14:paraId="0AD0E2A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ef796c8-a168-43c0-be20-5a2611d3be6a"/>
        <w:id w:val="-1850557894"/>
        <w:lock w:val="sdtLocked"/>
      </w:sdtPr>
      <w:sdtEndPr/>
      <w:sdtContent>
        <w:p w:rsidR="00830DF3" w:rsidRDefault="00A06260" w14:paraId="0AD0E2AC" w14:textId="14740C05">
          <w:pPr>
            <w:pStyle w:val="Frslagstext"/>
          </w:pPr>
          <w:r>
            <w:t>Riksdagen ställer sig bakom det som anförs i motionen om att inkludera elenergi som ett förnybart drivm</w:t>
          </w:r>
          <w:bookmarkStart w:name="_GoBack" w:id="0"/>
          <w:bookmarkEnd w:id="0"/>
          <w:r>
            <w:t xml:space="preserve">edel i </w:t>
          </w:r>
          <w:r w:rsidR="00067F7A">
            <w:t>lag</w:t>
          </w:r>
          <w:r w:rsidR="00067F7A">
            <w:t>en</w:t>
          </w:r>
          <w:r w:rsidR="00067F7A">
            <w:t xml:space="preserve"> om skyldighet att tillhandahålla förnybara drivmedel</w:t>
          </w:r>
          <w:r>
            <w:t xml:space="preserve"> och tillkännager detta för regeringen.</w:t>
          </w:r>
        </w:p>
      </w:sdtContent>
    </w:sdt>
    <w:p w:rsidR="00AF30DD" w:rsidP="00AF30DD" w:rsidRDefault="000156D9" w14:paraId="0AD0E2AD" w14:textId="77777777">
      <w:pPr>
        <w:pStyle w:val="Rubrik1"/>
      </w:pPr>
      <w:bookmarkStart w:name="MotionsStart" w:id="1"/>
      <w:bookmarkEnd w:id="1"/>
      <w:r>
        <w:t>Motivering</w:t>
      </w:r>
    </w:p>
    <w:p w:rsidR="00F5446A" w:rsidP="00F5446A" w:rsidRDefault="00F5446A" w14:paraId="0AD0E2AE" w14:textId="77777777">
      <w:pPr>
        <w:pStyle w:val="Normalutanindragellerluft"/>
      </w:pPr>
      <w:r>
        <w:t>Syftet med införandet av pumplagen, eller lag (2005:1248) om skyldighet att tillhandahålla förnybara drivmedel som den officiellt heter, var att öka tillgängligheten av förnyelsebara drivmedel och därmed även användningen. Samtidigt kan man konstatera att under åren 2006-2013 så har antalet mackar minskat från drygt 3800 till drygt 2700. Pumplagen har härvid varit en variabel i påskyndandet av dessa nedläggningar på framförallt landsbygden, där man med liten försäljningsvolym tvingats till nyinvesteringar i andra drivmedel som man säljer än mindre av.</w:t>
      </w:r>
    </w:p>
    <w:p w:rsidR="00F5446A" w:rsidP="00F5446A" w:rsidRDefault="00F5446A" w14:paraId="0AD0E2AF" w14:textId="77777777">
      <w:pPr>
        <w:pStyle w:val="Normalutanindragellerluft"/>
      </w:pPr>
    </w:p>
    <w:p w:rsidR="00AF30DD" w:rsidP="00F5446A" w:rsidRDefault="00F5446A" w14:paraId="0AD0E2B0" w14:textId="77777777">
      <w:pPr>
        <w:pStyle w:val="Normalutanindragellerluft"/>
      </w:pPr>
      <w:r>
        <w:t>Samtidigt så har det drivmedel som ger minst miljöpåverkan, elenergi, inte inkluderats i de alternativ som kan erbjudas. Något som borde vara självfallet utifrån ett miljöperspektiv och för att underlätta förutsättningar för de mindre aktörerna.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4AE4021B944FCCA3864531F2173A25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35611" w:rsidRDefault="00067F7A" w14:paraId="0AD0E2B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814DA" w:rsidRDefault="00F814DA" w14:paraId="0AD0E2B5" w14:textId="77777777"/>
    <w:sectPr w:rsidR="00F814DA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E2B7" w14:textId="77777777" w:rsidR="00A10B35" w:rsidRDefault="00A10B35" w:rsidP="000C1CAD">
      <w:pPr>
        <w:spacing w:line="240" w:lineRule="auto"/>
      </w:pPr>
      <w:r>
        <w:separator/>
      </w:r>
    </w:p>
  </w:endnote>
  <w:endnote w:type="continuationSeparator" w:id="0">
    <w:p w14:paraId="0AD0E2B8" w14:textId="77777777" w:rsidR="00A10B35" w:rsidRDefault="00A10B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6D69" w14:textId="77777777" w:rsidR="00067F7A" w:rsidRDefault="00067F7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E2B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E2C3" w14:textId="77777777" w:rsidR="000D0D1C" w:rsidRDefault="000D0D1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201509221754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201509281118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2015-09-28 11:18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2015-09-28 11:18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0E2B5" w14:textId="77777777" w:rsidR="00A10B35" w:rsidRDefault="00A10B35" w:rsidP="000C1CAD">
      <w:pPr>
        <w:spacing w:line="240" w:lineRule="auto"/>
      </w:pPr>
      <w:r>
        <w:separator/>
      </w:r>
    </w:p>
  </w:footnote>
  <w:footnote w:type="continuationSeparator" w:id="0">
    <w:p w14:paraId="0AD0E2B6" w14:textId="77777777" w:rsidR="00A10B35" w:rsidRDefault="00A10B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A" w:rsidRDefault="00067F7A" w14:paraId="59803FBB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A" w:rsidRDefault="00067F7A" w14:paraId="03F8021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AD0E2B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67F7A" w14:paraId="0AD0E2B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:2013</w:t>
        </w:r>
      </w:sdtContent>
    </w:sdt>
  </w:p>
  <w:p w:rsidR="00A42228" w:rsidP="00283E0F" w:rsidRDefault="00067F7A" w14:paraId="0AD0E2C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Mattias Bäckström Johansson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67F7A" w14:paraId="0AD0E2C1" w14:textId="051CED5F">
        <w:pPr>
          <w:pStyle w:val="FSHRub2"/>
        </w:pPr>
        <w:r>
          <w:t>E</w:t>
        </w:r>
        <w:r w:rsidR="00F5446A">
          <w:t>lenergi som alternativ i pumplagen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AD0E2C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5446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67F7A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0D1C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687F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3C2B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516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A79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50F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DF3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17D0B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260"/>
    <w:rsid w:val="00A0652D"/>
    <w:rsid w:val="00A07DB9"/>
    <w:rsid w:val="00A10B35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561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446A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14DA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D0E2AA"/>
  <w15:chartTrackingRefBased/>
  <w15:docId w15:val="{5EE4F5A6-93F8-496F-A1FC-DA05792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B83A39BF5B4235B4F07AD2CB961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BD132-91F6-4928-BF51-4A5ED530FDB6}"/>
      </w:docPartPr>
      <w:docPartBody>
        <w:p w:rsidR="0074096C" w:rsidRDefault="003B6F13">
          <w:pPr>
            <w:pStyle w:val="0BB83A39BF5B4235B4F07AD2CB9613B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4AE4021B944FCCA3864531F2173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70793-9BF5-4921-B7E5-D8D5C2F70538}"/>
      </w:docPartPr>
      <w:docPartBody>
        <w:p w:rsidR="0074096C" w:rsidRDefault="003B6F13">
          <w:pPr>
            <w:pStyle w:val="CB4AE4021B944FCCA3864531F2173A2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13"/>
    <w:rsid w:val="003B6F13"/>
    <w:rsid w:val="0074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B83A39BF5B4235B4F07AD2CB9613B6">
    <w:name w:val="0BB83A39BF5B4235B4F07AD2CB9613B6"/>
  </w:style>
  <w:style w:type="paragraph" w:customStyle="1" w:styleId="945C4A1360B64867B3FBE4A2E9FEE406">
    <w:name w:val="945C4A1360B64867B3FBE4A2E9FEE406"/>
  </w:style>
  <w:style w:type="paragraph" w:customStyle="1" w:styleId="CB4AE4021B944FCCA3864531F2173A25">
    <w:name w:val="CB4AE4021B944FCCA3864531F2173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5113</RubrikLookup>
    <MotionGuid xmlns="00d11361-0b92-4bae-a181-288d6a55b763">26dddc7b-fe58-433f-a6e9-1d569f6a5d92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8876F2BC-8B3C-48EE-AB63-89268E8A6617}"/>
</file>

<file path=customXml/itemProps3.xml><?xml version="1.0" encoding="utf-8"?>
<ds:datastoreItem xmlns:ds="http://schemas.openxmlformats.org/officeDocument/2006/customXml" ds:itemID="{FD956ADD-F284-40EA-A6FD-BF5C66EF4A33}"/>
</file>

<file path=customXml/itemProps4.xml><?xml version="1.0" encoding="utf-8"?>
<ds:datastoreItem xmlns:ds="http://schemas.openxmlformats.org/officeDocument/2006/customXml" ds:itemID="{38EA1A42-87F1-41EE-9BE3-4B5F194F48C1}"/>
</file>

<file path=customXml/itemProps5.xml><?xml version="1.0" encoding="utf-8"?>
<ds:datastoreItem xmlns:ds="http://schemas.openxmlformats.org/officeDocument/2006/customXml" ds:itemID="{1EE66350-69F5-4116-8C7A-778BA6043A2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1</Pages>
  <Words>155</Words>
  <Characters>942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201516SD37 Inkludera elenergi som alternativ i pumplagen</vt:lpstr>
      <vt:lpstr/>
    </vt:vector>
  </TitlesOfParts>
  <Company>Sveriges riksdag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201516SD37 Inkludera elenergi som alternativ i pumplagen</dc:title>
  <dc:subject/>
  <dc:creator>Charlott Qvick</dc:creator>
  <cp:keywords/>
  <dc:description/>
  <cp:lastModifiedBy>Ann Larsson</cp:lastModifiedBy>
  <cp:revision>9</cp:revision>
  <cp:lastPrinted>2015-09-28T09:18:00Z</cp:lastPrinted>
  <dcterms:created xsi:type="dcterms:W3CDTF">2015-09-22T15:54:00Z</dcterms:created>
  <dcterms:modified xsi:type="dcterms:W3CDTF">2015-10-06T11:07:00Z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*K8F3C3BC2C4F7*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https://filur.riksdagen.se/drop/DropOffLibrary/K8F3C3BC2C4F7.docx</vt:lpwstr>
  </property>
  <property fmtid="{D5CDD505-2E9C-101B-9397-08002B2CF9AE}" pid="11" name="RevisionsOn">
    <vt:lpwstr>1</vt:lpwstr>
  </property>
</Properties>
</file>