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8C5E" w14:textId="77777777" w:rsidR="006E04A4" w:rsidRPr="00CD7560" w:rsidRDefault="00E42F1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123</w:t>
      </w:r>
      <w:bookmarkEnd w:id="1"/>
    </w:p>
    <w:p w14:paraId="45728C5F" w14:textId="77777777" w:rsidR="006E04A4" w:rsidRDefault="00E42F10">
      <w:pPr>
        <w:pStyle w:val="Datum"/>
        <w:outlineLvl w:val="0"/>
      </w:pPr>
      <w:bookmarkStart w:id="2" w:name="DocumentDate"/>
      <w:r>
        <w:t>Tisdagen den 13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34D5B" w14:paraId="45728C64" w14:textId="77777777" w:rsidTr="00E47117">
        <w:trPr>
          <w:cantSplit/>
        </w:trPr>
        <w:tc>
          <w:tcPr>
            <w:tcW w:w="454" w:type="dxa"/>
          </w:tcPr>
          <w:p w14:paraId="45728C60" w14:textId="77777777" w:rsidR="006E04A4" w:rsidRDefault="00E42F1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5728C61" w14:textId="77777777" w:rsidR="006E04A4" w:rsidRDefault="00E42F1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5728C62" w14:textId="77777777" w:rsidR="006E04A4" w:rsidRDefault="00E42F10"/>
        </w:tc>
        <w:tc>
          <w:tcPr>
            <w:tcW w:w="7512" w:type="dxa"/>
            <w:gridSpan w:val="2"/>
          </w:tcPr>
          <w:p w14:paraId="45728C63" w14:textId="77777777" w:rsidR="006E04A4" w:rsidRDefault="00E42F1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34D5B" w14:paraId="45728C6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5728C65" w14:textId="77777777" w:rsidR="006E04A4" w:rsidRDefault="00E42F10"/>
        </w:tc>
        <w:tc>
          <w:tcPr>
            <w:tcW w:w="851" w:type="dxa"/>
          </w:tcPr>
          <w:p w14:paraId="45728C66" w14:textId="77777777" w:rsidR="006E04A4" w:rsidRDefault="00E42F10">
            <w:pPr>
              <w:jc w:val="right"/>
            </w:pPr>
          </w:p>
        </w:tc>
        <w:tc>
          <w:tcPr>
            <w:tcW w:w="397" w:type="dxa"/>
            <w:gridSpan w:val="2"/>
          </w:tcPr>
          <w:p w14:paraId="45728C67" w14:textId="77777777" w:rsidR="006E04A4" w:rsidRDefault="00E42F10"/>
        </w:tc>
        <w:tc>
          <w:tcPr>
            <w:tcW w:w="7512" w:type="dxa"/>
            <w:gridSpan w:val="2"/>
          </w:tcPr>
          <w:p w14:paraId="45728C68" w14:textId="77777777" w:rsidR="006E04A4" w:rsidRDefault="00E42F1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5728C6A" w14:textId="77777777" w:rsidR="006E04A4" w:rsidRDefault="00E42F10">
      <w:pPr>
        <w:pStyle w:val="StreckLngt"/>
      </w:pPr>
      <w:r>
        <w:tab/>
      </w:r>
    </w:p>
    <w:p w14:paraId="45728C6B" w14:textId="77777777" w:rsidR="00121B42" w:rsidRDefault="00E42F10" w:rsidP="00121B42">
      <w:pPr>
        <w:pStyle w:val="Blankrad"/>
      </w:pPr>
      <w:r>
        <w:t xml:space="preserve">      </w:t>
      </w:r>
    </w:p>
    <w:p w14:paraId="45728C6C" w14:textId="77777777" w:rsidR="00CF242C" w:rsidRDefault="00E42F1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34D5B" w14:paraId="45728C70" w14:textId="77777777" w:rsidTr="00055526">
        <w:trPr>
          <w:cantSplit/>
        </w:trPr>
        <w:tc>
          <w:tcPr>
            <w:tcW w:w="567" w:type="dxa"/>
          </w:tcPr>
          <w:p w14:paraId="45728C6D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6E" w14:textId="77777777" w:rsidR="006E04A4" w:rsidRDefault="00E42F1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5728C6F" w14:textId="77777777" w:rsidR="006E04A4" w:rsidRDefault="00E42F10" w:rsidP="00C84F80">
            <w:pPr>
              <w:keepNext/>
            </w:pPr>
          </w:p>
        </w:tc>
      </w:tr>
      <w:tr w:rsidR="00D34D5B" w14:paraId="45728C74" w14:textId="77777777" w:rsidTr="00055526">
        <w:trPr>
          <w:cantSplit/>
        </w:trPr>
        <w:tc>
          <w:tcPr>
            <w:tcW w:w="567" w:type="dxa"/>
          </w:tcPr>
          <w:p w14:paraId="45728C71" w14:textId="77777777" w:rsidR="001D7AF0" w:rsidRDefault="00E42F1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5728C72" w14:textId="77777777" w:rsidR="006E04A4" w:rsidRDefault="00E42F10" w:rsidP="000326E3">
            <w:r>
              <w:t>Justering av protokoll från sammanträdet tisdagen den 23 maj</w:t>
            </w:r>
          </w:p>
        </w:tc>
        <w:tc>
          <w:tcPr>
            <w:tcW w:w="2055" w:type="dxa"/>
          </w:tcPr>
          <w:p w14:paraId="45728C73" w14:textId="77777777" w:rsidR="006E04A4" w:rsidRDefault="00E42F10" w:rsidP="00C84F80"/>
        </w:tc>
      </w:tr>
      <w:tr w:rsidR="00D34D5B" w14:paraId="45728C78" w14:textId="77777777" w:rsidTr="00055526">
        <w:trPr>
          <w:cantSplit/>
        </w:trPr>
        <w:tc>
          <w:tcPr>
            <w:tcW w:w="567" w:type="dxa"/>
          </w:tcPr>
          <w:p w14:paraId="45728C75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76" w14:textId="77777777" w:rsidR="006E04A4" w:rsidRDefault="00E42F1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5728C77" w14:textId="77777777" w:rsidR="006E04A4" w:rsidRDefault="00E42F10" w:rsidP="00C84F80">
            <w:pPr>
              <w:keepNext/>
            </w:pPr>
          </w:p>
        </w:tc>
      </w:tr>
      <w:tr w:rsidR="00D34D5B" w14:paraId="45728C7C" w14:textId="77777777" w:rsidTr="00055526">
        <w:trPr>
          <w:cantSplit/>
        </w:trPr>
        <w:tc>
          <w:tcPr>
            <w:tcW w:w="567" w:type="dxa"/>
          </w:tcPr>
          <w:p w14:paraId="45728C79" w14:textId="77777777" w:rsidR="001D7AF0" w:rsidRDefault="00E42F1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5728C7A" w14:textId="77777777" w:rsidR="006E04A4" w:rsidRDefault="00E42F10" w:rsidP="000326E3">
            <w:r>
              <w:t xml:space="preserve">Camilla </w:t>
            </w:r>
            <w:r>
              <w:t>Hansén (MP) som ersättare i riksdagsstyrelsen</w:t>
            </w:r>
          </w:p>
        </w:tc>
        <w:tc>
          <w:tcPr>
            <w:tcW w:w="2055" w:type="dxa"/>
          </w:tcPr>
          <w:p w14:paraId="45728C7B" w14:textId="77777777" w:rsidR="006E04A4" w:rsidRDefault="00E42F10" w:rsidP="00C84F80"/>
        </w:tc>
      </w:tr>
      <w:tr w:rsidR="00D34D5B" w14:paraId="45728C80" w14:textId="77777777" w:rsidTr="00055526">
        <w:trPr>
          <w:cantSplit/>
        </w:trPr>
        <w:tc>
          <w:tcPr>
            <w:tcW w:w="567" w:type="dxa"/>
          </w:tcPr>
          <w:p w14:paraId="45728C7D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7E" w14:textId="77777777" w:rsidR="006E04A4" w:rsidRDefault="00E42F1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5728C7F" w14:textId="77777777" w:rsidR="006E04A4" w:rsidRDefault="00E42F10" w:rsidP="00C84F80">
            <w:pPr>
              <w:keepNext/>
            </w:pPr>
          </w:p>
        </w:tc>
      </w:tr>
      <w:tr w:rsidR="00D34D5B" w14:paraId="45728C84" w14:textId="77777777" w:rsidTr="00055526">
        <w:trPr>
          <w:cantSplit/>
        </w:trPr>
        <w:tc>
          <w:tcPr>
            <w:tcW w:w="567" w:type="dxa"/>
          </w:tcPr>
          <w:p w14:paraId="45728C81" w14:textId="77777777" w:rsidR="001D7AF0" w:rsidRDefault="00E42F1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5728C82" w14:textId="0441565A" w:rsidR="006E04A4" w:rsidRDefault="00E42F10" w:rsidP="000326E3">
            <w:r>
              <w:t xml:space="preserve">Louise Thunström (S) som suppleant i EU-nämnden fr.o.m. den </w:t>
            </w:r>
            <w:r>
              <w:br/>
            </w:r>
            <w:r>
              <w:t>1 augusti</w:t>
            </w:r>
          </w:p>
        </w:tc>
        <w:tc>
          <w:tcPr>
            <w:tcW w:w="2055" w:type="dxa"/>
          </w:tcPr>
          <w:p w14:paraId="45728C83" w14:textId="77777777" w:rsidR="006E04A4" w:rsidRDefault="00E42F10" w:rsidP="00C84F80"/>
        </w:tc>
      </w:tr>
      <w:tr w:rsidR="00D34D5B" w14:paraId="45728C88" w14:textId="77777777" w:rsidTr="00055526">
        <w:trPr>
          <w:cantSplit/>
        </w:trPr>
        <w:tc>
          <w:tcPr>
            <w:tcW w:w="567" w:type="dxa"/>
          </w:tcPr>
          <w:p w14:paraId="45728C85" w14:textId="77777777" w:rsidR="001D7AF0" w:rsidRDefault="00E42F1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5728C86" w14:textId="77777777" w:rsidR="006E04A4" w:rsidRDefault="00E42F10" w:rsidP="000326E3">
            <w:r>
              <w:t>Rasmus Ling (MP) som ersättare i riksdagsstyrelsen</w:t>
            </w:r>
          </w:p>
        </w:tc>
        <w:tc>
          <w:tcPr>
            <w:tcW w:w="2055" w:type="dxa"/>
          </w:tcPr>
          <w:p w14:paraId="45728C87" w14:textId="77777777" w:rsidR="006E04A4" w:rsidRDefault="00E42F10" w:rsidP="00C84F80"/>
        </w:tc>
      </w:tr>
      <w:tr w:rsidR="00D34D5B" w14:paraId="45728C8C" w14:textId="77777777" w:rsidTr="00055526">
        <w:trPr>
          <w:cantSplit/>
        </w:trPr>
        <w:tc>
          <w:tcPr>
            <w:tcW w:w="567" w:type="dxa"/>
          </w:tcPr>
          <w:p w14:paraId="45728C89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8A" w14:textId="77777777" w:rsidR="006E04A4" w:rsidRDefault="00E42F1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5728C8B" w14:textId="77777777" w:rsidR="006E04A4" w:rsidRDefault="00E42F1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34D5B" w14:paraId="45728C90" w14:textId="77777777" w:rsidTr="00055526">
        <w:trPr>
          <w:cantSplit/>
        </w:trPr>
        <w:tc>
          <w:tcPr>
            <w:tcW w:w="567" w:type="dxa"/>
          </w:tcPr>
          <w:p w14:paraId="45728C8D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8E" w14:textId="77777777" w:rsidR="006E04A4" w:rsidRDefault="00E42F1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5728C8F" w14:textId="77777777" w:rsidR="006E04A4" w:rsidRDefault="00E42F10" w:rsidP="00C84F80">
            <w:pPr>
              <w:keepNext/>
            </w:pPr>
          </w:p>
        </w:tc>
      </w:tr>
      <w:tr w:rsidR="00D34D5B" w14:paraId="45728C94" w14:textId="77777777" w:rsidTr="00055526">
        <w:trPr>
          <w:cantSplit/>
        </w:trPr>
        <w:tc>
          <w:tcPr>
            <w:tcW w:w="567" w:type="dxa"/>
          </w:tcPr>
          <w:p w14:paraId="45728C91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92" w14:textId="77777777" w:rsidR="006E04A4" w:rsidRDefault="00E42F10" w:rsidP="000326E3">
            <w:pPr>
              <w:pStyle w:val="Motionsrubrik"/>
            </w:pPr>
            <w:r>
              <w:t>med anledning av prop. 2022/23:116 Ett granskningssystem för utländska direktinvesteringar till skydd för svenska säkerhetsintressen</w:t>
            </w:r>
          </w:p>
        </w:tc>
        <w:tc>
          <w:tcPr>
            <w:tcW w:w="2055" w:type="dxa"/>
          </w:tcPr>
          <w:p w14:paraId="45728C93" w14:textId="77777777" w:rsidR="006E04A4" w:rsidRDefault="00E42F10" w:rsidP="00C84F80">
            <w:pPr>
              <w:keepNext/>
            </w:pPr>
          </w:p>
        </w:tc>
      </w:tr>
      <w:tr w:rsidR="00D34D5B" w14:paraId="45728C98" w14:textId="77777777" w:rsidTr="00055526">
        <w:trPr>
          <w:cantSplit/>
        </w:trPr>
        <w:tc>
          <w:tcPr>
            <w:tcW w:w="567" w:type="dxa"/>
          </w:tcPr>
          <w:p w14:paraId="45728C95" w14:textId="77777777" w:rsidR="001D7AF0" w:rsidRDefault="00E42F1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5728C96" w14:textId="77777777" w:rsidR="006E04A4" w:rsidRDefault="00E42F10" w:rsidP="000326E3">
            <w:r>
              <w:t>2022/23:2397 av Ulrika Liljeberg m.fl. (C)</w:t>
            </w:r>
          </w:p>
        </w:tc>
        <w:tc>
          <w:tcPr>
            <w:tcW w:w="2055" w:type="dxa"/>
          </w:tcPr>
          <w:p w14:paraId="45728C97" w14:textId="77777777" w:rsidR="006E04A4" w:rsidRDefault="00E42F10" w:rsidP="00C84F80">
            <w:r>
              <w:t>JuU</w:t>
            </w:r>
          </w:p>
        </w:tc>
      </w:tr>
      <w:tr w:rsidR="00D34D5B" w14:paraId="45728C9C" w14:textId="77777777" w:rsidTr="00055526">
        <w:trPr>
          <w:cantSplit/>
        </w:trPr>
        <w:tc>
          <w:tcPr>
            <w:tcW w:w="567" w:type="dxa"/>
          </w:tcPr>
          <w:p w14:paraId="45728C99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9A" w14:textId="77777777" w:rsidR="006E04A4" w:rsidRDefault="00E42F10" w:rsidP="000326E3">
            <w:pPr>
              <w:pStyle w:val="Motionsrubrik"/>
            </w:pPr>
            <w:r>
              <w:t xml:space="preserve">med anledning av prop. 2022/23:119 </w:t>
            </w:r>
            <w:r>
              <w:t>Effektiv ekonomistyrning i kommuner och regioner</w:t>
            </w:r>
          </w:p>
        </w:tc>
        <w:tc>
          <w:tcPr>
            <w:tcW w:w="2055" w:type="dxa"/>
          </w:tcPr>
          <w:p w14:paraId="45728C9B" w14:textId="77777777" w:rsidR="006E04A4" w:rsidRDefault="00E42F10" w:rsidP="00C84F80">
            <w:pPr>
              <w:keepNext/>
            </w:pPr>
          </w:p>
        </w:tc>
      </w:tr>
      <w:tr w:rsidR="00D34D5B" w14:paraId="45728CA0" w14:textId="77777777" w:rsidTr="00055526">
        <w:trPr>
          <w:cantSplit/>
        </w:trPr>
        <w:tc>
          <w:tcPr>
            <w:tcW w:w="567" w:type="dxa"/>
          </w:tcPr>
          <w:p w14:paraId="45728C9D" w14:textId="77777777" w:rsidR="001D7AF0" w:rsidRDefault="00E42F1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5728C9E" w14:textId="77777777" w:rsidR="006E04A4" w:rsidRDefault="00E42F10" w:rsidP="000326E3">
            <w:r>
              <w:t>2022/23:2395 av Jessica Wetterling m.fl. (V)</w:t>
            </w:r>
          </w:p>
        </w:tc>
        <w:tc>
          <w:tcPr>
            <w:tcW w:w="2055" w:type="dxa"/>
          </w:tcPr>
          <w:p w14:paraId="45728C9F" w14:textId="77777777" w:rsidR="006E04A4" w:rsidRDefault="00E42F10" w:rsidP="00C84F80">
            <w:r>
              <w:t>KU</w:t>
            </w:r>
          </w:p>
        </w:tc>
      </w:tr>
      <w:tr w:rsidR="00D34D5B" w14:paraId="45728CA4" w14:textId="77777777" w:rsidTr="00055526">
        <w:trPr>
          <w:cantSplit/>
        </w:trPr>
        <w:tc>
          <w:tcPr>
            <w:tcW w:w="567" w:type="dxa"/>
          </w:tcPr>
          <w:p w14:paraId="45728CA1" w14:textId="77777777" w:rsidR="001D7AF0" w:rsidRDefault="00E42F1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5728CA2" w14:textId="77777777" w:rsidR="006E04A4" w:rsidRDefault="00E42F10" w:rsidP="000326E3">
            <w:r>
              <w:t>2022/23:2398 av Ida Karkiainen m.fl. (S)</w:t>
            </w:r>
          </w:p>
        </w:tc>
        <w:tc>
          <w:tcPr>
            <w:tcW w:w="2055" w:type="dxa"/>
          </w:tcPr>
          <w:p w14:paraId="45728CA3" w14:textId="77777777" w:rsidR="006E04A4" w:rsidRDefault="00E42F10" w:rsidP="00C84F80">
            <w:r>
              <w:t>KU</w:t>
            </w:r>
          </w:p>
        </w:tc>
      </w:tr>
      <w:tr w:rsidR="00D34D5B" w14:paraId="45728CA8" w14:textId="77777777" w:rsidTr="00055526">
        <w:trPr>
          <w:cantSplit/>
        </w:trPr>
        <w:tc>
          <w:tcPr>
            <w:tcW w:w="567" w:type="dxa"/>
          </w:tcPr>
          <w:p w14:paraId="45728CA5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A6" w14:textId="77777777" w:rsidR="006E04A4" w:rsidRDefault="00E42F10" w:rsidP="000326E3">
            <w:pPr>
              <w:pStyle w:val="Motionsrubrik"/>
            </w:pPr>
            <w:r>
              <w:t xml:space="preserve">med anledning av prop. 2022/23:123 En tillfällig allmän flaggdag för att högtidlighålla </w:t>
            </w:r>
            <w:r>
              <w:t>50-årsdagen av konungens trontillträde</w:t>
            </w:r>
          </w:p>
        </w:tc>
        <w:tc>
          <w:tcPr>
            <w:tcW w:w="2055" w:type="dxa"/>
          </w:tcPr>
          <w:p w14:paraId="45728CA7" w14:textId="77777777" w:rsidR="006E04A4" w:rsidRDefault="00E42F10" w:rsidP="00C84F80">
            <w:pPr>
              <w:keepNext/>
            </w:pPr>
          </w:p>
        </w:tc>
      </w:tr>
      <w:tr w:rsidR="00D34D5B" w14:paraId="45728CAC" w14:textId="77777777" w:rsidTr="00055526">
        <w:trPr>
          <w:cantSplit/>
        </w:trPr>
        <w:tc>
          <w:tcPr>
            <w:tcW w:w="567" w:type="dxa"/>
          </w:tcPr>
          <w:p w14:paraId="45728CA9" w14:textId="77777777" w:rsidR="001D7AF0" w:rsidRDefault="00E42F1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5728CAA" w14:textId="77777777" w:rsidR="006E04A4" w:rsidRDefault="00E42F10" w:rsidP="000326E3">
            <w:r>
              <w:t>2022/23:2396 av Jessica Wetterling m.fl. (V)</w:t>
            </w:r>
          </w:p>
        </w:tc>
        <w:tc>
          <w:tcPr>
            <w:tcW w:w="2055" w:type="dxa"/>
          </w:tcPr>
          <w:p w14:paraId="45728CAB" w14:textId="77777777" w:rsidR="006E04A4" w:rsidRDefault="00E42F10" w:rsidP="00C84F80">
            <w:r>
              <w:t>KU</w:t>
            </w:r>
          </w:p>
        </w:tc>
      </w:tr>
      <w:tr w:rsidR="00D34D5B" w14:paraId="45728CB0" w14:textId="77777777" w:rsidTr="00055526">
        <w:trPr>
          <w:cantSplit/>
        </w:trPr>
        <w:tc>
          <w:tcPr>
            <w:tcW w:w="567" w:type="dxa"/>
          </w:tcPr>
          <w:p w14:paraId="45728CAD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AE" w14:textId="77777777" w:rsidR="006E04A4" w:rsidRDefault="00E42F1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5728CAF" w14:textId="77777777" w:rsidR="006E04A4" w:rsidRDefault="00E42F1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34D5B" w14:paraId="45728CB4" w14:textId="77777777" w:rsidTr="00055526">
        <w:trPr>
          <w:cantSplit/>
        </w:trPr>
        <w:tc>
          <w:tcPr>
            <w:tcW w:w="567" w:type="dxa"/>
          </w:tcPr>
          <w:p w14:paraId="45728CB1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B2" w14:textId="77777777" w:rsidR="006E04A4" w:rsidRDefault="00E42F10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5728CB3" w14:textId="77777777" w:rsidR="006E04A4" w:rsidRDefault="00E42F10" w:rsidP="00C84F80">
            <w:pPr>
              <w:keepNext/>
            </w:pPr>
          </w:p>
        </w:tc>
      </w:tr>
      <w:tr w:rsidR="00D34D5B" w14:paraId="45728CB8" w14:textId="77777777" w:rsidTr="00055526">
        <w:trPr>
          <w:cantSplit/>
        </w:trPr>
        <w:tc>
          <w:tcPr>
            <w:tcW w:w="567" w:type="dxa"/>
          </w:tcPr>
          <w:p w14:paraId="45728CB5" w14:textId="77777777" w:rsidR="001D7AF0" w:rsidRDefault="00E42F1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5728CB6" w14:textId="77777777" w:rsidR="006E04A4" w:rsidRDefault="00E42F10" w:rsidP="000326E3">
            <w:r>
              <w:t>Bet. 2022/23:KU33 Indelning i utgiftsområden</w:t>
            </w:r>
          </w:p>
        </w:tc>
        <w:tc>
          <w:tcPr>
            <w:tcW w:w="2055" w:type="dxa"/>
          </w:tcPr>
          <w:p w14:paraId="45728CB7" w14:textId="77777777" w:rsidR="006E04A4" w:rsidRDefault="00E42F10" w:rsidP="00C84F80"/>
        </w:tc>
      </w:tr>
      <w:tr w:rsidR="00D34D5B" w14:paraId="45728CBC" w14:textId="77777777" w:rsidTr="00055526">
        <w:trPr>
          <w:cantSplit/>
        </w:trPr>
        <w:tc>
          <w:tcPr>
            <w:tcW w:w="567" w:type="dxa"/>
          </w:tcPr>
          <w:p w14:paraId="45728CB9" w14:textId="77777777" w:rsidR="001D7AF0" w:rsidRDefault="00E42F1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5728CBA" w14:textId="77777777" w:rsidR="006E04A4" w:rsidRDefault="00E42F10" w:rsidP="000326E3">
            <w:r>
              <w:t xml:space="preserve">Bet. 2022/23:KU36 </w:t>
            </w:r>
            <w:r>
              <w:t>Riksrevisionens rapport om de statliga servicekontoren i ny regi</w:t>
            </w:r>
          </w:p>
        </w:tc>
        <w:tc>
          <w:tcPr>
            <w:tcW w:w="2055" w:type="dxa"/>
          </w:tcPr>
          <w:p w14:paraId="45728CBB" w14:textId="77777777" w:rsidR="006E04A4" w:rsidRDefault="00E42F10" w:rsidP="00C84F80"/>
        </w:tc>
      </w:tr>
      <w:tr w:rsidR="00D34D5B" w14:paraId="45728CC0" w14:textId="77777777" w:rsidTr="00055526">
        <w:trPr>
          <w:cantSplit/>
        </w:trPr>
        <w:tc>
          <w:tcPr>
            <w:tcW w:w="567" w:type="dxa"/>
          </w:tcPr>
          <w:p w14:paraId="45728CBD" w14:textId="77777777" w:rsidR="001D7AF0" w:rsidRDefault="00E42F1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5728CBE" w14:textId="77777777" w:rsidR="006E04A4" w:rsidRDefault="00E42F10" w:rsidP="000326E3">
            <w:r>
              <w:t>Bet. 2022/23:KU37 Ett effektivare förfarande för att fastställa och fördela begravningsavgiften till Svenska kyrkan</w:t>
            </w:r>
          </w:p>
        </w:tc>
        <w:tc>
          <w:tcPr>
            <w:tcW w:w="2055" w:type="dxa"/>
          </w:tcPr>
          <w:p w14:paraId="45728CBF" w14:textId="77777777" w:rsidR="006E04A4" w:rsidRDefault="00E42F10" w:rsidP="00C84F80"/>
        </w:tc>
      </w:tr>
      <w:tr w:rsidR="00D34D5B" w14:paraId="45728CC4" w14:textId="77777777" w:rsidTr="00055526">
        <w:trPr>
          <w:cantSplit/>
        </w:trPr>
        <w:tc>
          <w:tcPr>
            <w:tcW w:w="567" w:type="dxa"/>
          </w:tcPr>
          <w:p w14:paraId="45728CC1" w14:textId="77777777" w:rsidR="001D7AF0" w:rsidRDefault="00E42F1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5728CC2" w14:textId="77777777" w:rsidR="006E04A4" w:rsidRDefault="00E42F10" w:rsidP="000326E3">
            <w:r>
              <w:t>Bet. 2022/23:KU38 Kommittéberättelse – kommittéernas verksamhet u</w:t>
            </w:r>
            <w:r>
              <w:t>nder 2022, m.m.</w:t>
            </w:r>
          </w:p>
        </w:tc>
        <w:tc>
          <w:tcPr>
            <w:tcW w:w="2055" w:type="dxa"/>
          </w:tcPr>
          <w:p w14:paraId="45728CC3" w14:textId="77777777" w:rsidR="006E04A4" w:rsidRDefault="00E42F10" w:rsidP="00C84F80">
            <w:r>
              <w:t>5 res. (S, C, MP)</w:t>
            </w:r>
          </w:p>
        </w:tc>
      </w:tr>
      <w:tr w:rsidR="00D34D5B" w14:paraId="45728CC8" w14:textId="77777777" w:rsidTr="00055526">
        <w:trPr>
          <w:cantSplit/>
        </w:trPr>
        <w:tc>
          <w:tcPr>
            <w:tcW w:w="567" w:type="dxa"/>
          </w:tcPr>
          <w:p w14:paraId="45728CC5" w14:textId="77777777" w:rsidR="001D7AF0" w:rsidRDefault="00E42F1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5728CC6" w14:textId="77777777" w:rsidR="006E04A4" w:rsidRDefault="00E42F10" w:rsidP="000326E3">
            <w:r>
              <w:t>Bet. 2022/23:KU39 Verksamhetsredogörelser för riksdagens nämnder</w:t>
            </w:r>
          </w:p>
        </w:tc>
        <w:tc>
          <w:tcPr>
            <w:tcW w:w="2055" w:type="dxa"/>
          </w:tcPr>
          <w:p w14:paraId="45728CC7" w14:textId="77777777" w:rsidR="006E04A4" w:rsidRDefault="00E42F10" w:rsidP="00C84F80"/>
        </w:tc>
      </w:tr>
      <w:tr w:rsidR="00D34D5B" w14:paraId="45728CCC" w14:textId="77777777" w:rsidTr="00055526">
        <w:trPr>
          <w:cantSplit/>
        </w:trPr>
        <w:tc>
          <w:tcPr>
            <w:tcW w:w="567" w:type="dxa"/>
          </w:tcPr>
          <w:p w14:paraId="45728CC9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CA" w14:textId="77777777" w:rsidR="006E04A4" w:rsidRDefault="00E42F1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5728CCB" w14:textId="77777777" w:rsidR="006E04A4" w:rsidRDefault="00E42F10" w:rsidP="00C84F80">
            <w:pPr>
              <w:keepNext/>
            </w:pPr>
          </w:p>
        </w:tc>
      </w:tr>
      <w:tr w:rsidR="00D34D5B" w14:paraId="45728CD0" w14:textId="77777777" w:rsidTr="00055526">
        <w:trPr>
          <w:cantSplit/>
        </w:trPr>
        <w:tc>
          <w:tcPr>
            <w:tcW w:w="567" w:type="dxa"/>
          </w:tcPr>
          <w:p w14:paraId="45728CCD" w14:textId="77777777" w:rsidR="001D7AF0" w:rsidRDefault="00E42F1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5728CCE" w14:textId="77777777" w:rsidR="006E04A4" w:rsidRDefault="00E42F10" w:rsidP="000326E3">
            <w:r>
              <w:t xml:space="preserve">Bet. 2022/23:FiU40 Riksrevisionens rapport om åtgärder med anledning av trakasserier, hot och våld vid </w:t>
            </w:r>
            <w:r>
              <w:t>statliga myndigheter</w:t>
            </w:r>
          </w:p>
        </w:tc>
        <w:tc>
          <w:tcPr>
            <w:tcW w:w="2055" w:type="dxa"/>
          </w:tcPr>
          <w:p w14:paraId="45728CCF" w14:textId="77777777" w:rsidR="006E04A4" w:rsidRDefault="00E42F10" w:rsidP="00C84F80"/>
        </w:tc>
      </w:tr>
      <w:tr w:rsidR="00D34D5B" w14:paraId="45728CD4" w14:textId="77777777" w:rsidTr="00055526">
        <w:trPr>
          <w:cantSplit/>
        </w:trPr>
        <w:tc>
          <w:tcPr>
            <w:tcW w:w="567" w:type="dxa"/>
          </w:tcPr>
          <w:p w14:paraId="45728CD1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D2" w14:textId="77777777" w:rsidR="006E04A4" w:rsidRDefault="00E42F10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5728CD3" w14:textId="77777777" w:rsidR="006E04A4" w:rsidRDefault="00E42F10" w:rsidP="00C84F80">
            <w:pPr>
              <w:keepNext/>
            </w:pPr>
          </w:p>
        </w:tc>
      </w:tr>
      <w:tr w:rsidR="00D34D5B" w14:paraId="45728CD8" w14:textId="77777777" w:rsidTr="00055526">
        <w:trPr>
          <w:cantSplit/>
        </w:trPr>
        <w:tc>
          <w:tcPr>
            <w:tcW w:w="567" w:type="dxa"/>
          </w:tcPr>
          <w:p w14:paraId="45728CD5" w14:textId="77777777" w:rsidR="001D7AF0" w:rsidRDefault="00E42F1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5728CD6" w14:textId="77777777" w:rsidR="006E04A4" w:rsidRDefault="00E42F10" w:rsidP="000326E3">
            <w:r>
              <w:t>Bet. 2022/23:CU17 Erkännande och verkställighet av utländska domar på privaträttens område – 2019 års Haagkonvention</w:t>
            </w:r>
          </w:p>
        </w:tc>
        <w:tc>
          <w:tcPr>
            <w:tcW w:w="2055" w:type="dxa"/>
          </w:tcPr>
          <w:p w14:paraId="45728CD7" w14:textId="77777777" w:rsidR="006E04A4" w:rsidRDefault="00E42F10" w:rsidP="00C84F80"/>
        </w:tc>
      </w:tr>
      <w:tr w:rsidR="00D34D5B" w14:paraId="45728CDC" w14:textId="77777777" w:rsidTr="00055526">
        <w:trPr>
          <w:cantSplit/>
        </w:trPr>
        <w:tc>
          <w:tcPr>
            <w:tcW w:w="567" w:type="dxa"/>
          </w:tcPr>
          <w:p w14:paraId="45728CD9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DA" w14:textId="77777777" w:rsidR="006E04A4" w:rsidRDefault="00E42F10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45728CDB" w14:textId="77777777" w:rsidR="006E04A4" w:rsidRDefault="00E42F10" w:rsidP="00C84F80">
            <w:pPr>
              <w:keepNext/>
            </w:pPr>
          </w:p>
        </w:tc>
      </w:tr>
      <w:tr w:rsidR="00D34D5B" w14:paraId="45728CE0" w14:textId="77777777" w:rsidTr="00055526">
        <w:trPr>
          <w:cantSplit/>
        </w:trPr>
        <w:tc>
          <w:tcPr>
            <w:tcW w:w="567" w:type="dxa"/>
          </w:tcPr>
          <w:p w14:paraId="45728CDD" w14:textId="77777777" w:rsidR="001D7AF0" w:rsidRDefault="00E42F1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5728CDE" w14:textId="77777777" w:rsidR="006E04A4" w:rsidRDefault="00E42F10" w:rsidP="000326E3">
            <w:r>
              <w:t xml:space="preserve">Bet. 2022/23:TU12 </w:t>
            </w:r>
            <w:r>
              <w:t>Digitaliserings- och postfrågor</w:t>
            </w:r>
          </w:p>
        </w:tc>
        <w:tc>
          <w:tcPr>
            <w:tcW w:w="2055" w:type="dxa"/>
          </w:tcPr>
          <w:p w14:paraId="45728CDF" w14:textId="77777777" w:rsidR="006E04A4" w:rsidRDefault="00E42F10" w:rsidP="00C84F80">
            <w:r>
              <w:t>28 res. (S, SD, C, MP)</w:t>
            </w:r>
          </w:p>
        </w:tc>
      </w:tr>
      <w:tr w:rsidR="00D34D5B" w14:paraId="45728CE4" w14:textId="77777777" w:rsidTr="00055526">
        <w:trPr>
          <w:cantSplit/>
        </w:trPr>
        <w:tc>
          <w:tcPr>
            <w:tcW w:w="567" w:type="dxa"/>
          </w:tcPr>
          <w:p w14:paraId="45728CE1" w14:textId="77777777" w:rsidR="001D7AF0" w:rsidRDefault="00E42F1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5728CE2" w14:textId="77777777" w:rsidR="006E04A4" w:rsidRDefault="00E42F10" w:rsidP="000326E3">
            <w:r>
              <w:t>Bet. 2022/23:TU15 Riksrevisionens rapport om Transportstyrelsens tillsyn</w:t>
            </w:r>
          </w:p>
        </w:tc>
        <w:tc>
          <w:tcPr>
            <w:tcW w:w="2055" w:type="dxa"/>
          </w:tcPr>
          <w:p w14:paraId="45728CE3" w14:textId="77777777" w:rsidR="006E04A4" w:rsidRDefault="00E42F10" w:rsidP="00C84F80">
            <w:r>
              <w:t>1 res. (SD)</w:t>
            </w:r>
          </w:p>
        </w:tc>
      </w:tr>
      <w:tr w:rsidR="00D34D5B" w14:paraId="45728CE8" w14:textId="77777777" w:rsidTr="00055526">
        <w:trPr>
          <w:cantSplit/>
        </w:trPr>
        <w:tc>
          <w:tcPr>
            <w:tcW w:w="567" w:type="dxa"/>
          </w:tcPr>
          <w:p w14:paraId="45728CE5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E6" w14:textId="70ACB548" w:rsidR="006E04A4" w:rsidRDefault="00E42F10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14 juni</w:t>
            </w:r>
          </w:p>
        </w:tc>
        <w:tc>
          <w:tcPr>
            <w:tcW w:w="2055" w:type="dxa"/>
          </w:tcPr>
          <w:p w14:paraId="45728CE7" w14:textId="77777777" w:rsidR="006E04A4" w:rsidRDefault="00E42F10" w:rsidP="00C84F80">
            <w:pPr>
              <w:keepNext/>
            </w:pPr>
          </w:p>
        </w:tc>
      </w:tr>
      <w:tr w:rsidR="00D34D5B" w14:paraId="45728CEC" w14:textId="77777777" w:rsidTr="00055526">
        <w:trPr>
          <w:cantSplit/>
        </w:trPr>
        <w:tc>
          <w:tcPr>
            <w:tcW w:w="567" w:type="dxa"/>
          </w:tcPr>
          <w:p w14:paraId="45728CE9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EA" w14:textId="77777777" w:rsidR="006E04A4" w:rsidRDefault="00E42F10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5728CEB" w14:textId="77777777" w:rsidR="006E04A4" w:rsidRDefault="00E42F10" w:rsidP="00C84F80">
            <w:pPr>
              <w:keepNext/>
            </w:pPr>
          </w:p>
        </w:tc>
      </w:tr>
      <w:tr w:rsidR="00D34D5B" w14:paraId="45728CF0" w14:textId="77777777" w:rsidTr="00055526">
        <w:trPr>
          <w:cantSplit/>
        </w:trPr>
        <w:tc>
          <w:tcPr>
            <w:tcW w:w="567" w:type="dxa"/>
          </w:tcPr>
          <w:p w14:paraId="45728CED" w14:textId="77777777" w:rsidR="001D7AF0" w:rsidRDefault="00E42F1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5728CEE" w14:textId="77777777" w:rsidR="006E04A4" w:rsidRDefault="00E42F10" w:rsidP="000326E3">
            <w:r>
              <w:t xml:space="preserve">Bet. 2022/23:SkU20 Redovisning av </w:t>
            </w:r>
            <w:r>
              <w:t>skatteutgifter 2023</w:t>
            </w:r>
          </w:p>
        </w:tc>
        <w:tc>
          <w:tcPr>
            <w:tcW w:w="2055" w:type="dxa"/>
          </w:tcPr>
          <w:p w14:paraId="45728CEF" w14:textId="77777777" w:rsidR="006E04A4" w:rsidRDefault="00E42F10" w:rsidP="00C84F80"/>
        </w:tc>
      </w:tr>
      <w:tr w:rsidR="00D34D5B" w14:paraId="45728CF4" w14:textId="77777777" w:rsidTr="00055526">
        <w:trPr>
          <w:cantSplit/>
        </w:trPr>
        <w:tc>
          <w:tcPr>
            <w:tcW w:w="567" w:type="dxa"/>
          </w:tcPr>
          <w:p w14:paraId="45728CF1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F2" w14:textId="77777777" w:rsidR="006E04A4" w:rsidRDefault="00E42F10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45728CF3" w14:textId="77777777" w:rsidR="006E04A4" w:rsidRDefault="00E42F10" w:rsidP="00C84F80">
            <w:pPr>
              <w:keepNext/>
            </w:pPr>
          </w:p>
        </w:tc>
      </w:tr>
      <w:tr w:rsidR="00D34D5B" w14:paraId="45728CF8" w14:textId="77777777" w:rsidTr="00055526">
        <w:trPr>
          <w:cantSplit/>
        </w:trPr>
        <w:tc>
          <w:tcPr>
            <w:tcW w:w="567" w:type="dxa"/>
          </w:tcPr>
          <w:p w14:paraId="45728CF5" w14:textId="77777777" w:rsidR="001D7AF0" w:rsidRDefault="00E42F1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5728CF6" w14:textId="77777777" w:rsidR="006E04A4" w:rsidRDefault="00E42F10" w:rsidP="000326E3">
            <w:r>
              <w:t>Bet. 2022/23:UU12 Organisationen för säkerhet och samarbete i Europa under 2022</w:t>
            </w:r>
          </w:p>
        </w:tc>
        <w:tc>
          <w:tcPr>
            <w:tcW w:w="2055" w:type="dxa"/>
          </w:tcPr>
          <w:p w14:paraId="45728CF7" w14:textId="77777777" w:rsidR="006E04A4" w:rsidRDefault="00E42F10" w:rsidP="00C84F80"/>
        </w:tc>
      </w:tr>
      <w:tr w:rsidR="00D34D5B" w14:paraId="45728CFC" w14:textId="77777777" w:rsidTr="00055526">
        <w:trPr>
          <w:cantSplit/>
        </w:trPr>
        <w:tc>
          <w:tcPr>
            <w:tcW w:w="567" w:type="dxa"/>
          </w:tcPr>
          <w:p w14:paraId="45728CF9" w14:textId="77777777" w:rsidR="001D7AF0" w:rsidRDefault="00E42F1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5728CFA" w14:textId="77777777" w:rsidR="006E04A4" w:rsidRDefault="00E42F10" w:rsidP="000326E3">
            <w:r>
              <w:t>Bet. 2022/23:UU13 Europarådet</w:t>
            </w:r>
          </w:p>
        </w:tc>
        <w:tc>
          <w:tcPr>
            <w:tcW w:w="2055" w:type="dxa"/>
          </w:tcPr>
          <w:p w14:paraId="45728CFB" w14:textId="77777777" w:rsidR="006E04A4" w:rsidRDefault="00E42F10" w:rsidP="00C84F80">
            <w:r>
              <w:t>2 res. (V, C, MP)</w:t>
            </w:r>
          </w:p>
        </w:tc>
      </w:tr>
      <w:tr w:rsidR="00D34D5B" w14:paraId="45728D00" w14:textId="77777777" w:rsidTr="00055526">
        <w:trPr>
          <w:cantSplit/>
        </w:trPr>
        <w:tc>
          <w:tcPr>
            <w:tcW w:w="567" w:type="dxa"/>
          </w:tcPr>
          <w:p w14:paraId="45728CFD" w14:textId="77777777" w:rsidR="001D7AF0" w:rsidRDefault="00E42F10" w:rsidP="00C84F80">
            <w:pPr>
              <w:keepNext/>
            </w:pPr>
          </w:p>
        </w:tc>
        <w:tc>
          <w:tcPr>
            <w:tcW w:w="6663" w:type="dxa"/>
          </w:tcPr>
          <w:p w14:paraId="45728CFE" w14:textId="77777777" w:rsidR="006E04A4" w:rsidRDefault="00E42F1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5728CFF" w14:textId="77777777" w:rsidR="006E04A4" w:rsidRDefault="00E42F10" w:rsidP="00C84F80">
            <w:pPr>
              <w:keepNext/>
            </w:pPr>
          </w:p>
        </w:tc>
      </w:tr>
      <w:tr w:rsidR="00D34D5B" w14:paraId="45728D04" w14:textId="77777777" w:rsidTr="00055526">
        <w:trPr>
          <w:cantSplit/>
        </w:trPr>
        <w:tc>
          <w:tcPr>
            <w:tcW w:w="567" w:type="dxa"/>
          </w:tcPr>
          <w:p w14:paraId="45728D01" w14:textId="77777777" w:rsidR="001D7AF0" w:rsidRDefault="00E42F1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5728D02" w14:textId="77777777" w:rsidR="006E04A4" w:rsidRDefault="00E42F10" w:rsidP="000326E3">
            <w:r>
              <w:t xml:space="preserve">Bet. </w:t>
            </w:r>
            <w:r>
              <w:t>2022/23:SoU17 Barn och unga inom socialtjänsten</w:t>
            </w:r>
          </w:p>
        </w:tc>
        <w:tc>
          <w:tcPr>
            <w:tcW w:w="2055" w:type="dxa"/>
          </w:tcPr>
          <w:p w14:paraId="45728D03" w14:textId="77777777" w:rsidR="006E04A4" w:rsidRDefault="00E42F10" w:rsidP="00C84F80">
            <w:r>
              <w:t>42 res. (S, SD, V, C, MP)</w:t>
            </w:r>
          </w:p>
        </w:tc>
      </w:tr>
    </w:tbl>
    <w:p w14:paraId="45728D05" w14:textId="77777777" w:rsidR="00517888" w:rsidRPr="00F221DA" w:rsidRDefault="00E42F10" w:rsidP="00137840">
      <w:pPr>
        <w:pStyle w:val="Blankrad"/>
      </w:pPr>
      <w:r>
        <w:t xml:space="preserve">     </w:t>
      </w:r>
    </w:p>
    <w:p w14:paraId="45728D06" w14:textId="77777777" w:rsidR="00121B42" w:rsidRDefault="00E42F10" w:rsidP="00121B42">
      <w:pPr>
        <w:pStyle w:val="Blankrad"/>
      </w:pPr>
      <w:r>
        <w:t xml:space="preserve">     </w:t>
      </w:r>
    </w:p>
    <w:p w14:paraId="45728D07" w14:textId="77777777" w:rsidR="006E04A4" w:rsidRPr="00F221DA" w:rsidRDefault="00E42F1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34D5B" w14:paraId="45728D0A" w14:textId="77777777" w:rsidTr="00D774A8">
        <w:tc>
          <w:tcPr>
            <w:tcW w:w="567" w:type="dxa"/>
          </w:tcPr>
          <w:p w14:paraId="45728D08" w14:textId="77777777" w:rsidR="00D774A8" w:rsidRDefault="00E42F10">
            <w:pPr>
              <w:pStyle w:val="IngenText"/>
            </w:pPr>
          </w:p>
        </w:tc>
        <w:tc>
          <w:tcPr>
            <w:tcW w:w="8718" w:type="dxa"/>
          </w:tcPr>
          <w:p w14:paraId="45728D09" w14:textId="77777777" w:rsidR="00D774A8" w:rsidRDefault="00E42F1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5728D0B" w14:textId="77777777" w:rsidR="006E04A4" w:rsidRPr="00852BA1" w:rsidRDefault="00E42F1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8D1D" w14:textId="77777777" w:rsidR="00000000" w:rsidRDefault="00E42F10">
      <w:pPr>
        <w:spacing w:line="240" w:lineRule="auto"/>
      </w:pPr>
      <w:r>
        <w:separator/>
      </w:r>
    </w:p>
  </w:endnote>
  <w:endnote w:type="continuationSeparator" w:id="0">
    <w:p w14:paraId="45728D1F" w14:textId="77777777" w:rsidR="00000000" w:rsidRDefault="00E42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D11" w14:textId="77777777" w:rsidR="00BE217A" w:rsidRDefault="00E42F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D12" w14:textId="77777777" w:rsidR="00D73249" w:rsidRDefault="00E42F1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5728D13" w14:textId="77777777" w:rsidR="00D73249" w:rsidRDefault="00E42F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D17" w14:textId="77777777" w:rsidR="00D73249" w:rsidRDefault="00E42F1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5728D18" w14:textId="77777777" w:rsidR="00D73249" w:rsidRDefault="00E42F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8D19" w14:textId="77777777" w:rsidR="00000000" w:rsidRDefault="00E42F10">
      <w:pPr>
        <w:spacing w:line="240" w:lineRule="auto"/>
      </w:pPr>
      <w:r>
        <w:separator/>
      </w:r>
    </w:p>
  </w:footnote>
  <w:footnote w:type="continuationSeparator" w:id="0">
    <w:p w14:paraId="45728D1B" w14:textId="77777777" w:rsidR="00000000" w:rsidRDefault="00E42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D0C" w14:textId="77777777" w:rsidR="00BE217A" w:rsidRDefault="00E42F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D0D" w14:textId="77777777" w:rsidR="00D73249" w:rsidRDefault="00E42F1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13 juni 2023</w:t>
    </w:r>
    <w:r>
      <w:fldChar w:fldCharType="end"/>
    </w:r>
  </w:p>
  <w:p w14:paraId="45728D0E" w14:textId="77777777" w:rsidR="00D73249" w:rsidRDefault="00E42F1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728D0F" w14:textId="77777777" w:rsidR="00D73249" w:rsidRDefault="00E42F10"/>
  <w:p w14:paraId="45728D10" w14:textId="77777777" w:rsidR="00D73249" w:rsidRDefault="00E42F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D14" w14:textId="77777777" w:rsidR="00D73249" w:rsidRDefault="00E42F1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5728D19" wp14:editId="45728D1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28D15" w14:textId="77777777" w:rsidR="00D73249" w:rsidRDefault="00E42F10" w:rsidP="00BE217A">
    <w:pPr>
      <w:pStyle w:val="Dokumentrubrik"/>
      <w:spacing w:after="360"/>
    </w:pPr>
    <w:r>
      <w:t>Föredragningslista</w:t>
    </w:r>
  </w:p>
  <w:p w14:paraId="45728D16" w14:textId="77777777" w:rsidR="00D73249" w:rsidRDefault="00E42F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0444BF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7A66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9ED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A5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2C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A1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2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EF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34D5B"/>
    <w:rsid w:val="00D34D5B"/>
    <w:rsid w:val="00E4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8C5E"/>
  <w15:docId w15:val="{268132A2-4DFD-4A10-984C-F5EEEF7C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2023-06-13</SAFIR_Sammantradesdatum_Doc>
    <SAFIR_SammantradeID xmlns="C07A1A6C-0B19-41D9-BDF8-F523BA3921EB">608eb83b-492f-4209-a1b7-cf851d792347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7A91-13CB-4660-BB30-3CB57B0E4F55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334</Words>
  <Characters>2195</Characters>
  <Application>Microsoft Office Word</Application>
  <DocSecurity>0</DocSecurity>
  <Lines>168</Lines>
  <Paragraphs>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2023-06-12T12:08:00Z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