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9D4F5F">
              <w:rPr>
                <w:b/>
              </w:rPr>
              <w:t>29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2019</w:t>
            </w:r>
            <w:r w:rsidR="009D6560">
              <w:t>-</w:t>
            </w:r>
            <w:r w:rsidR="009D4F5F">
              <w:t>05-28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846AF0" w:rsidP="0096348C">
            <w:r>
              <w:t>11.00-</w:t>
            </w:r>
            <w:r w:rsidR="005449D5">
              <w:t>11.35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275CD2" w:rsidRPr="009D4F5F" w:rsidRDefault="009D4F5F" w:rsidP="009D4F5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D4F5F">
              <w:rPr>
                <w:b/>
                <w:snapToGrid w:val="0"/>
              </w:rPr>
              <w:t>Skatteverket</w:t>
            </w:r>
          </w:p>
          <w:p w:rsidR="009D4F5F" w:rsidRDefault="009D4F5F" w:rsidP="009D4F5F">
            <w:pPr>
              <w:tabs>
                <w:tab w:val="left" w:pos="1701"/>
              </w:tabs>
              <w:rPr>
                <w:snapToGrid w:val="0"/>
              </w:rPr>
            </w:pPr>
          </w:p>
          <w:p w:rsidR="009D4F5F" w:rsidRDefault="00E77026" w:rsidP="009D4F5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Generaldirektör Katr</w:t>
            </w:r>
            <w:r w:rsidR="005449D5">
              <w:rPr>
                <w:snapToGrid w:val="0"/>
              </w:rPr>
              <w:t>in Westling Palm och verksamhetsutvecklare</w:t>
            </w:r>
            <w:r>
              <w:rPr>
                <w:snapToGrid w:val="0"/>
              </w:rPr>
              <w:t xml:space="preserve"> Ingegerd Widell, Skatteverke</w:t>
            </w:r>
            <w:r w:rsidR="0023692B">
              <w:rPr>
                <w:snapToGrid w:val="0"/>
              </w:rPr>
              <w:t xml:space="preserve">t, informerade om aktuella </w:t>
            </w:r>
            <w:r>
              <w:rPr>
                <w:snapToGrid w:val="0"/>
              </w:rPr>
              <w:t>frågor.</w:t>
            </w:r>
          </w:p>
          <w:p w:rsidR="009D4F5F" w:rsidRDefault="009D4F5F" w:rsidP="009D4F5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D4F5F" w:rsidRPr="001E1FAC" w:rsidRDefault="009D4F5F" w:rsidP="009D4F5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9D4F5F" w:rsidRDefault="009D4F5F" w:rsidP="009D4F5F">
            <w:pPr>
              <w:tabs>
                <w:tab w:val="left" w:pos="1701"/>
              </w:tabs>
              <w:rPr>
                <w:snapToGrid w:val="0"/>
              </w:rPr>
            </w:pPr>
          </w:p>
          <w:p w:rsidR="009D4F5F" w:rsidRDefault="009D4F5F" w:rsidP="009D4F5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2018/19:</w:t>
            </w:r>
            <w:r w:rsidR="00E77026">
              <w:rPr>
                <w:snapToGrid w:val="0"/>
              </w:rPr>
              <w:t>28.</w:t>
            </w:r>
          </w:p>
          <w:p w:rsidR="00275CD2" w:rsidRDefault="00275CD2" w:rsidP="009D4F5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9D4F5F" w:rsidRPr="001E1FAC" w:rsidRDefault="009D4F5F" w:rsidP="009D4F5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9D4F5F" w:rsidRDefault="009D4F5F" w:rsidP="009D4F5F">
            <w:pPr>
              <w:tabs>
                <w:tab w:val="left" w:pos="1701"/>
              </w:tabs>
              <w:rPr>
                <w:snapToGrid w:val="0"/>
              </w:rPr>
            </w:pPr>
          </w:p>
          <w:p w:rsidR="009D4F5F" w:rsidRDefault="009D4F5F" w:rsidP="009D4F5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3A729A" w:rsidRDefault="003A729A" w:rsidP="009D4F5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93B25" w:rsidRPr="009D4F5F" w:rsidRDefault="009D4F5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D4F5F">
              <w:rPr>
                <w:b/>
                <w:snapToGrid w:val="0"/>
              </w:rPr>
              <w:t>Redovisning av skatteutgifter 2019</w:t>
            </w:r>
          </w:p>
          <w:p w:rsidR="009D4F5F" w:rsidRDefault="009D4F5F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9D4F5F" w:rsidRDefault="00E77026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skrivelse 2018/19:98.</w:t>
            </w:r>
          </w:p>
          <w:p w:rsidR="00E77026" w:rsidRDefault="00E77026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77026" w:rsidRDefault="00E77026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2018/19:SkU23.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B0D56" w:rsidTr="00D12EAD">
        <w:tc>
          <w:tcPr>
            <w:tcW w:w="567" w:type="dxa"/>
          </w:tcPr>
          <w:p w:rsidR="00BB0D56" w:rsidRDefault="00BB0D5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BB0D56" w:rsidRDefault="00BB0D5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BB0D56" w:rsidRDefault="00BB0D5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B0D56" w:rsidRDefault="00BB0D56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fortsätta beredningen av förslag till utskottsinitiativ vid nästa sammanträde.</w:t>
            </w:r>
          </w:p>
          <w:p w:rsidR="00BB0D56" w:rsidRPr="00BB0D56" w:rsidRDefault="00BB0D56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B0D5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5449D5" w:rsidRDefault="005449D5" w:rsidP="005449D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5449D5" w:rsidRDefault="005449D5" w:rsidP="005449D5">
            <w:pPr>
              <w:tabs>
                <w:tab w:val="left" w:pos="1701"/>
              </w:tabs>
              <w:rPr>
                <w:snapToGrid w:val="0"/>
              </w:rPr>
            </w:pPr>
          </w:p>
          <w:p w:rsidR="005449D5" w:rsidRPr="00F93B25" w:rsidRDefault="005449D5" w:rsidP="005449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</w:t>
            </w:r>
            <w:r w:rsidR="0046690E">
              <w:rPr>
                <w:snapToGrid w:val="0"/>
              </w:rPr>
              <w:t>isdagen den 4 juni 2019 kl. 11.00</w:t>
            </w:r>
            <w:r>
              <w:rPr>
                <w:snapToGrid w:val="0"/>
              </w:rPr>
              <w:t>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Pr="00F93B25" w:rsidRDefault="00F93B25" w:rsidP="009D4F5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5449D5">
              <w:t>4 juni</w:t>
            </w:r>
            <w:r w:rsidR="00723D66">
              <w:t xml:space="preserve"> </w:t>
            </w:r>
            <w:r w:rsidR="003F642F">
              <w:t>201</w:t>
            </w:r>
            <w:r w:rsidR="00EF70DA">
              <w:t>9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2018/19</w:t>
            </w:r>
            <w:r w:rsidR="0096348C">
              <w:t>:</w:t>
            </w:r>
            <w:r w:rsidR="00846AF0">
              <w:t>29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300C92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449D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r w:rsidR="00D226B6">
              <w:rPr>
                <w:sz w:val="22"/>
                <w:lang w:val="de-DE"/>
              </w:rPr>
              <w:t>förste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5449D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449D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449D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449D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449D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449D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449D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449D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449D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449D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449D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449D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4558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</w:t>
            </w:r>
            <w:r w:rsidR="00E70A95">
              <w:rPr>
                <w:sz w:val="22"/>
                <w:szCs w:val="22"/>
              </w:rPr>
              <w:t xml:space="preserve">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449D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449D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449D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449D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449D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449D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7A9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D15B5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E91F3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B60B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565087">
              <w:rPr>
                <w:sz w:val="18"/>
                <w:szCs w:val="18"/>
              </w:rPr>
              <w:t>2019-05</w:t>
            </w:r>
            <w:r w:rsidR="00B60B32">
              <w:rPr>
                <w:sz w:val="18"/>
                <w:szCs w:val="18"/>
              </w:rPr>
              <w:t>-08</w:t>
            </w:r>
          </w:p>
        </w:tc>
      </w:tr>
    </w:tbl>
    <w:p w:rsidR="00953D59" w:rsidRDefault="00953D59" w:rsidP="00DD201F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4694"/>
    <w:rsid w:val="00133B7E"/>
    <w:rsid w:val="00140387"/>
    <w:rsid w:val="001507C0"/>
    <w:rsid w:val="00161AA6"/>
    <w:rsid w:val="001631CE"/>
    <w:rsid w:val="00186BCD"/>
    <w:rsid w:val="0019469E"/>
    <w:rsid w:val="001A1578"/>
    <w:rsid w:val="001C74B4"/>
    <w:rsid w:val="001E1FAC"/>
    <w:rsid w:val="002174A8"/>
    <w:rsid w:val="0023692B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00C92"/>
    <w:rsid w:val="00314F14"/>
    <w:rsid w:val="003378A2"/>
    <w:rsid w:val="00360479"/>
    <w:rsid w:val="00363647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6690E"/>
    <w:rsid w:val="00494D6F"/>
    <w:rsid w:val="004A0DC8"/>
    <w:rsid w:val="004B6D8F"/>
    <w:rsid w:val="004C27C6"/>
    <w:rsid w:val="004C5D4F"/>
    <w:rsid w:val="004C6112"/>
    <w:rsid w:val="004E0699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449D5"/>
    <w:rsid w:val="00565087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557B6"/>
    <w:rsid w:val="00767BDA"/>
    <w:rsid w:val="00771B76"/>
    <w:rsid w:val="00780720"/>
    <w:rsid w:val="007F6B0D"/>
    <w:rsid w:val="00815B5B"/>
    <w:rsid w:val="00834B38"/>
    <w:rsid w:val="008378F7"/>
    <w:rsid w:val="00846AF0"/>
    <w:rsid w:val="008557FA"/>
    <w:rsid w:val="008808A5"/>
    <w:rsid w:val="008922BE"/>
    <w:rsid w:val="008C68ED"/>
    <w:rsid w:val="008F4D68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C3BE7"/>
    <w:rsid w:val="009D1BB5"/>
    <w:rsid w:val="009D4F5F"/>
    <w:rsid w:val="009D6560"/>
    <w:rsid w:val="009F6E99"/>
    <w:rsid w:val="00A258F2"/>
    <w:rsid w:val="00A401A5"/>
    <w:rsid w:val="00A46C20"/>
    <w:rsid w:val="00A55748"/>
    <w:rsid w:val="00A744C3"/>
    <w:rsid w:val="00A81721"/>
    <w:rsid w:val="00A84DE6"/>
    <w:rsid w:val="00A90C14"/>
    <w:rsid w:val="00A9262A"/>
    <w:rsid w:val="00AF7C8D"/>
    <w:rsid w:val="00B15788"/>
    <w:rsid w:val="00B3204F"/>
    <w:rsid w:val="00B54D41"/>
    <w:rsid w:val="00B60B32"/>
    <w:rsid w:val="00B64A91"/>
    <w:rsid w:val="00B85160"/>
    <w:rsid w:val="00B9203B"/>
    <w:rsid w:val="00BB0D56"/>
    <w:rsid w:val="00C00C2D"/>
    <w:rsid w:val="00C16B87"/>
    <w:rsid w:val="00C4713F"/>
    <w:rsid w:val="00C60220"/>
    <w:rsid w:val="00C702CD"/>
    <w:rsid w:val="00C901AA"/>
    <w:rsid w:val="00C919F3"/>
    <w:rsid w:val="00C92589"/>
    <w:rsid w:val="00C93236"/>
    <w:rsid w:val="00CA262C"/>
    <w:rsid w:val="00CA39FE"/>
    <w:rsid w:val="00CA4F10"/>
    <w:rsid w:val="00CB4BD3"/>
    <w:rsid w:val="00CF4289"/>
    <w:rsid w:val="00D12EAD"/>
    <w:rsid w:val="00D15B57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37E8"/>
    <w:rsid w:val="00D86979"/>
    <w:rsid w:val="00D87775"/>
    <w:rsid w:val="00D90620"/>
    <w:rsid w:val="00D93637"/>
    <w:rsid w:val="00D96F98"/>
    <w:rsid w:val="00DA3029"/>
    <w:rsid w:val="00DA69B5"/>
    <w:rsid w:val="00DA7DB7"/>
    <w:rsid w:val="00DC58D9"/>
    <w:rsid w:val="00DD0388"/>
    <w:rsid w:val="00DD201F"/>
    <w:rsid w:val="00DD2E3A"/>
    <w:rsid w:val="00DD7DC3"/>
    <w:rsid w:val="00E31AA3"/>
    <w:rsid w:val="00E33857"/>
    <w:rsid w:val="00E45D77"/>
    <w:rsid w:val="00E67EBA"/>
    <w:rsid w:val="00E70A95"/>
    <w:rsid w:val="00E77026"/>
    <w:rsid w:val="00E916EA"/>
    <w:rsid w:val="00E91F39"/>
    <w:rsid w:val="00E92A77"/>
    <w:rsid w:val="00E9326E"/>
    <w:rsid w:val="00E948E9"/>
    <w:rsid w:val="00E96868"/>
    <w:rsid w:val="00EA7B07"/>
    <w:rsid w:val="00EA7B53"/>
    <w:rsid w:val="00ED4EF3"/>
    <w:rsid w:val="00EE7FFE"/>
    <w:rsid w:val="00EF70DA"/>
    <w:rsid w:val="00F064EF"/>
    <w:rsid w:val="00F37A94"/>
    <w:rsid w:val="00F46F5A"/>
    <w:rsid w:val="00F70370"/>
    <w:rsid w:val="00F93B25"/>
    <w:rsid w:val="00F968D3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2</Pages>
  <Words>307</Words>
  <Characters>2457</Characters>
  <Application>Microsoft Office Word</Application>
  <DocSecurity>4</DocSecurity>
  <Lines>1228</Lines>
  <Paragraphs>184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2017-09-22T10:37:00Z</cp:lastPrinted>
  <dcterms:created xsi:type="dcterms:W3CDTF">2019-06-17T13:19:00Z</dcterms:created>
  <dcterms:modified xsi:type="dcterms:W3CDTF">2019-06-17T13:19:00Z</dcterms:modified>
</cp:coreProperties>
</file>