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B338C6D752843A4B3B1E9FA8D30587B"/>
        </w:placeholder>
        <w:text/>
      </w:sdtPr>
      <w:sdtEndPr/>
      <w:sdtContent>
        <w:p w:rsidRPr="009B062B" w:rsidR="00AF30DD" w:rsidP="00014BA1" w:rsidRDefault="00AF30DD" w14:paraId="6816F6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c4fc87-cc20-459f-a2b1-a7d2e925e4a8"/>
        <w:id w:val="327792213"/>
        <w:lock w:val="sdtLocked"/>
      </w:sdtPr>
      <w:sdtEndPr/>
      <w:sdtContent>
        <w:p w:rsidR="003D5C35" w:rsidRDefault="009F04FF" w14:paraId="1C621F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översyn av skattelagstiftningen som berör sponsring, i syfte att ta fram ett könsneutralt system för sponsring av idrott,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06885C33E4413091B88774FABB7ED7"/>
        </w:placeholder>
        <w:text/>
      </w:sdtPr>
      <w:sdtEndPr/>
      <w:sdtContent>
        <w:p w:rsidRPr="009B062B" w:rsidR="006D79C9" w:rsidP="00333E95" w:rsidRDefault="006D79C9" w14:paraId="21B80533" w14:textId="77777777">
          <w:pPr>
            <w:pStyle w:val="Rubrik1"/>
          </w:pPr>
          <w:r>
            <w:t>Motivering</w:t>
          </w:r>
        </w:p>
      </w:sdtContent>
    </w:sdt>
    <w:p w:rsidR="00E43655" w:rsidP="00037D58" w:rsidRDefault="00055A4C" w14:paraId="4190BB7D" w14:textId="5D5C259D">
      <w:pPr>
        <w:pStyle w:val="Normalutanindragellerluft"/>
      </w:pPr>
      <w:r>
        <w:t>Idrottsklubbar och idrottsper</w:t>
      </w:r>
      <w:r w:rsidR="00C64D79">
        <w:t>s</w:t>
      </w:r>
      <w:r>
        <w:t>oner marknadsvärderas av sina förbund. Dessa värderingar utgår inte sällan från publikintäkter och sätter taket för avdragsrätten avseende spons</w:t>
      </w:r>
      <w:r w:rsidR="00037D58">
        <w:softHyphen/>
      </w:r>
      <w:r>
        <w:t xml:space="preserve">ring till lag eller enskilda. Det innebär att damidrott, som hittills har färre åskådare på sina läktare, tilldelas lägre marknadsvärde. </w:t>
      </w:r>
    </w:p>
    <w:p w:rsidR="00E43655" w:rsidP="00E43655" w:rsidRDefault="00055A4C" w14:paraId="2C64D537" w14:textId="331BECB3">
      <w:r w:rsidRPr="00037D58">
        <w:rPr>
          <w:spacing w:val="-2"/>
        </w:rPr>
        <w:t>I Skatteverkets riktlinjer för företagens avdragsrätt kopplas sponsringen till marknads</w:t>
      </w:r>
      <w:r w:rsidRPr="00037D58" w:rsidR="00037D58">
        <w:rPr>
          <w:spacing w:val="-2"/>
        </w:rPr>
        <w:softHyphen/>
      </w:r>
      <w:r>
        <w:t xml:space="preserve">värdet. Riktlinjer missgynnar alltså de företag som vill sponsra damidrott med ett lägre marknadsvärde. Om ett företag vill sponsra damidrott och sponsorbeloppet överstiger marknadsvärdet i föreningen så räknas det som bidrag och då blir det inte avdragsgillt. Riktlinjerna missgynnar alltså de företag som vill sponsra damidrott. </w:t>
      </w:r>
    </w:p>
    <w:p w:rsidR="00055A4C" w:rsidP="00E43655" w:rsidRDefault="00055A4C" w14:paraId="41E6B35C" w14:textId="1855BDF3">
      <w:r>
        <w:t xml:space="preserve">Damidrotten riskerar att gå miste om sponsorpengar på grund av rådande system som förstärker negativa förlegade strukturer inom idrotten, där damer och herrar behandlas olika. </w:t>
      </w:r>
    </w:p>
    <w:p w:rsidR="00E43655" w:rsidP="00E43655" w:rsidRDefault="00055A4C" w14:paraId="41F01D2F" w14:textId="25F430E6">
      <w:r>
        <w:t xml:space="preserve">Avdrag för sponsring är inte neutralt ur ett jämställdhetsperspektiv och </w:t>
      </w:r>
      <w:r w:rsidR="00E43655">
        <w:t>bord</w:t>
      </w:r>
      <w:r>
        <w:t>e därför förändras genom att skattelagstiftningen se</w:t>
      </w:r>
      <w:r w:rsidR="00E43655">
        <w:t>s</w:t>
      </w:r>
      <w:r>
        <w:t xml:space="preserve"> över </w:t>
      </w:r>
      <w:r w:rsidR="009F04FF">
        <w:t>i</w:t>
      </w:r>
      <w:r>
        <w:t xml:space="preserve"> syfte att ta fram ett neutralt system för sponsring av idrott.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BDFBC335CD487A96839D72B5E64FF9"/>
        </w:placeholder>
      </w:sdtPr>
      <w:sdtEndPr>
        <w:rPr>
          <w:i w:val="0"/>
          <w:noProof w:val="0"/>
        </w:rPr>
      </w:sdtEndPr>
      <w:sdtContent>
        <w:p w:rsidR="00014BA1" w:rsidP="00014BA1" w:rsidRDefault="00014BA1" w14:paraId="4B8ED499" w14:textId="77777777"/>
        <w:p w:rsidRPr="008E0FE2" w:rsidR="004801AC" w:rsidP="00014BA1" w:rsidRDefault="00181E2D" w14:paraId="276D15B4" w14:textId="47081B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D5C35" w14:paraId="62743479" w14:textId="77777777">
        <w:trPr>
          <w:cantSplit/>
        </w:trPr>
        <w:tc>
          <w:tcPr>
            <w:tcW w:w="50" w:type="pct"/>
            <w:vAlign w:val="bottom"/>
          </w:tcPr>
          <w:p w:rsidR="003D5C35" w:rsidRDefault="009F04FF" w14:paraId="1CD5B91B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3D5C35" w:rsidRDefault="003D5C35" w14:paraId="4E2AFE8D" w14:textId="77777777">
            <w:pPr>
              <w:pStyle w:val="Underskrifter"/>
              <w:spacing w:after="0"/>
            </w:pPr>
          </w:p>
        </w:tc>
      </w:tr>
    </w:tbl>
    <w:p w:rsidR="006B389B" w:rsidRDefault="006B389B" w14:paraId="648C1996" w14:textId="77777777"/>
    <w:sectPr w:rsidR="006B389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41F8" w14:textId="77777777" w:rsidR="00E62410" w:rsidRDefault="00E62410" w:rsidP="000C1CAD">
      <w:pPr>
        <w:spacing w:line="240" w:lineRule="auto"/>
      </w:pPr>
      <w:r>
        <w:separator/>
      </w:r>
    </w:p>
  </w:endnote>
  <w:endnote w:type="continuationSeparator" w:id="0">
    <w:p w14:paraId="35BB6411" w14:textId="77777777" w:rsidR="00E62410" w:rsidRDefault="00E624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80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93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6A5B" w14:textId="2589A79A" w:rsidR="00262EA3" w:rsidRPr="00014BA1" w:rsidRDefault="00262EA3" w:rsidP="00014B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4F25" w14:textId="77777777" w:rsidR="00E62410" w:rsidRDefault="00E62410" w:rsidP="000C1CAD">
      <w:pPr>
        <w:spacing w:line="240" w:lineRule="auto"/>
      </w:pPr>
      <w:r>
        <w:separator/>
      </w:r>
    </w:p>
  </w:footnote>
  <w:footnote w:type="continuationSeparator" w:id="0">
    <w:p w14:paraId="246735C5" w14:textId="77777777" w:rsidR="00E62410" w:rsidRDefault="00E624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9A1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9CED34" wp14:editId="4644C8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AB676" w14:textId="1BDC67FE" w:rsidR="00262EA3" w:rsidRDefault="00181E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57BE8CF70A4C59A824B085E9FD6187"/>
                              </w:placeholder>
                              <w:text/>
                            </w:sdtPr>
                            <w:sdtEndPr/>
                            <w:sdtContent>
                              <w:r w:rsidR="00C64D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5095BFEFDD42E7979CD256E2F68157"/>
                              </w:placeholder>
                              <w:text/>
                            </w:sdtPr>
                            <w:sdtEndPr/>
                            <w:sdtContent>
                              <w:r w:rsidR="005151BF">
                                <w:t>1493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9CED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4AB676" w14:textId="1BDC67FE" w:rsidR="00262EA3" w:rsidRDefault="00181E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57BE8CF70A4C59A824B085E9FD6187"/>
                        </w:placeholder>
                        <w:text/>
                      </w:sdtPr>
                      <w:sdtEndPr/>
                      <w:sdtContent>
                        <w:r w:rsidR="00C64D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5095BFEFDD42E7979CD256E2F68157"/>
                        </w:placeholder>
                        <w:text/>
                      </w:sdtPr>
                      <w:sdtEndPr/>
                      <w:sdtContent>
                        <w:r w:rsidR="005151BF">
                          <w:t>1493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C29A9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4F53" w14:textId="77777777" w:rsidR="00262EA3" w:rsidRDefault="00262EA3" w:rsidP="008563AC">
    <w:pPr>
      <w:jc w:val="right"/>
    </w:pPr>
  </w:p>
  <w:p w14:paraId="6553CC9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3946" w14:textId="77777777" w:rsidR="00262EA3" w:rsidRDefault="00181E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DBCD56" wp14:editId="266135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57F3EA" w14:textId="7A19A596" w:rsidR="00262EA3" w:rsidRDefault="00181E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14B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64D7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151BF">
          <w:t>1493</w:t>
        </w:r>
      </w:sdtContent>
    </w:sdt>
  </w:p>
  <w:p w14:paraId="41354EC5" w14:textId="77777777" w:rsidR="00262EA3" w:rsidRPr="008227B3" w:rsidRDefault="00181E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1BB196" w14:textId="0EA9CDDD" w:rsidR="00262EA3" w:rsidRPr="008227B3" w:rsidRDefault="00181E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4BA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4BA1">
          <w:t>:2164</w:t>
        </w:r>
      </w:sdtContent>
    </w:sdt>
  </w:p>
  <w:p w14:paraId="02788F0E" w14:textId="77777777" w:rsidR="00262EA3" w:rsidRDefault="00181E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14BA1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14AB1B" w14:textId="77777777" w:rsidR="00262EA3" w:rsidRDefault="00C64D79" w:rsidP="00283E0F">
        <w:pPr>
          <w:pStyle w:val="FSHRub2"/>
        </w:pPr>
        <w:r>
          <w:t>Könsneutralt system för idrottssponsring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F50C4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C714D"/>
    <w:rsid w:val="000000E0"/>
    <w:rsid w:val="00000761"/>
    <w:rsid w:val="000014AF"/>
    <w:rsid w:val="00002163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BA1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D58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A4C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E2D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6DA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42F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5C3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1BF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1F5D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89B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DB7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14D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6FF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60D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4F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AAD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4D79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46E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655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410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7D7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01870"/>
  <w15:chartTrackingRefBased/>
  <w15:docId w15:val="{6A2DE311-5832-478A-AA66-456EBE1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38C6D752843A4B3B1E9FA8D305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A26F1-E5AC-4F42-AB5F-54AC07DDABA8}"/>
      </w:docPartPr>
      <w:docPartBody>
        <w:p w:rsidR="00047A6A" w:rsidRDefault="007226E3">
          <w:pPr>
            <w:pStyle w:val="9B338C6D752843A4B3B1E9FA8D3058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06885C33E4413091B88774FABB7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9A16E-5F07-4E5D-8511-CD606243F566}"/>
      </w:docPartPr>
      <w:docPartBody>
        <w:p w:rsidR="00047A6A" w:rsidRDefault="007226E3">
          <w:pPr>
            <w:pStyle w:val="E406885C33E4413091B88774FABB7E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57BE8CF70A4C59A824B085E9FD6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1D062-6094-4F6E-8F62-89B517E3A0FB}"/>
      </w:docPartPr>
      <w:docPartBody>
        <w:p w:rsidR="00047A6A" w:rsidRDefault="007226E3">
          <w:pPr>
            <w:pStyle w:val="4957BE8CF70A4C59A824B085E9FD61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5095BFEFDD42E7979CD256E2F68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A0610-CFDF-4B6A-B529-61818EA387C8}"/>
      </w:docPartPr>
      <w:docPartBody>
        <w:p w:rsidR="00047A6A" w:rsidRDefault="007226E3">
          <w:pPr>
            <w:pStyle w:val="035095BFEFDD42E7979CD256E2F68157"/>
          </w:pPr>
          <w:r>
            <w:t xml:space="preserve"> </w:t>
          </w:r>
        </w:p>
      </w:docPartBody>
    </w:docPart>
    <w:docPart>
      <w:docPartPr>
        <w:name w:val="6DBDFBC335CD487A96839D72B5E64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3D19B-5753-4E92-A51C-2038621120D5}"/>
      </w:docPartPr>
      <w:docPartBody>
        <w:p w:rsidR="00041936" w:rsidRDefault="000419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6A"/>
    <w:rsid w:val="00041936"/>
    <w:rsid w:val="00047A6A"/>
    <w:rsid w:val="001D5B7F"/>
    <w:rsid w:val="007226E3"/>
    <w:rsid w:val="00810CE0"/>
    <w:rsid w:val="009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338C6D752843A4B3B1E9FA8D30587B">
    <w:name w:val="9B338C6D752843A4B3B1E9FA8D30587B"/>
  </w:style>
  <w:style w:type="paragraph" w:customStyle="1" w:styleId="E406885C33E4413091B88774FABB7ED7">
    <w:name w:val="E406885C33E4413091B88774FABB7ED7"/>
  </w:style>
  <w:style w:type="paragraph" w:customStyle="1" w:styleId="4957BE8CF70A4C59A824B085E9FD6187">
    <w:name w:val="4957BE8CF70A4C59A824B085E9FD6187"/>
  </w:style>
  <w:style w:type="paragraph" w:customStyle="1" w:styleId="035095BFEFDD42E7979CD256E2F68157">
    <w:name w:val="035095BFEFDD42E7979CD256E2F68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D13D0-608C-41F1-A2CA-80C5D12F6299}"/>
</file>

<file path=customXml/itemProps2.xml><?xml version="1.0" encoding="utf-8"?>
<ds:datastoreItem xmlns:ds="http://schemas.openxmlformats.org/officeDocument/2006/customXml" ds:itemID="{49E8F1B3-2AB1-4284-B722-4E9DA00DD130}"/>
</file>

<file path=customXml/itemProps3.xml><?xml version="1.0" encoding="utf-8"?>
<ds:datastoreItem xmlns:ds="http://schemas.openxmlformats.org/officeDocument/2006/customXml" ds:itemID="{E54BCE89-1BE3-4C95-AA46-71F77E2B1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1240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M1493 Könsneutralt system för idrottssponsring</vt:lpstr>
      <vt:lpstr>
      </vt:lpstr>
    </vt:vector>
  </TitlesOfParts>
  <Company>Sveriges riksdag</Company>
  <LinksUpToDate>false</LinksUpToDate>
  <CharactersWithSpaces>1429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