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233A43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0a845e-1279-4eb5-bf0d-8dc631026971"/>
        <w:id w:val="-1842919856"/>
        <w:lock w:val="sdtLocked"/>
      </w:sdtPr>
      <w:sdtEndPr/>
      <w:sdtContent>
        <w:p w:rsidR="001C2D44" w:rsidRDefault="000F35B0" w14:paraId="233A43E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åtgärda farliga korsningar mellan väg och järnväg på Västra stambanan mellan Floby och Göteborg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233A43EB" w14:textId="77777777">
          <w:pPr>
            <w:pStyle w:val="Rubrik1"/>
          </w:pPr>
          <w:r>
            <w:t>Motivering</w:t>
          </w:r>
        </w:p>
      </w:sdtContent>
    </w:sdt>
    <w:p w:rsidRPr="000D0C67" w:rsidR="000B0A79" w:rsidP="000D0C67" w:rsidRDefault="000B0A79" w14:paraId="233A43ED" w14:textId="77777777">
      <w:pPr>
        <w:pStyle w:val="Normalutanindragellerluft"/>
      </w:pPr>
      <w:r w:rsidRPr="000D0C67">
        <w:t xml:space="preserve">Västra </w:t>
      </w:r>
      <w:r w:rsidRPr="000D0C67" w:rsidR="00521301">
        <w:t>s</w:t>
      </w:r>
      <w:r w:rsidRPr="000D0C67">
        <w:t xml:space="preserve">tambanan har ett flertal järnvägsövergångar längs med sträckan Floby till Göteborg som </w:t>
      </w:r>
      <w:r w:rsidRPr="000D0C67" w:rsidR="00AF6D70">
        <w:t>inte</w:t>
      </w:r>
      <w:r w:rsidRPr="000D0C67" w:rsidR="00E703CB">
        <w:t xml:space="preserve"> är</w:t>
      </w:r>
      <w:r w:rsidRPr="000D0C67">
        <w:t xml:space="preserve"> </w:t>
      </w:r>
      <w:r w:rsidRPr="000D0C67" w:rsidR="00A33655">
        <w:t>planskilda.</w:t>
      </w:r>
      <w:r w:rsidRPr="000D0C67" w:rsidR="00E703CB">
        <w:t xml:space="preserve"> Vid dessa övergångar hanteras</w:t>
      </w:r>
      <w:r w:rsidRPr="000D0C67">
        <w:t xml:space="preserve"> </w:t>
      </w:r>
      <w:r w:rsidRPr="000D0C67" w:rsidR="00E703CB">
        <w:t>möte</w:t>
      </w:r>
      <w:r w:rsidRPr="000D0C67" w:rsidR="00F41DD8">
        <w:t>t</w:t>
      </w:r>
      <w:r w:rsidRPr="000D0C67" w:rsidR="00E703CB">
        <w:t xml:space="preserve"> mellan </w:t>
      </w:r>
      <w:r w:rsidRPr="000D0C67">
        <w:t xml:space="preserve">vägtrafik </w:t>
      </w:r>
      <w:r w:rsidRPr="000D0C67" w:rsidR="00E703CB">
        <w:t>och järnvägstrafik</w:t>
      </w:r>
      <w:r w:rsidRPr="000D0C67">
        <w:t xml:space="preserve"> med signaler och b</w:t>
      </w:r>
      <w:r w:rsidRPr="000D0C67" w:rsidR="00521301">
        <w:t>ommar. På Västra s</w:t>
      </w:r>
      <w:r w:rsidRPr="000D0C67">
        <w:t xml:space="preserve">tambanan norrut genom Skaraborg har man åtgärdat problematiken och byggt ett antal </w:t>
      </w:r>
      <w:r w:rsidRPr="000D0C67" w:rsidR="00E703CB">
        <w:t>planskilda</w:t>
      </w:r>
      <w:r w:rsidRPr="000D0C67">
        <w:t xml:space="preserve"> korsningar </w:t>
      </w:r>
      <w:r w:rsidRPr="000D0C67" w:rsidR="00A33655">
        <w:t xml:space="preserve">som </w:t>
      </w:r>
      <w:r w:rsidRPr="000D0C67">
        <w:t xml:space="preserve">genom bro </w:t>
      </w:r>
      <w:r w:rsidRPr="000D0C67" w:rsidR="00A33655">
        <w:t>eller</w:t>
      </w:r>
      <w:r w:rsidRPr="000D0C67">
        <w:t xml:space="preserve"> underfart </w:t>
      </w:r>
      <w:r w:rsidRPr="000D0C67" w:rsidR="00A33655">
        <w:t>skiljer</w:t>
      </w:r>
      <w:r w:rsidRPr="000D0C67">
        <w:t xml:space="preserve"> vägtrafik och tåg.</w:t>
      </w:r>
    </w:p>
    <w:p w:rsidRPr="000D0C67" w:rsidR="000B0A79" w:rsidP="000D0C67" w:rsidRDefault="000B0A79" w14:paraId="233A43EE" w14:textId="77777777">
      <w:r w:rsidRPr="000D0C67">
        <w:t>När vä</w:t>
      </w:r>
      <w:bookmarkStart w:name="_GoBack" w:id="1"/>
      <w:bookmarkEnd w:id="1"/>
      <w:r w:rsidRPr="000D0C67">
        <w:t>g</w:t>
      </w:r>
      <w:r w:rsidRPr="000D0C67" w:rsidR="00E703CB">
        <w:t>- och järnvägs</w:t>
      </w:r>
      <w:r w:rsidRPr="000D0C67">
        <w:t>trafiken inte är planskild kvarstår risk för</w:t>
      </w:r>
      <w:r w:rsidRPr="000D0C67" w:rsidR="00A42987">
        <w:t xml:space="preserve"> olyckor. M</w:t>
      </w:r>
      <w:r w:rsidRPr="000D0C67">
        <w:t xml:space="preserve">ed den högre </w:t>
      </w:r>
      <w:r w:rsidRPr="000D0C67" w:rsidR="00484E31">
        <w:t>frekvensen</w:t>
      </w:r>
      <w:r w:rsidRPr="000D0C67">
        <w:t xml:space="preserve"> av järnvägstrafik och fler snabbtåg uppstår också </w:t>
      </w:r>
      <w:r w:rsidRPr="000D0C67" w:rsidR="00E703CB">
        <w:t xml:space="preserve">allt längre </w:t>
      </w:r>
      <w:r w:rsidRPr="000D0C67">
        <w:t>väntetid för vägtrafik vid järnvägsövergångarna i</w:t>
      </w:r>
      <w:r w:rsidRPr="000D0C67" w:rsidR="00F41DD8">
        <w:t xml:space="preserve"> samband med</w:t>
      </w:r>
      <w:r w:rsidRPr="000D0C67">
        <w:t xml:space="preserve"> tågpassage.</w:t>
      </w:r>
    </w:p>
    <w:p w:rsidR="00045003" w:rsidP="00620BFF" w:rsidRDefault="000B0A79" w14:paraId="233A43F0" w14:textId="6B5CA0D1">
      <w:pPr>
        <w:ind w:firstLine="0"/>
      </w:pPr>
      <w:r>
        <w:t xml:space="preserve">För att </w:t>
      </w:r>
      <w:r w:rsidR="00023459">
        <w:t>undvika</w:t>
      </w:r>
      <w:r w:rsidR="00A33655">
        <w:t xml:space="preserve"> olycksrisker och främja </w:t>
      </w:r>
      <w:r w:rsidR="00E703CB">
        <w:t>järnvägs- och vägtrafiken bör en projektering och byggnation av planfr</w:t>
      </w:r>
      <w:r w:rsidR="00973069">
        <w:t>ia korsningar på sträckan Floby–</w:t>
      </w:r>
      <w:r w:rsidR="00E703CB">
        <w:t xml:space="preserve">Göteborg genomföras snarast och </w:t>
      </w:r>
      <w:r w:rsidR="00A33655">
        <w:t>om möjligt</w:t>
      </w:r>
      <w:r w:rsidR="00E703CB">
        <w:t xml:space="preserve"> inkluderas i infrastrukturplanen </w:t>
      </w:r>
      <w:r w:rsidR="00521301">
        <w:t>för Västra s</w:t>
      </w:r>
      <w:r w:rsidR="00A33655">
        <w:t xml:space="preserve">tambanan </w:t>
      </w:r>
      <w:r w:rsidR="00973069">
        <w:t>2022–</w:t>
      </w:r>
      <w:r w:rsidR="00E703CB">
        <w:t>2030</w:t>
      </w:r>
      <w:r w:rsidR="00973069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F1DBC5D8DBD4B9FB218A35EE969AEBD"/>
        </w:placeholder>
      </w:sdtPr>
      <w:sdtEndPr/>
      <w:sdtContent>
        <w:p w:rsidR="001B6390" w:rsidP="001B6390" w:rsidRDefault="001B6390" w14:paraId="233A43F1" w14:textId="77777777"/>
        <w:p w:rsidR="001B6390" w:rsidP="001B6390" w:rsidRDefault="000D0C67" w14:paraId="233A43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AF6D70" w:rsidR="004801AC" w:rsidP="00AF6D70" w:rsidRDefault="00AF6D70" w14:paraId="233A43F6" w14:textId="77777777">
      <w:pPr>
        <w:tabs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  <w:tab w:val="left" w:pos="5910"/>
        </w:tabs>
      </w:pPr>
      <w:r>
        <w:tab/>
      </w:r>
    </w:p>
    <w:sectPr w:rsidRPr="00AF6D70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43F9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233A43FA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43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4400" w14:textId="22D07F7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0C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43F7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233A43F8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33A43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3A440A" wp14:anchorId="233A44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0C67" w14:paraId="233A44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3A44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D0C67" w14:paraId="233A44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3A43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33A43FD" w14:textId="77777777">
    <w:pPr>
      <w:jc w:val="right"/>
    </w:pPr>
  </w:p>
  <w:p w:rsidR="00262EA3" w:rsidP="00776B74" w:rsidRDefault="00262EA3" w14:paraId="233A43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D0C67" w14:paraId="233A440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3A440C" wp14:anchorId="233A44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0C67" w14:paraId="233A44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D0C67" w14:paraId="233A44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0C67" w14:paraId="233A44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:382</w:t>
        </w:r>
      </w:sdtContent>
    </w:sdt>
  </w:p>
  <w:p w:rsidR="00262EA3" w:rsidP="00E03A3D" w:rsidRDefault="000D0C67" w14:paraId="233A44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35B0" w14:paraId="233A4406" w14:textId="18149DDB">
        <w:pPr>
          <w:pStyle w:val="FSHRub2"/>
        </w:pPr>
        <w:r>
          <w:t>Åtgärda farliga korsningar mellan väg och järnväg på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3A44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D9D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459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CAF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A79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C67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5B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B1C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5FE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390"/>
    <w:rsid w:val="001B6645"/>
    <w:rsid w:val="001B66CE"/>
    <w:rsid w:val="001B6716"/>
    <w:rsid w:val="001B697A"/>
    <w:rsid w:val="001B7753"/>
    <w:rsid w:val="001C1DDA"/>
    <w:rsid w:val="001C2470"/>
    <w:rsid w:val="001C2D44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6F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31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301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77E77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377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795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069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437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655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987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66F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B07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6D7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A0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3F6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3CB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D79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1DD8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A43E8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645E1A" w:rsidRDefault="00645E1A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645E1A" w:rsidRDefault="00645E1A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645E1A" w:rsidRDefault="00645E1A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645E1A" w:rsidRDefault="00645E1A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BF1DBC5D8DBD4B9FB218A35EE969A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B6438-4057-48CD-B88D-5D2E43ABF819}"/>
      </w:docPartPr>
      <w:docPartBody>
        <w:p w:rsidR="00EA00A5" w:rsidRDefault="00EA00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A"/>
    <w:rsid w:val="00645E1A"/>
    <w:rsid w:val="00E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2584A-F856-44E3-84CB-08C5B8CCB015}"/>
</file>

<file path=customXml/itemProps2.xml><?xml version="1.0" encoding="utf-8"?>
<ds:datastoreItem xmlns:ds="http://schemas.openxmlformats.org/officeDocument/2006/customXml" ds:itemID="{3EE09DB5-ED54-427F-9FDD-7086BD410357}"/>
</file>

<file path=customXml/itemProps3.xml><?xml version="1.0" encoding="utf-8"?>
<ds:datastoreItem xmlns:ds="http://schemas.openxmlformats.org/officeDocument/2006/customXml" ds:itemID="{5226756D-18D7-4E5B-AAE3-F6EE09C0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984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Åtgärda farliga korsningar mellan väg och järnväg på Västra stambanan genom byggnation av planfria korsningar mellan Floby och Göteborg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