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761E9A66D24C81846066EE6EA61284"/>
        </w:placeholder>
        <w:text/>
      </w:sdtPr>
      <w:sdtEndPr/>
      <w:sdtContent>
        <w:p w:rsidRPr="009B062B" w:rsidR="00AF30DD" w:rsidP="0048490F" w:rsidRDefault="00AF30DD" w14:paraId="485442D5" w14:textId="77777777">
          <w:pPr>
            <w:pStyle w:val="Rubrik1"/>
            <w:spacing w:after="300"/>
          </w:pPr>
          <w:r w:rsidRPr="009B062B">
            <w:t>Förslag till riksdagsbeslut</w:t>
          </w:r>
        </w:p>
      </w:sdtContent>
    </w:sdt>
    <w:sdt>
      <w:sdtPr>
        <w:alias w:val="Yrkande 1"/>
        <w:tag w:val="70090dfb-ede4-4e0e-8cec-ab1503a32d98"/>
        <w:id w:val="968473889"/>
        <w:lock w:val="sdtLocked"/>
      </w:sdtPr>
      <w:sdtEndPr/>
      <w:sdtContent>
        <w:p w:rsidR="000015DE" w:rsidRDefault="00A30DD4" w14:paraId="485442D6" w14:textId="77777777">
          <w:pPr>
            <w:pStyle w:val="Frslagstext"/>
            <w:numPr>
              <w:ilvl w:val="0"/>
              <w:numId w:val="0"/>
            </w:numPr>
          </w:pPr>
          <w:r>
            <w:t>Riksdagen ställer sig bakom det som anförs i motionen om att överväga att den svenska modellen och kunskaper om den ska genomsyra hela läroplanen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FEA71DDBD8433A81FD6A0DA1D5EDE2"/>
        </w:placeholder>
        <w:text/>
      </w:sdtPr>
      <w:sdtEndPr/>
      <w:sdtContent>
        <w:p w:rsidRPr="009B062B" w:rsidR="006D79C9" w:rsidP="00333E95" w:rsidRDefault="006D79C9" w14:paraId="485442D7" w14:textId="77777777">
          <w:pPr>
            <w:pStyle w:val="Rubrik1"/>
          </w:pPr>
          <w:r>
            <w:t>Motivering</w:t>
          </w:r>
        </w:p>
      </w:sdtContent>
    </w:sdt>
    <w:p w:rsidRPr="005E00D0" w:rsidR="0048490F" w:rsidP="005E00D0" w:rsidRDefault="00825CFB" w14:paraId="485442D8" w14:textId="5AB806A6">
      <w:pPr>
        <w:pStyle w:val="Normalutanindragellerluft"/>
        <w:rPr>
          <w:spacing w:val="-1"/>
        </w:rPr>
      </w:pPr>
      <w:r w:rsidRPr="005E00D0">
        <w:rPr>
          <w:spacing w:val="-1"/>
        </w:rPr>
        <w:t>Sverige är ett av världens mest fria och jämlika samhällen. Tillsammans med övriga nordiska länder sticker Sverige ut globalt s</w:t>
      </w:r>
      <w:r w:rsidRPr="005E00D0" w:rsidR="005C00F7">
        <w:rPr>
          <w:spacing w:val="-1"/>
        </w:rPr>
        <w:t>e</w:t>
      </w:r>
      <w:r w:rsidRPr="005E00D0">
        <w:rPr>
          <w:spacing w:val="-1"/>
        </w:rPr>
        <w:t>tt. Till grund för detta ligger den modell som brukar kallas den nordiska samhällsmodellen</w:t>
      </w:r>
      <w:r w:rsidRPr="005E00D0" w:rsidR="005C00F7">
        <w:rPr>
          <w:spacing w:val="-1"/>
        </w:rPr>
        <w:t xml:space="preserve"> – e</w:t>
      </w:r>
      <w:r w:rsidRPr="005E00D0">
        <w:rPr>
          <w:spacing w:val="-1"/>
        </w:rPr>
        <w:t>n generell välfärd byggd på solidarisk omfördelning av resurser för att jämna ut livschanser och utfall. Starka parter förhandlar under överinseende eller tillsammans med en stark stat. Det finns många likheter mellan de nordiska ländernas sätt att organisera samhället. Men givetvis är varje land unikt. Där</w:t>
      </w:r>
      <w:r w:rsidR="005E00D0">
        <w:rPr>
          <w:spacing w:val="-1"/>
        </w:rPr>
        <w:softHyphen/>
      </w:r>
      <w:r w:rsidRPr="005E00D0">
        <w:rPr>
          <w:spacing w:val="-1"/>
        </w:rPr>
        <w:t xml:space="preserve">av finns också den svenska modellen. </w:t>
      </w:r>
    </w:p>
    <w:p w:rsidRPr="0048490F" w:rsidR="0048490F" w:rsidP="005E00D0" w:rsidRDefault="00825CFB" w14:paraId="485442D9" w14:textId="22D4BF09">
      <w:r w:rsidRPr="0048490F">
        <w:t>Kunskapen om den svenska modellen och dess betydelse för vårt land är många gånger låg. Den tas för given av breda folklager. Ett tydligt exempel på det är när frågan om lägsta lagliga lön diskuteras. Många känner inte till att vi inte har en lagstadgad minimilön i Sverige. Att lönerna i huvudsak regleras i kollektivavtal är för många helt okänt. Precis som att många inte förstår sambandet mellan kollektivavtal och en god pension.</w:t>
      </w:r>
    </w:p>
    <w:p w:rsidRPr="0048490F" w:rsidR="0048490F" w:rsidP="005E00D0" w:rsidRDefault="00825CFB" w14:paraId="485442DA" w14:textId="757F65DA">
      <w:r w:rsidRPr="0048490F">
        <w:t>För att komma till rätta med detta måste kunskapen om den svenska modellen öka. Skolan har här en avgörande roll. Under många år har entreprenöriellt lärande tillåtits genomsyra läroplanen. Det är inget fel i att undervisa i detta. Vi behöver entreprenörer. Men vi behöver också lyfta fram hur svensk arbetsmarknad är organiserad och hur det svenska samhället är uppbyggt. Därför bör det övervägas om inte den svenska modellen också ska genomsyra allt lärande i skolan. Det ska vara lika självklart att arbeta som lönearbetare inom ramen för ett kollektivavtal som att starta ett eget företag. Det ska vara lika självklart att vara fackligt förtroendevald som att vara arbetsgivare.</w:t>
      </w:r>
    </w:p>
    <w:p w:rsidRPr="0048490F" w:rsidR="0048490F" w:rsidP="005E00D0" w:rsidRDefault="00825CFB" w14:paraId="485442DB" w14:textId="77777777">
      <w:r w:rsidRPr="0048490F">
        <w:lastRenderedPageBreak/>
        <w:t xml:space="preserve">Samhället skapar vi tillsammans och alla behövs. Att Sverige är ett så fantastiskt land beror på att vi har en unik och framgångsrik modell. Den svenska. </w:t>
      </w:r>
    </w:p>
    <w:sdt>
      <w:sdtPr>
        <w:rPr>
          <w:i/>
          <w:noProof/>
        </w:rPr>
        <w:alias w:val="CC_Underskrifter"/>
        <w:tag w:val="CC_Underskrifter"/>
        <w:id w:val="583496634"/>
        <w:lock w:val="sdtContentLocked"/>
        <w:placeholder>
          <w:docPart w:val="9ED9CD18D7A24C62BC89C922F1F15645"/>
        </w:placeholder>
      </w:sdtPr>
      <w:sdtEndPr>
        <w:rPr>
          <w:i w:val="0"/>
          <w:noProof w:val="0"/>
        </w:rPr>
      </w:sdtEndPr>
      <w:sdtContent>
        <w:p w:rsidR="0048490F" w:rsidP="0048490F" w:rsidRDefault="0048490F" w14:paraId="485442DC" w14:textId="77777777"/>
        <w:p w:rsidRPr="008E0FE2" w:rsidR="004801AC" w:rsidP="0048490F" w:rsidRDefault="005E00D0" w14:paraId="48544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Möller (S)</w:t>
            </w:r>
          </w:p>
        </w:tc>
        <w:tc>
          <w:tcPr>
            <w:tcW w:w="50" w:type="pct"/>
            <w:vAlign w:val="bottom"/>
          </w:tcPr>
          <w:p>
            <w:pPr>
              <w:pStyle w:val="Underskrifter"/>
            </w:pPr>
            <w:r>
              <w:t> </w:t>
            </w:r>
          </w:p>
        </w:tc>
      </w:tr>
    </w:tbl>
    <w:p w:rsidR="00E93E39" w:rsidRDefault="00E93E39" w14:paraId="485442E1" w14:textId="77777777">
      <w:bookmarkStart w:name="_GoBack" w:id="1"/>
      <w:bookmarkEnd w:id="1"/>
    </w:p>
    <w:sectPr w:rsidR="00E93E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42E3" w14:textId="77777777" w:rsidR="005A6469" w:rsidRDefault="005A6469" w:rsidP="000C1CAD">
      <w:pPr>
        <w:spacing w:line="240" w:lineRule="auto"/>
      </w:pPr>
      <w:r>
        <w:separator/>
      </w:r>
    </w:p>
  </w:endnote>
  <w:endnote w:type="continuationSeparator" w:id="0">
    <w:p w14:paraId="485442E4" w14:textId="77777777" w:rsidR="005A6469" w:rsidRDefault="005A64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4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42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42F2" w14:textId="77777777" w:rsidR="00262EA3" w:rsidRPr="0048490F" w:rsidRDefault="00262EA3" w:rsidP="004849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42E1" w14:textId="77777777" w:rsidR="005A6469" w:rsidRDefault="005A6469" w:rsidP="000C1CAD">
      <w:pPr>
        <w:spacing w:line="240" w:lineRule="auto"/>
      </w:pPr>
      <w:r>
        <w:separator/>
      </w:r>
    </w:p>
  </w:footnote>
  <w:footnote w:type="continuationSeparator" w:id="0">
    <w:p w14:paraId="485442E2" w14:textId="77777777" w:rsidR="005A6469" w:rsidRDefault="005A64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5442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5442F4" wp14:anchorId="485442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00D0" w14:paraId="485442F7" w14:textId="77777777">
                          <w:pPr>
                            <w:jc w:val="right"/>
                          </w:pPr>
                          <w:sdt>
                            <w:sdtPr>
                              <w:alias w:val="CC_Noformat_Partikod"/>
                              <w:tag w:val="CC_Noformat_Partikod"/>
                              <w:id w:val="-53464382"/>
                              <w:placeholder>
                                <w:docPart w:val="8DA0CB2054F443F283B44E66562D33EA"/>
                              </w:placeholder>
                              <w:text/>
                            </w:sdtPr>
                            <w:sdtEndPr/>
                            <w:sdtContent>
                              <w:r w:rsidR="00825CFB">
                                <w:t>S</w:t>
                              </w:r>
                            </w:sdtContent>
                          </w:sdt>
                          <w:sdt>
                            <w:sdtPr>
                              <w:alias w:val="CC_Noformat_Partinummer"/>
                              <w:tag w:val="CC_Noformat_Partinummer"/>
                              <w:id w:val="-1709555926"/>
                              <w:placeholder>
                                <w:docPart w:val="DB681CE59CF5497ABB29281AB5B8320C"/>
                              </w:placeholder>
                              <w:text/>
                            </w:sdtPr>
                            <w:sdtEndPr/>
                            <w:sdtContent>
                              <w:r w:rsidR="00825CFB">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5442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00D0" w14:paraId="485442F7" w14:textId="77777777">
                    <w:pPr>
                      <w:jc w:val="right"/>
                    </w:pPr>
                    <w:sdt>
                      <w:sdtPr>
                        <w:alias w:val="CC_Noformat_Partikod"/>
                        <w:tag w:val="CC_Noformat_Partikod"/>
                        <w:id w:val="-53464382"/>
                        <w:placeholder>
                          <w:docPart w:val="8DA0CB2054F443F283B44E66562D33EA"/>
                        </w:placeholder>
                        <w:text/>
                      </w:sdtPr>
                      <w:sdtEndPr/>
                      <w:sdtContent>
                        <w:r w:rsidR="00825CFB">
                          <w:t>S</w:t>
                        </w:r>
                      </w:sdtContent>
                    </w:sdt>
                    <w:sdt>
                      <w:sdtPr>
                        <w:alias w:val="CC_Noformat_Partinummer"/>
                        <w:tag w:val="CC_Noformat_Partinummer"/>
                        <w:id w:val="-1709555926"/>
                        <w:placeholder>
                          <w:docPart w:val="DB681CE59CF5497ABB29281AB5B8320C"/>
                        </w:placeholder>
                        <w:text/>
                      </w:sdtPr>
                      <w:sdtEndPr/>
                      <w:sdtContent>
                        <w:r w:rsidR="00825CFB">
                          <w:t>1303</w:t>
                        </w:r>
                      </w:sdtContent>
                    </w:sdt>
                  </w:p>
                </w:txbxContent>
              </v:textbox>
              <w10:wrap anchorx="page"/>
            </v:shape>
          </w:pict>
        </mc:Fallback>
      </mc:AlternateContent>
    </w:r>
  </w:p>
  <w:p w:rsidRPr="00293C4F" w:rsidR="00262EA3" w:rsidP="00776B74" w:rsidRDefault="00262EA3" w14:paraId="485442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5442E7" w14:textId="77777777">
    <w:pPr>
      <w:jc w:val="right"/>
    </w:pPr>
  </w:p>
  <w:p w:rsidR="00262EA3" w:rsidP="00776B74" w:rsidRDefault="00262EA3" w14:paraId="485442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00D0" w14:paraId="485442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5442F6" wp14:anchorId="48544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00D0" w14:paraId="485442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5CFB">
          <w:t>S</w:t>
        </w:r>
      </w:sdtContent>
    </w:sdt>
    <w:sdt>
      <w:sdtPr>
        <w:alias w:val="CC_Noformat_Partinummer"/>
        <w:tag w:val="CC_Noformat_Partinummer"/>
        <w:id w:val="-2014525982"/>
        <w:text/>
      </w:sdtPr>
      <w:sdtEndPr/>
      <w:sdtContent>
        <w:r w:rsidR="00825CFB">
          <w:t>1303</w:t>
        </w:r>
      </w:sdtContent>
    </w:sdt>
  </w:p>
  <w:p w:rsidRPr="008227B3" w:rsidR="00262EA3" w:rsidP="008227B3" w:rsidRDefault="005E00D0" w14:paraId="485442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00D0" w14:paraId="485442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:852</w:t>
        </w:r>
      </w:sdtContent>
    </w:sdt>
  </w:p>
  <w:p w:rsidR="00262EA3" w:rsidP="00E03A3D" w:rsidRDefault="005E00D0" w14:paraId="485442EF" w14:textId="77777777">
    <w:pPr>
      <w:pStyle w:val="Motionr"/>
    </w:pPr>
    <w:sdt>
      <w:sdtPr>
        <w:alias w:val="CC_Noformat_Avtext"/>
        <w:tag w:val="CC_Noformat_Avtext"/>
        <w:id w:val="-2020768203"/>
        <w:lock w:val="sdtContentLocked"/>
        <w15:appearance w15:val="hidden"/>
        <w:text/>
      </w:sdtPr>
      <w:sdtEndPr/>
      <w:sdtContent>
        <w:r>
          <w:t>av Ola Möller (S)</w:t>
        </w:r>
      </w:sdtContent>
    </w:sdt>
  </w:p>
  <w:sdt>
    <w:sdtPr>
      <w:alias w:val="CC_Noformat_Rubtext"/>
      <w:tag w:val="CC_Noformat_Rubtext"/>
      <w:id w:val="-218060500"/>
      <w:lock w:val="sdtLocked"/>
      <w:text/>
    </w:sdtPr>
    <w:sdtEndPr/>
    <w:sdtContent>
      <w:p w:rsidR="00262EA3" w:rsidP="00283E0F" w:rsidRDefault="00A30DD4" w14:paraId="485442F0" w14:textId="0C188FC8">
        <w:pPr>
          <w:pStyle w:val="FSHRub2"/>
        </w:pPr>
        <w:r>
          <w:t>Den svenska modellen i läroplanen</w:t>
        </w:r>
      </w:p>
    </w:sdtContent>
  </w:sdt>
  <w:sdt>
    <w:sdtPr>
      <w:alias w:val="CC_Boilerplate_3"/>
      <w:tag w:val="CC_Boilerplate_3"/>
      <w:id w:val="1606463544"/>
      <w:lock w:val="sdtContentLocked"/>
      <w15:appearance w15:val="hidden"/>
      <w:text w:multiLine="1"/>
    </w:sdtPr>
    <w:sdtEndPr/>
    <w:sdtContent>
      <w:p w:rsidR="00262EA3" w:rsidP="00283E0F" w:rsidRDefault="00262EA3" w14:paraId="485442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5CFB"/>
    <w:rsid w:val="000000E0"/>
    <w:rsid w:val="00000761"/>
    <w:rsid w:val="000014AF"/>
    <w:rsid w:val="000015DE"/>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9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90F"/>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69"/>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F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0D0"/>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05"/>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D5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CFB"/>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D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9E"/>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3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5442D4"/>
  <w15:chartTrackingRefBased/>
  <w15:docId w15:val="{94EB87DC-210C-4ACB-B573-BC63E4ED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5133">
      <w:bodyDiv w:val="1"/>
      <w:marLeft w:val="0"/>
      <w:marRight w:val="0"/>
      <w:marTop w:val="0"/>
      <w:marBottom w:val="0"/>
      <w:divBdr>
        <w:top w:val="none" w:sz="0" w:space="0" w:color="auto"/>
        <w:left w:val="none" w:sz="0" w:space="0" w:color="auto"/>
        <w:bottom w:val="none" w:sz="0" w:space="0" w:color="auto"/>
        <w:right w:val="none" w:sz="0" w:space="0" w:color="auto"/>
      </w:divBdr>
      <w:divsChild>
        <w:div w:id="768039865">
          <w:marLeft w:val="0"/>
          <w:marRight w:val="0"/>
          <w:marTop w:val="0"/>
          <w:marBottom w:val="300"/>
          <w:divBdr>
            <w:top w:val="single" w:sz="6" w:space="0" w:color="DDDDDD"/>
            <w:left w:val="single" w:sz="6" w:space="0" w:color="DDDDDD"/>
            <w:bottom w:val="single" w:sz="6" w:space="0" w:color="DDDDDD"/>
            <w:right w:val="single" w:sz="6" w:space="0" w:color="DDDDDD"/>
          </w:divBdr>
          <w:divsChild>
            <w:div w:id="621807965">
              <w:marLeft w:val="0"/>
              <w:marRight w:val="0"/>
              <w:marTop w:val="0"/>
              <w:marBottom w:val="0"/>
              <w:divBdr>
                <w:top w:val="none" w:sz="0" w:space="0" w:color="auto"/>
                <w:left w:val="none" w:sz="0" w:space="0" w:color="auto"/>
                <w:bottom w:val="none" w:sz="0" w:space="0" w:color="auto"/>
                <w:right w:val="none" w:sz="0" w:space="0" w:color="auto"/>
              </w:divBdr>
              <w:divsChild>
                <w:div w:id="721052455">
                  <w:marLeft w:val="0"/>
                  <w:marRight w:val="0"/>
                  <w:marTop w:val="0"/>
                  <w:marBottom w:val="225"/>
                  <w:divBdr>
                    <w:top w:val="none" w:sz="0" w:space="0" w:color="auto"/>
                    <w:left w:val="none" w:sz="0" w:space="0" w:color="auto"/>
                    <w:bottom w:val="none" w:sz="0" w:space="0" w:color="auto"/>
                    <w:right w:val="none" w:sz="0" w:space="0" w:color="auto"/>
                  </w:divBdr>
                </w:div>
                <w:div w:id="1696688415">
                  <w:marLeft w:val="0"/>
                  <w:marRight w:val="0"/>
                  <w:marTop w:val="0"/>
                  <w:marBottom w:val="225"/>
                  <w:divBdr>
                    <w:top w:val="none" w:sz="0" w:space="0" w:color="auto"/>
                    <w:left w:val="none" w:sz="0" w:space="0" w:color="auto"/>
                    <w:bottom w:val="none" w:sz="0" w:space="0" w:color="auto"/>
                    <w:right w:val="none" w:sz="0" w:space="0" w:color="auto"/>
                  </w:divBdr>
                </w:div>
                <w:div w:id="1793939976">
                  <w:marLeft w:val="0"/>
                  <w:marRight w:val="0"/>
                  <w:marTop w:val="0"/>
                  <w:marBottom w:val="225"/>
                  <w:divBdr>
                    <w:top w:val="none" w:sz="0" w:space="0" w:color="auto"/>
                    <w:left w:val="none" w:sz="0" w:space="0" w:color="auto"/>
                    <w:bottom w:val="none" w:sz="0" w:space="0" w:color="auto"/>
                    <w:right w:val="none" w:sz="0" w:space="0" w:color="auto"/>
                  </w:divBdr>
                </w:div>
                <w:div w:id="30422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61E9A66D24C81846066EE6EA61284"/>
        <w:category>
          <w:name w:val="Allmänt"/>
          <w:gallery w:val="placeholder"/>
        </w:category>
        <w:types>
          <w:type w:val="bbPlcHdr"/>
        </w:types>
        <w:behaviors>
          <w:behavior w:val="content"/>
        </w:behaviors>
        <w:guid w:val="{8A5CCDE9-412B-4A20-861E-B5D2B8C19EE0}"/>
      </w:docPartPr>
      <w:docPartBody>
        <w:p w:rsidR="00954992" w:rsidRDefault="007B02F5">
          <w:pPr>
            <w:pStyle w:val="82761E9A66D24C81846066EE6EA61284"/>
          </w:pPr>
          <w:r w:rsidRPr="005A0A93">
            <w:rPr>
              <w:rStyle w:val="Platshllartext"/>
            </w:rPr>
            <w:t>Förslag till riksdagsbeslut</w:t>
          </w:r>
        </w:p>
      </w:docPartBody>
    </w:docPart>
    <w:docPart>
      <w:docPartPr>
        <w:name w:val="E4FEA71DDBD8433A81FD6A0DA1D5EDE2"/>
        <w:category>
          <w:name w:val="Allmänt"/>
          <w:gallery w:val="placeholder"/>
        </w:category>
        <w:types>
          <w:type w:val="bbPlcHdr"/>
        </w:types>
        <w:behaviors>
          <w:behavior w:val="content"/>
        </w:behaviors>
        <w:guid w:val="{086FA2E6-9595-4ABF-8E70-D8E92BBFEB42}"/>
      </w:docPartPr>
      <w:docPartBody>
        <w:p w:rsidR="00954992" w:rsidRDefault="007B02F5">
          <w:pPr>
            <w:pStyle w:val="E4FEA71DDBD8433A81FD6A0DA1D5EDE2"/>
          </w:pPr>
          <w:r w:rsidRPr="005A0A93">
            <w:rPr>
              <w:rStyle w:val="Platshllartext"/>
            </w:rPr>
            <w:t>Motivering</w:t>
          </w:r>
        </w:p>
      </w:docPartBody>
    </w:docPart>
    <w:docPart>
      <w:docPartPr>
        <w:name w:val="8DA0CB2054F443F283B44E66562D33EA"/>
        <w:category>
          <w:name w:val="Allmänt"/>
          <w:gallery w:val="placeholder"/>
        </w:category>
        <w:types>
          <w:type w:val="bbPlcHdr"/>
        </w:types>
        <w:behaviors>
          <w:behavior w:val="content"/>
        </w:behaviors>
        <w:guid w:val="{91B0FF40-BA5B-428A-9F98-0789EC8ACE29}"/>
      </w:docPartPr>
      <w:docPartBody>
        <w:p w:rsidR="00954992" w:rsidRDefault="007B02F5">
          <w:pPr>
            <w:pStyle w:val="8DA0CB2054F443F283B44E66562D33EA"/>
          </w:pPr>
          <w:r>
            <w:rPr>
              <w:rStyle w:val="Platshllartext"/>
            </w:rPr>
            <w:t xml:space="preserve"> </w:t>
          </w:r>
        </w:p>
      </w:docPartBody>
    </w:docPart>
    <w:docPart>
      <w:docPartPr>
        <w:name w:val="DB681CE59CF5497ABB29281AB5B8320C"/>
        <w:category>
          <w:name w:val="Allmänt"/>
          <w:gallery w:val="placeholder"/>
        </w:category>
        <w:types>
          <w:type w:val="bbPlcHdr"/>
        </w:types>
        <w:behaviors>
          <w:behavior w:val="content"/>
        </w:behaviors>
        <w:guid w:val="{CEFDDD11-5780-468A-A613-CB69BF4EAC99}"/>
      </w:docPartPr>
      <w:docPartBody>
        <w:p w:rsidR="00954992" w:rsidRDefault="007B02F5">
          <w:pPr>
            <w:pStyle w:val="DB681CE59CF5497ABB29281AB5B8320C"/>
          </w:pPr>
          <w:r>
            <w:t xml:space="preserve"> </w:t>
          </w:r>
        </w:p>
      </w:docPartBody>
    </w:docPart>
    <w:docPart>
      <w:docPartPr>
        <w:name w:val="9ED9CD18D7A24C62BC89C922F1F15645"/>
        <w:category>
          <w:name w:val="Allmänt"/>
          <w:gallery w:val="placeholder"/>
        </w:category>
        <w:types>
          <w:type w:val="bbPlcHdr"/>
        </w:types>
        <w:behaviors>
          <w:behavior w:val="content"/>
        </w:behaviors>
        <w:guid w:val="{F6DD0ADE-FBFF-49E6-995F-854C633812F5}"/>
      </w:docPartPr>
      <w:docPartBody>
        <w:p w:rsidR="001423C9" w:rsidRDefault="00142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F5"/>
    <w:rsid w:val="001423C9"/>
    <w:rsid w:val="007B02F5"/>
    <w:rsid w:val="00954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761E9A66D24C81846066EE6EA61284">
    <w:name w:val="82761E9A66D24C81846066EE6EA61284"/>
  </w:style>
  <w:style w:type="paragraph" w:customStyle="1" w:styleId="047A69C95E914C6B995C5302509F467B">
    <w:name w:val="047A69C95E914C6B995C5302509F46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E193DFFD794E829D7C08500A4A25D6">
    <w:name w:val="03E193DFFD794E829D7C08500A4A25D6"/>
  </w:style>
  <w:style w:type="paragraph" w:customStyle="1" w:styleId="E4FEA71DDBD8433A81FD6A0DA1D5EDE2">
    <w:name w:val="E4FEA71DDBD8433A81FD6A0DA1D5EDE2"/>
  </w:style>
  <w:style w:type="paragraph" w:customStyle="1" w:styleId="7EB66855378A4A57951AC38C6BD5EB85">
    <w:name w:val="7EB66855378A4A57951AC38C6BD5EB85"/>
  </w:style>
  <w:style w:type="paragraph" w:customStyle="1" w:styleId="BB3B3BE766B24C41851F11F3531D0456">
    <w:name w:val="BB3B3BE766B24C41851F11F3531D0456"/>
  </w:style>
  <w:style w:type="paragraph" w:customStyle="1" w:styleId="8DA0CB2054F443F283B44E66562D33EA">
    <w:name w:val="8DA0CB2054F443F283B44E66562D33EA"/>
  </w:style>
  <w:style w:type="paragraph" w:customStyle="1" w:styleId="DB681CE59CF5497ABB29281AB5B8320C">
    <w:name w:val="DB681CE59CF5497ABB29281AB5B83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A1866-DB13-45DE-98F9-EA26F66C170F}"/>
</file>

<file path=customXml/itemProps2.xml><?xml version="1.0" encoding="utf-8"?>
<ds:datastoreItem xmlns:ds="http://schemas.openxmlformats.org/officeDocument/2006/customXml" ds:itemID="{3D77144A-CDF4-4963-A46E-19DB7D815F73}"/>
</file>

<file path=customXml/itemProps3.xml><?xml version="1.0" encoding="utf-8"?>
<ds:datastoreItem xmlns:ds="http://schemas.openxmlformats.org/officeDocument/2006/customXml" ds:itemID="{DAB93A4A-66D9-4ECB-A0B6-EC641007442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1765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S1303 Svenska modellen i läroplanen</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