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154CA0355F4DE2B9C17ACA851BB39C"/>
        </w:placeholder>
        <w:text/>
      </w:sdtPr>
      <w:sdtEndPr/>
      <w:sdtContent>
        <w:p w:rsidRPr="009B062B" w:rsidR="00AF30DD" w:rsidP="00DA28CE" w:rsidRDefault="00AF30DD" w14:paraId="72EE5358" w14:textId="77777777">
          <w:pPr>
            <w:pStyle w:val="Rubrik1"/>
            <w:spacing w:after="300"/>
          </w:pPr>
          <w:r w:rsidRPr="009B062B">
            <w:t>Förslag till riksdagsbeslut</w:t>
          </w:r>
        </w:p>
      </w:sdtContent>
    </w:sdt>
    <w:sdt>
      <w:sdtPr>
        <w:alias w:val="Yrkande 1"/>
        <w:tag w:val="dd100219-ab12-4d82-898f-8f50fb10f94f"/>
        <w:id w:val="2114396826"/>
        <w:lock w:val="sdtLocked"/>
      </w:sdtPr>
      <w:sdtEndPr/>
      <w:sdtContent>
        <w:p w:rsidR="00113874" w:rsidRDefault="00F84403" w14:paraId="04655894" w14:textId="35057677">
          <w:pPr>
            <w:pStyle w:val="Frslagstext"/>
            <w:numPr>
              <w:ilvl w:val="0"/>
              <w:numId w:val="0"/>
            </w:numPr>
          </w:pPr>
          <w:r>
            <w:t>Riksdagen ställer sig bakom det som anförs i motionen om att se över möjligheten att ändra beräkningsmetoden för pensioner till ett prisindex som stämmer bättre överens med den konsumtion som är aktuell för de pensionärer som enbart har garantipension,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18FF3D8C1D4E46B7772359B99361ED"/>
        </w:placeholder>
        <w:text/>
      </w:sdtPr>
      <w:sdtEndPr/>
      <w:sdtContent>
        <w:p w:rsidRPr="009B062B" w:rsidR="006D79C9" w:rsidP="00333E95" w:rsidRDefault="006D79C9" w14:paraId="72317AC5" w14:textId="77777777">
          <w:pPr>
            <w:pStyle w:val="Rubrik1"/>
          </w:pPr>
          <w:r>
            <w:t>Motivering</w:t>
          </w:r>
        </w:p>
      </w:sdtContent>
    </w:sdt>
    <w:p w:rsidRPr="00735C9C" w:rsidR="00883B84" w:rsidP="00735C9C" w:rsidRDefault="00883B84" w14:paraId="6F3FBF1D" w14:textId="77777777">
      <w:pPr>
        <w:pStyle w:val="Normalutanindragellerluft"/>
      </w:pPr>
      <w:r w:rsidRPr="00735C9C">
        <w:t>Vid beräkn</w:t>
      </w:r>
      <w:bookmarkStart w:name="_GoBack" w:id="1"/>
      <w:bookmarkEnd w:id="1"/>
      <w:r w:rsidRPr="00735C9C">
        <w:t>ing av garantipensionerna används konsumentprisindex (KPI) för att anpassa pensionerna till ändringar i konsumentpriserna. KPI ger en sammanvägd bild av hur konsumtionskostnaderna har förändrats. Men KPI är baserat på priser på alla varor och tjänster, både sällanköpsvaror och dagligvaror. För en pensionär med enbart garantipension är dagligvarorna, hyra och så vidare de prioriterade utgiftsposterna. Sällanköpsvaror är dessa pensionärer tvungna att välja bort eftersom de inte har råd att investera i nya bilar, vitvaror, hemelektronik med mera. Eftersom den kategorin konsumtionsvaror har en ofta betydligt lägre prisutveckling än dagligvaror så sänks KPI till en lägre nivå än som motsvarar många pensionärers aktuella konsumtion.</w:t>
      </w:r>
    </w:p>
    <w:p w:rsidRPr="00883B84" w:rsidR="00422B9E" w:rsidP="00883B84" w:rsidRDefault="00883B84" w14:paraId="7B93BCEF" w14:textId="77777777">
      <w:r w:rsidRPr="00883B84">
        <w:t>Införandet av ett prisindex som bättre speglar fattiga pensionärers konsumtion skulle ge en mer rättvis justering av garantipensionerna.</w:t>
      </w:r>
      <w:r>
        <w:t xml:space="preserve"> </w:t>
      </w:r>
      <w:r w:rsidRPr="00883B84">
        <w:t>Regeringen bör därför överväga att låta ta fram ett konsumentprisindex, som anpassas till pensionärers verkliga konsumtion, för beräkning av pensionerna.</w:t>
      </w:r>
    </w:p>
    <w:sdt>
      <w:sdtPr>
        <w:rPr>
          <w:i/>
          <w:noProof/>
        </w:rPr>
        <w:alias w:val="CC_Underskrifter"/>
        <w:tag w:val="CC_Underskrifter"/>
        <w:id w:val="583496634"/>
        <w:lock w:val="sdtContentLocked"/>
        <w:placeholder>
          <w:docPart w:val="AD0CC3B503494BA6B184F7DFA2ADF726"/>
        </w:placeholder>
      </w:sdtPr>
      <w:sdtEndPr>
        <w:rPr>
          <w:i w:val="0"/>
          <w:noProof w:val="0"/>
        </w:rPr>
      </w:sdtEndPr>
      <w:sdtContent>
        <w:p w:rsidR="008C73D5" w:rsidP="009331D2" w:rsidRDefault="008C73D5" w14:paraId="27EC7259" w14:textId="77777777"/>
        <w:p w:rsidRPr="008E0FE2" w:rsidR="004801AC" w:rsidP="009331D2" w:rsidRDefault="00735C9C" w14:paraId="6E9A5AA6" w14:textId="1F6C91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E5BA9" w:rsidRDefault="005E5BA9" w14:paraId="17410499" w14:textId="77777777"/>
    <w:sectPr w:rsidR="005E5B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0BF3" w14:textId="77777777" w:rsidR="00891498" w:rsidRDefault="00891498" w:rsidP="000C1CAD">
      <w:pPr>
        <w:spacing w:line="240" w:lineRule="auto"/>
      </w:pPr>
      <w:r>
        <w:separator/>
      </w:r>
    </w:p>
  </w:endnote>
  <w:endnote w:type="continuationSeparator" w:id="0">
    <w:p w14:paraId="22A338C2" w14:textId="77777777" w:rsidR="00891498" w:rsidRDefault="00891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9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2FAE" w14:textId="000E9C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5C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2B17" w14:textId="77777777" w:rsidR="00735C9C" w:rsidRDefault="00735C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847E" w14:textId="77777777" w:rsidR="00891498" w:rsidRDefault="00891498" w:rsidP="000C1CAD">
      <w:pPr>
        <w:spacing w:line="240" w:lineRule="auto"/>
      </w:pPr>
      <w:r>
        <w:separator/>
      </w:r>
    </w:p>
  </w:footnote>
  <w:footnote w:type="continuationSeparator" w:id="0">
    <w:p w14:paraId="284B43C3" w14:textId="77777777" w:rsidR="00891498" w:rsidRDefault="008914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B064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455F3" wp14:anchorId="2A653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C9C" w14:paraId="6E15EC8E" w14:textId="77777777">
                          <w:pPr>
                            <w:jc w:val="right"/>
                          </w:pPr>
                          <w:sdt>
                            <w:sdtPr>
                              <w:alias w:val="CC_Noformat_Partikod"/>
                              <w:tag w:val="CC_Noformat_Partikod"/>
                              <w:id w:val="-53464382"/>
                              <w:placeholder>
                                <w:docPart w:val="E86A29EED24245EEA5E75B1B13FE46B3"/>
                              </w:placeholder>
                              <w:text/>
                            </w:sdtPr>
                            <w:sdtEndPr/>
                            <w:sdtContent>
                              <w:r w:rsidR="00883B84">
                                <w:t>M</w:t>
                              </w:r>
                            </w:sdtContent>
                          </w:sdt>
                          <w:sdt>
                            <w:sdtPr>
                              <w:alias w:val="CC_Noformat_Partinummer"/>
                              <w:tag w:val="CC_Noformat_Partinummer"/>
                              <w:id w:val="-1709555926"/>
                              <w:placeholder>
                                <w:docPart w:val="CC0D91C300DD4F2AA395E49B3DAECC41"/>
                              </w:placeholder>
                              <w:text/>
                            </w:sdtPr>
                            <w:sdtEndPr/>
                            <w:sdtContent>
                              <w:r w:rsidR="00883B84">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53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C9C" w14:paraId="6E15EC8E" w14:textId="77777777">
                    <w:pPr>
                      <w:jc w:val="right"/>
                    </w:pPr>
                    <w:sdt>
                      <w:sdtPr>
                        <w:alias w:val="CC_Noformat_Partikod"/>
                        <w:tag w:val="CC_Noformat_Partikod"/>
                        <w:id w:val="-53464382"/>
                        <w:placeholder>
                          <w:docPart w:val="E86A29EED24245EEA5E75B1B13FE46B3"/>
                        </w:placeholder>
                        <w:text/>
                      </w:sdtPr>
                      <w:sdtEndPr/>
                      <w:sdtContent>
                        <w:r w:rsidR="00883B84">
                          <w:t>M</w:t>
                        </w:r>
                      </w:sdtContent>
                    </w:sdt>
                    <w:sdt>
                      <w:sdtPr>
                        <w:alias w:val="CC_Noformat_Partinummer"/>
                        <w:tag w:val="CC_Noformat_Partinummer"/>
                        <w:id w:val="-1709555926"/>
                        <w:placeholder>
                          <w:docPart w:val="CC0D91C300DD4F2AA395E49B3DAECC41"/>
                        </w:placeholder>
                        <w:text/>
                      </w:sdtPr>
                      <w:sdtEndPr/>
                      <w:sdtContent>
                        <w:r w:rsidR="00883B84">
                          <w:t>1699</w:t>
                        </w:r>
                      </w:sdtContent>
                    </w:sdt>
                  </w:p>
                </w:txbxContent>
              </v:textbox>
              <w10:wrap anchorx="page"/>
            </v:shape>
          </w:pict>
        </mc:Fallback>
      </mc:AlternateContent>
    </w:r>
  </w:p>
  <w:p w:rsidRPr="00293C4F" w:rsidR="00262EA3" w:rsidP="00776B74" w:rsidRDefault="00262EA3" w14:paraId="350FB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0781DE" w14:textId="77777777">
    <w:pPr>
      <w:jc w:val="right"/>
    </w:pPr>
  </w:p>
  <w:p w:rsidR="00262EA3" w:rsidP="00776B74" w:rsidRDefault="00262EA3" w14:paraId="030E17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5C9C" w14:paraId="62374F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1E188" wp14:anchorId="7AE1ED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C9C" w14:paraId="7EEA9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83B84">
          <w:t>M</w:t>
        </w:r>
      </w:sdtContent>
    </w:sdt>
    <w:sdt>
      <w:sdtPr>
        <w:alias w:val="CC_Noformat_Partinummer"/>
        <w:tag w:val="CC_Noformat_Partinummer"/>
        <w:id w:val="-2014525982"/>
        <w:lock w:val="contentLocked"/>
        <w:text/>
      </w:sdtPr>
      <w:sdtEndPr/>
      <w:sdtContent>
        <w:r w:rsidR="00883B84">
          <w:t>1699</w:t>
        </w:r>
      </w:sdtContent>
    </w:sdt>
  </w:p>
  <w:p w:rsidRPr="008227B3" w:rsidR="00262EA3" w:rsidP="008227B3" w:rsidRDefault="00735C9C" w14:paraId="097974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C9C" w14:paraId="1386B5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:1418</w:t>
        </w:r>
      </w:sdtContent>
    </w:sdt>
  </w:p>
  <w:p w:rsidR="00262EA3" w:rsidP="00E03A3D" w:rsidRDefault="00735C9C" w14:paraId="31EF06A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83B84" w14:paraId="39DF5C95" w14:textId="77777777">
        <w:pPr>
          <w:pStyle w:val="FSHRub2"/>
        </w:pPr>
        <w:r>
          <w:t>Användning av konsumentprisindex vid anpassning av pensionerna till kostnadsläget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EF9C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3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7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DC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BB"/>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A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4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A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9C"/>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B84"/>
    <w:rsid w:val="00883DE1"/>
    <w:rsid w:val="0088439D"/>
    <w:rsid w:val="00884F50"/>
    <w:rsid w:val="00884F52"/>
    <w:rsid w:val="008851F6"/>
    <w:rsid w:val="00885539"/>
    <w:rsid w:val="0088630D"/>
    <w:rsid w:val="008874DD"/>
    <w:rsid w:val="00887853"/>
    <w:rsid w:val="00887F8A"/>
    <w:rsid w:val="00890486"/>
    <w:rsid w:val="00890724"/>
    <w:rsid w:val="00891498"/>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8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3D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D2"/>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F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0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EE95A"/>
  <w15:chartTrackingRefBased/>
  <w15:docId w15:val="{68414FEA-B912-41C1-B8FB-90CB9CD6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4CA0355F4DE2B9C17ACA851BB39C"/>
        <w:category>
          <w:name w:val="Allmänt"/>
          <w:gallery w:val="placeholder"/>
        </w:category>
        <w:types>
          <w:type w:val="bbPlcHdr"/>
        </w:types>
        <w:behaviors>
          <w:behavior w:val="content"/>
        </w:behaviors>
        <w:guid w:val="{5B152C82-6FCD-422C-910F-726456DC4D59}"/>
      </w:docPartPr>
      <w:docPartBody>
        <w:p w:rsidR="00ED5E1C" w:rsidRDefault="00C16343">
          <w:pPr>
            <w:pStyle w:val="83154CA0355F4DE2B9C17ACA851BB39C"/>
          </w:pPr>
          <w:r w:rsidRPr="005A0A93">
            <w:rPr>
              <w:rStyle w:val="Platshllartext"/>
            </w:rPr>
            <w:t>Förslag till riksdagsbeslut</w:t>
          </w:r>
        </w:p>
      </w:docPartBody>
    </w:docPart>
    <w:docPart>
      <w:docPartPr>
        <w:name w:val="0A18FF3D8C1D4E46B7772359B99361ED"/>
        <w:category>
          <w:name w:val="Allmänt"/>
          <w:gallery w:val="placeholder"/>
        </w:category>
        <w:types>
          <w:type w:val="bbPlcHdr"/>
        </w:types>
        <w:behaviors>
          <w:behavior w:val="content"/>
        </w:behaviors>
        <w:guid w:val="{CE2956BB-5C70-400A-9692-9E48EA976E1D}"/>
      </w:docPartPr>
      <w:docPartBody>
        <w:p w:rsidR="00ED5E1C" w:rsidRDefault="00C16343">
          <w:pPr>
            <w:pStyle w:val="0A18FF3D8C1D4E46B7772359B99361ED"/>
          </w:pPr>
          <w:r w:rsidRPr="005A0A93">
            <w:rPr>
              <w:rStyle w:val="Platshllartext"/>
            </w:rPr>
            <w:t>Motivering</w:t>
          </w:r>
        </w:p>
      </w:docPartBody>
    </w:docPart>
    <w:docPart>
      <w:docPartPr>
        <w:name w:val="E86A29EED24245EEA5E75B1B13FE46B3"/>
        <w:category>
          <w:name w:val="Allmänt"/>
          <w:gallery w:val="placeholder"/>
        </w:category>
        <w:types>
          <w:type w:val="bbPlcHdr"/>
        </w:types>
        <w:behaviors>
          <w:behavior w:val="content"/>
        </w:behaviors>
        <w:guid w:val="{6719E36F-865D-4A11-A19A-B49998DB3C5F}"/>
      </w:docPartPr>
      <w:docPartBody>
        <w:p w:rsidR="00ED5E1C" w:rsidRDefault="00C16343">
          <w:pPr>
            <w:pStyle w:val="E86A29EED24245EEA5E75B1B13FE46B3"/>
          </w:pPr>
          <w:r>
            <w:rPr>
              <w:rStyle w:val="Platshllartext"/>
            </w:rPr>
            <w:t xml:space="preserve"> </w:t>
          </w:r>
        </w:p>
      </w:docPartBody>
    </w:docPart>
    <w:docPart>
      <w:docPartPr>
        <w:name w:val="CC0D91C300DD4F2AA395E49B3DAECC41"/>
        <w:category>
          <w:name w:val="Allmänt"/>
          <w:gallery w:val="placeholder"/>
        </w:category>
        <w:types>
          <w:type w:val="bbPlcHdr"/>
        </w:types>
        <w:behaviors>
          <w:behavior w:val="content"/>
        </w:behaviors>
        <w:guid w:val="{91E9106A-DF78-447F-9472-63C83C43548E}"/>
      </w:docPartPr>
      <w:docPartBody>
        <w:p w:rsidR="00ED5E1C" w:rsidRDefault="00C16343">
          <w:pPr>
            <w:pStyle w:val="CC0D91C300DD4F2AA395E49B3DAECC41"/>
          </w:pPr>
          <w:r>
            <w:t xml:space="preserve"> </w:t>
          </w:r>
        </w:p>
      </w:docPartBody>
    </w:docPart>
    <w:docPart>
      <w:docPartPr>
        <w:name w:val="AD0CC3B503494BA6B184F7DFA2ADF726"/>
        <w:category>
          <w:name w:val="Allmänt"/>
          <w:gallery w:val="placeholder"/>
        </w:category>
        <w:types>
          <w:type w:val="bbPlcHdr"/>
        </w:types>
        <w:behaviors>
          <w:behavior w:val="content"/>
        </w:behaviors>
        <w:guid w:val="{E7586DED-AFD3-4490-AA31-C7C9791D6B89}"/>
      </w:docPartPr>
      <w:docPartBody>
        <w:p w:rsidR="00177F49" w:rsidRDefault="00177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43"/>
    <w:rsid w:val="00177F49"/>
    <w:rsid w:val="00C16343"/>
    <w:rsid w:val="00ED5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54CA0355F4DE2B9C17ACA851BB39C">
    <w:name w:val="83154CA0355F4DE2B9C17ACA851BB39C"/>
  </w:style>
  <w:style w:type="paragraph" w:customStyle="1" w:styleId="09DBD47B59E54FBCA7680C249B5C42A8">
    <w:name w:val="09DBD47B59E54FBCA7680C249B5C42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8D4FC0B09D478B9922398BC08C6CE6">
    <w:name w:val="708D4FC0B09D478B9922398BC08C6CE6"/>
  </w:style>
  <w:style w:type="paragraph" w:customStyle="1" w:styleId="0A18FF3D8C1D4E46B7772359B99361ED">
    <w:name w:val="0A18FF3D8C1D4E46B7772359B99361ED"/>
  </w:style>
  <w:style w:type="paragraph" w:customStyle="1" w:styleId="FC6669B2986C4F358D006988C84FC6A9">
    <w:name w:val="FC6669B2986C4F358D006988C84FC6A9"/>
  </w:style>
  <w:style w:type="paragraph" w:customStyle="1" w:styleId="5FD4B76C01F64BC49F0791396B71E5C2">
    <w:name w:val="5FD4B76C01F64BC49F0791396B71E5C2"/>
  </w:style>
  <w:style w:type="paragraph" w:customStyle="1" w:styleId="E86A29EED24245EEA5E75B1B13FE46B3">
    <w:name w:val="E86A29EED24245EEA5E75B1B13FE46B3"/>
  </w:style>
  <w:style w:type="paragraph" w:customStyle="1" w:styleId="CC0D91C300DD4F2AA395E49B3DAECC41">
    <w:name w:val="CC0D91C300DD4F2AA395E49B3DAEC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95052-A8D7-4F5F-AA64-026E22AE6110}"/>
</file>

<file path=customXml/itemProps2.xml><?xml version="1.0" encoding="utf-8"?>
<ds:datastoreItem xmlns:ds="http://schemas.openxmlformats.org/officeDocument/2006/customXml" ds:itemID="{00F40FF6-BCA4-4D1B-B175-DC7CF3C21334}"/>
</file>

<file path=customXml/itemProps3.xml><?xml version="1.0" encoding="utf-8"?>
<ds:datastoreItem xmlns:ds="http://schemas.openxmlformats.org/officeDocument/2006/customXml" ds:itemID="{F6ED0121-5146-4DC5-AD56-455E851A6D08}"/>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1215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M1699 Användning av konsumentprisindex vid anpassning av pensionerna till kostnadsläget</vt:lpstr>
      <vt:lpstr>
      </vt:lpstr>
    </vt:vector>
  </TitlesOfParts>
  <Company>Sveriges riksdag</Company>
  <LinksUpToDate>false</LinksUpToDate>
  <CharactersWithSpaces>1402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