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3F5F9578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DA0EB5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DA0EB5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DA0EB5">
              <w:rPr>
                <w:b/>
                <w:lang w:eastAsia="en-US"/>
              </w:rPr>
              <w:t>1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F0E2F62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070C4A">
              <w:rPr>
                <w:lang w:eastAsia="en-US"/>
              </w:rPr>
              <w:t>9</w:t>
            </w:r>
            <w:r w:rsidR="00437EDA">
              <w:rPr>
                <w:lang w:eastAsia="en-US"/>
              </w:rPr>
              <w:t>-</w:t>
            </w:r>
            <w:r w:rsidR="008F6103">
              <w:rPr>
                <w:lang w:eastAsia="en-US"/>
              </w:rPr>
              <w:t>30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4F2D754E" w14:textId="59C81C55" w:rsidR="00626DFC" w:rsidRDefault="00DB6AD8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437EDA">
              <w:rPr>
                <w:color w:val="000000" w:themeColor="text1"/>
                <w:lang w:eastAsia="en-US"/>
              </w:rPr>
              <w:t>.</w:t>
            </w:r>
            <w:r w:rsidR="008E25AD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8F6103">
              <w:rPr>
                <w:color w:val="000000" w:themeColor="text1"/>
                <w:lang w:eastAsia="en-US"/>
              </w:rPr>
              <w:t>09</w:t>
            </w:r>
            <w:r>
              <w:rPr>
                <w:color w:val="000000" w:themeColor="text1"/>
                <w:lang w:eastAsia="en-US"/>
              </w:rPr>
              <w:t>.</w:t>
            </w:r>
            <w:r w:rsidR="008F6103">
              <w:rPr>
                <w:color w:val="000000" w:themeColor="text1"/>
                <w:lang w:eastAsia="en-US"/>
              </w:rPr>
              <w:t xml:space="preserve">12                        </w:t>
            </w:r>
            <w:proofErr w:type="gramStart"/>
            <w:r w:rsidR="008F6103">
              <w:rPr>
                <w:color w:val="000000" w:themeColor="text1"/>
                <w:lang w:eastAsia="en-US"/>
              </w:rPr>
              <w:t xml:space="preserve">   (</w:t>
            </w:r>
            <w:proofErr w:type="gramEnd"/>
            <w:r w:rsidR="008F6103">
              <w:rPr>
                <w:color w:val="000000" w:themeColor="text1"/>
                <w:lang w:eastAsia="en-US"/>
              </w:rPr>
              <w:t>Telefonsammanträde § 1)</w:t>
            </w:r>
          </w:p>
          <w:p w14:paraId="1AB1EE5F" w14:textId="5F5300C2" w:rsidR="008F6103" w:rsidRDefault="008F6103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09.45 – 10.10</w:t>
            </w:r>
          </w:p>
          <w:p w14:paraId="6615367C" w14:textId="64F03E72" w:rsidR="008F6103" w:rsidRPr="005F6757" w:rsidRDefault="008F6103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10.47 – 11.25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1D0E18E8" w14:textId="77777777" w:rsidR="00070C4A" w:rsidRDefault="00070C4A" w:rsidP="00070C4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70C4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Transport, telekom och energi </w:t>
            </w:r>
          </w:p>
          <w:p w14:paraId="5509490E" w14:textId="167BCCAD" w:rsidR="00070C4A" w:rsidRPr="00070C4A" w:rsidRDefault="00070C4A" w:rsidP="00070C4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0C4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Stats</w:t>
            </w:r>
            <w:r w:rsidR="008F61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sekreterare</w:t>
            </w:r>
            <w:r w:rsidRPr="00070C4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8F61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Per Callenberg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från Infrastrukturdepartementet informerade och samrådde inför extrainsatt möte i rådet den 30 september.</w:t>
            </w:r>
          </w:p>
          <w:p w14:paraId="0F925EAB" w14:textId="6D001931" w:rsidR="000A3B3F" w:rsidRDefault="00DB6AD8" w:rsidP="000A3B3F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DB6AD8">
              <w:rPr>
                <w:b/>
                <w:bCs/>
              </w:rPr>
              <w:t xml:space="preserve">- </w:t>
            </w:r>
            <w:r w:rsidR="000A3B3F" w:rsidRPr="000A3B3F">
              <w:rPr>
                <w:b/>
                <w:snapToGrid w:val="0"/>
                <w:color w:val="000000" w:themeColor="text1"/>
                <w:lang w:eastAsia="en-US"/>
              </w:rPr>
              <w:t>Ytterligare politiska alternativ för att få ner de höga gaspriserna</w:t>
            </w:r>
          </w:p>
          <w:p w14:paraId="71D542C9" w14:textId="0326F3DE" w:rsidR="004C0596" w:rsidRDefault="00DB6AD8" w:rsidP="00DB6AD8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 w:rsidR="001049B0"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8F6103">
              <w:rPr>
                <w:rFonts w:eastAsiaTheme="minorHAnsi"/>
                <w:bCs/>
                <w:color w:val="000000"/>
                <w:lang w:eastAsia="en-US"/>
              </w:rPr>
              <w:t xml:space="preserve">MP- och </w:t>
            </w:r>
            <w:r w:rsidR="00070C4A">
              <w:rPr>
                <w:rFonts w:eastAsiaTheme="minorHAnsi"/>
                <w:bCs/>
                <w:color w:val="000000"/>
                <w:lang w:eastAsia="en-US"/>
              </w:rPr>
              <w:t>V</w:t>
            </w:r>
            <w:r>
              <w:rPr>
                <w:rFonts w:eastAsiaTheme="minorHAnsi"/>
                <w:bCs/>
                <w:color w:val="000000"/>
                <w:lang w:eastAsia="en-US"/>
              </w:rPr>
              <w:t>-ledam</w:t>
            </w:r>
            <w:r w:rsidR="008F6103">
              <w:rPr>
                <w:rFonts w:eastAsiaTheme="minorHAnsi"/>
                <w:bCs/>
                <w:color w:val="000000"/>
                <w:lang w:eastAsia="en-US"/>
              </w:rPr>
              <w:t>öterna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anmälde avvikande ståndpun</w:t>
            </w:r>
            <w:r w:rsidR="00070C4A">
              <w:rPr>
                <w:rFonts w:eastAsiaTheme="minorHAnsi"/>
                <w:bCs/>
                <w:color w:val="000000"/>
                <w:lang w:eastAsia="en-US"/>
              </w:rPr>
              <w:t>kt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20C3B814" w14:textId="5222A2C1" w:rsidR="00677D71" w:rsidRPr="008E25AD" w:rsidRDefault="00677D71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11AA8ED1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58B6D82E" w14:textId="608811CD" w:rsidR="00070C4A" w:rsidRDefault="008F6103" w:rsidP="00070C4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Ekonomiska och finansiella frågor</w:t>
            </w:r>
          </w:p>
          <w:p w14:paraId="4B02C926" w14:textId="50A62F86" w:rsidR="00070C4A" w:rsidRPr="00070C4A" w:rsidRDefault="00070C4A" w:rsidP="00070C4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70C4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Stats</w:t>
            </w:r>
            <w:r w:rsidR="008F61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rådet Mikael Damberg</w:t>
            </w:r>
            <w:r w:rsidRPr="00070C4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m.fl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från Näringsdepartementet </w:t>
            </w:r>
            <w:r w:rsidR="005E24B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samt medarbetare från Statsrådsberedningen,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informerade och samrådde inför möte i rådet den</w:t>
            </w:r>
            <w:r w:rsidR="008F61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4 okto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ber 2022.</w:t>
            </w:r>
            <w:r w:rsidR="00A8713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8713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87137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87137">
              <w:rPr>
                <w:b/>
                <w:snapToGrid w:val="0"/>
                <w:color w:val="000000" w:themeColor="text1"/>
              </w:rPr>
              <w:t xml:space="preserve">- </w:t>
            </w:r>
            <w:r w:rsidR="00A87137" w:rsidRPr="004B26B1">
              <w:rPr>
                <w:b/>
                <w:snapToGrid w:val="0"/>
                <w:color w:val="000000" w:themeColor="text1"/>
                <w:lang w:eastAsia="en-US"/>
              </w:rPr>
              <w:t>Återrapport från möte i rådet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t xml:space="preserve"> den </w:t>
            </w:r>
            <w:r w:rsidR="008F6103">
              <w:rPr>
                <w:b/>
                <w:snapToGrid w:val="0"/>
                <w:color w:val="000000" w:themeColor="text1"/>
                <w:lang w:eastAsia="en-US"/>
              </w:rPr>
              <w:t>12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 xml:space="preserve"> juli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t xml:space="preserve"> 2022</w:t>
            </w:r>
          </w:p>
          <w:p w14:paraId="1CD972F3" w14:textId="77777777" w:rsidR="00070C4A" w:rsidRDefault="00070C4A" w:rsidP="00070C4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78423FA1" w14:textId="3BDF5FC3" w:rsidR="00A87137" w:rsidRDefault="00070C4A" w:rsidP="00070C4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- Återrapport från informellt möte den </w:t>
            </w:r>
            <w:r w:rsidR="008F6103">
              <w:rPr>
                <w:b/>
                <w:snapToGrid w:val="0"/>
                <w:color w:val="000000" w:themeColor="text1"/>
                <w:lang w:eastAsia="en-US"/>
              </w:rPr>
              <w:t>9–10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 xml:space="preserve"> september 2022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87137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="001049B0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Förordning om </w:t>
            </w:r>
            <w:proofErr w:type="spellStart"/>
            <w:r w:rsidR="001049B0">
              <w:rPr>
                <w:b/>
                <w:bCs/>
                <w:snapToGrid w:val="0"/>
                <w:color w:val="000000" w:themeColor="text1"/>
                <w:lang w:eastAsia="en-US"/>
              </w:rPr>
              <w:t>REPowerEU</w:t>
            </w:r>
            <w:proofErr w:type="spellEnd"/>
            <w:r w:rsidR="001049B0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-kapitel i planer för återhämtning och </w:t>
            </w:r>
            <w:proofErr w:type="spellStart"/>
            <w:r w:rsidR="001049B0">
              <w:rPr>
                <w:b/>
                <w:bCs/>
                <w:snapToGrid w:val="0"/>
                <w:color w:val="000000" w:themeColor="text1"/>
                <w:lang w:eastAsia="en-US"/>
              </w:rPr>
              <w:t>resiliens</w:t>
            </w:r>
            <w:proofErr w:type="spellEnd"/>
            <w:r w:rsidR="00A87137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="00A87137"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 w:rsidR="001049B0">
              <w:rPr>
                <w:rFonts w:eastAsiaTheme="minorHAnsi"/>
                <w:bCs/>
                <w:color w:val="000000"/>
                <w:lang w:eastAsia="en-US"/>
              </w:rPr>
              <w:t>ståndpunkt</w:t>
            </w:r>
            <w:r w:rsidR="00A87137"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A87137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A87137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1049B0">
              <w:rPr>
                <w:rFonts w:eastAsiaTheme="minorHAnsi"/>
                <w:color w:val="000000"/>
                <w:lang w:eastAsia="en-US"/>
              </w:rPr>
              <w:t>MP- och V-ledamöterna anmälde en avvikande ståndpunkt.</w:t>
            </w:r>
            <w:r w:rsidR="001049B0">
              <w:rPr>
                <w:rFonts w:eastAsiaTheme="minorHAnsi"/>
                <w:color w:val="000000"/>
                <w:lang w:eastAsia="en-US"/>
              </w:rPr>
              <w:br/>
            </w:r>
          </w:p>
          <w:p w14:paraId="0EDE6871" w14:textId="4683669A" w:rsidR="001049B0" w:rsidRDefault="001049B0" w:rsidP="00070C4A">
            <w:pPr>
              <w:widowControl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 w:rsidRPr="001049B0">
              <w:rPr>
                <w:b/>
                <w:sz w:val="23"/>
                <w:szCs w:val="23"/>
              </w:rPr>
              <w:t xml:space="preserve">Övriga frågor </w:t>
            </w:r>
          </w:p>
          <w:p w14:paraId="3A05FD29" w14:textId="46CF0422" w:rsidR="001049B0" w:rsidRPr="001049B0" w:rsidRDefault="001049B0" w:rsidP="00070C4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1049B0">
              <w:rPr>
                <w:b/>
                <w:sz w:val="23"/>
                <w:szCs w:val="23"/>
              </w:rPr>
              <w:t xml:space="preserve">Aktuella lagstiftningsförslag om finansiella tjänster </w:t>
            </w:r>
          </w:p>
          <w:p w14:paraId="01765B01" w14:textId="77777777" w:rsidR="001049B0" w:rsidRPr="00070C4A" w:rsidRDefault="001049B0" w:rsidP="00070C4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28039DCF" w14:textId="3A040DB1" w:rsidR="00070C4A" w:rsidRPr="001049B0" w:rsidRDefault="001049B0" w:rsidP="00A87137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 w:rsidRPr="001049B0">
              <w:rPr>
                <w:b/>
                <w:sz w:val="23"/>
                <w:szCs w:val="23"/>
              </w:rPr>
              <w:t xml:space="preserve">Ekonomiska och finansiella konsekvenser av Rysslands aggression mot Ukraina </w:t>
            </w:r>
          </w:p>
          <w:p w14:paraId="4880D9A6" w14:textId="0B6C1CFE" w:rsidR="00070C4A" w:rsidRDefault="00A87137" w:rsidP="00A87137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C5D43">
              <w:rPr>
                <w:rFonts w:eastAsiaTheme="minorHAnsi"/>
                <w:bCs/>
                <w:color w:val="000000"/>
                <w:lang w:eastAsia="en-US"/>
              </w:rPr>
              <w:lastRenderedPageBreak/>
              <w:t xml:space="preserve">Ordföranden konstaterade att det fanns stöd för regeringens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1049B0">
              <w:rPr>
                <w:rFonts w:eastAsiaTheme="minorHAnsi"/>
                <w:bCs/>
                <w:color w:val="000000"/>
                <w:lang w:eastAsia="en-US"/>
              </w:rPr>
              <w:t>C-, MP- och L-ledamöterna anmälde en avvikande ståndpunkt.</w:t>
            </w:r>
          </w:p>
          <w:p w14:paraId="3AA0ACD0" w14:textId="41126C59" w:rsidR="001049B0" w:rsidRDefault="001049B0" w:rsidP="00A87137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7AD3626D" w14:textId="651D48A0" w:rsidR="001049B0" w:rsidRPr="001049B0" w:rsidRDefault="001049B0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 w:rsidRPr="001049B0">
              <w:rPr>
                <w:b/>
                <w:sz w:val="23"/>
                <w:szCs w:val="23"/>
              </w:rPr>
              <w:t xml:space="preserve">Höga energipriser och finansmarknader: lägesrapport </w:t>
            </w:r>
          </w:p>
          <w:p w14:paraId="08013640" w14:textId="2257B09E" w:rsidR="00070C4A" w:rsidRDefault="00070C4A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7DABCDFB" w14:textId="278FF764" w:rsidR="001049B0" w:rsidRPr="001049B0" w:rsidRDefault="001049B0" w:rsidP="00A87137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V-ledamoten anmälde avvikande ståndpunkt.</w:t>
            </w:r>
          </w:p>
          <w:p w14:paraId="769653DD" w14:textId="77777777" w:rsidR="001049B0" w:rsidRPr="001049B0" w:rsidRDefault="001049B0" w:rsidP="00A87137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8DFDC9F" w14:textId="77777777" w:rsidR="001049B0" w:rsidRPr="001049B0" w:rsidRDefault="001049B0" w:rsidP="001049B0">
            <w:pPr>
              <w:pStyle w:val="Default"/>
              <w:rPr>
                <w:rFonts w:eastAsia="Times New Roman"/>
                <w:b/>
                <w:color w:val="auto"/>
                <w:sz w:val="23"/>
                <w:szCs w:val="23"/>
                <w:lang w:eastAsia="sv-SE"/>
              </w:rPr>
            </w:pPr>
            <w:r w:rsidRPr="001049B0">
              <w:rPr>
                <w:rFonts w:eastAsia="Times New Roman"/>
                <w:b/>
                <w:color w:val="auto"/>
                <w:sz w:val="23"/>
                <w:szCs w:val="23"/>
                <w:lang w:eastAsia="sv-SE"/>
              </w:rPr>
              <w:t xml:space="preserve">- Den ekonomiska återhämtningen i Europa </w:t>
            </w:r>
          </w:p>
          <w:p w14:paraId="6F1FB852" w14:textId="3A3444E7" w:rsidR="001049B0" w:rsidRDefault="001049B0" w:rsidP="001049B0">
            <w:pPr>
              <w:widowControl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049B0">
              <w:rPr>
                <w:b/>
                <w:sz w:val="23"/>
                <w:szCs w:val="23"/>
              </w:rPr>
              <w:t xml:space="preserve">a) Granskningsrapport om genomförandet av faciliteten för återhämtning och </w:t>
            </w:r>
            <w:proofErr w:type="spellStart"/>
            <w:r w:rsidRPr="001049B0">
              <w:rPr>
                <w:b/>
                <w:sz w:val="23"/>
                <w:szCs w:val="23"/>
              </w:rPr>
              <w:t>resiliens</w:t>
            </w:r>
            <w:proofErr w:type="spellEnd"/>
            <w:r w:rsidRPr="001049B0">
              <w:rPr>
                <w:b/>
                <w:sz w:val="23"/>
                <w:szCs w:val="23"/>
              </w:rPr>
              <w:t xml:space="preserve"> </w:t>
            </w:r>
          </w:p>
          <w:p w14:paraId="02441D13" w14:textId="75716FF7" w:rsidR="001049B0" w:rsidRPr="001049B0" w:rsidRDefault="001049B0" w:rsidP="001049B0">
            <w:pPr>
              <w:widowControl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Ordföranden konstaterade att det fanns stöd för regeringens inriktning.</w:t>
            </w:r>
          </w:p>
          <w:p w14:paraId="737E0FA0" w14:textId="77777777" w:rsidR="001049B0" w:rsidRPr="001049B0" w:rsidRDefault="001049B0" w:rsidP="001049B0">
            <w:pPr>
              <w:widowControl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  <w:p w14:paraId="7A05715D" w14:textId="77777777" w:rsidR="001049B0" w:rsidRPr="001049B0" w:rsidRDefault="001049B0" w:rsidP="001049B0">
            <w:pPr>
              <w:pStyle w:val="Default"/>
              <w:rPr>
                <w:rFonts w:eastAsia="Times New Roman"/>
                <w:b/>
                <w:color w:val="auto"/>
                <w:sz w:val="23"/>
                <w:szCs w:val="23"/>
                <w:lang w:eastAsia="sv-SE"/>
              </w:rPr>
            </w:pPr>
            <w:r w:rsidRPr="001049B0">
              <w:rPr>
                <w:rFonts w:eastAsia="Times New Roman"/>
                <w:b/>
                <w:color w:val="auto"/>
                <w:sz w:val="23"/>
                <w:szCs w:val="23"/>
                <w:lang w:eastAsia="sv-SE"/>
              </w:rPr>
              <w:t xml:space="preserve">b) Rådets genomförandebeslut inom ramen för faciliteten för återhämtning och </w:t>
            </w:r>
            <w:proofErr w:type="spellStart"/>
            <w:r w:rsidRPr="001049B0">
              <w:rPr>
                <w:rFonts w:eastAsia="Times New Roman"/>
                <w:b/>
                <w:color w:val="auto"/>
                <w:sz w:val="23"/>
                <w:szCs w:val="23"/>
                <w:lang w:eastAsia="sv-SE"/>
              </w:rPr>
              <w:t>resiliens</w:t>
            </w:r>
            <w:proofErr w:type="spellEnd"/>
            <w:r w:rsidRPr="001049B0">
              <w:rPr>
                <w:rFonts w:eastAsia="Times New Roman"/>
                <w:b/>
                <w:color w:val="auto"/>
                <w:sz w:val="23"/>
                <w:szCs w:val="23"/>
                <w:lang w:eastAsia="sv-SE"/>
              </w:rPr>
              <w:t xml:space="preserve"> </w:t>
            </w:r>
          </w:p>
          <w:p w14:paraId="53DFA968" w14:textId="62157AE2" w:rsidR="001049B0" w:rsidRPr="001049B0" w:rsidRDefault="001049B0" w:rsidP="00A87137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ståndpunkt.</w:t>
            </w:r>
          </w:p>
          <w:p w14:paraId="3E2E5980" w14:textId="77777777" w:rsidR="001049B0" w:rsidRPr="001049B0" w:rsidRDefault="001049B0" w:rsidP="00A87137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520AE8A4" w14:textId="24DA2456" w:rsidR="001049B0" w:rsidRPr="001049B0" w:rsidRDefault="001049B0" w:rsidP="00A87137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1049B0">
              <w:rPr>
                <w:b/>
                <w:sz w:val="23"/>
                <w:szCs w:val="23"/>
              </w:rPr>
              <w:t xml:space="preserve">- Förberedelser inför G20-mötet med finansministrar och centralbankschefer den 12–13 oktober 2022 och IMF:s årsmöten: EU:s mandat och uttalande till Internationella monetära och finansiella kommittén (IMFC) </w:t>
            </w:r>
            <w:r w:rsidR="00A87137" w:rsidRPr="001049B0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ståndpunkt.</w:t>
            </w:r>
          </w:p>
          <w:p w14:paraId="14852983" w14:textId="77777777" w:rsidR="001049B0" w:rsidRDefault="001049B0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8A288CA" w14:textId="6352A8E9" w:rsidR="001049B0" w:rsidRPr="001049B0" w:rsidRDefault="001049B0" w:rsidP="00A8713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 w:rsidRPr="001049B0">
              <w:rPr>
                <w:b/>
                <w:sz w:val="23"/>
                <w:szCs w:val="23"/>
              </w:rPr>
              <w:t xml:space="preserve">Slutsatser om klimatfinansiering inför den 27:e partskonferensen (COP27) för FN:s ramkonvention om klimatförändringar i </w:t>
            </w:r>
            <w:proofErr w:type="spellStart"/>
            <w:r w:rsidRPr="001049B0">
              <w:rPr>
                <w:b/>
                <w:sz w:val="23"/>
                <w:szCs w:val="23"/>
              </w:rPr>
              <w:t>Sharm</w:t>
            </w:r>
            <w:proofErr w:type="spellEnd"/>
            <w:r w:rsidRPr="001049B0">
              <w:rPr>
                <w:b/>
                <w:sz w:val="23"/>
                <w:szCs w:val="23"/>
              </w:rPr>
              <w:t xml:space="preserve"> El Sheikh den 6–18 november 2022 </w:t>
            </w:r>
          </w:p>
          <w:p w14:paraId="1B18BDE9" w14:textId="3A0629D7" w:rsidR="001049B0" w:rsidRDefault="001049B0" w:rsidP="00A87137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ståndpunkt.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  <w:t>MP-ledamoten anmälde avvikande ståndpunkt. V-ledamoten anmälde avvikande ståndpunkt.</w:t>
            </w:r>
          </w:p>
          <w:p w14:paraId="197FF872" w14:textId="5D6AF0FF" w:rsidR="001049B0" w:rsidRDefault="001049B0" w:rsidP="00A87137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AAC60B1" w14:textId="70D7F0AB" w:rsidR="001049B0" w:rsidRPr="001049B0" w:rsidRDefault="001049B0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49B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1049B0">
              <w:rPr>
                <w:b/>
                <w:sz w:val="23"/>
                <w:szCs w:val="23"/>
              </w:rPr>
              <w:t xml:space="preserve">EU:s tullmyndigheters skattemässiga och icke-skattemässiga roll </w:t>
            </w:r>
          </w:p>
          <w:p w14:paraId="1B42B0DD" w14:textId="194BAFAE" w:rsidR="001049B0" w:rsidRPr="001049B0" w:rsidRDefault="001049B0" w:rsidP="00A87137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inriktning.</w:t>
            </w:r>
          </w:p>
          <w:p w14:paraId="3FC731F9" w14:textId="77777777" w:rsidR="001049B0" w:rsidRDefault="001049B0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08FFC6D" w14:textId="14533E29" w:rsidR="00A87137" w:rsidRDefault="00A87137" w:rsidP="00A87137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049B0" w:rsidRPr="001049B0">
              <w:rPr>
                <w:b/>
                <w:sz w:val="23"/>
                <w:szCs w:val="23"/>
              </w:rPr>
              <w:t>Lägesrapport om genomförandet av lagstiftningen om finansiella tjänster</w:t>
            </w:r>
            <w:r w:rsidR="001049B0">
              <w:rPr>
                <w:sz w:val="23"/>
                <w:szCs w:val="23"/>
              </w:rPr>
              <w:t xml:space="preserve"> </w:t>
            </w:r>
          </w:p>
          <w:p w14:paraId="28811274" w14:textId="77777777" w:rsidR="00A87137" w:rsidRDefault="00A87137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8B78722" w14:textId="6032C7F0" w:rsidR="001049B0" w:rsidRDefault="001049B0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En</w:t>
            </w:r>
            <w:r w:rsidRPr="00A505F7">
              <w:rPr>
                <w:rFonts w:eastAsiaTheme="minorHAnsi"/>
                <w:bCs/>
                <w:color w:val="000000"/>
                <w:lang w:eastAsia="en-US"/>
              </w:rPr>
              <w:t xml:space="preserve"> tjänstem</w:t>
            </w:r>
            <w:r>
              <w:rPr>
                <w:rFonts w:eastAsiaTheme="minorHAnsi"/>
                <w:bCs/>
                <w:color w:val="000000"/>
                <w:lang w:eastAsia="en-US"/>
              </w:rPr>
              <w:t>an</w:t>
            </w:r>
            <w:r w:rsidRPr="00A505F7">
              <w:rPr>
                <w:rFonts w:eastAsiaTheme="minorHAnsi"/>
                <w:bCs/>
                <w:color w:val="000000"/>
                <w:lang w:eastAsia="en-US"/>
              </w:rPr>
              <w:t xml:space="preserve"> från </w:t>
            </w:r>
            <w:r>
              <w:rPr>
                <w:rFonts w:eastAsiaTheme="minorHAnsi"/>
                <w:bCs/>
                <w:color w:val="000000"/>
                <w:lang w:eastAsia="en-US"/>
              </w:rPr>
              <w:t>skatteutskottet och en tjänsteman från finansutskottet</w:t>
            </w:r>
            <w:r w:rsidRPr="00A505F7">
              <w:rPr>
                <w:rFonts w:eastAsiaTheme="minorHAnsi"/>
                <w:bCs/>
                <w:color w:val="000000"/>
                <w:lang w:eastAsia="en-US"/>
              </w:rPr>
              <w:t xml:space="preserve"> deltog under punk</w:t>
            </w:r>
            <w:r>
              <w:rPr>
                <w:rFonts w:eastAsiaTheme="minorHAnsi"/>
                <w:bCs/>
                <w:color w:val="000000"/>
                <w:lang w:eastAsia="en-US"/>
              </w:rPr>
              <w:t>t</w:t>
            </w:r>
            <w:r w:rsidRPr="00A505F7">
              <w:rPr>
                <w:rFonts w:eastAsiaTheme="minorHAnsi"/>
                <w:bCs/>
                <w:color w:val="000000"/>
                <w:lang w:eastAsia="en-US"/>
              </w:rPr>
              <w:t xml:space="preserve">en </w:t>
            </w: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Pr="00A505F7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388F2BBF" w14:textId="4F78CF5A" w:rsidR="001049B0" w:rsidRDefault="001049B0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87137" w:rsidRPr="00DF4413" w14:paraId="75B22067" w14:textId="77777777" w:rsidTr="00910104">
        <w:trPr>
          <w:trHeight w:val="568"/>
        </w:trPr>
        <w:tc>
          <w:tcPr>
            <w:tcW w:w="567" w:type="dxa"/>
          </w:tcPr>
          <w:p w14:paraId="4BD2C1DE" w14:textId="2D9D14B2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371" w:type="dxa"/>
          </w:tcPr>
          <w:p w14:paraId="03FE52B2" w14:textId="77777777" w:rsidR="001049B0" w:rsidRPr="00E81A8E" w:rsidRDefault="001049B0" w:rsidP="001049B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6F644B85" w14:textId="3EBA382B" w:rsidR="00A87137" w:rsidRPr="00A87137" w:rsidRDefault="001049B0" w:rsidP="001049B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81A8E">
              <w:rPr>
                <w:rFonts w:eastAsiaTheme="minorHAnsi"/>
                <w:bCs/>
                <w:color w:val="000000"/>
                <w:lang w:eastAsia="en-US"/>
              </w:rPr>
              <w:t>Protokoll från sammanträde</w:t>
            </w:r>
            <w:r>
              <w:rPr>
                <w:rFonts w:eastAsiaTheme="minorHAnsi"/>
                <w:bCs/>
                <w:color w:val="000000"/>
                <w:lang w:eastAsia="en-US"/>
              </w:rPr>
              <w:t>t</w:t>
            </w:r>
            <w:r w:rsidRPr="00E81A8E">
              <w:rPr>
                <w:rFonts w:eastAsiaTheme="minorHAnsi"/>
                <w:bCs/>
                <w:color w:val="000000"/>
                <w:lang w:eastAsia="en-US"/>
              </w:rPr>
              <w:t xml:space="preserve"> den </w:t>
            </w:r>
            <w:r>
              <w:rPr>
                <w:rFonts w:eastAsiaTheme="minorHAnsi"/>
                <w:bCs/>
                <w:color w:val="000000"/>
                <w:lang w:eastAsia="en-US"/>
              </w:rPr>
              <w:t>23 september</w:t>
            </w:r>
            <w:r w:rsidR="0010409F">
              <w:rPr>
                <w:rFonts w:eastAsiaTheme="minorHAnsi"/>
                <w:bCs/>
                <w:color w:val="000000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</w:t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23 september 2022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</w:t>
            </w:r>
            <w:r w:rsidR="00A87137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DB6AD8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6159BBC0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6F71D802" w14:textId="1EA95620" w:rsidR="00DB6AD8" w:rsidRPr="007C338D" w:rsidRDefault="00DB6AD8" w:rsidP="00A87137">
            <w:pPr>
              <w:widowControl/>
              <w:spacing w:after="160" w:line="259" w:lineRule="auto"/>
              <w:rPr>
                <w:b/>
                <w:snapToGrid w:val="0"/>
                <w:lang w:eastAsia="en-US"/>
              </w:rPr>
            </w:pP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504E874E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99DB7" w14:textId="5914624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0B0DBD" w14:textId="091B0499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8C1BA6" w14:textId="560DA6B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C28F2D" w14:textId="16FBAE7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616532" w14:textId="43741810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CC030A" w14:textId="489D7F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382960" w14:textId="4E9828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5D8F20" w14:textId="26489864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0AFF08" w14:textId="22E6B36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7DDDBA" w14:textId="02AFD17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7388DBB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61D23F" w14:textId="17CBA1EA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0467680D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070C4A">
        <w:rPr>
          <w:b/>
          <w:snapToGrid w:val="0"/>
          <w:lang w:eastAsia="en-US"/>
        </w:rPr>
        <w:t>Tina Hökebro Bergh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918CBF9" w:rsidR="00EF5714" w:rsidRPr="00E43CE2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E43CE2">
        <w:rPr>
          <w:b/>
          <w:snapToGrid w:val="0"/>
          <w:lang w:eastAsia="en-US"/>
        </w:rPr>
        <w:t>Jessika Roswall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82"/>
        <w:gridCol w:w="727"/>
        <w:gridCol w:w="732"/>
        <w:gridCol w:w="732"/>
        <w:gridCol w:w="9"/>
      </w:tblGrid>
      <w:tr w:rsidR="00DE5153" w:rsidRPr="00DE5153" w14:paraId="1629423D" w14:textId="77777777" w:rsidTr="00605C6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6BAD5EC5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6A702A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6A702A"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6A702A">
              <w:rPr>
                <w:b/>
                <w:color w:val="000000"/>
                <w:lang w:val="en-GB" w:eastAsia="en-US"/>
              </w:rPr>
              <w:t>1</w:t>
            </w:r>
          </w:p>
        </w:tc>
      </w:tr>
      <w:tr w:rsidR="00DE5153" w:rsidRPr="00DE5153" w14:paraId="2B828F5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614ADFE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6411859F" w:rsidR="00DE5153" w:rsidRPr="00DE5153" w:rsidRDefault="004B56B9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6F9DC3DA" w:rsidR="00DE5153" w:rsidRPr="00DE5153" w:rsidRDefault="00321C4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4B56B9">
              <w:rPr>
                <w:b/>
                <w:color w:val="000000"/>
                <w:sz w:val="22"/>
                <w:szCs w:val="22"/>
                <w:lang w:val="en-GB" w:eastAsia="en-US"/>
              </w:rPr>
              <w:t>§ 3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66E617C" w:rsidR="00DE5153" w:rsidRPr="00DE5153" w:rsidRDefault="004B56B9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39ECA63" w:rsidR="00DE5153" w:rsidRPr="00DE5153" w:rsidRDefault="004B56B9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8F2BB6E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08E2348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731F0A7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7519A0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456D22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3F0D727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491829EE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6906E8A6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963284" w:rsidRPr="0010409F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72BD4D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42D66EC7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37649D90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29FD6BEA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AC7B951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0489AAD9" w:rsidR="00963284" w:rsidRPr="00DE5153" w:rsidRDefault="006A702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399F582C" w:rsidR="00963284" w:rsidRPr="00DE5153" w:rsidRDefault="006A702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306BFB95" w:rsidR="00963284" w:rsidRPr="00DE5153" w:rsidRDefault="006A702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9699A2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3106700B" w:rsidR="00963284" w:rsidRPr="00DE5153" w:rsidRDefault="006A702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F052A97" w:rsidR="00963284" w:rsidRPr="00DE5153" w:rsidRDefault="006A702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643FBF77" w:rsidR="00963284" w:rsidRPr="00DE5153" w:rsidRDefault="006A702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B803E8E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7A21B83C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4B20B5A3" w:rsidR="00963284" w:rsidRPr="00DE5153" w:rsidRDefault="006A702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2, 3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47A50906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4B56B9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883E665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2A5C093F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27DB87AC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398D389A" w:rsidR="00963284" w:rsidRPr="00DE5153" w:rsidRDefault="006A702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8BBCEC2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2BF0A225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498940AB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182AC70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F79561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0592DD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6C5768B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2966EB2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812A8D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3949610F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4F1D540A" w:rsidR="00963284" w:rsidRPr="00070C4A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070C4A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19DC0FEF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94B135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5681E6F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0A42585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6FD72F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8F510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4BF6185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2AE91C7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16CF547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3A1F1C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963284" w:rsidRPr="00166DC1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15DDAB85" w:rsidR="00963284" w:rsidRPr="006A702A" w:rsidRDefault="006A702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6A702A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2E441F4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D96171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4D1202A5" w:rsidR="00963284" w:rsidRPr="00DE5153" w:rsidRDefault="00FE3F92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05D3F13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736BB38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60AD4CE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C8970D3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2ED92EBC" w:rsidR="00963284" w:rsidRPr="00DE5153" w:rsidRDefault="006A702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5CE2A9C7" w:rsidR="00963284" w:rsidRPr="00DE5153" w:rsidRDefault="006A702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7E981C11" w:rsidR="00963284" w:rsidRPr="00DE5153" w:rsidRDefault="006A702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B81A1F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Ferm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2A9C92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78265C2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6F750AA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41D130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2C79C425" w:rsidR="00963284" w:rsidRPr="00DE5153" w:rsidRDefault="006A702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56667E9B" w:rsidR="00963284" w:rsidRPr="00DE5153" w:rsidRDefault="006A702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3513DEDE" w:rsidR="00963284" w:rsidRPr="00DE5153" w:rsidRDefault="006A702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2C72EFC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963284" w:rsidRPr="00DE5153" w:rsidRDefault="00963284" w:rsidP="00963284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FBC4EDC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4717EB1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4E26F1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5659CD5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8B6207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A702A" w:rsidRPr="00DE5153" w14:paraId="56C0F74E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5167B2C6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242329E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109CA554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6A702A" w:rsidRPr="00605C66" w:rsidRDefault="006A702A" w:rsidP="006A702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22340D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20BF5CD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59D3786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FE05E3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346F5" w:rsidRPr="00DE5153" w14:paraId="48274552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83FFB0" w14:textId="5BA525CD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Andrea Törnestam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4F32D" w14:textId="69A7FFF0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20971" w14:textId="7B80999A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13D3E" w14:textId="6D128B8D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E13A9" w14:textId="77777777" w:rsidR="006346F5" w:rsidRPr="00605C66" w:rsidRDefault="006346F5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50B18" w14:textId="77777777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33905" w14:textId="77777777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7633F" w14:textId="44BE363A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71C76A7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2C6CACE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4E0B8EA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3C7776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D5DB303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7EC9D3E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3047F510" w:rsidR="00963284" w:rsidRPr="00DE5153" w:rsidRDefault="000512AF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7301931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25CF39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8587D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C5D3A2D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0167337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3B11696C" w:rsidR="00963284" w:rsidRPr="00DE5153" w:rsidRDefault="00FE4FBC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26063292" w:rsidR="00963284" w:rsidRPr="00DE5153" w:rsidRDefault="00FE4FBC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56CED8D0" w:rsidR="00963284" w:rsidRPr="00DE5153" w:rsidRDefault="00FE4FBC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39463D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8CADA1D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130FEFD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54170B0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434D23E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49F6AF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43F7909B" w:rsidR="00963284" w:rsidRPr="00DE5153" w:rsidRDefault="00C9306D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9306D"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  <w:r w:rsidR="00963284" w:rsidRPr="00C9306D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6D32E82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963284" w:rsidRPr="002C630D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0155357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684218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414E40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657066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F7021E8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966460" w:rsidR="00963284" w:rsidRPr="00DE5153" w:rsidRDefault="000512AF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Heléne Björklund</w:t>
            </w:r>
            <w:r w:rsidR="00963284"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3D251E9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7895898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7F7CFA2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647F376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C3F158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4D379DD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507C578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0102AA1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ACC5D73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1BCAC8E8" w:rsidR="00963284" w:rsidRPr="00DE5153" w:rsidRDefault="006A702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4D8A284C" w:rsidR="00963284" w:rsidRPr="00DE5153" w:rsidRDefault="006A702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4838D868" w:rsidR="00963284" w:rsidRPr="00DE5153" w:rsidRDefault="006A702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2617A60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036DC02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BB03F0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53447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DBF32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F91218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47D2DDB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7738EE90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4F9F3A5C" w:rsidR="00963284" w:rsidRPr="00614A85" w:rsidRDefault="00963284" w:rsidP="00963284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F7F3EF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10A75BF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9D164BD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4315A03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51DA69B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138434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D5A200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38B61BBF" w:rsidR="00963284" w:rsidRPr="00EC257D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12545BE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1EE044E" w14:textId="77777777" w:rsidTr="00605C66">
        <w:trPr>
          <w:gridAfter w:val="1"/>
          <w:wAfter w:w="9" w:type="dxa"/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6053D5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6AE1DDC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192CE8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D6915D8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3126C78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4C2B389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20EC86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56C87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35D5BAD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14AFC2ED" w:rsidR="00963284" w:rsidRPr="00C27CF2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37C17B9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1E42051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EFFCC7A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D59A0B7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34FFAAE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A5DFCEA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2D4DBB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963284" w:rsidRPr="0010409F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26EBA88C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ECD342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4E0ECFF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31315EC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0F57AA6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F78FB23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2B8F5B9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963284" w:rsidRPr="0010409F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1A892BB3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931D6C2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909AA7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9240C91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2F34649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247ECAB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636E96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FA85AE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50BB6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23FDEB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3013A83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454B5B7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52B86BA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367E3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061A82D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D95A7A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A58247B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C21012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1800068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6F32F20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8B73E23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0C38EE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64F687C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5D9CD725" w:rsidR="00963284" w:rsidRPr="00070C4A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AFF0F30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CA8BC85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3025873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A702A" w:rsidRPr="00DE5153" w14:paraId="0A0AEC0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69A31EB8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31DE77A0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070C4A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3E9FF57D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070C4A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6A702A" w:rsidRPr="00605C66" w:rsidRDefault="006A702A" w:rsidP="006A702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2B7A6D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168345D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44D780A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A702A" w:rsidRPr="00DE5153" w14:paraId="4FAEADE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1D98577C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860F9D9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070C4A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3B5DF6D0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070C4A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6A702A" w:rsidRPr="00605C66" w:rsidRDefault="006A702A" w:rsidP="006A702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E0F7B40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4837C69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C8ECC69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14BBB4CD" w:rsidR="00963284" w:rsidRPr="000512AF" w:rsidRDefault="00B73707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Nooshi Dadgostar </w:t>
            </w:r>
            <w:r w:rsidR="00963284" w:rsidRPr="00B73707">
              <w:rPr>
                <w:color w:val="000000"/>
                <w:sz w:val="18"/>
                <w:szCs w:val="18"/>
                <w:lang w:val="en-GB" w:eastAsia="en-US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6BA68B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12487F2" w14:textId="77777777" w:rsidTr="00605C66">
        <w:trPr>
          <w:gridAfter w:val="1"/>
          <w:wAfter w:w="9" w:type="dxa"/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4A46BDC7" w:rsidR="00963284" w:rsidRPr="00DE5153" w:rsidRDefault="00B73707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Daniel Riazat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54CE82E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432DF2F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16472A4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3C95A7E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34DF63B4" w:rsidR="00963284" w:rsidRPr="00DE5153" w:rsidRDefault="00B73707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Håkan Svenneling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79DF8BC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7492F49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E533C15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1EE4C7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A702A" w:rsidRPr="00DE5153" w14:paraId="47AED6D8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68EBCE5C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39587C7C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070C4A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12AC6B74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070C4A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6A702A" w:rsidRPr="00605C66" w:rsidRDefault="006A702A" w:rsidP="006A702A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6A702A" w:rsidRPr="00DE5153" w:rsidRDefault="006A702A" w:rsidP="006A702A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CEECD9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70A7FD15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235534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4E7118B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74A5321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14A85" w:rsidRPr="00DE5153" w14:paraId="25ECA17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614A85" w:rsidRPr="00DE5153" w:rsidRDefault="00614A85" w:rsidP="00614A8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393D7057" w:rsidR="00614A85" w:rsidRPr="00DE5153" w:rsidRDefault="00614A85" w:rsidP="00614A8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37AE6AA1" w:rsidR="00614A85" w:rsidRPr="00DE5153" w:rsidRDefault="00614A85" w:rsidP="00614A8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7BA302C6" w:rsidR="00614A85" w:rsidRPr="00DE5153" w:rsidRDefault="00614A85" w:rsidP="00614A8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61B74E94" w:rsidR="00614A85" w:rsidRPr="00605C66" w:rsidRDefault="00614A85" w:rsidP="00614A8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614A85" w:rsidRPr="00DE5153" w:rsidRDefault="00614A85" w:rsidP="00614A8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614A85" w:rsidRPr="00DE5153" w:rsidRDefault="00614A85" w:rsidP="00614A8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614A85" w:rsidRPr="00DE5153" w:rsidRDefault="00614A85" w:rsidP="00614A8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B27F001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570C28C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268F005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050B88E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BD9F20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Bolund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6494927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45512CD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6F21388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E61DD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C9AE2E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41043BC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479E83A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0D3203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409C81B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78A0AC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6F30C0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1914252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8FDCE59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E4DCE8E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54DF33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9007D3D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55301CD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40E4FB17" w:rsidR="00963284" w:rsidRPr="00DE5153" w:rsidRDefault="006A702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2B818922" w:rsidR="00963284" w:rsidRPr="00DE5153" w:rsidRDefault="006A702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D5FD0" w:rsidRPr="00DE5153" w14:paraId="48FDD40B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528453BC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17C3EDBE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0886003E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BD5FD0" w:rsidRPr="0010409F" w:rsidRDefault="00BD5FD0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9749687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653DF5E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450E0F30" w:rsidR="00963284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47698C10" w:rsidR="00963284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64AE88DE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432E5CE5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0218" w:rsidRPr="00DE5153" w14:paraId="43F57D5A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66DA793" w14:textId="546C6AD5" w:rsidR="00AC0218" w:rsidRPr="00277956" w:rsidRDefault="00AC0218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7C2710B" w14:textId="05D84219" w:rsidR="00AC0218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9778723" w14:textId="51E2D37D" w:rsidR="00AC0218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988493F" w14:textId="1FD53870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C6EAF34" w14:textId="77777777" w:rsidR="00AC0218" w:rsidRPr="00605C66" w:rsidRDefault="00AC0218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D445C5E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298735D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D8EA24E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B56B9" w:rsidRPr="00DE5153" w14:paraId="3768819C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17413A5" w14:textId="55731EF5" w:rsidR="004B56B9" w:rsidRDefault="004B56B9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D2286FF" w14:textId="131CDDBC" w:rsidR="004B56B9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0A1A767" w14:textId="0C78D8AB" w:rsidR="004B56B9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9FC7D3" w14:textId="5E4B5E98" w:rsidR="004B56B9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0C1C658" w14:textId="77777777" w:rsidR="004B56B9" w:rsidRPr="00605C66" w:rsidRDefault="004B56B9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4E2D0FE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C7894DD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8F3AE09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3FB3DAD3" w14:textId="19E920CC" w:rsidR="006A702A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6A702A">
              <w:rPr>
                <w:color w:val="000000" w:themeColor="text1"/>
                <w:sz w:val="20"/>
                <w:lang w:eastAsia="en-US"/>
              </w:rPr>
              <w:t>X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02170F" w:rsidRPr="00E47E48">
              <w:rPr>
                <w:color w:val="000000" w:themeColor="text1"/>
                <w:sz w:val="20"/>
                <w:lang w:eastAsia="en-US"/>
              </w:rPr>
              <w:t>till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</w:t>
            </w:r>
            <w:r w:rsidR="006A702A">
              <w:rPr>
                <w:color w:val="000000" w:themeColor="text1"/>
                <w:sz w:val="20"/>
                <w:lang w:eastAsia="en-US"/>
              </w:rPr>
              <w:t xml:space="preserve"> 10.45</w:t>
            </w:r>
          </w:p>
          <w:p w14:paraId="3F161505" w14:textId="204C6545" w:rsidR="006A702A" w:rsidRDefault="006A702A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2) X till kl. 11.00</w:t>
            </w:r>
          </w:p>
          <w:p w14:paraId="681F29D6" w14:textId="3A4C22BE" w:rsidR="00401370" w:rsidRDefault="006A702A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3</w:t>
            </w:r>
            <w:r w:rsidR="004B56B9">
              <w:rPr>
                <w:color w:val="000000" w:themeColor="text1"/>
                <w:sz w:val="20"/>
                <w:lang w:eastAsia="en-US"/>
              </w:rPr>
              <w:t xml:space="preserve">) </w:t>
            </w:r>
            <w:r>
              <w:rPr>
                <w:color w:val="000000" w:themeColor="text1"/>
                <w:sz w:val="20"/>
                <w:lang w:eastAsia="en-US"/>
              </w:rPr>
              <w:t>X från</w:t>
            </w:r>
            <w:r w:rsidR="004B56B9">
              <w:rPr>
                <w:color w:val="000000" w:themeColor="text1"/>
                <w:sz w:val="20"/>
                <w:lang w:eastAsia="en-US"/>
              </w:rPr>
              <w:t xml:space="preserve"> kl.</w:t>
            </w:r>
            <w:r>
              <w:rPr>
                <w:color w:val="000000" w:themeColor="text1"/>
                <w:sz w:val="20"/>
                <w:lang w:eastAsia="en-US"/>
              </w:rPr>
              <w:t xml:space="preserve"> 11.15</w:t>
            </w:r>
          </w:p>
          <w:p w14:paraId="0759B977" w14:textId="77777777" w:rsidR="004B56B9" w:rsidRPr="00E47E48" w:rsidRDefault="004B56B9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06FB22C3" w:rsidR="00F70DB9" w:rsidRPr="000475F8" w:rsidRDefault="00F70DB9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435252BB" w:rsidR="00122705" w:rsidRDefault="00122705">
      <w:pPr>
        <w:widowControl/>
        <w:spacing w:after="160" w:line="259" w:lineRule="auto"/>
        <w:rPr>
          <w:sz w:val="22"/>
          <w:szCs w:val="22"/>
        </w:rPr>
      </w:pPr>
    </w:p>
    <w:p w14:paraId="27F6EC84" w14:textId="6BDB3C09" w:rsidR="0030233C" w:rsidRDefault="0030233C" w:rsidP="00A32343">
      <w:pPr>
        <w:rPr>
          <w:sz w:val="22"/>
          <w:szCs w:val="22"/>
        </w:rPr>
      </w:pPr>
    </w:p>
    <w:p w14:paraId="493AE490" w14:textId="3992B640" w:rsidR="00717981" w:rsidRDefault="00717981" w:rsidP="00717981">
      <w:pPr>
        <w:rPr>
          <w:sz w:val="22"/>
          <w:szCs w:val="22"/>
        </w:rPr>
      </w:pPr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6A702A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6A702A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 w:rsidR="006A702A">
        <w:rPr>
          <w:b/>
          <w:color w:val="000000"/>
          <w:lang w:eastAsia="en-US"/>
        </w:rPr>
        <w:t>1</w:t>
      </w:r>
      <w:r>
        <w:rPr>
          <w:b/>
          <w:color w:val="000000"/>
          <w:lang w:eastAsia="en-US"/>
        </w:rPr>
        <w:br/>
      </w:r>
    </w:p>
    <w:p w14:paraId="618AED62" w14:textId="2FE8EF9B" w:rsidR="0010409F" w:rsidRDefault="0010409F" w:rsidP="0010409F">
      <w:pPr>
        <w:rPr>
          <w:b/>
        </w:rPr>
      </w:pPr>
      <w:r w:rsidRPr="009337E1">
        <w:rPr>
          <w:b/>
        </w:rPr>
        <w:t>Skriftligt samråd med EU-nämnden avseende</w:t>
      </w:r>
      <w:r w:rsidRPr="00725662">
        <w:rPr>
          <w:b/>
        </w:rPr>
        <w:t xml:space="preserve"> troliga A-punkter v </w:t>
      </w:r>
      <w:r>
        <w:rPr>
          <w:b/>
        </w:rPr>
        <w:t>3</w:t>
      </w:r>
      <w:r>
        <w:rPr>
          <w:b/>
        </w:rPr>
        <w:t>9</w:t>
      </w:r>
    </w:p>
    <w:p w14:paraId="29C1B0D4" w14:textId="3706EACD" w:rsidR="0010409F" w:rsidRDefault="0010409F" w:rsidP="0010409F">
      <w:pPr>
        <w:rPr>
          <w:sz w:val="22"/>
          <w:szCs w:val="22"/>
        </w:rPr>
      </w:pPr>
      <w:r w:rsidRPr="009337E1">
        <w:t xml:space="preserve">Samrådet avslutades den </w:t>
      </w:r>
      <w:r>
        <w:t>2</w:t>
      </w:r>
      <w:r>
        <w:t>9</w:t>
      </w:r>
      <w:r>
        <w:t xml:space="preserve"> september 2022. Det fanns stöd för regeringens ståndpunkter. Ingen avvikande ståndpunkt anmäldes.</w:t>
      </w:r>
    </w:p>
    <w:p w14:paraId="6402FC03" w14:textId="77777777" w:rsidR="0010409F" w:rsidRDefault="0010409F" w:rsidP="0010409F">
      <w:pPr>
        <w:rPr>
          <w:b/>
        </w:rPr>
      </w:pPr>
    </w:p>
    <w:p w14:paraId="7618716C" w14:textId="145034B7" w:rsidR="0010409F" w:rsidRDefault="0010409F" w:rsidP="0010409F">
      <w:pPr>
        <w:rPr>
          <w:b/>
        </w:rPr>
      </w:pPr>
      <w:r w:rsidRPr="009337E1">
        <w:rPr>
          <w:b/>
        </w:rPr>
        <w:t>Skriftligt samråd med EU-nämnden avseende</w:t>
      </w:r>
      <w:r w:rsidRPr="00725662">
        <w:rPr>
          <w:b/>
        </w:rPr>
        <w:t xml:space="preserve"> troliga A-punkter v </w:t>
      </w:r>
      <w:r>
        <w:rPr>
          <w:b/>
        </w:rPr>
        <w:t>3</w:t>
      </w:r>
      <w:r>
        <w:rPr>
          <w:b/>
        </w:rPr>
        <w:t>8</w:t>
      </w:r>
    </w:p>
    <w:p w14:paraId="22C42E21" w14:textId="2F1D73F1" w:rsidR="0010409F" w:rsidRDefault="0010409F" w:rsidP="0010409F">
      <w:pPr>
        <w:rPr>
          <w:sz w:val="22"/>
          <w:szCs w:val="22"/>
        </w:rPr>
      </w:pPr>
      <w:r w:rsidRPr="009337E1">
        <w:t xml:space="preserve">Samrådet avslutades den </w:t>
      </w:r>
      <w:r>
        <w:t xml:space="preserve">23 </w:t>
      </w:r>
      <w:r>
        <w:t>september 2022. Det fanns stöd för regeringens ståndpunkter. Ingen avvikande ståndpunkt anmäldes.</w:t>
      </w:r>
    </w:p>
    <w:p w14:paraId="5B2A5F0F" w14:textId="77777777" w:rsidR="0010409F" w:rsidRDefault="0010409F" w:rsidP="0010409F">
      <w:pPr>
        <w:rPr>
          <w:sz w:val="22"/>
          <w:szCs w:val="22"/>
        </w:rPr>
      </w:pPr>
    </w:p>
    <w:p w14:paraId="7AF8930E" w14:textId="77777777" w:rsidR="00717981" w:rsidRDefault="00717981" w:rsidP="00717981">
      <w:pPr>
        <w:rPr>
          <w:b/>
        </w:rPr>
      </w:pPr>
    </w:p>
    <w:p w14:paraId="549B0D32" w14:textId="47F97355" w:rsidR="002E4FE3" w:rsidRDefault="002E4FE3" w:rsidP="00717981">
      <w:pPr>
        <w:rPr>
          <w:sz w:val="22"/>
          <w:szCs w:val="22"/>
        </w:rPr>
      </w:pPr>
    </w:p>
    <w:sectPr w:rsidR="002E4FE3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3B3F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09F"/>
    <w:rsid w:val="001049B0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4B9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66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2A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03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0EB5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643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3CE2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9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0808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1DA1-CE9D-46DB-ADBF-18AED610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101</TotalTime>
  <Pages>7</Pages>
  <Words>1177</Words>
  <Characters>6415</Characters>
  <Application>Microsoft Office Word</Application>
  <DocSecurity>0</DocSecurity>
  <Lines>1603</Lines>
  <Paragraphs>345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Helena Fridman Konstantinidou</cp:lastModifiedBy>
  <cp:revision>8</cp:revision>
  <cp:lastPrinted>2022-09-29T11:37:00Z</cp:lastPrinted>
  <dcterms:created xsi:type="dcterms:W3CDTF">2022-09-30T11:37:00Z</dcterms:created>
  <dcterms:modified xsi:type="dcterms:W3CDTF">2022-10-07T06:00:00Z</dcterms:modified>
</cp:coreProperties>
</file>