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3DB" w:rsidRPr="00636113" w:rsidRDefault="004533DB" w:rsidP="004533D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533DB" w:rsidRPr="00636113" w:rsidTr="003147E7">
        <w:tc>
          <w:tcPr>
            <w:tcW w:w="9141" w:type="dxa"/>
          </w:tcPr>
          <w:p w:rsidR="004533DB" w:rsidRPr="00636113" w:rsidRDefault="004533DB" w:rsidP="003147E7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4533DB" w:rsidRPr="00636113" w:rsidRDefault="004533DB" w:rsidP="003147E7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4533DB" w:rsidRPr="00636113" w:rsidRDefault="004533DB" w:rsidP="004533DB">
      <w:pPr>
        <w:rPr>
          <w:sz w:val="22"/>
          <w:szCs w:val="22"/>
        </w:rPr>
      </w:pPr>
    </w:p>
    <w:p w:rsidR="004533DB" w:rsidRPr="00636113" w:rsidRDefault="004533DB" w:rsidP="004533DB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33DB" w:rsidRPr="00636113" w:rsidTr="003147E7">
        <w:trPr>
          <w:cantSplit/>
          <w:trHeight w:val="742"/>
        </w:trPr>
        <w:tc>
          <w:tcPr>
            <w:tcW w:w="1985" w:type="dxa"/>
          </w:tcPr>
          <w:p w:rsidR="004533DB" w:rsidRPr="00636113" w:rsidRDefault="004533DB" w:rsidP="003147E7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4533DB" w:rsidRPr="00636113" w:rsidRDefault="004533DB" w:rsidP="003147E7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20</w:t>
            </w:r>
          </w:p>
          <w:p w:rsidR="004533DB" w:rsidRPr="00636113" w:rsidRDefault="004533DB" w:rsidP="003147E7">
            <w:pPr>
              <w:rPr>
                <w:b/>
                <w:sz w:val="22"/>
                <w:szCs w:val="22"/>
              </w:rPr>
            </w:pPr>
          </w:p>
        </w:tc>
      </w:tr>
      <w:tr w:rsidR="004533DB" w:rsidRPr="00636113" w:rsidTr="003147E7">
        <w:tc>
          <w:tcPr>
            <w:tcW w:w="1985" w:type="dxa"/>
          </w:tcPr>
          <w:p w:rsidR="004533DB" w:rsidRPr="00636113" w:rsidRDefault="004533DB" w:rsidP="003147E7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4533DB" w:rsidRPr="00636113" w:rsidRDefault="004533DB" w:rsidP="003147E7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2-02-24</w:t>
            </w:r>
          </w:p>
        </w:tc>
      </w:tr>
      <w:tr w:rsidR="004533DB" w:rsidRPr="00636113" w:rsidTr="003147E7">
        <w:tc>
          <w:tcPr>
            <w:tcW w:w="1985" w:type="dxa"/>
          </w:tcPr>
          <w:p w:rsidR="004533DB" w:rsidRPr="00636113" w:rsidRDefault="004533DB" w:rsidP="003147E7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4533DB" w:rsidRPr="00636113" w:rsidRDefault="004533DB" w:rsidP="0031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0.40</w:t>
            </w:r>
          </w:p>
          <w:p w:rsidR="004533DB" w:rsidRPr="00636113" w:rsidRDefault="004533DB" w:rsidP="003147E7">
            <w:pPr>
              <w:rPr>
                <w:sz w:val="22"/>
                <w:szCs w:val="22"/>
              </w:rPr>
            </w:pPr>
          </w:p>
          <w:p w:rsidR="004533DB" w:rsidRPr="00636113" w:rsidRDefault="004533DB" w:rsidP="003147E7">
            <w:pPr>
              <w:rPr>
                <w:sz w:val="22"/>
                <w:szCs w:val="22"/>
              </w:rPr>
            </w:pPr>
          </w:p>
          <w:p w:rsidR="004533DB" w:rsidRPr="00636113" w:rsidRDefault="004533DB" w:rsidP="003147E7">
            <w:pPr>
              <w:rPr>
                <w:sz w:val="22"/>
                <w:szCs w:val="22"/>
              </w:rPr>
            </w:pPr>
          </w:p>
        </w:tc>
      </w:tr>
      <w:tr w:rsidR="004533DB" w:rsidRPr="00636113" w:rsidTr="003147E7">
        <w:tc>
          <w:tcPr>
            <w:tcW w:w="1985" w:type="dxa"/>
          </w:tcPr>
          <w:p w:rsidR="004533DB" w:rsidRPr="00636113" w:rsidRDefault="004533DB" w:rsidP="003147E7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4533DB" w:rsidRPr="00636113" w:rsidRDefault="004533DB" w:rsidP="003147E7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4533DB" w:rsidRPr="00636113" w:rsidRDefault="004533DB" w:rsidP="004533DB">
      <w:pPr>
        <w:rPr>
          <w:sz w:val="22"/>
          <w:szCs w:val="22"/>
        </w:rPr>
      </w:pPr>
    </w:p>
    <w:p w:rsidR="004533DB" w:rsidRPr="00636113" w:rsidRDefault="004533DB" w:rsidP="004533D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4533DB" w:rsidRPr="00636113" w:rsidRDefault="004533DB" w:rsidP="004533D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4533DB" w:rsidRPr="00636113" w:rsidRDefault="004533DB" w:rsidP="004533D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4533DB" w:rsidRPr="00636113" w:rsidRDefault="004533DB" w:rsidP="004533DB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4533DB" w:rsidRPr="004D6477" w:rsidTr="003147E7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540E8" w:rsidRDefault="00D540E8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540E8" w:rsidRDefault="00D540E8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4533DB" w:rsidRDefault="004533DB" w:rsidP="003147E7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6B15BA" w:rsidRPr="004D6477" w:rsidRDefault="006B15BA" w:rsidP="003147E7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D540E8" w:rsidRDefault="004533DB" w:rsidP="00D540E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40E8">
              <w:rPr>
                <w:b/>
                <w:snapToGrid w:val="0"/>
                <w:sz w:val="22"/>
                <w:szCs w:val="22"/>
              </w:rPr>
              <w:t>3</w:t>
            </w:r>
          </w:p>
          <w:p w:rsidR="00D540E8" w:rsidRDefault="00D540E8" w:rsidP="00D540E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540E8" w:rsidRDefault="00D540E8" w:rsidP="00D540E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540E8" w:rsidRDefault="00D540E8" w:rsidP="00D540E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540E8" w:rsidRDefault="00D540E8" w:rsidP="00D540E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540E8" w:rsidRDefault="00D540E8" w:rsidP="00D540E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0E4D86" w:rsidP="00D540E8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0E4D86" w:rsidRPr="00D540E8" w:rsidRDefault="000E4D86" w:rsidP="000E4D86">
            <w:pPr>
              <w:rPr>
                <w:b/>
                <w:bCs/>
                <w:sz w:val="22"/>
                <w:szCs w:val="22"/>
              </w:rPr>
            </w:pPr>
            <w:r w:rsidRPr="00D540E8">
              <w:rPr>
                <w:b/>
                <w:bCs/>
                <w:sz w:val="22"/>
                <w:szCs w:val="22"/>
              </w:rPr>
              <w:lastRenderedPageBreak/>
              <w:t>Medgivande att närvara</w:t>
            </w:r>
          </w:p>
          <w:p w:rsidR="000E4D86" w:rsidRPr="000E4D86" w:rsidRDefault="000E4D86" w:rsidP="000E4D86">
            <w:pPr>
              <w:rPr>
                <w:b/>
                <w:bCs/>
              </w:rPr>
            </w:pPr>
          </w:p>
          <w:p w:rsidR="000E4D86" w:rsidRPr="00D540E8" w:rsidRDefault="000E4D86" w:rsidP="000E4D86">
            <w:pPr>
              <w:rPr>
                <w:bCs/>
                <w:sz w:val="22"/>
                <w:szCs w:val="22"/>
              </w:rPr>
            </w:pPr>
            <w:r w:rsidRPr="00D540E8">
              <w:rPr>
                <w:bCs/>
                <w:sz w:val="22"/>
                <w:szCs w:val="22"/>
              </w:rPr>
              <w:t xml:space="preserve">Utskottet beslutade att en tjänsteman från Socialdemokraternas partikansli och att Denis </w:t>
            </w:r>
            <w:proofErr w:type="spellStart"/>
            <w:r w:rsidRPr="00D540E8">
              <w:rPr>
                <w:bCs/>
                <w:sz w:val="22"/>
                <w:szCs w:val="22"/>
              </w:rPr>
              <w:t>Begics</w:t>
            </w:r>
            <w:proofErr w:type="spellEnd"/>
            <w:r w:rsidRPr="00D540E8">
              <w:rPr>
                <w:bCs/>
                <w:sz w:val="22"/>
                <w:szCs w:val="22"/>
              </w:rPr>
              <w:t xml:space="preserve"> (S) prao-elev fick närvara under informationspunkten 2 vid dagens sammanträde. </w:t>
            </w:r>
          </w:p>
          <w:p w:rsidR="00EF24BC" w:rsidRDefault="00EF24BC" w:rsidP="003147E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33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Riksdagens forskningsförmiddag – information</w:t>
            </w:r>
            <w:r w:rsidRPr="004533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533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om samhällsekonomiska analyser och kostnadseffektivitet i infrastrukturinvesteringar</w:t>
            </w:r>
          </w:p>
          <w:p w:rsidR="004533DB" w:rsidRPr="004533DB" w:rsidRDefault="004533DB" w:rsidP="003147E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33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</w:t>
            </w:r>
            <w:r w:rsidRPr="004533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rofessor Jonas Eliasson och forskare Karin Thoresson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informerade och svarade på frågor</w:t>
            </w:r>
            <w:r w:rsidR="000E4D8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samhällsekonomiska analyser.</w:t>
            </w:r>
          </w:p>
          <w:p w:rsidR="004533DB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Pr="006B15BA" w:rsidRDefault="006B15BA" w:rsidP="003147E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15B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E4D86" w:rsidRPr="00D540E8" w:rsidRDefault="000E4D86" w:rsidP="000E4D86">
            <w:pPr>
              <w:rPr>
                <w:sz w:val="22"/>
                <w:szCs w:val="22"/>
              </w:rPr>
            </w:pPr>
            <w:r w:rsidRPr="00D540E8">
              <w:rPr>
                <w:sz w:val="22"/>
                <w:szCs w:val="22"/>
              </w:rPr>
              <w:t>Utskottet beslutade om att låta genomföra en uppföljning på färdtjänstområdet och om att följa upp denna med en offentlig utfrågning i juni 2022.</w:t>
            </w:r>
            <w:r w:rsidRPr="00D540E8">
              <w:rPr>
                <w:sz w:val="22"/>
                <w:szCs w:val="22"/>
              </w:rPr>
              <w:br/>
            </w:r>
            <w:r w:rsidRPr="00D540E8">
              <w:rPr>
                <w:sz w:val="22"/>
                <w:szCs w:val="22"/>
              </w:rPr>
              <w:br/>
              <w:t>Denna paragraf förklarades omedelbart justerad.</w:t>
            </w:r>
          </w:p>
          <w:p w:rsidR="006B15BA" w:rsidRDefault="006B15BA" w:rsidP="003147E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Pr="00CC00F0" w:rsidRDefault="004533DB" w:rsidP="003147E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00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:rsidR="004533DB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Tisdagen den 15 mars kl. 11.00</w:t>
            </w:r>
          </w:p>
          <w:p w:rsidR="004533DB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Vid protokollet</w:t>
            </w: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 xml:space="preserve">15 mars </w:t>
            </w:r>
            <w:r w:rsidRPr="004D6477">
              <w:rPr>
                <w:sz w:val="22"/>
                <w:szCs w:val="22"/>
              </w:rPr>
              <w:t>2022</w:t>
            </w: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4533DB" w:rsidRPr="004D6477" w:rsidRDefault="004533DB" w:rsidP="003147E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4533DB" w:rsidRPr="004D6477" w:rsidRDefault="004533DB" w:rsidP="003147E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20</w:t>
            </w: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  <w:r w:rsidR="00EF24BC">
              <w:rPr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D277C7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D277C7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D277C7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D277C7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5B6943" w:rsidRDefault="004533DB" w:rsidP="003147E7">
            <w:pPr>
              <w:spacing w:line="256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 w:rsidRPr="005B6943">
              <w:rPr>
                <w:b/>
                <w:i/>
                <w:sz w:val="22"/>
                <w:szCs w:val="22"/>
                <w:lang w:val="en-US" w:eastAsia="en-US"/>
              </w:rPr>
              <w:t>E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4533DB" w:rsidRPr="00636113" w:rsidTr="003147E7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DB" w:rsidRPr="00636113" w:rsidRDefault="004533DB" w:rsidP="003147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4533DB" w:rsidRPr="00636113" w:rsidRDefault="004533DB" w:rsidP="004533DB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AC" w:rsidRDefault="00E043AC">
      <w:r>
        <w:separator/>
      </w:r>
    </w:p>
  </w:endnote>
  <w:endnote w:type="continuationSeparator" w:id="0">
    <w:p w:rsidR="00E043AC" w:rsidRDefault="00E0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4533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E043A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4533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E043A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AC" w:rsidRDefault="00E043AC">
      <w:r>
        <w:separator/>
      </w:r>
    </w:p>
  </w:footnote>
  <w:footnote w:type="continuationSeparator" w:id="0">
    <w:p w:rsidR="00E043AC" w:rsidRDefault="00E0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DB"/>
    <w:rsid w:val="0006043F"/>
    <w:rsid w:val="00072835"/>
    <w:rsid w:val="00094A50"/>
    <w:rsid w:val="000E4D86"/>
    <w:rsid w:val="00110F26"/>
    <w:rsid w:val="00156FD4"/>
    <w:rsid w:val="0028015F"/>
    <w:rsid w:val="00280BC7"/>
    <w:rsid w:val="002B7046"/>
    <w:rsid w:val="00386CC5"/>
    <w:rsid w:val="004533DB"/>
    <w:rsid w:val="005315D0"/>
    <w:rsid w:val="00585C22"/>
    <w:rsid w:val="006B15BA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277C7"/>
    <w:rsid w:val="00D540E8"/>
    <w:rsid w:val="00D66118"/>
    <w:rsid w:val="00D8468E"/>
    <w:rsid w:val="00DE3D8E"/>
    <w:rsid w:val="00E043AC"/>
    <w:rsid w:val="00EF24BC"/>
    <w:rsid w:val="00F063C4"/>
    <w:rsid w:val="00F66E5F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6515"/>
  <w15:chartTrackingRefBased/>
  <w15:docId w15:val="{5331711C-6239-4B13-9409-D646CFB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3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33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33DB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3</Pages>
  <Words>488</Words>
  <Characters>2797</Characters>
  <Application>Microsoft Office Word</Application>
  <DocSecurity>0</DocSecurity>
  <Lines>2797</Lines>
  <Paragraphs>172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dcterms:created xsi:type="dcterms:W3CDTF">2022-02-24T12:45:00Z</dcterms:created>
  <dcterms:modified xsi:type="dcterms:W3CDTF">2022-03-21T11:33:00Z</dcterms:modified>
</cp:coreProperties>
</file>