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 xmlns:w="http://schemas.openxmlformats.org/wordprocessingml/2006/main">
    <w:bookmarkStart w:name="_Toc106800475" w:id="0"/>
    <w:bookmarkStart w:name="_Toc106801300" w:id="1"/>
    <w:p xmlns:w14="http://schemas.microsoft.com/office/word/2010/wordml" w:rsidRPr="009B062B" w:rsidR="00AF30DD" w:rsidP="002F0E86" w:rsidRDefault="005B49AA" w14:paraId="5DCA8F78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30E53828D4645B9ACD782FFB118328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c00b092-4990-4eff-a321-fe068ec28356"/>
        <w:id w:val="69857608"/>
        <w:lock w:val="sdtLocked"/>
      </w:sdtPr>
      <w:sdtEndPr/>
      <w:sdtContent>
        <w:p xmlns:w14="http://schemas.microsoft.com/office/word/2010/wordml" w:rsidR="005D0AF2" w:rsidRDefault="008C7A75" w14:paraId="0809BDF4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2024 inom utgiftsområde 26 Statsskuldsräntor m.m. enligt förslaget i tabell 1 i motionen.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4FA2CED751B45AE94E388664DA7D249"/>
        </w:placeholder>
        <w:text/>
      </w:sdtPr>
      <w:sdtEndPr/>
      <w:sdtContent>
        <w:p xmlns:w14="http://schemas.microsoft.com/office/word/2010/wordml" w:rsidRPr="009B062B" w:rsidR="006D79C9" w:rsidP="00333E95" w:rsidRDefault="00EE36CF" w14:paraId="6C189EA3" w14:textId="4C51BB78">
          <w:pPr>
            <w:pStyle w:val="Rubrik1"/>
          </w:pPr>
          <w:r>
            <w:t>Anslagsfördelning</w:t>
          </w:r>
        </w:p>
      </w:sdtContent>
    </w:sdt>
    <w:bookmarkEnd w:displacedByCustomXml="prev" w:id="3"/>
    <w:bookmarkEnd w:displacedByCustomXml="prev" w:id="4"/>
    <w:p xmlns:w14="http://schemas.microsoft.com/office/word/2010/wordml" w:rsidRPr="005B49AA" w:rsidR="00EE36CF" w:rsidP="005B49AA" w:rsidRDefault="00EE36CF" w14:paraId="5E57FE78" w14:textId="698B90C3">
      <w:pPr>
        <w:pStyle w:val="Tabellrubrik"/>
      </w:pPr>
      <w:r w:rsidRPr="005B49AA">
        <w:t>Tabell 1 Anslagsförslag 2024 för utgiftsområde 26 Statsskuldsräntor m.m. </w:t>
      </w:r>
    </w:p>
    <w:p xmlns:w14="http://schemas.microsoft.com/office/word/2010/wordml" w:rsidRPr="005B49AA" w:rsidR="00EE36CF" w:rsidP="005B49AA" w:rsidRDefault="00EE36CF" w14:paraId="70CA1D14" w14:textId="77777777">
      <w:pPr>
        <w:pStyle w:val="Tabellunderrubrik"/>
      </w:pPr>
      <w:r w:rsidRPr="005B49AA">
        <w:t>Tusental kronor</w:t>
      </w:r>
    </w:p>
    <w:tbl>
      <w:tblPr>
        <w:tblW w:w="8505" w:type="dxa"/>
        <w:shd w:val="clear" w:color="auto" w:fill="FFFFFF"/>
        <w:tblLayout w:type="fixed"/>
        <w:tblCellMar>
          <w:top w:w="400" w:type="dxa"/>
          <w:left w:w="68" w:type="dxa"/>
          <w:right w:w="68" w:type="dxa"/>
        </w:tblCellMar>
        <w:tblLook w:val="04a0"/>
      </w:tblPr>
      <w:tblGrid>
        <w:gridCol w:w="415"/>
        <w:gridCol w:w="4632"/>
        <w:gridCol w:w="1729"/>
        <w:gridCol w:w="1729"/>
      </w:tblGrid>
      <w:tr xmlns:w14="http://schemas.microsoft.com/office/word/2010/wordml" w:rsidRPr="00EE36CF" w:rsidR="00EE36CF" w:rsidTr="005B49AA" w14:paraId="2590DF70" w14:textId="77777777">
        <w:tc>
          <w:tcPr>
            <w:tcW w:w="50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EE36CF" w:rsidR="00EE36CF" w:rsidP="005B49AA" w:rsidRDefault="00EE36CF" w14:paraId="14CA80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E36CF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72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EE36CF" w:rsidR="00EE36CF" w:rsidP="005B49AA" w:rsidRDefault="00EE36CF" w14:paraId="37A323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E36CF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72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EE36CF" w:rsidR="00EE36CF" w:rsidP="005B49AA" w:rsidRDefault="00EE36CF" w14:paraId="089A61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E36CF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xmlns:w14="http://schemas.microsoft.com/office/word/2010/wordml" w:rsidRPr="00EE36CF" w:rsidR="00EE36CF" w:rsidTr="005B49AA" w14:paraId="4E003469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E36CF" w:rsidR="00EE36CF" w:rsidP="005B49AA" w:rsidRDefault="00EE36CF" w14:paraId="41D89E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E36C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E36CF" w:rsidR="00EE36CF" w:rsidP="005B49AA" w:rsidRDefault="00EE36CF" w14:paraId="2E4D69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E36C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Räntor på statsskulden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E36CF" w:rsidR="00EE36CF" w:rsidP="005B49AA" w:rsidRDefault="00EE36CF" w14:paraId="6AD48A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E36C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20 300 000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E36CF" w:rsidR="00EE36CF" w:rsidP="005B49AA" w:rsidRDefault="00EE36CF" w14:paraId="76DE6C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E36C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EE36CF" w:rsidR="00EE36CF" w:rsidTr="005B49AA" w14:paraId="5821BA9B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E36CF" w:rsidR="00EE36CF" w:rsidP="005B49AA" w:rsidRDefault="00EE36CF" w14:paraId="78E76E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E36C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E36CF" w:rsidR="00EE36CF" w:rsidP="005B49AA" w:rsidRDefault="00EE36CF" w14:paraId="6184DE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E36C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Oförutsedda utgifter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E36CF" w:rsidR="00EE36CF" w:rsidP="005B49AA" w:rsidRDefault="00EE36CF" w14:paraId="414AAC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E36C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E36CF" w:rsidR="00EE36CF" w:rsidP="005B49AA" w:rsidRDefault="00EE36CF" w14:paraId="68CB3E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E36C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EE36CF" w:rsidR="00EE36CF" w:rsidTr="005B49AA" w14:paraId="6C2D8382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E36CF" w:rsidR="00EE36CF" w:rsidP="005B49AA" w:rsidRDefault="00EE36CF" w14:paraId="2100B3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E36C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E36CF" w:rsidR="00EE36CF" w:rsidP="005B49AA" w:rsidRDefault="00EE36CF" w14:paraId="32FB1A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E36C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Riksgäldskontorets provisionsutgifter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E36CF" w:rsidR="00EE36CF" w:rsidP="005B49AA" w:rsidRDefault="00EE36CF" w14:paraId="6623EC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E36C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145 200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E36CF" w:rsidR="00EE36CF" w:rsidP="005B49AA" w:rsidRDefault="00EE36CF" w14:paraId="0B44DF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E36C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xmlns:w14="http://schemas.microsoft.com/office/word/2010/wordml" w:rsidRPr="00EE36CF" w:rsidR="00EE36CF" w:rsidTr="005B49AA" w14:paraId="41EBE78F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E36CF" w:rsidR="00EE36CF" w:rsidP="005B49AA" w:rsidRDefault="00EE36CF" w14:paraId="291AFC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E36C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99:1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E36CF" w:rsidR="00EE36CF" w:rsidP="005B49AA" w:rsidRDefault="00EE36CF" w14:paraId="0B4BFD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E36C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Skattefria underhållsavsättningar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E36CF" w:rsidR="00EE36CF" w:rsidP="005B49AA" w:rsidRDefault="00EE36CF" w14:paraId="7D5BAB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E36C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E36CF" w:rsidR="00EE36CF" w:rsidP="005B49AA" w:rsidRDefault="00EE36CF" w14:paraId="40CE35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E36C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10 000</w:t>
            </w:r>
          </w:p>
        </w:tc>
      </w:tr>
      <w:tr xmlns:w14="http://schemas.microsoft.com/office/word/2010/wordml" w:rsidRPr="00EE36CF" w:rsidR="00EE36CF" w:rsidTr="005B49AA" w14:paraId="0022FBBE" w14:textId="77777777">
        <w:tc>
          <w:tcPr>
            <w:tcW w:w="5047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EE36CF" w:rsidR="00EE36CF" w:rsidP="005B49AA" w:rsidRDefault="00EE36CF" w14:paraId="121F27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E36CF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EE36CF" w:rsidR="00EE36CF" w:rsidP="005B49AA" w:rsidRDefault="00EE36CF" w14:paraId="5045B4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E36CF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20 455 200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EE36CF" w:rsidR="00EE36CF" w:rsidP="005B49AA" w:rsidRDefault="00EE36CF" w14:paraId="1D19C1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E36CF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10 000</w:t>
            </w:r>
          </w:p>
        </w:tc>
      </w:tr>
    </w:tbl>
    <w:p xmlns:w14="http://schemas.microsoft.com/office/word/2010/wordml" w:rsidR="00BB6339" w:rsidP="00EE36CF" w:rsidRDefault="00EE36CF" w14:paraId="7195FBCB" w14:textId="02A12219">
      <w:pPr>
        <w:pStyle w:val="Rubrik2"/>
      </w:pPr>
      <w:r w:rsidRPr="00EE36CF">
        <w:t>Nytt anslag: Skattefria underhållsavsättningar</w:t>
      </w:r>
    </w:p>
    <w:p xmlns:w14="http://schemas.microsoft.com/office/word/2010/wordml" w:rsidRPr="00EE36CF" w:rsidR="00EE36CF" w:rsidP="005B49AA" w:rsidRDefault="00EE36CF" w14:paraId="7AA5C583" w14:textId="082809E9">
      <w:pPr>
        <w:pStyle w:val="Normalutanindragellerluft"/>
      </w:pPr>
      <w:r>
        <w:t>Till följd av Vänsterpartiets förslag om att införa skattefria underhållsavsättningar för fastighetsägare föreslås anslaget höjas med 10 miljoner kronor 2024. Förslaget beskrivs närmare i motionen Hyresrätt och allmännytta (2023/24:</w:t>
      </w:r>
      <w:r w:rsidR="008C7A75">
        <w:t>2319</w:t>
      </w:r>
      <w:r>
        <w:t>).</w:t>
      </w:r>
    </w:p>
    <w:sdt>
      <w:sdtPr>
        <w:alias w:val="CC_Underskrifter"/>
        <w:tag w:val="CC_Underskrifter"/>
        <w:id w:val="583496634"/>
        <w:lock w:val="sdtContentLocked"/>
        <w:placeholder>
          <w:docPart w:val="C3D6F12DBD7B4056A8EBACE976610795"/>
        </w:placeholder>
      </w:sdtPr>
      <w:sdtEndPr/>
      <w:sdtContent>
        <w:p xmlns:w14="http://schemas.microsoft.com/office/word/2010/wordml" w:rsidR="002F0E86" w:rsidP="002F0E86" w:rsidRDefault="002F0E86" w14:paraId="3CD33EDD" w14:textId="77777777"/>
        <w:p xmlns:w14="http://schemas.microsoft.com/office/word/2010/wordml" w:rsidRPr="008E0FE2" w:rsidR="004801AC" w:rsidP="002F0E86" w:rsidRDefault="005B49AA" w14:paraId="18BC5BAE" w14:textId="3C5C9620"/>
      </w:sdtContent>
    </w:sdt>
    <w:tbl xmlns:w="http://schemas.openxmlformats.org/wordprocessingml/2006/main"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Andrea Andersson Tay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Gabrielsson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Samuel Gonzalez Westling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Tony Haddou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Isabell Mixter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Vasiliki Tsouplaki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Ali Esbati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</w:tbl>
    <w:p xmlns:w14="http://schemas.microsoft.com/office/word/2010/wordml" w:rsidR="00D643BB" w:rsidRDefault="00D643BB" w14:paraId="32BC3641" w14:textId="77777777"/>
    <w:sectPr w:rsidR="00D643BB" w:rsidSect="00DB09D7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73B9" w14:textId="77777777" w:rsidR="00EE36CF" w:rsidRDefault="00EE36CF" w:rsidP="000C1CAD">
      <w:pPr>
        <w:spacing w:line="240" w:lineRule="auto"/>
      </w:pPr>
      <w:r>
        <w:separator/>
      </w:r>
    </w:p>
  </w:endnote>
  <w:endnote w:type="continuationSeparator" w:id="0">
    <w:p w14:paraId="66734A02" w14:textId="77777777" w:rsidR="00EE36CF" w:rsidRDefault="00EE36C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EB5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3B2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66F8" w14:textId="71B7B848" w:rsidR="00262EA3" w:rsidRPr="002F0E86" w:rsidRDefault="00262EA3" w:rsidP="002F0E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08D7" w14:textId="77777777" w:rsidR="00EE36CF" w:rsidRDefault="00EE36CF" w:rsidP="000C1CAD">
      <w:pPr>
        <w:spacing w:line="240" w:lineRule="auto"/>
      </w:pPr>
      <w:r>
        <w:separator/>
      </w:r>
    </w:p>
  </w:footnote>
  <w:footnote w:type="continuationSeparator" w:id="0">
    <w:p w14:paraId="2FE51988" w14:textId="77777777" w:rsidR="00EE36CF" w:rsidRDefault="00EE36C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776B74" w:rsidRDefault="00262EA3" w14:paraId="27FC259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418938C" wp14:anchorId="44F2DD1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B49AA" w14:paraId="16DE511E" w14:textId="4118FF78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E36CF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E58E1">
                                <w:t>705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4F2DD1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B49AA" w14:paraId="16DE511E" w14:textId="4118FF78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E36CF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E58E1">
                          <w:t>705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F3B7B4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62EA3" w14:paraId="75E88C24" w14:textId="77777777">
    <w:pPr>
      <w:jc w:val="right"/>
    </w:pPr>
  </w:p>
  <w:p w:rsidR="00262EA3" w:rsidP="00776B74" w:rsidRDefault="00262EA3" w14:paraId="75552AA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5B49AA" w14:paraId="4D2833C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388818A" wp14:anchorId="2DE133A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B49AA" w14:paraId="1A572E7D" w14:textId="589BC579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F0E86"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E36CF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E58E1">
          <w:t>705</w:t>
        </w:r>
      </w:sdtContent>
    </w:sdt>
  </w:p>
  <w:p w:rsidRPr="008227B3" w:rsidR="00262EA3" w:rsidP="008227B3" w:rsidRDefault="005B49AA" w14:paraId="1D9F390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B49AA" w14:paraId="005C275A" w14:textId="12878195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F0E8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F0E86">
          <w:t>:2327</w:t>
        </w:r>
      </w:sdtContent>
    </w:sdt>
  </w:p>
  <w:p w:rsidR="00262EA3" w:rsidP="00E03A3D" w:rsidRDefault="005B49AA" w14:paraId="6A5E5EB1" w14:textId="1D9C2D92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F0E86">
          <w:t>av Nooshi Dadgostar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E36CF" w14:paraId="41639294" w14:textId="0C2A9C99">
        <w:pPr>
          <w:pStyle w:val="FSHRub2"/>
        </w:pPr>
        <w:r>
          <w:t>Utgiftsområde 26 Statsskuldsräntor m.m.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3FB1DA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E36C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55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0E86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9AA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0AF2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45B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8E1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4A38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C7A75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3BB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6CF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A5FC33"/>
  <w15:chartTrackingRefBased/>
  <w15:docId w15:val="{4C0ED615-6EF4-4559-BEE5-612E4FF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0E53828D4645B9ACD782FFB11832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1A44CC-1005-4C4A-99DB-799984E3ABF2}"/>
      </w:docPartPr>
      <w:docPartBody>
        <w:p w:rsidR="004D357C" w:rsidRDefault="004D357C">
          <w:pPr>
            <w:pStyle w:val="430E53828D4645B9ACD782FFB118328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4FA2CED751B45AE94E388664DA7D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FA04B-3895-4475-85ED-1A7AD79B82E7}"/>
      </w:docPartPr>
      <w:docPartBody>
        <w:p w:rsidR="004D357C" w:rsidRDefault="004D357C">
          <w:pPr>
            <w:pStyle w:val="74FA2CED751B45AE94E388664DA7D24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3D6F12DBD7B4056A8EBACE9766107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A56052-A11F-41B0-B8AC-5891306B851E}"/>
      </w:docPartPr>
      <w:docPartBody>
        <w:p w:rsidR="004F1EB6" w:rsidRDefault="004F1EB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7C"/>
    <w:rsid w:val="004D357C"/>
    <w:rsid w:val="004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30E53828D4645B9ACD782FFB118328C">
    <w:name w:val="430E53828D4645B9ACD782FFB118328C"/>
  </w:style>
  <w:style w:type="paragraph" w:customStyle="1" w:styleId="74FA2CED751B45AE94E388664DA7D249">
    <w:name w:val="74FA2CED751B45AE94E388664DA7D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F8FBF1-965A-4269-B128-6776A52B5265}"/>
</file>

<file path=customXml/itemProps2.xml><?xml version="1.0" encoding="utf-8"?>
<ds:datastoreItem xmlns:ds="http://schemas.openxmlformats.org/officeDocument/2006/customXml" ds:itemID="{FCDAC662-411F-4445-8F76-1CA6722A2B2B}"/>
</file>

<file path=customXml/itemProps3.xml><?xml version="1.0" encoding="utf-8"?>
<ds:datastoreItem xmlns:ds="http://schemas.openxmlformats.org/officeDocument/2006/customXml" ds:itemID="{8C32F53C-6284-4732-83C1-88049D0D7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132</Words>
  <Characters>861</Characters>
  <Application>Microsoft Office Word</Application>
  <DocSecurity>0</DocSecurity>
  <Lines>50</Lines>
  <Paragraphs>43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Utgiftsområde 26 Statsskuldsräntor m m</vt:lpstr>
      <vt:lpstr>
      </vt:lpstr>
    </vt:vector>
  </TitlesOfParts>
  <Company>Sveriges riksdag</Company>
  <LinksUpToDate>false</LinksUpToDate>
  <CharactersWithSpaces>950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