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21 november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Etikprövning av forskning – tydligare regler och skärpta straff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Behandling av personuppgifter vid hantering av oredlighet i 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Förbättrat genomförande av avfallsdirektivet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22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21 november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2019-11-21</SAFIR_Sammantradesdatum_Doc>
    <SAFIR_SammantradeID xmlns="C07A1A6C-0B19-41D9-BDF8-F523BA3921EB">da7d80e6-8225-4d4a-98dd-ed38b8bfe2f8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612BD-79C6-48FA-8563-DA8D1275188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21 november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