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3C92CFDE" w14:textId="77777777" w:rsidTr="00782EA9">
        <w:tc>
          <w:tcPr>
            <w:tcW w:w="9141" w:type="dxa"/>
          </w:tcPr>
          <w:p w14:paraId="70D1FB2D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29DD8CC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673D559B" w14:textId="77777777" w:rsidR="0096348C" w:rsidRPr="00477C9F" w:rsidRDefault="0096348C" w:rsidP="00477C9F">
      <w:pPr>
        <w:rPr>
          <w:sz w:val="22"/>
          <w:szCs w:val="22"/>
        </w:rPr>
      </w:pPr>
    </w:p>
    <w:p w14:paraId="370A12F8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767195B0" w14:textId="77777777" w:rsidTr="00F86ACF">
        <w:trPr>
          <w:cantSplit/>
          <w:trHeight w:val="742"/>
        </w:trPr>
        <w:tc>
          <w:tcPr>
            <w:tcW w:w="1790" w:type="dxa"/>
          </w:tcPr>
          <w:p w14:paraId="18869102" w14:textId="77777777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7D75B63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27DB660C" w14:textId="67CAF107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2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3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080E08">
              <w:rPr>
                <w:b/>
                <w:sz w:val="22"/>
                <w:szCs w:val="22"/>
              </w:rPr>
              <w:t>27</w:t>
            </w:r>
          </w:p>
          <w:p w14:paraId="26E691BC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340DD38B" w14:textId="77777777" w:rsidTr="00F86ACF">
        <w:tc>
          <w:tcPr>
            <w:tcW w:w="1790" w:type="dxa"/>
          </w:tcPr>
          <w:p w14:paraId="7E886A3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525F7B66" w14:textId="28E28CC0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0A1D83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0A1D83">
              <w:rPr>
                <w:sz w:val="22"/>
                <w:szCs w:val="22"/>
              </w:rPr>
              <w:t>0</w:t>
            </w:r>
            <w:r w:rsidR="000106E1">
              <w:rPr>
                <w:sz w:val="22"/>
                <w:szCs w:val="22"/>
              </w:rPr>
              <w:t>3</w:t>
            </w:r>
            <w:r w:rsidR="009B3631">
              <w:rPr>
                <w:sz w:val="22"/>
                <w:szCs w:val="22"/>
              </w:rPr>
              <w:t>-</w:t>
            </w:r>
            <w:r w:rsidR="00954922">
              <w:rPr>
                <w:sz w:val="22"/>
                <w:szCs w:val="22"/>
              </w:rPr>
              <w:t>21</w:t>
            </w:r>
          </w:p>
        </w:tc>
      </w:tr>
      <w:tr w:rsidR="0096348C" w:rsidRPr="00477C9F" w14:paraId="2ABB2189" w14:textId="77777777" w:rsidTr="00F86ACF">
        <w:tc>
          <w:tcPr>
            <w:tcW w:w="1790" w:type="dxa"/>
          </w:tcPr>
          <w:p w14:paraId="11794D0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758C8444" w14:textId="418A4DFC" w:rsidR="00BD53C1" w:rsidRPr="00477C9F" w:rsidRDefault="009B3631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="00954922">
              <w:rPr>
                <w:sz w:val="22"/>
                <w:szCs w:val="22"/>
              </w:rPr>
              <w:t>26</w:t>
            </w:r>
            <w:r w:rsidR="00CF4ED5">
              <w:rPr>
                <w:sz w:val="22"/>
                <w:szCs w:val="22"/>
              </w:rPr>
              <w:t>–</w:t>
            </w:r>
            <w:r w:rsidR="00954922">
              <w:rPr>
                <w:sz w:val="22"/>
                <w:szCs w:val="22"/>
              </w:rPr>
              <w:t>12.08</w:t>
            </w:r>
          </w:p>
        </w:tc>
      </w:tr>
      <w:tr w:rsidR="0096348C" w:rsidRPr="00477C9F" w14:paraId="7404EEC9" w14:textId="77777777" w:rsidTr="00F86ACF">
        <w:tc>
          <w:tcPr>
            <w:tcW w:w="1790" w:type="dxa"/>
          </w:tcPr>
          <w:p w14:paraId="68024FE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3BC0F1B1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7C498CE7" w14:textId="77777777" w:rsidR="0096348C" w:rsidRPr="00477C9F" w:rsidRDefault="0096348C" w:rsidP="00477C9F">
      <w:pPr>
        <w:rPr>
          <w:sz w:val="22"/>
          <w:szCs w:val="22"/>
        </w:rPr>
      </w:pPr>
    </w:p>
    <w:p w14:paraId="2CAF6BBC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60C4E1D6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3B54B8" w14:paraId="64242211" w14:textId="77777777" w:rsidTr="00F86ACF">
        <w:tc>
          <w:tcPr>
            <w:tcW w:w="753" w:type="dxa"/>
          </w:tcPr>
          <w:p w14:paraId="7C18C713" w14:textId="77777777" w:rsidR="00F84080" w:rsidRPr="003B54B8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B54B8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3B54B8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14:paraId="5D9A192A" w14:textId="77777777" w:rsidR="00336917" w:rsidRPr="003B54B8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B54B8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7BC4446F" w14:textId="77777777" w:rsidR="00F84080" w:rsidRPr="003B54B8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38250E8" w14:textId="39935B72" w:rsidR="0069143B" w:rsidRPr="003B54B8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B54B8">
              <w:rPr>
                <w:snapToGrid w:val="0"/>
                <w:sz w:val="22"/>
                <w:szCs w:val="22"/>
              </w:rPr>
              <w:t>Utskottet justerade särskilt protokoll 202</w:t>
            </w:r>
            <w:r w:rsidR="007118C9" w:rsidRPr="003B54B8">
              <w:rPr>
                <w:snapToGrid w:val="0"/>
                <w:sz w:val="22"/>
                <w:szCs w:val="22"/>
              </w:rPr>
              <w:t>2</w:t>
            </w:r>
            <w:r w:rsidRPr="003B54B8">
              <w:rPr>
                <w:snapToGrid w:val="0"/>
                <w:sz w:val="22"/>
                <w:szCs w:val="22"/>
              </w:rPr>
              <w:t>/2</w:t>
            </w:r>
            <w:r w:rsidR="007118C9" w:rsidRPr="003B54B8">
              <w:rPr>
                <w:snapToGrid w:val="0"/>
                <w:sz w:val="22"/>
                <w:szCs w:val="22"/>
              </w:rPr>
              <w:t>3</w:t>
            </w:r>
            <w:r w:rsidRPr="003B54B8">
              <w:rPr>
                <w:snapToGrid w:val="0"/>
                <w:sz w:val="22"/>
                <w:szCs w:val="22"/>
              </w:rPr>
              <w:t>:</w:t>
            </w:r>
            <w:r w:rsidR="00080E08" w:rsidRPr="003B54B8">
              <w:rPr>
                <w:snapToGrid w:val="0"/>
                <w:sz w:val="22"/>
                <w:szCs w:val="22"/>
              </w:rPr>
              <w:t>26</w:t>
            </w:r>
            <w:r w:rsidR="00FD0038" w:rsidRPr="003B54B8">
              <w:rPr>
                <w:snapToGrid w:val="0"/>
                <w:sz w:val="22"/>
                <w:szCs w:val="22"/>
              </w:rPr>
              <w:t>.</w:t>
            </w:r>
          </w:p>
          <w:p w14:paraId="2966B46A" w14:textId="77777777" w:rsidR="007864F6" w:rsidRPr="003B54B8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273F4" w:rsidRPr="003B54B8" w14:paraId="16BCC47E" w14:textId="77777777" w:rsidTr="00F86ACF">
        <w:tc>
          <w:tcPr>
            <w:tcW w:w="753" w:type="dxa"/>
          </w:tcPr>
          <w:p w14:paraId="593BE507" w14:textId="3A9726B8" w:rsidR="008273F4" w:rsidRPr="003B54B8" w:rsidRDefault="009D0F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B54B8">
              <w:rPr>
                <w:b/>
                <w:snapToGrid w:val="0"/>
                <w:sz w:val="22"/>
                <w:szCs w:val="22"/>
              </w:rPr>
              <w:t>§</w:t>
            </w:r>
            <w:r w:rsidR="00242FFD" w:rsidRPr="003B54B8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954922" w:rsidRPr="003B54B8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14:paraId="05E754D5" w14:textId="77777777" w:rsidR="00080E08" w:rsidRPr="003B54B8" w:rsidRDefault="00080E08" w:rsidP="00080E0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B54B8">
              <w:rPr>
                <w:b/>
                <w:snapToGrid w:val="0"/>
                <w:sz w:val="22"/>
                <w:szCs w:val="22"/>
              </w:rPr>
              <w:t>Utfrågningsschema</w:t>
            </w:r>
          </w:p>
          <w:p w14:paraId="255D9A01" w14:textId="77777777" w:rsidR="0069143B" w:rsidRPr="003B54B8" w:rsidRDefault="0069143B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0693C42" w14:textId="50D5C99F" w:rsidR="00080E08" w:rsidRPr="003B54B8" w:rsidRDefault="00080E08" w:rsidP="00080E0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B54B8">
              <w:rPr>
                <w:snapToGrid w:val="0"/>
                <w:sz w:val="22"/>
                <w:szCs w:val="22"/>
              </w:rPr>
              <w:t>Kanslichefen anmälde utfrågningsschemat för våren 2023.</w:t>
            </w:r>
          </w:p>
          <w:p w14:paraId="313D4640" w14:textId="77777777" w:rsidR="00451D02" w:rsidRPr="003B54B8" w:rsidRDefault="00451D02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035814" w:rsidRPr="003B54B8" w14:paraId="1542D3D9" w14:textId="77777777" w:rsidTr="00F86ACF">
        <w:tc>
          <w:tcPr>
            <w:tcW w:w="753" w:type="dxa"/>
          </w:tcPr>
          <w:p w14:paraId="7249E5E2" w14:textId="67FB5B60" w:rsidR="00035814" w:rsidRPr="003B54B8" w:rsidRDefault="0003581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B54B8">
              <w:rPr>
                <w:b/>
                <w:snapToGrid w:val="0"/>
                <w:sz w:val="22"/>
                <w:szCs w:val="22"/>
              </w:rPr>
              <w:t>§</w:t>
            </w:r>
            <w:r w:rsidR="00954922" w:rsidRPr="003B54B8">
              <w:rPr>
                <w:b/>
                <w:snapToGrid w:val="0"/>
                <w:sz w:val="22"/>
                <w:szCs w:val="22"/>
              </w:rPr>
              <w:t xml:space="preserve"> 3</w:t>
            </w:r>
          </w:p>
        </w:tc>
        <w:tc>
          <w:tcPr>
            <w:tcW w:w="6596" w:type="dxa"/>
            <w:gridSpan w:val="2"/>
          </w:tcPr>
          <w:p w14:paraId="1ECD64C8" w14:textId="77777777" w:rsidR="00035814" w:rsidRPr="003B54B8" w:rsidRDefault="00035814" w:rsidP="00035814">
            <w:pPr>
              <w:rPr>
                <w:b/>
                <w:snapToGrid w:val="0"/>
                <w:sz w:val="22"/>
                <w:szCs w:val="22"/>
              </w:rPr>
            </w:pPr>
            <w:r w:rsidRPr="003B54B8">
              <w:rPr>
                <w:b/>
                <w:snapToGrid w:val="0"/>
                <w:sz w:val="22"/>
                <w:szCs w:val="22"/>
              </w:rPr>
              <w:t>Ordförandebyte</w:t>
            </w:r>
          </w:p>
          <w:p w14:paraId="48A018B5" w14:textId="77777777" w:rsidR="00035814" w:rsidRPr="003B54B8" w:rsidRDefault="00035814" w:rsidP="00035814">
            <w:pPr>
              <w:rPr>
                <w:b/>
                <w:snapToGrid w:val="0"/>
                <w:sz w:val="22"/>
                <w:szCs w:val="22"/>
              </w:rPr>
            </w:pPr>
          </w:p>
          <w:p w14:paraId="40E0BF9B" w14:textId="77777777" w:rsidR="00035814" w:rsidRPr="003B54B8" w:rsidRDefault="00035814" w:rsidP="00035814">
            <w:pPr>
              <w:rPr>
                <w:sz w:val="22"/>
                <w:szCs w:val="22"/>
              </w:rPr>
            </w:pPr>
            <w:r w:rsidRPr="003B54B8">
              <w:rPr>
                <w:sz w:val="22"/>
                <w:szCs w:val="22"/>
              </w:rPr>
              <w:t>Ordföranden Ida Karkiainen lämnade sammanträdet och vice ordföranden Erik Ottoson övertog ledningen av sammanträdet.</w:t>
            </w:r>
          </w:p>
          <w:p w14:paraId="18050FFB" w14:textId="77777777" w:rsidR="00035814" w:rsidRPr="003B54B8" w:rsidRDefault="00035814" w:rsidP="00080E0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84080" w:rsidRPr="003B54B8" w14:paraId="66B40AA8" w14:textId="77777777" w:rsidTr="00F86ACF">
        <w:tc>
          <w:tcPr>
            <w:tcW w:w="753" w:type="dxa"/>
          </w:tcPr>
          <w:p w14:paraId="62CAD4F0" w14:textId="30ED72C1" w:rsidR="00F84080" w:rsidRPr="003B54B8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B54B8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54922" w:rsidRPr="003B54B8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596" w:type="dxa"/>
            <w:gridSpan w:val="2"/>
          </w:tcPr>
          <w:p w14:paraId="1A57D9C0" w14:textId="7175F61B" w:rsidR="0069143B" w:rsidRPr="003B54B8" w:rsidRDefault="00080E08" w:rsidP="0069143B">
            <w:pPr>
              <w:rPr>
                <w:b/>
                <w:snapToGrid w:val="0"/>
                <w:sz w:val="22"/>
                <w:szCs w:val="22"/>
              </w:rPr>
            </w:pPr>
            <w:r w:rsidRPr="003B54B8">
              <w:rPr>
                <w:b/>
                <w:sz w:val="22"/>
                <w:szCs w:val="22"/>
              </w:rPr>
              <w:t>F.d. statsministerns uttalanden om kärnkraft – G25</w:t>
            </w:r>
          </w:p>
          <w:p w14:paraId="37495711" w14:textId="77777777" w:rsidR="00376C7D" w:rsidRPr="003B54B8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5454E1B6" w14:textId="77777777" w:rsidR="008F54FC" w:rsidRPr="003B54B8" w:rsidRDefault="008F54FC" w:rsidP="008F54F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B54B8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5763F7B4" w14:textId="401F406E" w:rsidR="008F54FC" w:rsidRPr="003B54B8" w:rsidRDefault="00035814" w:rsidP="008F54F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B54B8">
              <w:rPr>
                <w:snapToGrid w:val="0"/>
                <w:sz w:val="22"/>
                <w:szCs w:val="22"/>
              </w:rPr>
              <w:t xml:space="preserve"> </w:t>
            </w:r>
          </w:p>
          <w:p w14:paraId="3122A682" w14:textId="77777777" w:rsidR="008F54FC" w:rsidRPr="003B54B8" w:rsidRDefault="008F54FC" w:rsidP="008F54FC">
            <w:pPr>
              <w:rPr>
                <w:b/>
                <w:snapToGrid w:val="0"/>
                <w:sz w:val="22"/>
                <w:szCs w:val="22"/>
              </w:rPr>
            </w:pPr>
            <w:r w:rsidRPr="003B54B8">
              <w:rPr>
                <w:snapToGrid w:val="0"/>
                <w:sz w:val="22"/>
                <w:szCs w:val="22"/>
              </w:rPr>
              <w:t>Ärendet bordlades.</w:t>
            </w:r>
          </w:p>
          <w:p w14:paraId="30DE9983" w14:textId="77777777" w:rsidR="0069143B" w:rsidRPr="003B54B8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035814" w:rsidRPr="003B54B8" w14:paraId="1001A842" w14:textId="77777777" w:rsidTr="00F86ACF">
        <w:tc>
          <w:tcPr>
            <w:tcW w:w="753" w:type="dxa"/>
          </w:tcPr>
          <w:p w14:paraId="6205C1B2" w14:textId="6EE19B97" w:rsidR="00035814" w:rsidRPr="003B54B8" w:rsidRDefault="0003581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B54B8">
              <w:rPr>
                <w:b/>
                <w:snapToGrid w:val="0"/>
                <w:sz w:val="22"/>
                <w:szCs w:val="22"/>
              </w:rPr>
              <w:t>§</w:t>
            </w:r>
            <w:r w:rsidR="00954922" w:rsidRPr="003B54B8">
              <w:rPr>
                <w:b/>
                <w:snapToGrid w:val="0"/>
                <w:sz w:val="22"/>
                <w:szCs w:val="22"/>
              </w:rPr>
              <w:t xml:space="preserve"> 5</w:t>
            </w:r>
          </w:p>
        </w:tc>
        <w:tc>
          <w:tcPr>
            <w:tcW w:w="6596" w:type="dxa"/>
            <w:gridSpan w:val="2"/>
          </w:tcPr>
          <w:p w14:paraId="42E69136" w14:textId="77777777" w:rsidR="00035814" w:rsidRPr="003B54B8" w:rsidRDefault="00035814" w:rsidP="00035814">
            <w:pPr>
              <w:rPr>
                <w:b/>
                <w:snapToGrid w:val="0"/>
                <w:sz w:val="22"/>
                <w:szCs w:val="22"/>
              </w:rPr>
            </w:pPr>
            <w:r w:rsidRPr="003B54B8">
              <w:rPr>
                <w:b/>
                <w:snapToGrid w:val="0"/>
                <w:sz w:val="22"/>
                <w:szCs w:val="22"/>
              </w:rPr>
              <w:t>Ordförandebyte</w:t>
            </w:r>
          </w:p>
          <w:p w14:paraId="225DA8F3" w14:textId="77777777" w:rsidR="00035814" w:rsidRPr="003B54B8" w:rsidRDefault="00035814" w:rsidP="00035814">
            <w:pPr>
              <w:rPr>
                <w:b/>
                <w:snapToGrid w:val="0"/>
                <w:sz w:val="22"/>
                <w:szCs w:val="22"/>
              </w:rPr>
            </w:pPr>
          </w:p>
          <w:p w14:paraId="7E272E11" w14:textId="77777777" w:rsidR="00035814" w:rsidRPr="003B54B8" w:rsidRDefault="00035814" w:rsidP="00035814">
            <w:pPr>
              <w:rPr>
                <w:sz w:val="22"/>
                <w:szCs w:val="22"/>
              </w:rPr>
            </w:pPr>
            <w:r w:rsidRPr="003B54B8">
              <w:rPr>
                <w:sz w:val="22"/>
                <w:szCs w:val="22"/>
              </w:rPr>
              <w:t>Ordföranden Ida Karkiainen återtog ledningen av sammanträdet.</w:t>
            </w:r>
          </w:p>
          <w:p w14:paraId="11E4C260" w14:textId="77777777" w:rsidR="00035814" w:rsidRPr="003B54B8" w:rsidRDefault="00035814" w:rsidP="0069143B">
            <w:pPr>
              <w:rPr>
                <w:b/>
                <w:sz w:val="22"/>
                <w:szCs w:val="22"/>
              </w:rPr>
            </w:pPr>
          </w:p>
        </w:tc>
      </w:tr>
      <w:tr w:rsidR="00954922" w:rsidRPr="003B54B8" w14:paraId="08783090" w14:textId="77777777" w:rsidTr="00F86ACF">
        <w:tc>
          <w:tcPr>
            <w:tcW w:w="753" w:type="dxa"/>
          </w:tcPr>
          <w:p w14:paraId="32287B8D" w14:textId="29972080" w:rsidR="00954922" w:rsidRPr="003B54B8" w:rsidRDefault="00954922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B54B8">
              <w:rPr>
                <w:b/>
                <w:snapToGrid w:val="0"/>
                <w:sz w:val="22"/>
                <w:szCs w:val="22"/>
              </w:rPr>
              <w:t>§ 6</w:t>
            </w:r>
          </w:p>
        </w:tc>
        <w:tc>
          <w:tcPr>
            <w:tcW w:w="6596" w:type="dxa"/>
            <w:gridSpan w:val="2"/>
          </w:tcPr>
          <w:p w14:paraId="1BCAA3FC" w14:textId="77777777" w:rsidR="00954922" w:rsidRPr="003B54B8" w:rsidRDefault="00954922" w:rsidP="00035814">
            <w:pPr>
              <w:rPr>
                <w:b/>
                <w:snapToGrid w:val="0"/>
                <w:sz w:val="22"/>
                <w:szCs w:val="22"/>
              </w:rPr>
            </w:pPr>
            <w:r w:rsidRPr="003B54B8">
              <w:rPr>
                <w:b/>
                <w:snapToGrid w:val="0"/>
                <w:sz w:val="22"/>
                <w:szCs w:val="22"/>
              </w:rPr>
              <w:t>Tystnadsplikt</w:t>
            </w:r>
          </w:p>
          <w:p w14:paraId="78427941" w14:textId="77777777" w:rsidR="00954922" w:rsidRPr="003B54B8" w:rsidRDefault="00954922" w:rsidP="00035814">
            <w:pPr>
              <w:rPr>
                <w:b/>
                <w:snapToGrid w:val="0"/>
                <w:sz w:val="22"/>
                <w:szCs w:val="22"/>
              </w:rPr>
            </w:pPr>
          </w:p>
          <w:p w14:paraId="1053DDDC" w14:textId="77777777" w:rsidR="003B54B8" w:rsidRPr="003B54B8" w:rsidRDefault="003B54B8" w:rsidP="003B54B8">
            <w:pPr>
              <w:rPr>
                <w:sz w:val="22"/>
                <w:szCs w:val="22"/>
              </w:rPr>
            </w:pPr>
            <w:r w:rsidRPr="003B54B8">
              <w:rPr>
                <w:sz w:val="22"/>
                <w:szCs w:val="22"/>
              </w:rPr>
              <w:t>Inför behandlingen av granskningsärende 16 uppkom fråga om tystnadsplikt för vissa uppgifter i en handling som Regeringskansliet den 20 mars 2023 gett in till konstitutionsutskottet i nämnda granskningsärende och som bedömts omfattas av sekretess enligt 15 kap. 2 § offentlighets- och sekretesslagen (2009:400).</w:t>
            </w:r>
          </w:p>
          <w:p w14:paraId="7C72F152" w14:textId="77777777" w:rsidR="003B54B8" w:rsidRPr="003B54B8" w:rsidRDefault="003B54B8" w:rsidP="003B54B8">
            <w:pPr>
              <w:rPr>
                <w:sz w:val="22"/>
                <w:szCs w:val="22"/>
              </w:rPr>
            </w:pPr>
          </w:p>
          <w:p w14:paraId="60A0E407" w14:textId="77777777" w:rsidR="003B54B8" w:rsidRPr="003B54B8" w:rsidRDefault="003B54B8" w:rsidP="003B54B8">
            <w:pPr>
              <w:rPr>
                <w:sz w:val="22"/>
                <w:szCs w:val="22"/>
              </w:rPr>
            </w:pPr>
            <w:r w:rsidRPr="003B54B8">
              <w:rPr>
                <w:sz w:val="22"/>
                <w:szCs w:val="22"/>
              </w:rPr>
              <w:t>Enligt 7 kap. 20 § riksdagsordningen får e</w:t>
            </w:r>
            <w:r w:rsidRPr="003B54B8">
              <w:rPr>
                <w:color w:val="000000"/>
                <w:sz w:val="22"/>
                <w:szCs w:val="22"/>
                <w:shd w:val="clear" w:color="auto" w:fill="FFFFFF"/>
              </w:rPr>
              <w:t>n ledamot eller en suppleant i ett utskott eller EU-nämnden inte obehörigen röja vad som enligt beslut av regeringen, utskottet eller EU-nämnden ska omfattas av sekretess till skydd för rikets säkerhet eller av annat synnerligen viktigt skäl som rör förhållandet till en främmande stat eller en mellanfolklig organisation.</w:t>
            </w:r>
          </w:p>
          <w:p w14:paraId="1758C985" w14:textId="77777777" w:rsidR="003B54B8" w:rsidRPr="003B54B8" w:rsidRDefault="003B54B8" w:rsidP="003B54B8">
            <w:pPr>
              <w:rPr>
                <w:sz w:val="22"/>
                <w:szCs w:val="22"/>
              </w:rPr>
            </w:pPr>
          </w:p>
          <w:p w14:paraId="4437B926" w14:textId="300FA05C" w:rsidR="003B54B8" w:rsidRPr="003B54B8" w:rsidRDefault="003B54B8" w:rsidP="003B54B8">
            <w:pPr>
              <w:rPr>
                <w:sz w:val="22"/>
                <w:szCs w:val="22"/>
              </w:rPr>
            </w:pPr>
            <w:r w:rsidRPr="003B54B8">
              <w:rPr>
                <w:sz w:val="22"/>
                <w:szCs w:val="22"/>
              </w:rPr>
              <w:t>Utskottet beslutade att tystnadsplikt ska gälla enligt 7 kap. 20 § riksdagsordningen för de uppgifter i ovan nämnda handling som avser Försvarsmaktens rekommendationer och slutsatser, och som bedöms omfattas av sekretess enligt 15 kap. 2 § offentlighets- och sekretesslagen.</w:t>
            </w:r>
          </w:p>
          <w:p w14:paraId="28C6CBBC" w14:textId="77777777" w:rsidR="003B54B8" w:rsidRPr="003B54B8" w:rsidRDefault="003B54B8" w:rsidP="003B54B8">
            <w:pPr>
              <w:rPr>
                <w:sz w:val="22"/>
                <w:szCs w:val="22"/>
              </w:rPr>
            </w:pPr>
          </w:p>
          <w:p w14:paraId="011F5DD2" w14:textId="77777777" w:rsidR="00F15D28" w:rsidRPr="003B54B8" w:rsidRDefault="003B54B8" w:rsidP="003B54B8">
            <w:pPr>
              <w:rPr>
                <w:sz w:val="22"/>
                <w:szCs w:val="22"/>
              </w:rPr>
            </w:pPr>
            <w:r w:rsidRPr="003B54B8">
              <w:rPr>
                <w:sz w:val="22"/>
                <w:szCs w:val="22"/>
              </w:rPr>
              <w:t>Denna paragraf förklarades omedelbart justerad.</w:t>
            </w:r>
          </w:p>
          <w:p w14:paraId="5618977B" w14:textId="166378D6" w:rsidR="003B54B8" w:rsidRPr="003B54B8" w:rsidRDefault="003B54B8" w:rsidP="003B54B8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376C7D" w:rsidRPr="003B54B8" w14:paraId="2CAA3719" w14:textId="77777777" w:rsidTr="00F86ACF">
        <w:tc>
          <w:tcPr>
            <w:tcW w:w="753" w:type="dxa"/>
          </w:tcPr>
          <w:p w14:paraId="2409C798" w14:textId="28157EA2" w:rsidR="00376C7D" w:rsidRPr="003B54B8" w:rsidRDefault="00376C7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B54B8">
              <w:rPr>
                <w:b/>
                <w:snapToGrid w:val="0"/>
                <w:sz w:val="22"/>
                <w:szCs w:val="22"/>
              </w:rPr>
              <w:t>§</w:t>
            </w:r>
            <w:r w:rsidR="00954922" w:rsidRPr="003B54B8">
              <w:rPr>
                <w:b/>
                <w:snapToGrid w:val="0"/>
                <w:sz w:val="22"/>
                <w:szCs w:val="22"/>
              </w:rPr>
              <w:t xml:space="preserve"> 7</w:t>
            </w:r>
            <w:r w:rsidR="003B54B8">
              <w:rPr>
                <w:b/>
                <w:snapToGrid w:val="0"/>
                <w:sz w:val="22"/>
                <w:szCs w:val="22"/>
              </w:rPr>
              <w:br/>
            </w:r>
          </w:p>
        </w:tc>
        <w:tc>
          <w:tcPr>
            <w:tcW w:w="6596" w:type="dxa"/>
            <w:gridSpan w:val="2"/>
          </w:tcPr>
          <w:p w14:paraId="393D5E23" w14:textId="47A73E4E" w:rsidR="00376C7D" w:rsidRPr="003B54B8" w:rsidRDefault="00080E08" w:rsidP="0069143B">
            <w:pPr>
              <w:rPr>
                <w:b/>
                <w:snapToGrid w:val="0"/>
                <w:sz w:val="22"/>
                <w:szCs w:val="22"/>
              </w:rPr>
            </w:pPr>
            <w:r w:rsidRPr="003B54B8">
              <w:rPr>
                <w:b/>
                <w:sz w:val="22"/>
                <w:szCs w:val="22"/>
              </w:rPr>
              <w:t>Statsministerns uttalanden om ett vapensystem – G16</w:t>
            </w:r>
          </w:p>
          <w:p w14:paraId="02513318" w14:textId="77777777" w:rsidR="00376C7D" w:rsidRPr="003B54B8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797270A5" w14:textId="77777777" w:rsidR="003B54B8" w:rsidRPr="003B54B8" w:rsidRDefault="003B54B8" w:rsidP="003B54B8">
            <w:pPr>
              <w:rPr>
                <w:sz w:val="22"/>
                <w:szCs w:val="22"/>
              </w:rPr>
            </w:pPr>
            <w:r w:rsidRPr="003B54B8">
              <w:rPr>
                <w:sz w:val="22"/>
                <w:szCs w:val="22"/>
              </w:rPr>
              <w:t>Utskottet behandlade granskningsärendet.</w:t>
            </w:r>
          </w:p>
          <w:p w14:paraId="36587516" w14:textId="77777777" w:rsidR="003B54B8" w:rsidRPr="003B54B8" w:rsidRDefault="003B54B8" w:rsidP="003B54B8">
            <w:pPr>
              <w:rPr>
                <w:sz w:val="22"/>
                <w:szCs w:val="22"/>
              </w:rPr>
            </w:pPr>
          </w:p>
          <w:p w14:paraId="7A908C4E" w14:textId="77777777" w:rsidR="003B54B8" w:rsidRPr="003B54B8" w:rsidRDefault="003B54B8" w:rsidP="003B54B8">
            <w:pPr>
              <w:rPr>
                <w:sz w:val="22"/>
                <w:szCs w:val="22"/>
              </w:rPr>
            </w:pPr>
            <w:r w:rsidRPr="003B54B8">
              <w:rPr>
                <w:sz w:val="22"/>
                <w:szCs w:val="22"/>
              </w:rPr>
              <w:t>Ärendet bordlades.</w:t>
            </w:r>
          </w:p>
          <w:p w14:paraId="0021D30D" w14:textId="77777777" w:rsidR="00930B63" w:rsidRPr="003B54B8" w:rsidRDefault="00930B63" w:rsidP="00F15D28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3B54B8" w14:paraId="04A91643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45DBC3C5" w14:textId="77777777" w:rsidR="008273F4" w:rsidRPr="003B54B8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B54B8">
              <w:rPr>
                <w:sz w:val="22"/>
                <w:szCs w:val="22"/>
              </w:rPr>
              <w:t>Vid protokollet</w:t>
            </w:r>
          </w:p>
          <w:p w14:paraId="73693714" w14:textId="60157B6A" w:rsidR="008273F4" w:rsidRPr="003B54B8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B54B8">
              <w:rPr>
                <w:sz w:val="22"/>
                <w:szCs w:val="22"/>
              </w:rPr>
              <w:t>Justera</w:t>
            </w:r>
            <w:r w:rsidR="00087937">
              <w:rPr>
                <w:sz w:val="22"/>
                <w:szCs w:val="22"/>
              </w:rPr>
              <w:t>t 2023-03-23</w:t>
            </w:r>
          </w:p>
          <w:p w14:paraId="248104FD" w14:textId="332C8606" w:rsidR="00AF32C5" w:rsidRPr="003B54B8" w:rsidRDefault="000106E1" w:rsidP="0008793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B54B8">
              <w:rPr>
                <w:sz w:val="22"/>
                <w:szCs w:val="22"/>
              </w:rPr>
              <w:t>Ida Karkiainen</w:t>
            </w:r>
          </w:p>
        </w:tc>
      </w:tr>
    </w:tbl>
    <w:p w14:paraId="65C7AC3B" w14:textId="77777777" w:rsidR="005805B8" w:rsidRDefault="005805B8" w:rsidP="005805B8">
      <w:pPr>
        <w:widowControl/>
        <w:rPr>
          <w:sz w:val="22"/>
          <w:szCs w:val="22"/>
        </w:rPr>
      </w:pPr>
    </w:p>
    <w:p w14:paraId="38272D80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14:paraId="4D4DFED7" w14:textId="77777777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0947B6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49110482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2CE6BE94" w14:textId="77777777" w:rsidR="005805B8" w:rsidRDefault="001E5C5F" w:rsidP="001E5C5F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366117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366117">
              <w:rPr>
                <w:sz w:val="20"/>
              </w:rPr>
              <w:t>0</w:t>
            </w:r>
            <w:r w:rsidR="000106E1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366117">
              <w:rPr>
                <w:sz w:val="20"/>
              </w:rPr>
              <w:t>0</w:t>
            </w:r>
            <w:r w:rsidR="000106E1">
              <w:rPr>
                <w:sz w:val="20"/>
              </w:rPr>
              <w:t>7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2B29F4F4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03A70F88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3B0B948C" w14:textId="77777777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14:paraId="464E84EB" w14:textId="1FAEA3CE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7118C9">
              <w:rPr>
                <w:sz w:val="20"/>
              </w:rPr>
              <w:t>2</w:t>
            </w:r>
            <w:r w:rsidRPr="00D82D29">
              <w:rPr>
                <w:sz w:val="20"/>
              </w:rPr>
              <w:t>/2</w:t>
            </w:r>
            <w:r w:rsidR="007118C9">
              <w:rPr>
                <w:sz w:val="20"/>
              </w:rPr>
              <w:t>3</w:t>
            </w:r>
            <w:r w:rsidRPr="00D82D29">
              <w:rPr>
                <w:sz w:val="20"/>
              </w:rPr>
              <w:t>:</w:t>
            </w:r>
            <w:r w:rsidR="003B54B8">
              <w:rPr>
                <w:sz w:val="20"/>
              </w:rPr>
              <w:t>27</w:t>
            </w:r>
          </w:p>
        </w:tc>
      </w:tr>
      <w:tr w:rsidR="005805B8" w14:paraId="4CFA32D2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6548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5990" w14:textId="09CEE3B1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1–</w:t>
            </w:r>
            <w:r w:rsidR="003B54B8">
              <w:rPr>
                <w:sz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E46C" w14:textId="17524634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8F54FC">
              <w:rPr>
                <w:sz w:val="20"/>
              </w:rPr>
              <w:t xml:space="preserve"> </w:t>
            </w:r>
            <w:r w:rsidR="003B54B8">
              <w:rPr>
                <w:sz w:val="20"/>
              </w:rPr>
              <w:t>3</w:t>
            </w:r>
            <w:r w:rsidR="008F54FC">
              <w:rPr>
                <w:sz w:val="20"/>
              </w:rPr>
              <w:t>–</w:t>
            </w:r>
            <w:r w:rsidR="003B54B8">
              <w:rPr>
                <w:sz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7C77F" w14:textId="444DFAE6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3B54B8">
              <w:rPr>
                <w:sz w:val="20"/>
              </w:rPr>
              <w:t>5</w:t>
            </w:r>
            <w:r w:rsidR="008F54FC">
              <w:rPr>
                <w:sz w:val="20"/>
              </w:rPr>
              <w:t>–</w:t>
            </w:r>
            <w:r w:rsidR="003B54B8">
              <w:rPr>
                <w:sz w:val="20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D18D1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E0747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A2AA7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305D0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B86E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134C6892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C7A7B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9282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84632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98BC9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46A8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5B9D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27412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BAEC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DEDA1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1F654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3E13C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4AA24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FDC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4E79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A64FB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AFAC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460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8E4E18" w14:paraId="37682D19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4689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D0CE" w14:textId="7E9F1321" w:rsidR="008E4E18" w:rsidRDefault="003B54B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3CF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7AB3" w14:textId="07522BFE" w:rsidR="008E4E18" w:rsidRDefault="003B54B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CEC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EF59" w14:textId="766E75A1" w:rsidR="008E4E18" w:rsidRDefault="003B54B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015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83C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990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269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68C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EEF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13D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CDD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57F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D5C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03B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1A0D743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6DDD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5F10" w14:textId="37ADE76E" w:rsidR="008E4E18" w:rsidRDefault="003B54B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E07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5EDE" w14:textId="0CED6903" w:rsidR="008E4E18" w:rsidRDefault="003B54B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4D7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3191" w14:textId="06A390D6" w:rsidR="008E4E18" w:rsidRDefault="003B54B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3EE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D26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780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858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5AF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6D6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06C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D6C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C1F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0E3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C8E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893AAF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CA6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B46E" w14:textId="259425FA" w:rsidR="008E4E18" w:rsidRDefault="003B54B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B67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D4F0" w14:textId="0AE24833" w:rsidR="008E4E18" w:rsidRDefault="003B54B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CFA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4886" w14:textId="4BF81238" w:rsidR="008E4E18" w:rsidRDefault="003B54B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323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4E2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77D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7F3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7AC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2D8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046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FED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474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D38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6AA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6248AF9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89D7" w14:textId="77777777" w:rsidR="008E4E18" w:rsidRPr="00BA0AA9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DB4A" w14:textId="3F81B872" w:rsidR="008E4E18" w:rsidRDefault="003B54B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8C1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F88B" w14:textId="25F8712B" w:rsidR="008E4E18" w:rsidRDefault="003B54B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AA1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F3AB" w14:textId="06DFDC31" w:rsidR="008E4E18" w:rsidRDefault="003B54B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D39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2ED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AAC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32E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4C6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547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A6B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1D9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F29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32D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8EB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380C6CB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F4A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2289" w14:textId="6E8DB1F9" w:rsidR="008E4E18" w:rsidRDefault="003B54B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902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EC5B" w14:textId="471A51A4" w:rsidR="008E4E18" w:rsidRDefault="003B54B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1DE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CFC9" w14:textId="550F0237" w:rsidR="008E4E18" w:rsidRDefault="003B54B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1ED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3F1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6FA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8A9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B76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A26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A41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681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053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D3C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FC7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13B56E9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BD7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7584" w14:textId="4CF17F03" w:rsidR="008E4E18" w:rsidRDefault="003B54B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296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8C0A" w14:textId="57BAE44E" w:rsidR="008E4E18" w:rsidRDefault="003B54B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23A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1368" w14:textId="3BD4DD95" w:rsidR="008E4E18" w:rsidRDefault="003B54B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6BE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3EB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6BA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1E4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EC4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23B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B99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795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0F1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06E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971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58D4788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B97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0A8A" w14:textId="67A2831C" w:rsidR="008E4E18" w:rsidRDefault="003B54B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1BF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7F50" w14:textId="37D57B79" w:rsidR="008E4E18" w:rsidRDefault="003B54B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FCE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DF6B" w14:textId="704582A7" w:rsidR="008E4E18" w:rsidRDefault="003B54B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D9D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1D3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EC0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681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25F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FB4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BE9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757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F7D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5B6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558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1389E1B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A92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723E" w14:textId="608CAE06" w:rsidR="008E4E18" w:rsidRDefault="003B54B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75C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81E0" w14:textId="13EEA375" w:rsidR="008E4E18" w:rsidRDefault="003B54B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67C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6134" w14:textId="35B24597" w:rsidR="008E4E18" w:rsidRDefault="003B54B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FF0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820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92F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3B8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C6A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738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7FE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83A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7DF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E2D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69F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167F241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3F4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CAFF" w14:textId="0FFD08C1" w:rsidR="008E4E18" w:rsidRDefault="003B54B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9AC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FE7C" w14:textId="45017275" w:rsidR="008E4E18" w:rsidRDefault="003B54B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E9B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BEF7" w14:textId="132494B0" w:rsidR="008E4E18" w:rsidRDefault="003B54B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C70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FAF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6C2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603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4F4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47D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E6A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8AA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124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E8D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38A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72DDE4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0E4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5D31" w14:textId="79458F27" w:rsidR="008E4E18" w:rsidRDefault="003B54B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E3A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BEF4" w14:textId="6390B9C2" w:rsidR="008E4E18" w:rsidRDefault="003B54B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6F3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128D" w14:textId="7D68EDD0" w:rsidR="008E4E18" w:rsidRDefault="003B54B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A46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128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9C9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B38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593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FB1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0A4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21B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D7E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920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2F7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786BAB0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875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C365" w14:textId="7C91D076" w:rsidR="008E4E18" w:rsidRDefault="003B54B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AD8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7BA5" w14:textId="42333DB7" w:rsidR="008E4E18" w:rsidRDefault="003B54B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61B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A6F1" w14:textId="3D784883" w:rsidR="008E4E18" w:rsidRDefault="003B54B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3B3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F09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9B4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1AF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C72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174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FA0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DD2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93A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5FB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B43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4AB2EA7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E77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65E1" w14:textId="00F74478" w:rsidR="008E4E18" w:rsidRDefault="003B54B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167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E59D" w14:textId="42D36115" w:rsidR="008E4E18" w:rsidRDefault="003B54B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757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A10F" w14:textId="4A829E7C" w:rsidR="008E4E18" w:rsidRDefault="003B54B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B14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37F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179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C40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A3F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85D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0D3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438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B41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921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D9E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3589FAA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4FE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BF0A" w14:textId="290A5DFA" w:rsidR="008E4E18" w:rsidRDefault="003B54B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C63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EEE5" w14:textId="42404708" w:rsidR="008E4E18" w:rsidRDefault="003B54B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828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9637" w14:textId="1006CD2C" w:rsidR="008E4E18" w:rsidRDefault="003B54B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A1A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968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937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B8B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099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EB6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B5F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9FE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B04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E52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833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CE0D19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A32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D781" w14:textId="0DC40402" w:rsidR="008E4E18" w:rsidRDefault="003B54B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47C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936C" w14:textId="36F1E708" w:rsidR="008E4E18" w:rsidRDefault="003B54B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8E0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26EC" w14:textId="6FF9C774" w:rsidR="008E4E18" w:rsidRDefault="003B54B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E6E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15F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635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97B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5C4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52A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C83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81C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980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B54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A2D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B36B37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5BE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E3DD" w14:textId="33DA8AF2" w:rsidR="008E4E18" w:rsidRDefault="003B54B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6B4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56E4" w14:textId="7938F1AC" w:rsidR="008E4E18" w:rsidRDefault="003B54B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549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6CE3" w14:textId="5C65AF5D" w:rsidR="008E4E18" w:rsidRDefault="003B54B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000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016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9A7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B7F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DFD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DB0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83A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4FC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0C8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01C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7F9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F19CF8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DB9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C16C" w14:textId="6211294F" w:rsidR="008E4E18" w:rsidRDefault="003B54B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063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CF8A" w14:textId="189C5689" w:rsidR="008E4E18" w:rsidRDefault="003B54B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AD4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ABCD" w14:textId="4405774C" w:rsidR="008E4E18" w:rsidRDefault="003B54B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7D6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155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2E8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F58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A83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0E1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056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902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75F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903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E93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E01B91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0F8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DC07" w14:textId="476AB785" w:rsidR="008E4E18" w:rsidRDefault="003B54B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C98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9A88" w14:textId="40B093C5" w:rsidR="008E4E18" w:rsidRDefault="003B54B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46B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FB34" w14:textId="20BE89C2" w:rsidR="008E4E18" w:rsidRDefault="003B54B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C51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F7D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310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5ED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1A2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2A2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E7C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377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304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7E9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312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7D88085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7235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94F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02A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881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44C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7A3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431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77E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37A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E8B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EB3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111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BDA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8EA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AF3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02E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4DE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8E4E18" w14:paraId="2B7EE61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5F15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90A1" w14:textId="640F3631" w:rsidR="008E4E18" w:rsidRDefault="003B54B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4ED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C26E" w14:textId="5121C9C7" w:rsidR="008E4E18" w:rsidRDefault="003B54B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BE6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DB26" w14:textId="48B7A793" w:rsidR="008E4E18" w:rsidRDefault="003B54B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173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C38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427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3F8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BF6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D19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675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43C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55B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6C4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F59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8C2282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CFC0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CDB9" w14:textId="369EDD94" w:rsidR="008E4E18" w:rsidRDefault="003B54B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E4E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7D8A" w14:textId="6EA33C6E" w:rsidR="008E4E18" w:rsidRDefault="003B54B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F35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4DFE" w14:textId="48A492E9" w:rsidR="008E4E18" w:rsidRDefault="003B54B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D1E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7EF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24C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449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C56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04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72C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3CD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DF1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7CC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6DF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3F47F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1E36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C06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1D0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B26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5A7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2A9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D92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F33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A86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573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5E8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259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669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093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625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B29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0E2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22790D8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AA16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FAA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279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A6B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AD8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DA1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EAE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FA3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BB7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58C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27E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BA8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1B5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F4C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386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E91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D6A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91E3A4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6457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4E73" w14:textId="07A74033" w:rsidR="008E4E18" w:rsidRDefault="003B54B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5A6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3BD0" w14:textId="1846AFA3" w:rsidR="008E4E18" w:rsidRDefault="003B54B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8F1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B721" w14:textId="6CA4CCAF" w:rsidR="008E4E18" w:rsidRDefault="003B54B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1DB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EBA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975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557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E85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2D6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68D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F8F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CEF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303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BC6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89AD23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79E0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4AF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946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3A1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1B1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0FC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327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F1C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34C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C06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208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38A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2A3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9D9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E3D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0F6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0F5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4CDE98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CF71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E9C2" w14:textId="3656984E" w:rsidR="008E4E18" w:rsidRDefault="003B54B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8AC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8D5A" w14:textId="6ACCB99C" w:rsidR="008E4E18" w:rsidRDefault="003B54B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75F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188B" w14:textId="094D3FD4" w:rsidR="008E4E18" w:rsidRDefault="003B54B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57B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3C2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BBB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53E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27B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B7C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E8A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E72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8BE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9EC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99F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4141964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CF6C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05C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745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DC1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1CF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10B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0B6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261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3EB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C8F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DD4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E62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301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400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924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951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8C3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9C3DA6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D643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Lars Wistedt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A65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892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02D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E1D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54E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845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476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80F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B7E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F9A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425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4F0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C5E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433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0D5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AE4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254720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62C1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6EF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CB7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C19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63E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12B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3F3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C61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30C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583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6E4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79E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9AE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AA8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532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375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16B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0DC89E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66AB" w14:textId="77777777" w:rsidR="008E4E18" w:rsidRDefault="00ED3B6E" w:rsidP="008E4E18">
            <w:pPr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70F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41B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EE9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E52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025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1F5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29B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2F6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199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D4B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940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C46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705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FB1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807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5BE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2EABE1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269F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9BA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DD4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53F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0C6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3F5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569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5C4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5C0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F1F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D1B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3C8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328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42C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D52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AD0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D59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EEC25B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7A54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AE6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512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4E6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C97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CFD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322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4A0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865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016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CCA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E78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FD1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F78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015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338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038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682A14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DF99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EAC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2B1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C84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515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843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3DB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B2E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39D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97A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0F1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057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108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0AE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E23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D2E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1AD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AA2515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53CC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90A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29F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820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3C1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F7A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59D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8D3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47B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638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9A9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726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308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BE5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3A7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9A1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2AA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CA7157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5C3C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68D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359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929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7A6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A43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3B5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CB1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A0D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665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4E4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F3D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C7E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2E0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A4F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04A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3BC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F8802D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FCA2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Lina Nordquist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8A6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4F3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5EE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663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4A4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75E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551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169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B5F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6C8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153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ECF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A1D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334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6FF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8D2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E67626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BA5D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791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87F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2C8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256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1C5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FE5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F79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884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2A9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F8A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62E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072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9D4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013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730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711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CCADA6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0ED6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FB4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0DA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0D3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1A3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C38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6B6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4C9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38E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FB2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6C4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64E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3FC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14B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166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8BA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30C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FE84C4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6DAA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F5F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CB1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FA5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8BE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2FB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05F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467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3C5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DD5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8AC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066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A4F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880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5F3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741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1ED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976AB9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58DF" w14:textId="77777777" w:rsidR="008E4E18" w:rsidRDefault="00CB0989" w:rsidP="008E4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406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62C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B6E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756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3D0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AB6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60C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30A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2A1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E55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EF9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EAB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422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8E2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D41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6E7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3B2EC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89F6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6E8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C69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817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BB8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147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0A3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DD2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1BD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54C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478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EB7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84F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46E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EF1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3EE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7C2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564AC2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6D59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C1A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FB9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9F8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F4E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F28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008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0CD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3B8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259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298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78B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A9D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E24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F42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F3C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0C0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1EEF3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44AB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139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358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A78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0A1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8C8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949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7F1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EF0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863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6E9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F17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700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7CA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0BA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195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45F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8A1A3E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60B2" w14:textId="77777777" w:rsidR="008E4E18" w:rsidRDefault="000B49BA" w:rsidP="008E4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B Hamilton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4CB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610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FAC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3E5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7E1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AE9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A5B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077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491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361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2EA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E1D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62B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6C8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634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262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22D912B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A68C" w14:textId="77777777" w:rsidR="00506EBC" w:rsidRDefault="00166858" w:rsidP="00506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Bassem Nasr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0E78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E19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43F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2A59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823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F80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11E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4BBE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91CA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BD17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D281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6CB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77C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07B3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16A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AA9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224AB8C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D90E" w14:textId="77777777" w:rsidR="00506EBC" w:rsidRDefault="00366117" w:rsidP="00506EBC">
            <w:pPr>
              <w:rPr>
                <w:sz w:val="22"/>
                <w:szCs w:val="22"/>
              </w:rPr>
            </w:pPr>
            <w:r w:rsidRPr="00366117"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D63C" w14:textId="331DAF85" w:rsidR="00506EBC" w:rsidRDefault="003B54B8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A839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3FD1" w14:textId="7EFD41AD" w:rsidR="00506EBC" w:rsidRDefault="00010E47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F5B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3213" w14:textId="73964B01" w:rsidR="00506EBC" w:rsidRDefault="003B54B8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B149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01B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3B77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45B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05CD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432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9D38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2398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452D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A9B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873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106E1" w14:paraId="763C172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3AF5" w14:textId="77777777" w:rsidR="000106E1" w:rsidRDefault="000106E1" w:rsidP="000106E1">
            <w:pPr>
              <w:rPr>
                <w:sz w:val="22"/>
                <w:szCs w:val="22"/>
              </w:rPr>
            </w:pPr>
            <w:r w:rsidRPr="00CE4AF4">
              <w:rPr>
                <w:sz w:val="22"/>
                <w:szCs w:val="22"/>
              </w:rPr>
              <w:t xml:space="preserve">Isabell Mixter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A278" w14:textId="14E34A39" w:rsidR="000106E1" w:rsidRDefault="003B54B8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AACB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CF04" w14:textId="54CD881A" w:rsidR="000106E1" w:rsidRDefault="00010E47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98CF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F433" w14:textId="67C85EE5" w:rsidR="000106E1" w:rsidRDefault="003B54B8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0872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AE91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D083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FCBE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E5FA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A9AD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FD16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E10D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8212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B7EC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81DE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106E1" w14:paraId="5A5815B4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835C" w14:textId="77777777" w:rsidR="000106E1" w:rsidRDefault="000106E1" w:rsidP="000106E1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651E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241D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3BE3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34A7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C58E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BF17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9B69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04FB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D1FE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020B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5B1B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DF12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7B39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10B2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7871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89F4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106E1" w14:paraId="7D35B348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0457FD9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465910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D37B40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2C368E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0106E1" w14:paraId="3917A1D0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2BDF39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7E1F502A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12535FE2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3922810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5AA784A6" w14:textId="77777777"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A01"/>
    <w:rsid w:val="00000C1F"/>
    <w:rsid w:val="00001E5A"/>
    <w:rsid w:val="00006AAF"/>
    <w:rsid w:val="0000744F"/>
    <w:rsid w:val="000075A7"/>
    <w:rsid w:val="000106E1"/>
    <w:rsid w:val="00010E4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5814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0E08"/>
    <w:rsid w:val="00084FFF"/>
    <w:rsid w:val="00087937"/>
    <w:rsid w:val="000A10F5"/>
    <w:rsid w:val="000A1D83"/>
    <w:rsid w:val="000A4BCF"/>
    <w:rsid w:val="000A7521"/>
    <w:rsid w:val="000A7D87"/>
    <w:rsid w:val="000B29C6"/>
    <w:rsid w:val="000B49BA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66858"/>
    <w:rsid w:val="001828F2"/>
    <w:rsid w:val="001A1578"/>
    <w:rsid w:val="001A511B"/>
    <w:rsid w:val="001A5B6F"/>
    <w:rsid w:val="001D766E"/>
    <w:rsid w:val="001E077A"/>
    <w:rsid w:val="001E10F3"/>
    <w:rsid w:val="001E1FAC"/>
    <w:rsid w:val="001E5C5F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6917"/>
    <w:rsid w:val="00342116"/>
    <w:rsid w:val="00360479"/>
    <w:rsid w:val="00366117"/>
    <w:rsid w:val="00376C7D"/>
    <w:rsid w:val="0039258B"/>
    <w:rsid w:val="00393CDC"/>
    <w:rsid w:val="00394192"/>
    <w:rsid w:val="003952A4"/>
    <w:rsid w:val="003955E1"/>
    <w:rsid w:val="0039591D"/>
    <w:rsid w:val="003A48EB"/>
    <w:rsid w:val="003A729A"/>
    <w:rsid w:val="003B54B8"/>
    <w:rsid w:val="003C73F9"/>
    <w:rsid w:val="003D31E8"/>
    <w:rsid w:val="003E0092"/>
    <w:rsid w:val="003E1AE3"/>
    <w:rsid w:val="003E3027"/>
    <w:rsid w:val="003F2270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1D02"/>
    <w:rsid w:val="00453F5E"/>
    <w:rsid w:val="00454E3F"/>
    <w:rsid w:val="00477C9F"/>
    <w:rsid w:val="004865C2"/>
    <w:rsid w:val="00490212"/>
    <w:rsid w:val="0049372F"/>
    <w:rsid w:val="00494678"/>
    <w:rsid w:val="00494D58"/>
    <w:rsid w:val="004A3CE1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06EBC"/>
    <w:rsid w:val="005108E6"/>
    <w:rsid w:val="005358B4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5F03FF"/>
    <w:rsid w:val="005F085D"/>
    <w:rsid w:val="00612FF5"/>
    <w:rsid w:val="00614737"/>
    <w:rsid w:val="00626335"/>
    <w:rsid w:val="006312EE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118C9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7586"/>
    <w:rsid w:val="007B0C0A"/>
    <w:rsid w:val="007F2B92"/>
    <w:rsid w:val="007F39BF"/>
    <w:rsid w:val="007F6B0D"/>
    <w:rsid w:val="00800B4D"/>
    <w:rsid w:val="00803002"/>
    <w:rsid w:val="008038CC"/>
    <w:rsid w:val="008063DA"/>
    <w:rsid w:val="00821AE7"/>
    <w:rsid w:val="008253AA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572AE"/>
    <w:rsid w:val="008751C0"/>
    <w:rsid w:val="00875A5E"/>
    <w:rsid w:val="00875CAD"/>
    <w:rsid w:val="008808A5"/>
    <w:rsid w:val="008858E4"/>
    <w:rsid w:val="008B7FDD"/>
    <w:rsid w:val="008C1B2C"/>
    <w:rsid w:val="008C2E2A"/>
    <w:rsid w:val="008D0E72"/>
    <w:rsid w:val="008E3B73"/>
    <w:rsid w:val="008E4795"/>
    <w:rsid w:val="008E4E18"/>
    <w:rsid w:val="008F4D68"/>
    <w:rsid w:val="008F54FC"/>
    <w:rsid w:val="00902D63"/>
    <w:rsid w:val="00902D69"/>
    <w:rsid w:val="0090428F"/>
    <w:rsid w:val="00906C2D"/>
    <w:rsid w:val="00930B63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4922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41A6"/>
    <w:rsid w:val="009A68FE"/>
    <w:rsid w:val="009B0A01"/>
    <w:rsid w:val="009B3631"/>
    <w:rsid w:val="009B36FB"/>
    <w:rsid w:val="009B6D88"/>
    <w:rsid w:val="009B7313"/>
    <w:rsid w:val="009B79AB"/>
    <w:rsid w:val="009C3BE7"/>
    <w:rsid w:val="009C51B0"/>
    <w:rsid w:val="009D0FD5"/>
    <w:rsid w:val="009D1BB5"/>
    <w:rsid w:val="009D5A01"/>
    <w:rsid w:val="009E23C6"/>
    <w:rsid w:val="009F58C9"/>
    <w:rsid w:val="009F61A0"/>
    <w:rsid w:val="009F6E99"/>
    <w:rsid w:val="00A129A0"/>
    <w:rsid w:val="00A12FFD"/>
    <w:rsid w:val="00A151D3"/>
    <w:rsid w:val="00A1592F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62A"/>
    <w:rsid w:val="00A92A85"/>
    <w:rsid w:val="00A9464E"/>
    <w:rsid w:val="00AA1A69"/>
    <w:rsid w:val="00AA532B"/>
    <w:rsid w:val="00AA5A87"/>
    <w:rsid w:val="00AA5BE7"/>
    <w:rsid w:val="00AB3CC5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D41E4"/>
    <w:rsid w:val="00BD53C1"/>
    <w:rsid w:val="00BE0742"/>
    <w:rsid w:val="00BE329D"/>
    <w:rsid w:val="00BE3BF7"/>
    <w:rsid w:val="00BF6D6B"/>
    <w:rsid w:val="00C10454"/>
    <w:rsid w:val="00C11EF9"/>
    <w:rsid w:val="00C14463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4F0D"/>
    <w:rsid w:val="00C919F3"/>
    <w:rsid w:val="00C92589"/>
    <w:rsid w:val="00C93236"/>
    <w:rsid w:val="00CA39FE"/>
    <w:rsid w:val="00CA6878"/>
    <w:rsid w:val="00CA6EF0"/>
    <w:rsid w:val="00CB0989"/>
    <w:rsid w:val="00CB5394"/>
    <w:rsid w:val="00CB6A34"/>
    <w:rsid w:val="00CB7431"/>
    <w:rsid w:val="00CC764E"/>
    <w:rsid w:val="00CD4CA0"/>
    <w:rsid w:val="00CD511F"/>
    <w:rsid w:val="00CF4ED5"/>
    <w:rsid w:val="00CF6E9E"/>
    <w:rsid w:val="00D15194"/>
    <w:rsid w:val="00D23951"/>
    <w:rsid w:val="00D27984"/>
    <w:rsid w:val="00D40740"/>
    <w:rsid w:val="00D41B19"/>
    <w:rsid w:val="00D44270"/>
    <w:rsid w:val="00D47BAF"/>
    <w:rsid w:val="00D52626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3D1D"/>
    <w:rsid w:val="00E916EA"/>
    <w:rsid w:val="00E92A77"/>
    <w:rsid w:val="00EA704C"/>
    <w:rsid w:val="00EA7B53"/>
    <w:rsid w:val="00EC2B58"/>
    <w:rsid w:val="00EC735D"/>
    <w:rsid w:val="00EC7B83"/>
    <w:rsid w:val="00ED3B6E"/>
    <w:rsid w:val="00ED5D82"/>
    <w:rsid w:val="00EE68A3"/>
    <w:rsid w:val="00EE7911"/>
    <w:rsid w:val="00F03690"/>
    <w:rsid w:val="00F064EF"/>
    <w:rsid w:val="00F07228"/>
    <w:rsid w:val="00F101D7"/>
    <w:rsid w:val="00F15D28"/>
    <w:rsid w:val="00F227F9"/>
    <w:rsid w:val="00F33C48"/>
    <w:rsid w:val="00F454FD"/>
    <w:rsid w:val="00F54002"/>
    <w:rsid w:val="00F70370"/>
    <w:rsid w:val="00F71B2F"/>
    <w:rsid w:val="00F76406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D0038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B96376"/>
  <w15:chartTrackingRefBased/>
  <w15:docId w15:val="{772D547C-A45C-4029-85C7-C60B73A5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Protokoll%20MALL%20s&#228;rskilt%202022-2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2022-23</Template>
  <TotalTime>110</TotalTime>
  <Pages>3</Pages>
  <Words>502</Words>
  <Characters>3457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11</cp:revision>
  <cp:lastPrinted>2023-03-21T12:52:00Z</cp:lastPrinted>
  <dcterms:created xsi:type="dcterms:W3CDTF">2023-03-21T07:36:00Z</dcterms:created>
  <dcterms:modified xsi:type="dcterms:W3CDTF">2023-04-05T12:17:00Z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