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78938899A864F11B2CF8B446C8CD8BD"/>
        </w:placeholder>
        <w:text/>
      </w:sdtPr>
      <w:sdtEndPr/>
      <w:sdtContent>
        <w:p w:rsidRPr="009B062B" w:rsidR="00AF30DD" w:rsidP="005328E3" w:rsidRDefault="00AF30DD" w14:paraId="4E788CDA" w14:textId="77777777">
          <w:pPr>
            <w:pStyle w:val="Rubrik1"/>
            <w:spacing w:after="300"/>
          </w:pPr>
          <w:r w:rsidRPr="009B062B">
            <w:t>Förslag till riksdagsbeslut</w:t>
          </w:r>
        </w:p>
      </w:sdtContent>
    </w:sdt>
    <w:bookmarkStart w:name="_Hlk84238706" w:displacedByCustomXml="next" w:id="0"/>
    <w:sdt>
      <w:sdtPr>
        <w:alias w:val="Yrkande 1"/>
        <w:tag w:val="185abfaa-4eff-4552-aa9b-814c2a91e5be"/>
        <w:id w:val="-1883398510"/>
        <w:lock w:val="sdtLocked"/>
      </w:sdtPr>
      <w:sdtEndPr/>
      <w:sdtContent>
        <w:p w:rsidR="009F3A8B" w:rsidRDefault="007812B4" w14:paraId="2C54AF89" w14:textId="563D1E4C">
          <w:pPr>
            <w:pStyle w:val="Frslagstext"/>
            <w:numPr>
              <w:ilvl w:val="0"/>
              <w:numId w:val="0"/>
            </w:numPr>
          </w:pPr>
          <w:r>
            <w:t>Riksdagen ställer sig bakom det som anförs i motionen om att återställa hanteringen och regelverket runt det allmänna uppdraget så som regelverket var utformat innan den socialdemokratiska regeringen 2021 ändrade detta,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8616E2014FE4BB48F17C4CE60369519"/>
        </w:placeholder>
        <w:text/>
      </w:sdtPr>
      <w:sdtEndPr/>
      <w:sdtContent>
        <w:p w:rsidRPr="009B062B" w:rsidR="006D79C9" w:rsidP="00333E95" w:rsidRDefault="006D79C9" w14:paraId="4F2327BD" w14:textId="77777777">
          <w:pPr>
            <w:pStyle w:val="Rubrik1"/>
          </w:pPr>
          <w:r>
            <w:t>Motivering</w:t>
          </w:r>
        </w:p>
      </w:sdtContent>
    </w:sdt>
    <w:p w:rsidRPr="00A36180" w:rsidR="00F27162" w:rsidP="00A36180" w:rsidRDefault="00F27162" w14:paraId="12B860B9" w14:textId="47FC61A5">
      <w:pPr>
        <w:pStyle w:val="Normalutanindragellerluft"/>
        <w:rPr>
          <w:spacing w:val="-1"/>
        </w:rPr>
      </w:pPr>
      <w:r w:rsidRPr="00A36180">
        <w:rPr>
          <w:spacing w:val="-1"/>
        </w:rPr>
        <w:t xml:space="preserve">Det allmänna uppdraget har fungerat mycket bra sedan det infördes för ca 80 år sedan, och Jägarförbundet har skött detta på ett mycket bra sätt. Att förändra detta har det inte </w:t>
      </w:r>
      <w:r w:rsidRPr="00A36180">
        <w:rPr>
          <w:spacing w:val="-2"/>
        </w:rPr>
        <w:t xml:space="preserve">funnits någon politisk majoritet </w:t>
      </w:r>
      <w:r w:rsidRPr="00A36180" w:rsidR="00F90832">
        <w:rPr>
          <w:spacing w:val="-2"/>
        </w:rPr>
        <w:t xml:space="preserve">för </w:t>
      </w:r>
      <w:r w:rsidRPr="00A36180">
        <w:rPr>
          <w:spacing w:val="-2"/>
        </w:rPr>
        <w:t xml:space="preserve">eller uppdrag att </w:t>
      </w:r>
      <w:r w:rsidRPr="00A36180" w:rsidR="00E245CB">
        <w:rPr>
          <w:spacing w:val="-2"/>
        </w:rPr>
        <w:t>genomföra</w:t>
      </w:r>
      <w:r w:rsidRPr="00A36180">
        <w:rPr>
          <w:spacing w:val="-2"/>
        </w:rPr>
        <w:t>. Trots detta så förändrade</w:t>
      </w:r>
      <w:r w:rsidRPr="00A36180">
        <w:rPr>
          <w:spacing w:val="-1"/>
        </w:rPr>
        <w:t xml:space="preserve"> den socialdemokratiskt styrda regeringen förutsättningarna i jan</w:t>
      </w:r>
      <w:r w:rsidRPr="00A36180" w:rsidR="0094415D">
        <w:rPr>
          <w:spacing w:val="-1"/>
        </w:rPr>
        <w:t>uari</w:t>
      </w:r>
      <w:r w:rsidRPr="00A36180">
        <w:rPr>
          <w:spacing w:val="-1"/>
        </w:rPr>
        <w:t xml:space="preserve"> 2021. </w:t>
      </w:r>
    </w:p>
    <w:p w:rsidRPr="00A36180" w:rsidR="00F27162" w:rsidP="00F27162" w:rsidRDefault="00F27162" w14:paraId="46634245" w14:textId="77777777">
      <w:r w:rsidRPr="00A36180">
        <w:t>Trots protester från jaktorganisationer och jägare i landet genomfördes dessa förändringar.</w:t>
      </w:r>
    </w:p>
    <w:p w:rsidR="00F27162" w:rsidP="00F27162" w:rsidRDefault="00F27162" w14:paraId="68F21938" w14:textId="77777777">
      <w:r w:rsidRPr="00F27162">
        <w:t xml:space="preserve">Det allmänna uppdraget fungerade mycket bra tidigare innan regeringen ändrade förutsättningarna och därför ska det allmänna uppdraget återinföras så som det var innan januari 2021. </w:t>
      </w:r>
    </w:p>
    <w:sdt>
      <w:sdtPr>
        <w:rPr>
          <w:i/>
          <w:noProof/>
        </w:rPr>
        <w:alias w:val="CC_Underskrifter"/>
        <w:tag w:val="CC_Underskrifter"/>
        <w:id w:val="583496634"/>
        <w:lock w:val="sdtContentLocked"/>
        <w:placeholder>
          <w:docPart w:val="040CEEE72E1E446B84B450866BA22433"/>
        </w:placeholder>
      </w:sdtPr>
      <w:sdtEndPr>
        <w:rPr>
          <w:i w:val="0"/>
          <w:noProof w:val="0"/>
        </w:rPr>
      </w:sdtEndPr>
      <w:sdtContent>
        <w:p w:rsidR="005328E3" w:rsidP="00865C1D" w:rsidRDefault="005328E3" w14:paraId="3BE84C82" w14:textId="77777777"/>
        <w:p w:rsidRPr="008E0FE2" w:rsidR="004801AC" w:rsidP="00865C1D" w:rsidRDefault="00A36180" w14:paraId="61BC9473" w14:textId="7FC2A329"/>
      </w:sdtContent>
    </w:sdt>
    <w:tbl>
      <w:tblPr>
        <w:tblW w:w="5000" w:type="pct"/>
        <w:tblLook w:val="04A0" w:firstRow="1" w:lastRow="0" w:firstColumn="1" w:lastColumn="0" w:noHBand="0" w:noVBand="1"/>
        <w:tblCaption w:val="underskrifter"/>
      </w:tblPr>
      <w:tblGrid>
        <w:gridCol w:w="4252"/>
        <w:gridCol w:w="4252"/>
      </w:tblGrid>
      <w:tr w:rsidR="00B879F1" w14:paraId="7540C9BE" w14:textId="77777777">
        <w:trPr>
          <w:cantSplit/>
        </w:trPr>
        <w:tc>
          <w:tcPr>
            <w:tcW w:w="50" w:type="pct"/>
            <w:vAlign w:val="bottom"/>
          </w:tcPr>
          <w:p w:rsidR="00B879F1" w:rsidRDefault="007B1947" w14:paraId="5B8879D2" w14:textId="77777777">
            <w:pPr>
              <w:pStyle w:val="Underskrifter"/>
            </w:pPr>
            <w:r>
              <w:t>Sten Bergheden (M)</w:t>
            </w:r>
          </w:p>
        </w:tc>
        <w:tc>
          <w:tcPr>
            <w:tcW w:w="50" w:type="pct"/>
            <w:vAlign w:val="bottom"/>
          </w:tcPr>
          <w:p w:rsidR="00B879F1" w:rsidRDefault="00B879F1" w14:paraId="1DB649FA" w14:textId="77777777">
            <w:pPr>
              <w:pStyle w:val="Underskrifter"/>
            </w:pPr>
          </w:p>
        </w:tc>
      </w:tr>
    </w:tbl>
    <w:p w:rsidR="0025014A" w:rsidRDefault="0025014A" w14:paraId="150C88B8" w14:textId="77777777"/>
    <w:sectPr w:rsidR="002501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59C4" w14:textId="77777777" w:rsidR="00387E42" w:rsidRDefault="00387E42" w:rsidP="000C1CAD">
      <w:pPr>
        <w:spacing w:line="240" w:lineRule="auto"/>
      </w:pPr>
      <w:r>
        <w:separator/>
      </w:r>
    </w:p>
  </w:endnote>
  <w:endnote w:type="continuationSeparator" w:id="0">
    <w:p w14:paraId="4C3E84E7" w14:textId="77777777" w:rsidR="00387E42" w:rsidRDefault="00387E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CB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B6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86C7" w14:textId="77777777" w:rsidR="00D002F0" w:rsidRDefault="00D002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4402" w14:textId="77777777" w:rsidR="00387E42" w:rsidRDefault="00387E42" w:rsidP="000C1CAD">
      <w:pPr>
        <w:spacing w:line="240" w:lineRule="auto"/>
      </w:pPr>
      <w:r>
        <w:separator/>
      </w:r>
    </w:p>
  </w:footnote>
  <w:footnote w:type="continuationSeparator" w:id="0">
    <w:p w14:paraId="5C72CAAE" w14:textId="77777777" w:rsidR="00387E42" w:rsidRDefault="00387E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A8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4AC293" w14:textId="77777777" w:rsidR="00262EA3" w:rsidRDefault="00A36180" w:rsidP="008103B5">
                          <w:pPr>
                            <w:jc w:val="right"/>
                          </w:pPr>
                          <w:sdt>
                            <w:sdtPr>
                              <w:alias w:val="CC_Noformat_Partikod"/>
                              <w:tag w:val="CC_Noformat_Partikod"/>
                              <w:id w:val="-53464382"/>
                              <w:placeholder>
                                <w:docPart w:val="F51173FD99C94410BFA5F4B682FAEF93"/>
                              </w:placeholder>
                              <w:text/>
                            </w:sdtPr>
                            <w:sdtEndPr/>
                            <w:sdtContent>
                              <w:r w:rsidR="00F27162">
                                <w:t>M</w:t>
                              </w:r>
                            </w:sdtContent>
                          </w:sdt>
                          <w:sdt>
                            <w:sdtPr>
                              <w:alias w:val="CC_Noformat_Partinummer"/>
                              <w:tag w:val="CC_Noformat_Partinummer"/>
                              <w:id w:val="-1709555926"/>
                              <w:placeholder>
                                <w:docPart w:val="DD19A39F967F405D94775D843BBB0CD1"/>
                              </w:placeholder>
                              <w:text/>
                            </w:sdtPr>
                            <w:sdtEndPr/>
                            <w:sdtContent>
                              <w:r w:rsidR="00F27162">
                                <w:t>1582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4AC293" w14:textId="77777777" w:rsidR="00262EA3" w:rsidRDefault="00A36180" w:rsidP="008103B5">
                    <w:pPr>
                      <w:jc w:val="right"/>
                    </w:pPr>
                    <w:sdt>
                      <w:sdtPr>
                        <w:alias w:val="CC_Noformat_Partikod"/>
                        <w:tag w:val="CC_Noformat_Partikod"/>
                        <w:id w:val="-53464382"/>
                        <w:placeholder>
                          <w:docPart w:val="F51173FD99C94410BFA5F4B682FAEF93"/>
                        </w:placeholder>
                        <w:text/>
                      </w:sdtPr>
                      <w:sdtEndPr/>
                      <w:sdtContent>
                        <w:r w:rsidR="00F27162">
                          <w:t>M</w:t>
                        </w:r>
                      </w:sdtContent>
                    </w:sdt>
                    <w:sdt>
                      <w:sdtPr>
                        <w:alias w:val="CC_Noformat_Partinummer"/>
                        <w:tag w:val="CC_Noformat_Partinummer"/>
                        <w:id w:val="-1709555926"/>
                        <w:placeholder>
                          <w:docPart w:val="DD19A39F967F405D94775D843BBB0CD1"/>
                        </w:placeholder>
                        <w:text/>
                      </w:sdtPr>
                      <w:sdtEndPr/>
                      <w:sdtContent>
                        <w:r w:rsidR="00F27162">
                          <w:t>1582</w:t>
                        </w:r>
                      </w:sdtContent>
                    </w:sdt>
                  </w:p>
                </w:txbxContent>
              </v:textbox>
              <w10:wrap anchorx="page"/>
            </v:shape>
          </w:pict>
        </mc:Fallback>
      </mc:AlternateContent>
    </w:r>
  </w:p>
  <w:p w14:paraId="531777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6BFD" w14:textId="77777777" w:rsidR="00262EA3" w:rsidRDefault="00262EA3" w:rsidP="008563AC">
    <w:pPr>
      <w:jc w:val="right"/>
    </w:pPr>
  </w:p>
  <w:p w14:paraId="189CAF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493D" w14:textId="77777777" w:rsidR="00262EA3" w:rsidRDefault="00A361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224ED9" w14:textId="77777777" w:rsidR="00262EA3" w:rsidRDefault="00A36180" w:rsidP="00A314CF">
    <w:pPr>
      <w:pStyle w:val="FSHNormal"/>
      <w:spacing w:before="40"/>
    </w:pPr>
    <w:sdt>
      <w:sdtPr>
        <w:alias w:val="CC_Noformat_Motionstyp"/>
        <w:tag w:val="CC_Noformat_Motionstyp"/>
        <w:id w:val="1162973129"/>
        <w:lock w:val="sdtContentLocked"/>
        <w15:appearance w15:val="hidden"/>
        <w:text/>
      </w:sdtPr>
      <w:sdtEndPr/>
      <w:sdtContent>
        <w:r w:rsidR="00D002F0">
          <w:t>Enskild motion</w:t>
        </w:r>
      </w:sdtContent>
    </w:sdt>
    <w:r w:rsidR="00821B36">
      <w:t xml:space="preserve"> </w:t>
    </w:r>
    <w:sdt>
      <w:sdtPr>
        <w:alias w:val="CC_Noformat_Partikod"/>
        <w:tag w:val="CC_Noformat_Partikod"/>
        <w:id w:val="1471015553"/>
        <w:lock w:val="contentLocked"/>
        <w:text/>
      </w:sdtPr>
      <w:sdtEndPr/>
      <w:sdtContent>
        <w:r w:rsidR="00F27162">
          <w:t>M</w:t>
        </w:r>
      </w:sdtContent>
    </w:sdt>
    <w:sdt>
      <w:sdtPr>
        <w:alias w:val="CC_Noformat_Partinummer"/>
        <w:tag w:val="CC_Noformat_Partinummer"/>
        <w:id w:val="-2014525982"/>
        <w:lock w:val="contentLocked"/>
        <w:text/>
      </w:sdtPr>
      <w:sdtEndPr/>
      <w:sdtContent>
        <w:r w:rsidR="00F27162">
          <w:t>1582</w:t>
        </w:r>
      </w:sdtContent>
    </w:sdt>
  </w:p>
  <w:p w14:paraId="4D37C2AF" w14:textId="77777777" w:rsidR="00262EA3" w:rsidRPr="008227B3" w:rsidRDefault="00A361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3483F8" w14:textId="77777777" w:rsidR="00262EA3" w:rsidRPr="008227B3" w:rsidRDefault="00A361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02F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02F0">
          <w:t>:2674</w:t>
        </w:r>
      </w:sdtContent>
    </w:sdt>
  </w:p>
  <w:p w14:paraId="4CB7BD79" w14:textId="77777777" w:rsidR="00262EA3" w:rsidRDefault="00A36180" w:rsidP="00E03A3D">
    <w:pPr>
      <w:pStyle w:val="Motionr"/>
    </w:pPr>
    <w:sdt>
      <w:sdtPr>
        <w:alias w:val="CC_Noformat_Avtext"/>
        <w:tag w:val="CC_Noformat_Avtext"/>
        <w:id w:val="-2020768203"/>
        <w:lock w:val="sdtContentLocked"/>
        <w15:appearance w15:val="hidden"/>
        <w:text/>
      </w:sdtPr>
      <w:sdtEndPr/>
      <w:sdtContent>
        <w:r w:rsidR="00D002F0">
          <w:t>av Sten Bergheden (M)</w:t>
        </w:r>
      </w:sdtContent>
    </w:sdt>
  </w:p>
  <w:sdt>
    <w:sdtPr>
      <w:alias w:val="CC_Noformat_Rubtext"/>
      <w:tag w:val="CC_Noformat_Rubtext"/>
      <w:id w:val="-218060500"/>
      <w:lock w:val="sdtLocked"/>
      <w:text/>
    </w:sdtPr>
    <w:sdtEndPr/>
    <w:sdtContent>
      <w:p w14:paraId="3FECB8E1" w14:textId="77777777" w:rsidR="00262EA3" w:rsidRDefault="00F27162" w:rsidP="00283E0F">
        <w:pPr>
          <w:pStyle w:val="FSHRub2"/>
        </w:pPr>
        <w:r>
          <w:t>Det allmänna uppdraget</w:t>
        </w:r>
      </w:p>
    </w:sdtContent>
  </w:sdt>
  <w:sdt>
    <w:sdtPr>
      <w:alias w:val="CC_Boilerplate_3"/>
      <w:tag w:val="CC_Boilerplate_3"/>
      <w:id w:val="1606463544"/>
      <w:lock w:val="sdtContentLocked"/>
      <w15:appearance w15:val="hidden"/>
      <w:text w:multiLine="1"/>
    </w:sdtPr>
    <w:sdtEndPr/>
    <w:sdtContent>
      <w:p w14:paraId="777D55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271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4A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14A"/>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E42"/>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8E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2B4"/>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94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C1D"/>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15D"/>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A8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80"/>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F1"/>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2F0"/>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5CB"/>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162"/>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32"/>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BA793DD4-DBC5-4B8A-9855-5A7B34B9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938899A864F11B2CF8B446C8CD8BD"/>
        <w:category>
          <w:name w:val="Allmänt"/>
          <w:gallery w:val="placeholder"/>
        </w:category>
        <w:types>
          <w:type w:val="bbPlcHdr"/>
        </w:types>
        <w:behaviors>
          <w:behavior w:val="content"/>
        </w:behaviors>
        <w:guid w:val="{D8916D51-B85B-4BCF-B610-8C06AA30B283}"/>
      </w:docPartPr>
      <w:docPartBody>
        <w:p w:rsidR="00C53953" w:rsidRDefault="006A2E7B">
          <w:pPr>
            <w:pStyle w:val="978938899A864F11B2CF8B446C8CD8BD"/>
          </w:pPr>
          <w:r w:rsidRPr="005A0A93">
            <w:rPr>
              <w:rStyle w:val="Platshllartext"/>
            </w:rPr>
            <w:t>Förslag till riksdagsbeslut</w:t>
          </w:r>
        </w:p>
      </w:docPartBody>
    </w:docPart>
    <w:docPart>
      <w:docPartPr>
        <w:name w:val="A8616E2014FE4BB48F17C4CE60369519"/>
        <w:category>
          <w:name w:val="Allmänt"/>
          <w:gallery w:val="placeholder"/>
        </w:category>
        <w:types>
          <w:type w:val="bbPlcHdr"/>
        </w:types>
        <w:behaviors>
          <w:behavior w:val="content"/>
        </w:behaviors>
        <w:guid w:val="{0062C477-3A35-4368-B2D1-A70F9A7D71E3}"/>
      </w:docPartPr>
      <w:docPartBody>
        <w:p w:rsidR="00C53953" w:rsidRDefault="006A2E7B">
          <w:pPr>
            <w:pStyle w:val="A8616E2014FE4BB48F17C4CE60369519"/>
          </w:pPr>
          <w:r w:rsidRPr="005A0A93">
            <w:rPr>
              <w:rStyle w:val="Platshllartext"/>
            </w:rPr>
            <w:t>Motivering</w:t>
          </w:r>
        </w:p>
      </w:docPartBody>
    </w:docPart>
    <w:docPart>
      <w:docPartPr>
        <w:name w:val="F51173FD99C94410BFA5F4B682FAEF93"/>
        <w:category>
          <w:name w:val="Allmänt"/>
          <w:gallery w:val="placeholder"/>
        </w:category>
        <w:types>
          <w:type w:val="bbPlcHdr"/>
        </w:types>
        <w:behaviors>
          <w:behavior w:val="content"/>
        </w:behaviors>
        <w:guid w:val="{29DD31FA-C803-44C4-A535-782307B71EDD}"/>
      </w:docPartPr>
      <w:docPartBody>
        <w:p w:rsidR="00C53953" w:rsidRDefault="006A2E7B">
          <w:pPr>
            <w:pStyle w:val="F51173FD99C94410BFA5F4B682FAEF93"/>
          </w:pPr>
          <w:r>
            <w:rPr>
              <w:rStyle w:val="Platshllartext"/>
            </w:rPr>
            <w:t xml:space="preserve"> </w:t>
          </w:r>
        </w:p>
      </w:docPartBody>
    </w:docPart>
    <w:docPart>
      <w:docPartPr>
        <w:name w:val="DD19A39F967F405D94775D843BBB0CD1"/>
        <w:category>
          <w:name w:val="Allmänt"/>
          <w:gallery w:val="placeholder"/>
        </w:category>
        <w:types>
          <w:type w:val="bbPlcHdr"/>
        </w:types>
        <w:behaviors>
          <w:behavior w:val="content"/>
        </w:behaviors>
        <w:guid w:val="{4A7D4D2F-C205-4C5E-A328-15CC05632D7F}"/>
      </w:docPartPr>
      <w:docPartBody>
        <w:p w:rsidR="00C53953" w:rsidRDefault="006A2E7B">
          <w:pPr>
            <w:pStyle w:val="DD19A39F967F405D94775D843BBB0CD1"/>
          </w:pPr>
          <w:r>
            <w:t xml:space="preserve"> </w:t>
          </w:r>
        </w:p>
      </w:docPartBody>
    </w:docPart>
    <w:docPart>
      <w:docPartPr>
        <w:name w:val="040CEEE72E1E446B84B450866BA22433"/>
        <w:category>
          <w:name w:val="Allmänt"/>
          <w:gallery w:val="placeholder"/>
        </w:category>
        <w:types>
          <w:type w:val="bbPlcHdr"/>
        </w:types>
        <w:behaviors>
          <w:behavior w:val="content"/>
        </w:behaviors>
        <w:guid w:val="{2EA0B61B-1F56-423F-BF53-BE4A031B93BD}"/>
      </w:docPartPr>
      <w:docPartBody>
        <w:p w:rsidR="00EE216A" w:rsidRDefault="00EE21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7B"/>
    <w:rsid w:val="006A2E7B"/>
    <w:rsid w:val="00C53953"/>
    <w:rsid w:val="00EE2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8938899A864F11B2CF8B446C8CD8BD">
    <w:name w:val="978938899A864F11B2CF8B446C8CD8BD"/>
  </w:style>
  <w:style w:type="paragraph" w:customStyle="1" w:styleId="A8616E2014FE4BB48F17C4CE60369519">
    <w:name w:val="A8616E2014FE4BB48F17C4CE60369519"/>
  </w:style>
  <w:style w:type="paragraph" w:customStyle="1" w:styleId="F51173FD99C94410BFA5F4B682FAEF93">
    <w:name w:val="F51173FD99C94410BFA5F4B682FAEF93"/>
  </w:style>
  <w:style w:type="paragraph" w:customStyle="1" w:styleId="DD19A39F967F405D94775D843BBB0CD1">
    <w:name w:val="DD19A39F967F405D94775D843BBB0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0C8D6-C3BF-4C9A-810B-A4C4EB0456F4}"/>
</file>

<file path=customXml/itemProps2.xml><?xml version="1.0" encoding="utf-8"?>
<ds:datastoreItem xmlns:ds="http://schemas.openxmlformats.org/officeDocument/2006/customXml" ds:itemID="{FD536EAF-CAEE-43E0-819D-4F61A0E83279}"/>
</file>

<file path=customXml/itemProps3.xml><?xml version="1.0" encoding="utf-8"?>
<ds:datastoreItem xmlns:ds="http://schemas.openxmlformats.org/officeDocument/2006/customXml" ds:itemID="{133B293A-E961-4A93-9018-B8429D843923}"/>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825</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