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DA54" w14:textId="77777777" w:rsidR="006E04A4" w:rsidRPr="00CD7560" w:rsidRDefault="00AD7C3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55</w:t>
      </w:r>
      <w:bookmarkEnd w:id="1"/>
    </w:p>
    <w:p w14:paraId="4517DA55" w14:textId="77777777" w:rsidR="006E04A4" w:rsidRDefault="00AD7C36">
      <w:pPr>
        <w:pStyle w:val="Datum"/>
        <w:outlineLvl w:val="0"/>
      </w:pPr>
      <w:bookmarkStart w:id="2" w:name="DocumentDate"/>
      <w:r>
        <w:t>Tisdagen den 17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05C69" w14:paraId="4517DA5A" w14:textId="77777777" w:rsidTr="00E47117">
        <w:trPr>
          <w:cantSplit/>
        </w:trPr>
        <w:tc>
          <w:tcPr>
            <w:tcW w:w="454" w:type="dxa"/>
          </w:tcPr>
          <w:p w14:paraId="4517DA56" w14:textId="77777777" w:rsidR="006E04A4" w:rsidRDefault="00AD7C3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517DA57" w14:textId="77777777" w:rsidR="006E04A4" w:rsidRDefault="00AD7C3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517DA58" w14:textId="77777777" w:rsidR="006E04A4" w:rsidRDefault="00AD7C36"/>
        </w:tc>
        <w:tc>
          <w:tcPr>
            <w:tcW w:w="7512" w:type="dxa"/>
            <w:gridSpan w:val="2"/>
          </w:tcPr>
          <w:p w14:paraId="4517DA59" w14:textId="77777777" w:rsidR="006E04A4" w:rsidRDefault="00AD7C3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05C69" w14:paraId="4517DA5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517DA5B" w14:textId="77777777" w:rsidR="006E04A4" w:rsidRDefault="00AD7C36"/>
        </w:tc>
        <w:tc>
          <w:tcPr>
            <w:tcW w:w="851" w:type="dxa"/>
          </w:tcPr>
          <w:p w14:paraId="4517DA5C" w14:textId="77777777" w:rsidR="006E04A4" w:rsidRDefault="00AD7C36">
            <w:pPr>
              <w:jc w:val="right"/>
            </w:pPr>
          </w:p>
        </w:tc>
        <w:tc>
          <w:tcPr>
            <w:tcW w:w="397" w:type="dxa"/>
            <w:gridSpan w:val="2"/>
          </w:tcPr>
          <w:p w14:paraId="4517DA5D" w14:textId="77777777" w:rsidR="006E04A4" w:rsidRDefault="00AD7C36"/>
        </w:tc>
        <w:tc>
          <w:tcPr>
            <w:tcW w:w="7512" w:type="dxa"/>
            <w:gridSpan w:val="2"/>
          </w:tcPr>
          <w:p w14:paraId="4517DA5E" w14:textId="5032BA03" w:rsidR="006E04A4" w:rsidRDefault="00AD7C3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4517DA60" w14:textId="77777777" w:rsidR="006E04A4" w:rsidRDefault="00AD7C36">
      <w:pPr>
        <w:pStyle w:val="StreckLngt"/>
      </w:pPr>
      <w:r>
        <w:tab/>
      </w:r>
    </w:p>
    <w:p w14:paraId="4517DA61" w14:textId="77777777" w:rsidR="00121B42" w:rsidRDefault="00AD7C36" w:rsidP="00121B42">
      <w:pPr>
        <w:pStyle w:val="Blankrad"/>
      </w:pPr>
      <w:r>
        <w:t xml:space="preserve">      </w:t>
      </w:r>
    </w:p>
    <w:p w14:paraId="4517DA62" w14:textId="77777777" w:rsidR="00CF242C" w:rsidRDefault="00AD7C3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05C69" w14:paraId="4517DA66" w14:textId="77777777" w:rsidTr="00055526">
        <w:trPr>
          <w:cantSplit/>
        </w:trPr>
        <w:tc>
          <w:tcPr>
            <w:tcW w:w="567" w:type="dxa"/>
          </w:tcPr>
          <w:p w14:paraId="4517DA63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64" w14:textId="77777777" w:rsidR="006E04A4" w:rsidRDefault="00AD7C3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517DA65" w14:textId="77777777" w:rsidR="006E04A4" w:rsidRDefault="00AD7C36" w:rsidP="00C84F80">
            <w:pPr>
              <w:keepNext/>
            </w:pPr>
          </w:p>
        </w:tc>
      </w:tr>
      <w:tr w:rsidR="00305C69" w14:paraId="4517DA6A" w14:textId="77777777" w:rsidTr="00055526">
        <w:trPr>
          <w:cantSplit/>
        </w:trPr>
        <w:tc>
          <w:tcPr>
            <w:tcW w:w="567" w:type="dxa"/>
          </w:tcPr>
          <w:p w14:paraId="4517DA67" w14:textId="77777777" w:rsidR="001D7AF0" w:rsidRDefault="00AD7C3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17DA68" w14:textId="77777777" w:rsidR="006E04A4" w:rsidRDefault="00AD7C36" w:rsidP="000326E3">
            <w:r>
              <w:t>Torsdagen den 19 januari kl. 14.00</w:t>
            </w:r>
          </w:p>
        </w:tc>
        <w:tc>
          <w:tcPr>
            <w:tcW w:w="2055" w:type="dxa"/>
          </w:tcPr>
          <w:p w14:paraId="4517DA69" w14:textId="77777777" w:rsidR="006E04A4" w:rsidRDefault="00AD7C36" w:rsidP="00C84F80"/>
        </w:tc>
      </w:tr>
      <w:tr w:rsidR="00305C69" w14:paraId="4517DA6E" w14:textId="77777777" w:rsidTr="00055526">
        <w:trPr>
          <w:cantSplit/>
        </w:trPr>
        <w:tc>
          <w:tcPr>
            <w:tcW w:w="567" w:type="dxa"/>
          </w:tcPr>
          <w:p w14:paraId="4517DA6B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6C" w14:textId="77777777" w:rsidR="006E04A4" w:rsidRDefault="00AD7C36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517DA6D" w14:textId="77777777" w:rsidR="006E04A4" w:rsidRDefault="00AD7C3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05C69" w14:paraId="4517DA72" w14:textId="77777777" w:rsidTr="00055526">
        <w:trPr>
          <w:cantSplit/>
        </w:trPr>
        <w:tc>
          <w:tcPr>
            <w:tcW w:w="567" w:type="dxa"/>
          </w:tcPr>
          <w:p w14:paraId="4517DA6F" w14:textId="77777777" w:rsidR="001D7AF0" w:rsidRDefault="00AD7C3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17DA70" w14:textId="77777777" w:rsidR="006E04A4" w:rsidRDefault="00AD7C36" w:rsidP="000326E3">
            <w:r>
              <w:t xml:space="preserve">2016/17:FPM51 Meddelande om revidering av EU:s policy för utvecklingssamarbete </w:t>
            </w:r>
            <w:r>
              <w:rPr>
                <w:i/>
                <w:iCs/>
              </w:rPr>
              <w:t>KOM(2016) 740</w:t>
            </w:r>
          </w:p>
        </w:tc>
        <w:tc>
          <w:tcPr>
            <w:tcW w:w="2055" w:type="dxa"/>
          </w:tcPr>
          <w:p w14:paraId="4517DA71" w14:textId="77777777" w:rsidR="006E04A4" w:rsidRDefault="00AD7C36" w:rsidP="00C84F80">
            <w:r>
              <w:t>UU</w:t>
            </w:r>
          </w:p>
        </w:tc>
      </w:tr>
      <w:tr w:rsidR="00305C69" w14:paraId="4517DA76" w14:textId="77777777" w:rsidTr="00055526">
        <w:trPr>
          <w:cantSplit/>
        </w:trPr>
        <w:tc>
          <w:tcPr>
            <w:tcW w:w="567" w:type="dxa"/>
          </w:tcPr>
          <w:p w14:paraId="4517DA73" w14:textId="77777777" w:rsidR="001D7AF0" w:rsidRDefault="00AD7C3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17DA74" w14:textId="77777777" w:rsidR="006E04A4" w:rsidRDefault="00AD7C36" w:rsidP="000326E3">
            <w:r>
              <w:t xml:space="preserve">2016/17:FPM53 Meddelande om handlingsplan för att stärka arbetet mot bedrägeri med resehandlingar </w:t>
            </w:r>
            <w:r>
              <w:rPr>
                <w:i/>
                <w:iCs/>
              </w:rPr>
              <w:t>KOM(2016) 790</w:t>
            </w:r>
          </w:p>
        </w:tc>
        <w:tc>
          <w:tcPr>
            <w:tcW w:w="2055" w:type="dxa"/>
          </w:tcPr>
          <w:p w14:paraId="4517DA75" w14:textId="77777777" w:rsidR="006E04A4" w:rsidRDefault="00AD7C36" w:rsidP="00C84F80">
            <w:r>
              <w:t>JuU</w:t>
            </w:r>
          </w:p>
        </w:tc>
      </w:tr>
      <w:tr w:rsidR="00305C69" w14:paraId="4517DA7A" w14:textId="77777777" w:rsidTr="00055526">
        <w:trPr>
          <w:cantSplit/>
        </w:trPr>
        <w:tc>
          <w:tcPr>
            <w:tcW w:w="567" w:type="dxa"/>
          </w:tcPr>
          <w:p w14:paraId="4517DA77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78" w14:textId="77777777" w:rsidR="006E04A4" w:rsidRDefault="00AD7C3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517DA79" w14:textId="77777777" w:rsidR="006E04A4" w:rsidRDefault="00AD7C3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05C69" w14:paraId="4517DA7E" w14:textId="77777777" w:rsidTr="00055526">
        <w:trPr>
          <w:cantSplit/>
        </w:trPr>
        <w:tc>
          <w:tcPr>
            <w:tcW w:w="567" w:type="dxa"/>
          </w:tcPr>
          <w:p w14:paraId="4517DA7B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7C" w14:textId="77777777" w:rsidR="006E04A4" w:rsidRDefault="00AD7C3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517DA7D" w14:textId="77777777" w:rsidR="006E04A4" w:rsidRDefault="00AD7C36" w:rsidP="00C84F80">
            <w:pPr>
              <w:keepNext/>
            </w:pPr>
          </w:p>
        </w:tc>
      </w:tr>
      <w:tr w:rsidR="00305C69" w14:paraId="4517DA82" w14:textId="77777777" w:rsidTr="00055526">
        <w:trPr>
          <w:cantSplit/>
        </w:trPr>
        <w:tc>
          <w:tcPr>
            <w:tcW w:w="567" w:type="dxa"/>
          </w:tcPr>
          <w:p w14:paraId="4517DA7F" w14:textId="77777777" w:rsidR="001D7AF0" w:rsidRDefault="00AD7C3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17DA80" w14:textId="77777777" w:rsidR="006E04A4" w:rsidRDefault="00AD7C36" w:rsidP="000326E3">
            <w:r>
              <w:t>Bet. 2016/17:FöU3 Försvarspolitik</w:t>
            </w:r>
          </w:p>
        </w:tc>
        <w:tc>
          <w:tcPr>
            <w:tcW w:w="2055" w:type="dxa"/>
          </w:tcPr>
          <w:p w14:paraId="4517DA81" w14:textId="77777777" w:rsidR="006E04A4" w:rsidRDefault="00AD7C36" w:rsidP="00C84F80">
            <w:r>
              <w:t>19 res. (M, SD, C, V, L, KD)</w:t>
            </w:r>
          </w:p>
        </w:tc>
      </w:tr>
      <w:tr w:rsidR="00305C69" w14:paraId="4517DA86" w14:textId="77777777" w:rsidTr="00055526">
        <w:trPr>
          <w:cantSplit/>
        </w:trPr>
        <w:tc>
          <w:tcPr>
            <w:tcW w:w="567" w:type="dxa"/>
          </w:tcPr>
          <w:p w14:paraId="4517DA83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84" w14:textId="77777777" w:rsidR="006E04A4" w:rsidRDefault="00AD7C36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4517DA85" w14:textId="77777777" w:rsidR="006E04A4" w:rsidRDefault="00AD7C36" w:rsidP="00C84F80">
            <w:pPr>
              <w:keepNext/>
            </w:pPr>
          </w:p>
        </w:tc>
      </w:tr>
      <w:tr w:rsidR="00305C69" w14:paraId="4517DA8A" w14:textId="77777777" w:rsidTr="00055526">
        <w:trPr>
          <w:cantSplit/>
        </w:trPr>
        <w:tc>
          <w:tcPr>
            <w:tcW w:w="567" w:type="dxa"/>
          </w:tcPr>
          <w:p w14:paraId="4517DA87" w14:textId="77777777" w:rsidR="001D7AF0" w:rsidRDefault="00AD7C3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17DA88" w14:textId="77777777" w:rsidR="006E04A4" w:rsidRDefault="00AD7C36" w:rsidP="000326E3">
            <w:r>
              <w:t>Bet. 2016/17:CU6 Associationsrätt</w:t>
            </w:r>
          </w:p>
        </w:tc>
        <w:tc>
          <w:tcPr>
            <w:tcW w:w="2055" w:type="dxa"/>
          </w:tcPr>
          <w:p w14:paraId="4517DA89" w14:textId="77777777" w:rsidR="006E04A4" w:rsidRDefault="00AD7C36" w:rsidP="00C84F80">
            <w:r>
              <w:t>9 res. (S, M, MP, C, V)</w:t>
            </w:r>
          </w:p>
        </w:tc>
      </w:tr>
      <w:tr w:rsidR="00305C69" w14:paraId="4517DA8E" w14:textId="77777777" w:rsidTr="00055526">
        <w:trPr>
          <w:cantSplit/>
        </w:trPr>
        <w:tc>
          <w:tcPr>
            <w:tcW w:w="567" w:type="dxa"/>
          </w:tcPr>
          <w:p w14:paraId="4517DA8B" w14:textId="77777777" w:rsidR="001D7AF0" w:rsidRDefault="00AD7C3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17DA8C" w14:textId="77777777" w:rsidR="006E04A4" w:rsidRDefault="00AD7C36" w:rsidP="000326E3">
            <w:r>
              <w:t>Bet. 2016/17:CU7 Ersättningsrätt</w:t>
            </w:r>
          </w:p>
        </w:tc>
        <w:tc>
          <w:tcPr>
            <w:tcW w:w="2055" w:type="dxa"/>
          </w:tcPr>
          <w:p w14:paraId="4517DA8D" w14:textId="77777777" w:rsidR="006E04A4" w:rsidRDefault="00AD7C36" w:rsidP="00C84F80">
            <w:r>
              <w:t>3 res. (V, L, KD)</w:t>
            </w:r>
          </w:p>
        </w:tc>
      </w:tr>
      <w:tr w:rsidR="00305C69" w14:paraId="4517DA92" w14:textId="77777777" w:rsidTr="00055526">
        <w:trPr>
          <w:cantSplit/>
        </w:trPr>
        <w:tc>
          <w:tcPr>
            <w:tcW w:w="567" w:type="dxa"/>
          </w:tcPr>
          <w:p w14:paraId="4517DA8F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90" w14:textId="77777777" w:rsidR="006E04A4" w:rsidRDefault="00AD7C3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517DA91" w14:textId="77777777" w:rsidR="006E04A4" w:rsidRDefault="00AD7C36" w:rsidP="00C84F80">
            <w:pPr>
              <w:keepNext/>
            </w:pPr>
          </w:p>
        </w:tc>
      </w:tr>
      <w:tr w:rsidR="00305C69" w14:paraId="4517DA96" w14:textId="77777777" w:rsidTr="00055526">
        <w:trPr>
          <w:cantSplit/>
        </w:trPr>
        <w:tc>
          <w:tcPr>
            <w:tcW w:w="567" w:type="dxa"/>
          </w:tcPr>
          <w:p w14:paraId="4517DA93" w14:textId="77777777" w:rsidR="001D7AF0" w:rsidRDefault="00AD7C3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17DA94" w14:textId="77777777" w:rsidR="006E04A4" w:rsidRDefault="00AD7C36" w:rsidP="000326E3">
            <w:r>
              <w:t>Bet. 2016/17:KU5 Uppföljning av riksdagens tillämpning av subsidiaritetsprincipen</w:t>
            </w:r>
          </w:p>
        </w:tc>
        <w:tc>
          <w:tcPr>
            <w:tcW w:w="2055" w:type="dxa"/>
          </w:tcPr>
          <w:p w14:paraId="4517DA95" w14:textId="77777777" w:rsidR="006E04A4" w:rsidRDefault="00AD7C36" w:rsidP="00C84F80"/>
        </w:tc>
      </w:tr>
      <w:tr w:rsidR="00305C69" w14:paraId="4517DA9A" w14:textId="77777777" w:rsidTr="00055526">
        <w:trPr>
          <w:cantSplit/>
        </w:trPr>
        <w:tc>
          <w:tcPr>
            <w:tcW w:w="567" w:type="dxa"/>
          </w:tcPr>
          <w:p w14:paraId="4517DA97" w14:textId="77777777" w:rsidR="001D7AF0" w:rsidRDefault="00AD7C3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17DA98" w14:textId="77777777" w:rsidR="006E04A4" w:rsidRDefault="00AD7C36" w:rsidP="000326E3">
            <w:r>
              <w:t>Bet. 2016/17:KU10 Granskning av statsrådens tjänsteutövning och regeringsärendenas handläggning</w:t>
            </w:r>
          </w:p>
        </w:tc>
        <w:tc>
          <w:tcPr>
            <w:tcW w:w="2055" w:type="dxa"/>
          </w:tcPr>
          <w:p w14:paraId="4517DA99" w14:textId="77777777" w:rsidR="006E04A4" w:rsidRDefault="00AD7C36" w:rsidP="00C84F80"/>
        </w:tc>
      </w:tr>
      <w:tr w:rsidR="00305C69" w14:paraId="4517DA9E" w14:textId="77777777" w:rsidTr="00055526">
        <w:trPr>
          <w:cantSplit/>
        </w:trPr>
        <w:tc>
          <w:tcPr>
            <w:tcW w:w="567" w:type="dxa"/>
          </w:tcPr>
          <w:p w14:paraId="4517DA9B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9C" w14:textId="77777777" w:rsidR="006E04A4" w:rsidRDefault="00AD7C36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517DA9D" w14:textId="77777777" w:rsidR="006E04A4" w:rsidRDefault="00AD7C36" w:rsidP="00C84F80">
            <w:pPr>
              <w:keepNext/>
            </w:pPr>
          </w:p>
        </w:tc>
      </w:tr>
      <w:tr w:rsidR="00305C69" w14:paraId="4517DAA2" w14:textId="77777777" w:rsidTr="00055526">
        <w:trPr>
          <w:cantSplit/>
        </w:trPr>
        <w:tc>
          <w:tcPr>
            <w:tcW w:w="567" w:type="dxa"/>
          </w:tcPr>
          <w:p w14:paraId="4517DA9F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A0" w14:textId="77777777" w:rsidR="006E04A4" w:rsidRDefault="00AD7C36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4517DAA1" w14:textId="77777777" w:rsidR="006E04A4" w:rsidRDefault="00AD7C36" w:rsidP="00C84F80">
            <w:pPr>
              <w:keepNext/>
            </w:pPr>
          </w:p>
        </w:tc>
      </w:tr>
      <w:tr w:rsidR="00305C69" w14:paraId="4517DAA6" w14:textId="77777777" w:rsidTr="00055526">
        <w:trPr>
          <w:cantSplit/>
        </w:trPr>
        <w:tc>
          <w:tcPr>
            <w:tcW w:w="567" w:type="dxa"/>
          </w:tcPr>
          <w:p w14:paraId="4517DAA3" w14:textId="77777777" w:rsidR="001D7AF0" w:rsidRDefault="00AD7C3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17DAA4" w14:textId="77777777" w:rsidR="006E04A4" w:rsidRDefault="00AD7C36" w:rsidP="000326E3">
            <w:r>
              <w:t>2016/17:162 av Sofia Damm (KD)</w:t>
            </w:r>
            <w:r>
              <w:br/>
              <w:t>Sveriges strukturerade politiska dialog med Iran</w:t>
            </w:r>
          </w:p>
        </w:tc>
        <w:tc>
          <w:tcPr>
            <w:tcW w:w="2055" w:type="dxa"/>
          </w:tcPr>
          <w:p w14:paraId="4517DAA5" w14:textId="77777777" w:rsidR="006E04A4" w:rsidRDefault="00AD7C36" w:rsidP="00C84F80"/>
        </w:tc>
      </w:tr>
      <w:tr w:rsidR="00305C69" w14:paraId="4517DAAA" w14:textId="77777777" w:rsidTr="00055526">
        <w:trPr>
          <w:cantSplit/>
        </w:trPr>
        <w:tc>
          <w:tcPr>
            <w:tcW w:w="567" w:type="dxa"/>
          </w:tcPr>
          <w:p w14:paraId="4517DAA7" w14:textId="77777777" w:rsidR="001D7AF0" w:rsidRDefault="00AD7C36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4517DAA8" w14:textId="77777777" w:rsidR="006E04A4" w:rsidRDefault="00AD7C36" w:rsidP="000326E3">
            <w:r>
              <w:t>2016/17:206 av Amineh Kakabaveh (V)</w:t>
            </w:r>
            <w:r>
              <w:br/>
              <w:t>Globalt kvinnoförtryck</w:t>
            </w:r>
          </w:p>
        </w:tc>
        <w:tc>
          <w:tcPr>
            <w:tcW w:w="2055" w:type="dxa"/>
          </w:tcPr>
          <w:p w14:paraId="4517DAA9" w14:textId="77777777" w:rsidR="006E04A4" w:rsidRDefault="00AD7C36" w:rsidP="00C84F80"/>
        </w:tc>
      </w:tr>
      <w:tr w:rsidR="00305C69" w14:paraId="4517DAAE" w14:textId="77777777" w:rsidTr="00055526">
        <w:trPr>
          <w:cantSplit/>
        </w:trPr>
        <w:tc>
          <w:tcPr>
            <w:tcW w:w="567" w:type="dxa"/>
          </w:tcPr>
          <w:p w14:paraId="4517DAAB" w14:textId="77777777" w:rsidR="001D7AF0" w:rsidRDefault="00AD7C36" w:rsidP="00C84F80">
            <w:pPr>
              <w:keepNext/>
            </w:pPr>
          </w:p>
        </w:tc>
        <w:tc>
          <w:tcPr>
            <w:tcW w:w="6663" w:type="dxa"/>
          </w:tcPr>
          <w:p w14:paraId="4517DAAC" w14:textId="77777777" w:rsidR="006E04A4" w:rsidRDefault="00AD7C36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4517DAAD" w14:textId="77777777" w:rsidR="006E04A4" w:rsidRDefault="00AD7C36" w:rsidP="00C84F80">
            <w:pPr>
              <w:keepNext/>
            </w:pPr>
          </w:p>
        </w:tc>
      </w:tr>
      <w:tr w:rsidR="00305C69" w14:paraId="4517DAB2" w14:textId="77777777" w:rsidTr="00055526">
        <w:trPr>
          <w:cantSplit/>
        </w:trPr>
        <w:tc>
          <w:tcPr>
            <w:tcW w:w="567" w:type="dxa"/>
          </w:tcPr>
          <w:p w14:paraId="4517DAAF" w14:textId="77777777" w:rsidR="001D7AF0" w:rsidRDefault="00AD7C3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17DAB0" w14:textId="77777777" w:rsidR="006E04A4" w:rsidRDefault="00AD7C36" w:rsidP="000326E3">
            <w:r>
              <w:t xml:space="preserve">2016/17:194 av Alexandra Anstrell </w:t>
            </w:r>
            <w:r>
              <w:t>(M)</w:t>
            </w:r>
            <w:r>
              <w:br/>
              <w:t>Naturbruksutbildningarna</w:t>
            </w:r>
          </w:p>
        </w:tc>
        <w:tc>
          <w:tcPr>
            <w:tcW w:w="2055" w:type="dxa"/>
          </w:tcPr>
          <w:p w14:paraId="4517DAB1" w14:textId="77777777" w:rsidR="006E04A4" w:rsidRDefault="00AD7C36" w:rsidP="00C84F80"/>
        </w:tc>
      </w:tr>
    </w:tbl>
    <w:p w14:paraId="4517DAB3" w14:textId="77777777" w:rsidR="00517888" w:rsidRPr="00F221DA" w:rsidRDefault="00AD7C36" w:rsidP="00137840">
      <w:pPr>
        <w:pStyle w:val="Blankrad"/>
      </w:pPr>
      <w:r>
        <w:t xml:space="preserve">     </w:t>
      </w:r>
    </w:p>
    <w:p w14:paraId="4517DAB4" w14:textId="77777777" w:rsidR="00121B42" w:rsidRDefault="00AD7C36" w:rsidP="00121B42">
      <w:pPr>
        <w:pStyle w:val="Blankrad"/>
      </w:pPr>
      <w:r>
        <w:t xml:space="preserve">     </w:t>
      </w:r>
    </w:p>
    <w:p w14:paraId="4517DAB5" w14:textId="77777777" w:rsidR="006E04A4" w:rsidRPr="00F221DA" w:rsidRDefault="00AD7C3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05C69" w14:paraId="4517DAB8" w14:textId="77777777" w:rsidTr="00D774A8">
        <w:tc>
          <w:tcPr>
            <w:tcW w:w="567" w:type="dxa"/>
          </w:tcPr>
          <w:p w14:paraId="4517DAB6" w14:textId="77777777" w:rsidR="00D774A8" w:rsidRDefault="00AD7C36">
            <w:pPr>
              <w:pStyle w:val="IngenText"/>
            </w:pPr>
          </w:p>
        </w:tc>
        <w:tc>
          <w:tcPr>
            <w:tcW w:w="8718" w:type="dxa"/>
          </w:tcPr>
          <w:p w14:paraId="4517DAB7" w14:textId="77777777" w:rsidR="00D774A8" w:rsidRDefault="00AD7C3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17DAB9" w14:textId="77777777" w:rsidR="006E04A4" w:rsidRPr="00852BA1" w:rsidRDefault="00AD7C3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DACB" w14:textId="77777777" w:rsidR="00000000" w:rsidRDefault="00AD7C36">
      <w:pPr>
        <w:spacing w:line="240" w:lineRule="auto"/>
      </w:pPr>
      <w:r>
        <w:separator/>
      </w:r>
    </w:p>
  </w:endnote>
  <w:endnote w:type="continuationSeparator" w:id="0">
    <w:p w14:paraId="4517DACD" w14:textId="77777777" w:rsidR="00000000" w:rsidRDefault="00AD7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BF" w14:textId="77777777" w:rsidR="00BE217A" w:rsidRDefault="00AD7C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C0" w14:textId="77777777" w:rsidR="00D73249" w:rsidRDefault="00AD7C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17DAC1" w14:textId="77777777" w:rsidR="00D73249" w:rsidRDefault="00AD7C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C5" w14:textId="77777777" w:rsidR="00D73249" w:rsidRDefault="00AD7C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17DAC6" w14:textId="77777777" w:rsidR="00D73249" w:rsidRDefault="00AD7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DAC7" w14:textId="77777777" w:rsidR="00000000" w:rsidRDefault="00AD7C36">
      <w:pPr>
        <w:spacing w:line="240" w:lineRule="auto"/>
      </w:pPr>
      <w:r>
        <w:separator/>
      </w:r>
    </w:p>
  </w:footnote>
  <w:footnote w:type="continuationSeparator" w:id="0">
    <w:p w14:paraId="4517DAC9" w14:textId="77777777" w:rsidR="00000000" w:rsidRDefault="00AD7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BA" w14:textId="77777777" w:rsidR="00BE217A" w:rsidRDefault="00AD7C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BB" w14:textId="77777777" w:rsidR="00D73249" w:rsidRDefault="00AD7C3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januari 2017</w:t>
    </w:r>
    <w:r>
      <w:fldChar w:fldCharType="end"/>
    </w:r>
  </w:p>
  <w:p w14:paraId="4517DABC" w14:textId="77777777" w:rsidR="00D73249" w:rsidRDefault="00AD7C3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17DABD" w14:textId="77777777" w:rsidR="00D73249" w:rsidRDefault="00AD7C36"/>
  <w:p w14:paraId="4517DABE" w14:textId="77777777" w:rsidR="00D73249" w:rsidRDefault="00AD7C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AC2" w14:textId="77777777" w:rsidR="00D73249" w:rsidRDefault="00AD7C3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17DAC7" wp14:editId="4517DA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7DAC3" w14:textId="77777777" w:rsidR="00D73249" w:rsidRDefault="00AD7C36" w:rsidP="00BE217A">
    <w:pPr>
      <w:pStyle w:val="Dokumentrubrik"/>
      <w:spacing w:after="360"/>
    </w:pPr>
    <w:r>
      <w:t>Föredragningslista</w:t>
    </w:r>
  </w:p>
  <w:p w14:paraId="4517DAC4" w14:textId="77777777" w:rsidR="00D73249" w:rsidRDefault="00AD7C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70E2AD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568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2C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46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4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61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6F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05C69"/>
    <w:rsid w:val="00305C69"/>
    <w:rsid w:val="00A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A54"/>
  <w15:docId w15:val="{0A84AB57-DE00-4667-9FD0-EE5EA5A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2017-01-17</SAFIR_Sammantradesdatum_Doc>
    <SAFIR_SammantradeID xmlns="C07A1A6C-0B19-41D9-BDF8-F523BA3921EB">2da38351-d189-425f-8ca7-250d4d31fb32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C79E18-D528-41BF-B1FF-F31551E4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DB2E6-F3DE-4075-9247-DCC93DB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167</Words>
  <Characters>1147</Characters>
  <Application>Microsoft Office Word</Application>
  <DocSecurity>0</DocSecurity>
  <Lines>95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