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61D08774E246B59B0547F9EBE6A105"/>
        </w:placeholder>
        <w:text/>
      </w:sdtPr>
      <w:sdtEndPr/>
      <w:sdtContent>
        <w:p w:rsidRPr="009B062B" w:rsidR="00AF30DD" w:rsidP="007467D9" w:rsidRDefault="00AF30DD" w14:paraId="69B18FED" w14:textId="77777777">
          <w:pPr>
            <w:pStyle w:val="Rubrik1"/>
            <w:spacing w:after="300"/>
          </w:pPr>
          <w:r w:rsidRPr="009B062B">
            <w:t>Förslag till riksdagsbeslut</w:t>
          </w:r>
        </w:p>
      </w:sdtContent>
    </w:sdt>
    <w:sdt>
      <w:sdtPr>
        <w:alias w:val="Yrkande 1"/>
        <w:tag w:val="63bed8cb-71f3-4a67-92c0-0374e7cc7dce"/>
        <w:id w:val="-612977637"/>
        <w:lock w:val="sdtLocked"/>
      </w:sdtPr>
      <w:sdtEndPr/>
      <w:sdtContent>
        <w:p w:rsidR="00E771C5" w:rsidRDefault="00D5480A" w14:paraId="69B18FEE" w14:textId="77777777">
          <w:pPr>
            <w:pStyle w:val="Frslagstext"/>
          </w:pPr>
          <w:r>
            <w:t>Riksdagen ställer sig bakom det som anförs i motionen om att tillåta privatpersoner att sälja hönsägg till detaljhandlare och tillkännager detta för regeringen.</w:t>
          </w:r>
        </w:p>
      </w:sdtContent>
    </w:sdt>
    <w:sdt>
      <w:sdtPr>
        <w:alias w:val="Yrkande 2"/>
        <w:tag w:val="85cde7ee-0bad-4174-836c-43fe3e9ca9a0"/>
        <w:id w:val="-823505509"/>
        <w:lock w:val="sdtLocked"/>
      </w:sdtPr>
      <w:sdtEndPr/>
      <w:sdtContent>
        <w:p w:rsidR="00E771C5" w:rsidRDefault="00D5480A" w14:paraId="69B18FEF" w14:textId="77777777">
          <w:pPr>
            <w:pStyle w:val="Frslagstext"/>
          </w:pPr>
          <w:r>
            <w:t>Riksdagen ställer sig bakom det som anförs i motionen om att tillåta privatpersoner att sälja ägg som sorterats efter vikt och kvalitet och tillkännager detta för regeringen.</w:t>
          </w:r>
        </w:p>
      </w:sdtContent>
    </w:sdt>
    <w:sdt>
      <w:sdtPr>
        <w:alias w:val="Yrkande 3"/>
        <w:tag w:val="756d1a05-e693-48de-9f27-2fabe7c2eb0e"/>
        <w:id w:val="-1708559029"/>
        <w:lock w:val="sdtLocked"/>
      </w:sdtPr>
      <w:sdtEndPr/>
      <w:sdtContent>
        <w:p w:rsidR="00E771C5" w:rsidRDefault="00D5480A" w14:paraId="69B18FF0" w14:textId="77777777">
          <w:pPr>
            <w:pStyle w:val="Frslagstext"/>
          </w:pPr>
          <w:r>
            <w:t>Riksdagen ställer sig bakom det som anförs i motionen om att tillåta privatpersoner att sälja ägg som tvättats och rengjorts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E1D9B8D7A94DF7A147B4D5B7B38551"/>
        </w:placeholder>
        <w:text/>
      </w:sdtPr>
      <w:sdtEndPr/>
      <w:sdtContent>
        <w:p w:rsidRPr="009B062B" w:rsidR="006D79C9" w:rsidP="00333E95" w:rsidRDefault="006D79C9" w14:paraId="69B18FF1" w14:textId="77777777">
          <w:pPr>
            <w:pStyle w:val="Rubrik1"/>
          </w:pPr>
          <w:r>
            <w:t>Motivering</w:t>
          </w:r>
        </w:p>
      </w:sdtContent>
    </w:sdt>
    <w:p w:rsidRPr="00CA5DD0" w:rsidR="00CA5DD0" w:rsidP="00CA5DD0" w:rsidRDefault="00CA5DD0" w14:paraId="69B18FF2" w14:textId="77777777">
      <w:pPr>
        <w:pStyle w:val="Normalutanindragellerluft"/>
      </w:pPr>
      <w:r w:rsidRPr="00CA5DD0">
        <w:t>Vi ser en ökad efterfrågan på lokalt producerade livsmedel. Konsumenternas ökade medvetenhet ställer krav både på butikers sortiment och på lagar och regelverk som inte ännu hunnit anpassas till nya konsumentmönster.</w:t>
      </w:r>
    </w:p>
    <w:p w:rsidRPr="00CA5DD0" w:rsidR="00CA5DD0" w:rsidP="003A7250" w:rsidRDefault="00CA5DD0" w14:paraId="69B18FF3" w14:textId="4807158E">
      <w:r w:rsidRPr="00CA5DD0">
        <w:t xml:space="preserve">Det kanske mest utbredda lokalproducerade livsmedlet är ägg från höns eller andra fjäderfän då allt fler håller höns som en del av en självförsörjande och hållbar livsstil. Regelverket kring försäljning av privatpersoners överskott av ägg försvårar dock för konsumenter att ta del av produkten då </w:t>
      </w:r>
      <w:r w:rsidR="00F04B5A">
        <w:t xml:space="preserve">det </w:t>
      </w:r>
      <w:r w:rsidRPr="00CA5DD0" w:rsidR="00F04B5A">
        <w:t xml:space="preserve">inte är tillåtet </w:t>
      </w:r>
      <w:r w:rsidR="00F04B5A">
        <w:t xml:space="preserve">att </w:t>
      </w:r>
      <w:r w:rsidRPr="00CA5DD0">
        <w:t>sälj</w:t>
      </w:r>
      <w:r w:rsidR="00F04B5A">
        <w:t>a</w:t>
      </w:r>
      <w:r w:rsidRPr="00CA5DD0">
        <w:t xml:space="preserve"> hönsägg till detalj</w:t>
      </w:r>
      <w:r w:rsidR="003A7250">
        <w:softHyphen/>
      </w:r>
      <w:r w:rsidRPr="00CA5DD0">
        <w:t>handel utan att vara registrerad primärproducent.</w:t>
      </w:r>
    </w:p>
    <w:p w:rsidRPr="00CA5DD0" w:rsidR="00CA5DD0" w:rsidP="003A7250" w:rsidRDefault="00CA5DD0" w14:paraId="69B18FF4" w14:textId="7A5722D1">
      <w:r w:rsidRPr="00CA5DD0">
        <w:t>För att fler ska kunna ta del av hönsägg som är producerade av privatpersoner, som ofta håller sina djur på ett sätt som är betydligt bättre än de minimikrav som djurskydds</w:t>
      </w:r>
      <w:r w:rsidR="003A7250">
        <w:softHyphen/>
      </w:r>
      <w:r w:rsidRPr="00CA5DD0">
        <w:t>reglerna föreskriver, bör privatpersoner få sälja sina hönsägg även till lokala detalj</w:t>
      </w:r>
      <w:r w:rsidR="003A7250">
        <w:softHyphen/>
      </w:r>
      <w:bookmarkStart w:name="_GoBack" w:id="1"/>
      <w:bookmarkEnd w:id="1"/>
      <w:r w:rsidRPr="00CA5DD0">
        <w:t>handlare.</w:t>
      </w:r>
    </w:p>
    <w:p w:rsidR="00BB6339" w:rsidP="003A7250" w:rsidRDefault="00CA5DD0" w14:paraId="69B18FF5" w14:textId="6E6F89D1">
      <w:r w:rsidRPr="00CA5DD0">
        <w:t>Vidare bör ägg som säljs av privatpersoner även få lov att sorteras på vikt och kvalitet</w:t>
      </w:r>
      <w:r w:rsidR="00F04B5A">
        <w:t xml:space="preserve"> </w:t>
      </w:r>
      <w:r w:rsidRPr="00CA5DD0">
        <w:t>samt rengöras.</w:t>
      </w:r>
      <w:r w:rsidR="00F04B5A">
        <w:t xml:space="preserve"> </w:t>
      </w:r>
      <w:r w:rsidRPr="00CA5DD0">
        <w:t>Länge har det förts en diskussion i Sverige om</w:t>
      </w:r>
      <w:r w:rsidR="00F04B5A">
        <w:t xml:space="preserve"> </w:t>
      </w:r>
      <w:r w:rsidRPr="00CA5DD0">
        <w:t>huruvida</w:t>
      </w:r>
      <w:r w:rsidR="00F04B5A">
        <w:t xml:space="preserve"> </w:t>
      </w:r>
      <w:r w:rsidRPr="00CA5DD0">
        <w:t>man ska få lov att tvätta ägg eller inte.</w:t>
      </w:r>
      <w:r w:rsidR="00F04B5A">
        <w:t xml:space="preserve"> </w:t>
      </w:r>
      <w:r w:rsidRPr="00CA5DD0">
        <w:t>Detta bör vara en självklarhet för att ge privatpersoner en chans att på lika villkor konkurrera med större producenter.</w:t>
      </w:r>
    </w:p>
    <w:sdt>
      <w:sdtPr>
        <w:rPr>
          <w:i/>
          <w:noProof/>
        </w:rPr>
        <w:alias w:val="CC_Underskrifter"/>
        <w:tag w:val="CC_Underskrifter"/>
        <w:id w:val="583496634"/>
        <w:lock w:val="sdtContentLocked"/>
        <w:placeholder>
          <w:docPart w:val="3DD5BDB1537F44E0B53CC7B9A71915D5"/>
        </w:placeholder>
      </w:sdtPr>
      <w:sdtEndPr>
        <w:rPr>
          <w:i w:val="0"/>
          <w:noProof w:val="0"/>
        </w:rPr>
      </w:sdtEndPr>
      <w:sdtContent>
        <w:p w:rsidR="007467D9" w:rsidP="007467D9" w:rsidRDefault="007467D9" w14:paraId="69B18FF6" w14:textId="77777777"/>
        <w:p w:rsidRPr="008E0FE2" w:rsidR="004801AC" w:rsidP="007467D9" w:rsidRDefault="0016170B" w14:paraId="69B18FF7" w14:textId="77777777"/>
      </w:sdtContent>
    </w:sdt>
    <w:tbl>
      <w:tblPr>
        <w:tblW w:w="5000" w:type="pct"/>
        <w:tblLook w:val="04A0" w:firstRow="1" w:lastRow="0" w:firstColumn="1" w:lastColumn="0" w:noHBand="0" w:noVBand="1"/>
        <w:tblCaption w:val="underskrifter"/>
      </w:tblPr>
      <w:tblGrid>
        <w:gridCol w:w="4252"/>
        <w:gridCol w:w="4252"/>
      </w:tblGrid>
      <w:tr w:rsidR="00933734" w14:paraId="54AE5F4D" w14:textId="77777777">
        <w:trPr>
          <w:cantSplit/>
        </w:trPr>
        <w:tc>
          <w:tcPr>
            <w:tcW w:w="50" w:type="pct"/>
            <w:vAlign w:val="bottom"/>
          </w:tcPr>
          <w:p w:rsidR="00933734" w:rsidRDefault="00F04B5A" w14:paraId="093B400C" w14:textId="77777777">
            <w:pPr>
              <w:pStyle w:val="Underskrifter"/>
            </w:pPr>
            <w:r>
              <w:lastRenderedPageBreak/>
              <w:t>Helena Storckenfeldt (M)</w:t>
            </w:r>
          </w:p>
        </w:tc>
        <w:tc>
          <w:tcPr>
            <w:tcW w:w="50" w:type="pct"/>
            <w:vAlign w:val="bottom"/>
          </w:tcPr>
          <w:p w:rsidR="00933734" w:rsidRDefault="00933734" w14:paraId="4114C3F5" w14:textId="77777777">
            <w:pPr>
              <w:pStyle w:val="Underskrifter"/>
            </w:pPr>
          </w:p>
        </w:tc>
      </w:tr>
    </w:tbl>
    <w:p w:rsidR="00080958" w:rsidRDefault="00080958" w14:paraId="69B18FFB" w14:textId="77777777"/>
    <w:sectPr w:rsidR="000809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18FFD" w14:textId="77777777" w:rsidR="00CA5DD0" w:rsidRDefault="00CA5DD0" w:rsidP="000C1CAD">
      <w:pPr>
        <w:spacing w:line="240" w:lineRule="auto"/>
      </w:pPr>
      <w:r>
        <w:separator/>
      </w:r>
    </w:p>
  </w:endnote>
  <w:endnote w:type="continuationSeparator" w:id="0">
    <w:p w14:paraId="69B18FFE" w14:textId="77777777" w:rsidR="00CA5DD0" w:rsidRDefault="00CA5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90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90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900C" w14:textId="77777777" w:rsidR="00262EA3" w:rsidRPr="007467D9" w:rsidRDefault="00262EA3" w:rsidP="007467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8FFB" w14:textId="77777777" w:rsidR="00CA5DD0" w:rsidRDefault="00CA5DD0" w:rsidP="000C1CAD">
      <w:pPr>
        <w:spacing w:line="240" w:lineRule="auto"/>
      </w:pPr>
      <w:r>
        <w:separator/>
      </w:r>
    </w:p>
  </w:footnote>
  <w:footnote w:type="continuationSeparator" w:id="0">
    <w:p w14:paraId="69B18FFC" w14:textId="77777777" w:rsidR="00CA5DD0" w:rsidRDefault="00CA5D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8F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B1900D" wp14:editId="69B190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B19011" w14:textId="77777777" w:rsidR="00262EA3" w:rsidRDefault="0016170B" w:rsidP="008103B5">
                          <w:pPr>
                            <w:jc w:val="right"/>
                          </w:pPr>
                          <w:sdt>
                            <w:sdtPr>
                              <w:alias w:val="CC_Noformat_Partikod"/>
                              <w:tag w:val="CC_Noformat_Partikod"/>
                              <w:id w:val="-53464382"/>
                              <w:placeholder>
                                <w:docPart w:val="349C402B92424B0A98EFDF1A0FA1E960"/>
                              </w:placeholder>
                              <w:text/>
                            </w:sdtPr>
                            <w:sdtEndPr/>
                            <w:sdtContent>
                              <w:r w:rsidR="00CA5DD0">
                                <w:t>M</w:t>
                              </w:r>
                            </w:sdtContent>
                          </w:sdt>
                          <w:sdt>
                            <w:sdtPr>
                              <w:alias w:val="CC_Noformat_Partinummer"/>
                              <w:tag w:val="CC_Noformat_Partinummer"/>
                              <w:id w:val="-1709555926"/>
                              <w:placeholder>
                                <w:docPart w:val="C533EF65B64C45BCB78577D41F51F1E0"/>
                              </w:placeholder>
                              <w:text/>
                            </w:sdtPr>
                            <w:sdtEndPr/>
                            <w:sdtContent>
                              <w:r w:rsidR="002830E8">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190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B19011" w14:textId="77777777" w:rsidR="00262EA3" w:rsidRDefault="0016170B" w:rsidP="008103B5">
                    <w:pPr>
                      <w:jc w:val="right"/>
                    </w:pPr>
                    <w:sdt>
                      <w:sdtPr>
                        <w:alias w:val="CC_Noformat_Partikod"/>
                        <w:tag w:val="CC_Noformat_Partikod"/>
                        <w:id w:val="-53464382"/>
                        <w:placeholder>
                          <w:docPart w:val="349C402B92424B0A98EFDF1A0FA1E960"/>
                        </w:placeholder>
                        <w:text/>
                      </w:sdtPr>
                      <w:sdtEndPr/>
                      <w:sdtContent>
                        <w:r w:rsidR="00CA5DD0">
                          <w:t>M</w:t>
                        </w:r>
                      </w:sdtContent>
                    </w:sdt>
                    <w:sdt>
                      <w:sdtPr>
                        <w:alias w:val="CC_Noformat_Partinummer"/>
                        <w:tag w:val="CC_Noformat_Partinummer"/>
                        <w:id w:val="-1709555926"/>
                        <w:placeholder>
                          <w:docPart w:val="C533EF65B64C45BCB78577D41F51F1E0"/>
                        </w:placeholder>
                        <w:text/>
                      </w:sdtPr>
                      <w:sdtEndPr/>
                      <w:sdtContent>
                        <w:r w:rsidR="002830E8">
                          <w:t>1820</w:t>
                        </w:r>
                      </w:sdtContent>
                    </w:sdt>
                  </w:p>
                </w:txbxContent>
              </v:textbox>
              <w10:wrap anchorx="page"/>
            </v:shape>
          </w:pict>
        </mc:Fallback>
      </mc:AlternateContent>
    </w:r>
  </w:p>
  <w:p w14:paraId="69B190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9001" w14:textId="77777777" w:rsidR="00262EA3" w:rsidRDefault="00262EA3" w:rsidP="008563AC">
    <w:pPr>
      <w:jc w:val="right"/>
    </w:pPr>
  </w:p>
  <w:p w14:paraId="69B190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9005" w14:textId="77777777" w:rsidR="00262EA3" w:rsidRDefault="001617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B1900F" wp14:editId="69B190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B19006" w14:textId="77777777" w:rsidR="00262EA3" w:rsidRDefault="0016170B" w:rsidP="00A314CF">
    <w:pPr>
      <w:pStyle w:val="FSHNormal"/>
      <w:spacing w:before="40"/>
    </w:pPr>
    <w:sdt>
      <w:sdtPr>
        <w:alias w:val="CC_Noformat_Motionstyp"/>
        <w:tag w:val="CC_Noformat_Motionstyp"/>
        <w:id w:val="1162973129"/>
        <w:lock w:val="sdtContentLocked"/>
        <w15:appearance w15:val="hidden"/>
        <w:text/>
      </w:sdtPr>
      <w:sdtEndPr/>
      <w:sdtContent>
        <w:r w:rsidR="00062E8A">
          <w:t>Enskild motion</w:t>
        </w:r>
      </w:sdtContent>
    </w:sdt>
    <w:r w:rsidR="00821B36">
      <w:t xml:space="preserve"> </w:t>
    </w:r>
    <w:sdt>
      <w:sdtPr>
        <w:alias w:val="CC_Noformat_Partikod"/>
        <w:tag w:val="CC_Noformat_Partikod"/>
        <w:id w:val="1471015553"/>
        <w:text/>
      </w:sdtPr>
      <w:sdtEndPr/>
      <w:sdtContent>
        <w:r w:rsidR="00CA5DD0">
          <w:t>M</w:t>
        </w:r>
      </w:sdtContent>
    </w:sdt>
    <w:sdt>
      <w:sdtPr>
        <w:alias w:val="CC_Noformat_Partinummer"/>
        <w:tag w:val="CC_Noformat_Partinummer"/>
        <w:id w:val="-2014525982"/>
        <w:text/>
      </w:sdtPr>
      <w:sdtEndPr/>
      <w:sdtContent>
        <w:r w:rsidR="002830E8">
          <w:t>1820</w:t>
        </w:r>
      </w:sdtContent>
    </w:sdt>
  </w:p>
  <w:p w14:paraId="69B19007" w14:textId="77777777" w:rsidR="00262EA3" w:rsidRPr="008227B3" w:rsidRDefault="001617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B19008" w14:textId="77777777" w:rsidR="00262EA3" w:rsidRPr="008227B3" w:rsidRDefault="001617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2E8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2E8A">
          <w:t>:2178</w:t>
        </w:r>
      </w:sdtContent>
    </w:sdt>
  </w:p>
  <w:p w14:paraId="69B19009" w14:textId="77777777" w:rsidR="00262EA3" w:rsidRDefault="0016170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62E8A">
          <w:t>av Helena Storckenfeldt (M)</w:t>
        </w:r>
      </w:sdtContent>
    </w:sdt>
  </w:p>
  <w:sdt>
    <w:sdtPr>
      <w:alias w:val="CC_Noformat_Rubtext"/>
      <w:tag w:val="CC_Noformat_Rubtext"/>
      <w:id w:val="-218060500"/>
      <w:lock w:val="sdtLocked"/>
      <w:placeholder>
        <w:docPart w:val="E6DDAA74A74F4370863448FEBB36CB5C"/>
      </w:placeholder>
      <w:text/>
    </w:sdtPr>
    <w:sdtEndPr/>
    <w:sdtContent>
      <w:p w14:paraId="69B1900A" w14:textId="77777777" w:rsidR="00262EA3" w:rsidRDefault="00CA5DD0" w:rsidP="00283E0F">
        <w:pPr>
          <w:pStyle w:val="FSHRub2"/>
        </w:pPr>
        <w:r>
          <w:t>Försäljning av ägg från hägnat tamfjäderfä</w:t>
        </w:r>
      </w:p>
    </w:sdtContent>
  </w:sdt>
  <w:sdt>
    <w:sdtPr>
      <w:alias w:val="CC_Boilerplate_3"/>
      <w:tag w:val="CC_Boilerplate_3"/>
      <w:id w:val="1606463544"/>
      <w:lock w:val="sdtContentLocked"/>
      <w15:appearance w15:val="hidden"/>
      <w:text w:multiLine="1"/>
    </w:sdtPr>
    <w:sdtEndPr/>
    <w:sdtContent>
      <w:p w14:paraId="69B190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5D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8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58"/>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3B5"/>
    <w:rsid w:val="00156688"/>
    <w:rsid w:val="001567C6"/>
    <w:rsid w:val="00157681"/>
    <w:rsid w:val="00160034"/>
    <w:rsid w:val="00160091"/>
    <w:rsid w:val="001600AA"/>
    <w:rsid w:val="00160AE9"/>
    <w:rsid w:val="0016163F"/>
    <w:rsid w:val="0016170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0E8"/>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1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250"/>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D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734"/>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CE"/>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DD0"/>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0A"/>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C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B5A"/>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B18FEC"/>
  <w15:chartTrackingRefBased/>
  <w15:docId w15:val="{64166818-FD14-4747-AF64-435ADA1D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1D08774E246B59B0547F9EBE6A105"/>
        <w:category>
          <w:name w:val="Allmänt"/>
          <w:gallery w:val="placeholder"/>
        </w:category>
        <w:types>
          <w:type w:val="bbPlcHdr"/>
        </w:types>
        <w:behaviors>
          <w:behavior w:val="content"/>
        </w:behaviors>
        <w:guid w:val="{9BDE2BC0-6B6F-45EF-ACB3-AEB73392659D}"/>
      </w:docPartPr>
      <w:docPartBody>
        <w:p w:rsidR="00652BAE" w:rsidRDefault="00F921CB">
          <w:pPr>
            <w:pStyle w:val="7861D08774E246B59B0547F9EBE6A105"/>
          </w:pPr>
          <w:r w:rsidRPr="005A0A93">
            <w:rPr>
              <w:rStyle w:val="Platshllartext"/>
            </w:rPr>
            <w:t>Förslag till riksdagsbeslut</w:t>
          </w:r>
        </w:p>
      </w:docPartBody>
    </w:docPart>
    <w:docPart>
      <w:docPartPr>
        <w:name w:val="6DE1D9B8D7A94DF7A147B4D5B7B38551"/>
        <w:category>
          <w:name w:val="Allmänt"/>
          <w:gallery w:val="placeholder"/>
        </w:category>
        <w:types>
          <w:type w:val="bbPlcHdr"/>
        </w:types>
        <w:behaviors>
          <w:behavior w:val="content"/>
        </w:behaviors>
        <w:guid w:val="{09995CA3-1125-4199-BCDA-DCA6A54A1C4A}"/>
      </w:docPartPr>
      <w:docPartBody>
        <w:p w:rsidR="00652BAE" w:rsidRDefault="00F921CB">
          <w:pPr>
            <w:pStyle w:val="6DE1D9B8D7A94DF7A147B4D5B7B38551"/>
          </w:pPr>
          <w:r w:rsidRPr="005A0A93">
            <w:rPr>
              <w:rStyle w:val="Platshllartext"/>
            </w:rPr>
            <w:t>Motivering</w:t>
          </w:r>
        </w:p>
      </w:docPartBody>
    </w:docPart>
    <w:docPart>
      <w:docPartPr>
        <w:name w:val="349C402B92424B0A98EFDF1A0FA1E960"/>
        <w:category>
          <w:name w:val="Allmänt"/>
          <w:gallery w:val="placeholder"/>
        </w:category>
        <w:types>
          <w:type w:val="bbPlcHdr"/>
        </w:types>
        <w:behaviors>
          <w:behavior w:val="content"/>
        </w:behaviors>
        <w:guid w:val="{E31378E1-6DAB-4E31-9F9F-AD06943D1A1C}"/>
      </w:docPartPr>
      <w:docPartBody>
        <w:p w:rsidR="00652BAE" w:rsidRDefault="00F921CB">
          <w:pPr>
            <w:pStyle w:val="349C402B92424B0A98EFDF1A0FA1E960"/>
          </w:pPr>
          <w:r>
            <w:rPr>
              <w:rStyle w:val="Platshllartext"/>
            </w:rPr>
            <w:t xml:space="preserve"> </w:t>
          </w:r>
        </w:p>
      </w:docPartBody>
    </w:docPart>
    <w:docPart>
      <w:docPartPr>
        <w:name w:val="C533EF65B64C45BCB78577D41F51F1E0"/>
        <w:category>
          <w:name w:val="Allmänt"/>
          <w:gallery w:val="placeholder"/>
        </w:category>
        <w:types>
          <w:type w:val="bbPlcHdr"/>
        </w:types>
        <w:behaviors>
          <w:behavior w:val="content"/>
        </w:behaviors>
        <w:guid w:val="{A6B70E5E-8207-4C95-A2A1-BCA9ABC2CD37}"/>
      </w:docPartPr>
      <w:docPartBody>
        <w:p w:rsidR="00652BAE" w:rsidRDefault="00F921CB">
          <w:pPr>
            <w:pStyle w:val="C533EF65B64C45BCB78577D41F51F1E0"/>
          </w:pPr>
          <w:r>
            <w:t xml:space="preserve"> </w:t>
          </w:r>
        </w:p>
      </w:docPartBody>
    </w:docPart>
    <w:docPart>
      <w:docPartPr>
        <w:name w:val="DefaultPlaceholder_-1854013440"/>
        <w:category>
          <w:name w:val="Allmänt"/>
          <w:gallery w:val="placeholder"/>
        </w:category>
        <w:types>
          <w:type w:val="bbPlcHdr"/>
        </w:types>
        <w:behaviors>
          <w:behavior w:val="content"/>
        </w:behaviors>
        <w:guid w:val="{AC30CD78-49B8-4B54-AB53-C30C0F99AB4F}"/>
      </w:docPartPr>
      <w:docPartBody>
        <w:p w:rsidR="00652BAE" w:rsidRDefault="00F921CB">
          <w:r w:rsidRPr="007B1B5C">
            <w:rPr>
              <w:rStyle w:val="Platshllartext"/>
            </w:rPr>
            <w:t>Klicka eller tryck här för att ange text.</w:t>
          </w:r>
        </w:p>
      </w:docPartBody>
    </w:docPart>
    <w:docPart>
      <w:docPartPr>
        <w:name w:val="E6DDAA74A74F4370863448FEBB36CB5C"/>
        <w:category>
          <w:name w:val="Allmänt"/>
          <w:gallery w:val="placeholder"/>
        </w:category>
        <w:types>
          <w:type w:val="bbPlcHdr"/>
        </w:types>
        <w:behaviors>
          <w:behavior w:val="content"/>
        </w:behaviors>
        <w:guid w:val="{9A0D7B10-310F-4823-B75B-24C364C98FF3}"/>
      </w:docPartPr>
      <w:docPartBody>
        <w:p w:rsidR="00652BAE" w:rsidRDefault="00F921CB">
          <w:r w:rsidRPr="007B1B5C">
            <w:rPr>
              <w:rStyle w:val="Platshllartext"/>
            </w:rPr>
            <w:t>[ange din text här]</w:t>
          </w:r>
        </w:p>
      </w:docPartBody>
    </w:docPart>
    <w:docPart>
      <w:docPartPr>
        <w:name w:val="3DD5BDB1537F44E0B53CC7B9A71915D5"/>
        <w:category>
          <w:name w:val="Allmänt"/>
          <w:gallery w:val="placeholder"/>
        </w:category>
        <w:types>
          <w:type w:val="bbPlcHdr"/>
        </w:types>
        <w:behaviors>
          <w:behavior w:val="content"/>
        </w:behaviors>
        <w:guid w:val="{DD3346FC-5E58-4676-BBA8-A7C9C4901819}"/>
      </w:docPartPr>
      <w:docPartBody>
        <w:p w:rsidR="00667DA0" w:rsidRDefault="00667D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CB"/>
    <w:rsid w:val="00652BAE"/>
    <w:rsid w:val="00667DA0"/>
    <w:rsid w:val="00F92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21CB"/>
    <w:rPr>
      <w:color w:val="F4B083" w:themeColor="accent2" w:themeTint="99"/>
    </w:rPr>
  </w:style>
  <w:style w:type="paragraph" w:customStyle="1" w:styleId="7861D08774E246B59B0547F9EBE6A105">
    <w:name w:val="7861D08774E246B59B0547F9EBE6A105"/>
  </w:style>
  <w:style w:type="paragraph" w:customStyle="1" w:styleId="B297530C33214A00A0490D2836ACDB25">
    <w:name w:val="B297530C33214A00A0490D2836ACDB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146BFCAE68406AA97604712B509C52">
    <w:name w:val="FC146BFCAE68406AA97604712B509C52"/>
  </w:style>
  <w:style w:type="paragraph" w:customStyle="1" w:styleId="6DE1D9B8D7A94DF7A147B4D5B7B38551">
    <w:name w:val="6DE1D9B8D7A94DF7A147B4D5B7B38551"/>
  </w:style>
  <w:style w:type="paragraph" w:customStyle="1" w:styleId="726FF49DB17E463A9ACA4D9F7C2048DF">
    <w:name w:val="726FF49DB17E463A9ACA4D9F7C2048DF"/>
  </w:style>
  <w:style w:type="paragraph" w:customStyle="1" w:styleId="717A75F745B0401CA75BA720E64DFCE2">
    <w:name w:val="717A75F745B0401CA75BA720E64DFCE2"/>
  </w:style>
  <w:style w:type="paragraph" w:customStyle="1" w:styleId="349C402B92424B0A98EFDF1A0FA1E960">
    <w:name w:val="349C402B92424B0A98EFDF1A0FA1E960"/>
  </w:style>
  <w:style w:type="paragraph" w:customStyle="1" w:styleId="C533EF65B64C45BCB78577D41F51F1E0">
    <w:name w:val="C533EF65B64C45BCB78577D41F51F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2141F-E51A-465C-986D-3DCD6078DD7F}"/>
</file>

<file path=customXml/itemProps2.xml><?xml version="1.0" encoding="utf-8"?>
<ds:datastoreItem xmlns:ds="http://schemas.openxmlformats.org/officeDocument/2006/customXml" ds:itemID="{D4B2AA27-2819-4B7E-AEFF-8EBA36DF817F}"/>
</file>

<file path=customXml/itemProps3.xml><?xml version="1.0" encoding="utf-8"?>
<ds:datastoreItem xmlns:ds="http://schemas.openxmlformats.org/officeDocument/2006/customXml" ds:itemID="{143E041A-3013-4F28-8D7A-DD4C79A1DDCC}"/>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1515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M1820 Försäljning av ägg från hägnat tamfjäderfä</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