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B70DF3ED294EEABFF0910D92A99B89"/>
        </w:placeholder>
        <w:text/>
      </w:sdtPr>
      <w:sdtEndPr/>
      <w:sdtContent>
        <w:p w:rsidRPr="009B062B" w:rsidR="00AF30DD" w:rsidP="00690415" w:rsidRDefault="00AF30DD" w14:paraId="39A41C47" w14:textId="77777777">
          <w:pPr>
            <w:pStyle w:val="Rubrik1"/>
            <w:spacing w:after="300"/>
          </w:pPr>
          <w:r w:rsidRPr="009B062B">
            <w:t>Förslag till riksdagsbeslut</w:t>
          </w:r>
        </w:p>
      </w:sdtContent>
    </w:sdt>
    <w:sdt>
      <w:sdtPr>
        <w:alias w:val="Yrkande 1"/>
        <w:tag w:val="9711a6d6-0b9a-498a-857b-e4bbaa431141"/>
        <w:id w:val="1145476682"/>
        <w:lock w:val="sdtLocked"/>
      </w:sdtPr>
      <w:sdtEndPr/>
      <w:sdtContent>
        <w:p w:rsidR="00932F66" w:rsidRDefault="00094182" w14:paraId="39A41C48" w14:textId="77777777">
          <w:pPr>
            <w:pStyle w:val="Frslagstext"/>
            <w:numPr>
              <w:ilvl w:val="0"/>
              <w:numId w:val="0"/>
            </w:numPr>
          </w:pPr>
          <w:r>
            <w:t>Riksdagen ställer sig bakom det som anförs i motionen om att det på deklarationen bör framgå vad skattepengarna har använts till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37A933BD414E71904A086D66815918"/>
        </w:placeholder>
        <w:text/>
      </w:sdtPr>
      <w:sdtEndPr/>
      <w:sdtContent>
        <w:p w:rsidRPr="009B062B" w:rsidR="006D79C9" w:rsidP="00333E95" w:rsidRDefault="006D79C9" w14:paraId="39A41C49" w14:textId="77777777">
          <w:pPr>
            <w:pStyle w:val="Rubrik1"/>
          </w:pPr>
          <w:r>
            <w:t>Motivering</w:t>
          </w:r>
        </w:p>
      </w:sdtContent>
    </w:sdt>
    <w:p w:rsidR="00263494" w:rsidP="00644DE5" w:rsidRDefault="00644DE5" w14:paraId="39A41C4A" w14:textId="5E4EF0E4">
      <w:pPr>
        <w:pStyle w:val="Normalutanindragellerluft"/>
      </w:pPr>
      <w:r>
        <w:t>En förklaring till Sveriges höga skattetryck är att skattepengar idag går till annat än statlig och kommunal kärnverksamhet. Slöseriombudsmannen granskar varje år delar av de offentliga utgifterna och bland slöseriprojekten har man kunnat läsa om allt från en fågelbur för 200</w:t>
      </w:r>
      <w:r w:rsidR="009F424B">
        <w:t> </w:t>
      </w:r>
      <w:r>
        <w:t>000 kronor till en soffa för 12 miljoner kronor. Vi vet också att offent</w:t>
      </w:r>
      <w:r w:rsidR="00024E88">
        <w:softHyphen/>
      </w:r>
      <w:r>
        <w:t xml:space="preserve">liga projekt tenderar att överskrida budget och bli dyrare än planerat. </w:t>
      </w:r>
    </w:p>
    <w:p w:rsidRPr="00263494" w:rsidR="00422B9E" w:rsidP="00263494" w:rsidRDefault="00644DE5" w14:paraId="39A41C4B" w14:textId="2383FD26">
      <w:r w:rsidRPr="00263494">
        <w:t>Ytterst är det politikerna som är ansvariga för de ekonomiska prioriteringarna av våra gemensamma medel. För att utkräva politiskt ansvar bör dock medvetenheten om hur dessa ekonomiska prioriteringar ser ut öka. Detta kan till exempel göras genom att det på deklarationen redovisas hur skattepengarna har använts. Många kommuner redo</w:t>
      </w:r>
      <w:r w:rsidR="00024E88">
        <w:softHyphen/>
      </w:r>
      <w:r w:rsidRPr="00263494">
        <w:t>visar redan detta på sina hemsidor men dessa uppgifter bör även redovisas på deklara</w:t>
      </w:r>
      <w:r w:rsidR="00024E88">
        <w:softHyphen/>
      </w:r>
      <w:r w:rsidRPr="00263494">
        <w:t>tionen.</w:t>
      </w:r>
    </w:p>
    <w:sdt>
      <w:sdtPr>
        <w:rPr>
          <w:i/>
          <w:noProof/>
        </w:rPr>
        <w:alias w:val="CC_Underskrifter"/>
        <w:tag w:val="CC_Underskrifter"/>
        <w:id w:val="583496634"/>
        <w:lock w:val="sdtContentLocked"/>
        <w:placeholder>
          <w:docPart w:val="F315B7DC57404811A2DA797AEA57388D"/>
        </w:placeholder>
      </w:sdtPr>
      <w:sdtEndPr>
        <w:rPr>
          <w:i w:val="0"/>
          <w:noProof w:val="0"/>
        </w:rPr>
      </w:sdtEndPr>
      <w:sdtContent>
        <w:p w:rsidR="00690415" w:rsidP="00690415" w:rsidRDefault="00690415" w14:paraId="39A41C4D" w14:textId="77777777"/>
        <w:p w:rsidRPr="008E0FE2" w:rsidR="004801AC" w:rsidP="00690415" w:rsidRDefault="00024E88" w14:paraId="39A41C4E" w14:textId="77777777"/>
      </w:sdtContent>
    </w:sdt>
    <w:tbl>
      <w:tblPr>
        <w:tblW w:w="5000" w:type="pct"/>
        <w:tblLook w:val="04A0" w:firstRow="1" w:lastRow="0" w:firstColumn="1" w:lastColumn="0" w:noHBand="0" w:noVBand="1"/>
        <w:tblCaption w:val="underskrifter"/>
      </w:tblPr>
      <w:tblGrid>
        <w:gridCol w:w="4252"/>
        <w:gridCol w:w="4252"/>
      </w:tblGrid>
      <w:tr w:rsidR="00556E78" w14:paraId="371886BB" w14:textId="77777777">
        <w:trPr>
          <w:cantSplit/>
        </w:trPr>
        <w:tc>
          <w:tcPr>
            <w:tcW w:w="50" w:type="pct"/>
            <w:vAlign w:val="bottom"/>
          </w:tcPr>
          <w:p w:rsidR="00556E78" w:rsidRDefault="009F424B" w14:paraId="3B512A9E" w14:textId="77777777">
            <w:pPr>
              <w:pStyle w:val="Underskrifter"/>
            </w:pPr>
            <w:r>
              <w:t>Louise Meijer (M)</w:t>
            </w:r>
          </w:p>
        </w:tc>
        <w:tc>
          <w:tcPr>
            <w:tcW w:w="50" w:type="pct"/>
            <w:vAlign w:val="bottom"/>
          </w:tcPr>
          <w:p w:rsidR="00556E78" w:rsidRDefault="00556E78" w14:paraId="33DCC258" w14:textId="77777777">
            <w:pPr>
              <w:pStyle w:val="Underskrifter"/>
            </w:pPr>
          </w:p>
        </w:tc>
      </w:tr>
    </w:tbl>
    <w:p w:rsidR="001129B1" w:rsidRDefault="001129B1" w14:paraId="39A41C52" w14:textId="77777777"/>
    <w:sectPr w:rsidR="001129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1C54" w14:textId="77777777" w:rsidR="00792689" w:rsidRDefault="00792689" w:rsidP="000C1CAD">
      <w:pPr>
        <w:spacing w:line="240" w:lineRule="auto"/>
      </w:pPr>
      <w:r>
        <w:separator/>
      </w:r>
    </w:p>
  </w:endnote>
  <w:endnote w:type="continuationSeparator" w:id="0">
    <w:p w14:paraId="39A41C55" w14:textId="77777777" w:rsidR="00792689" w:rsidRDefault="00792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1C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1C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1C63" w14:textId="77777777" w:rsidR="00262EA3" w:rsidRPr="00690415" w:rsidRDefault="00262EA3" w:rsidP="006904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1C52" w14:textId="77777777" w:rsidR="00792689" w:rsidRDefault="00792689" w:rsidP="000C1CAD">
      <w:pPr>
        <w:spacing w:line="240" w:lineRule="auto"/>
      </w:pPr>
      <w:r>
        <w:separator/>
      </w:r>
    </w:p>
  </w:footnote>
  <w:footnote w:type="continuationSeparator" w:id="0">
    <w:p w14:paraId="39A41C53" w14:textId="77777777" w:rsidR="00792689" w:rsidRDefault="007926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1C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A41C64" wp14:editId="39A41C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A41C68" w14:textId="77777777" w:rsidR="00262EA3" w:rsidRDefault="00024E88" w:rsidP="008103B5">
                          <w:pPr>
                            <w:jc w:val="right"/>
                          </w:pPr>
                          <w:sdt>
                            <w:sdtPr>
                              <w:alias w:val="CC_Noformat_Partikod"/>
                              <w:tag w:val="CC_Noformat_Partikod"/>
                              <w:id w:val="-53464382"/>
                              <w:placeholder>
                                <w:docPart w:val="529D3B062596477AACBCE53B14BF31E7"/>
                              </w:placeholder>
                              <w:text/>
                            </w:sdtPr>
                            <w:sdtEndPr/>
                            <w:sdtContent>
                              <w:r w:rsidR="00644DE5">
                                <w:t>M</w:t>
                              </w:r>
                            </w:sdtContent>
                          </w:sdt>
                          <w:sdt>
                            <w:sdtPr>
                              <w:alias w:val="CC_Noformat_Partinummer"/>
                              <w:tag w:val="CC_Noformat_Partinummer"/>
                              <w:id w:val="-1709555926"/>
                              <w:placeholder>
                                <w:docPart w:val="FD32DC263AF141CA8604457581CE435F"/>
                              </w:placeholder>
                              <w:text/>
                            </w:sdtPr>
                            <w:sdtEndPr/>
                            <w:sdtContent>
                              <w:r w:rsidR="00AE1CA7">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41C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A41C68" w14:textId="77777777" w:rsidR="00262EA3" w:rsidRDefault="00024E88" w:rsidP="008103B5">
                    <w:pPr>
                      <w:jc w:val="right"/>
                    </w:pPr>
                    <w:sdt>
                      <w:sdtPr>
                        <w:alias w:val="CC_Noformat_Partikod"/>
                        <w:tag w:val="CC_Noformat_Partikod"/>
                        <w:id w:val="-53464382"/>
                        <w:placeholder>
                          <w:docPart w:val="529D3B062596477AACBCE53B14BF31E7"/>
                        </w:placeholder>
                        <w:text/>
                      </w:sdtPr>
                      <w:sdtEndPr/>
                      <w:sdtContent>
                        <w:r w:rsidR="00644DE5">
                          <w:t>M</w:t>
                        </w:r>
                      </w:sdtContent>
                    </w:sdt>
                    <w:sdt>
                      <w:sdtPr>
                        <w:alias w:val="CC_Noformat_Partinummer"/>
                        <w:tag w:val="CC_Noformat_Partinummer"/>
                        <w:id w:val="-1709555926"/>
                        <w:placeholder>
                          <w:docPart w:val="FD32DC263AF141CA8604457581CE435F"/>
                        </w:placeholder>
                        <w:text/>
                      </w:sdtPr>
                      <w:sdtEndPr/>
                      <w:sdtContent>
                        <w:r w:rsidR="00AE1CA7">
                          <w:t>1576</w:t>
                        </w:r>
                      </w:sdtContent>
                    </w:sdt>
                  </w:p>
                </w:txbxContent>
              </v:textbox>
              <w10:wrap anchorx="page"/>
            </v:shape>
          </w:pict>
        </mc:Fallback>
      </mc:AlternateContent>
    </w:r>
  </w:p>
  <w:p w14:paraId="39A41C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1C58" w14:textId="77777777" w:rsidR="00262EA3" w:rsidRDefault="00262EA3" w:rsidP="008563AC">
    <w:pPr>
      <w:jc w:val="right"/>
    </w:pPr>
  </w:p>
  <w:p w14:paraId="39A41C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1C5C" w14:textId="77777777" w:rsidR="00262EA3" w:rsidRDefault="00024E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A41C66" wp14:editId="39A41C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A41C5D" w14:textId="77777777" w:rsidR="00262EA3" w:rsidRDefault="00024E88" w:rsidP="00A314CF">
    <w:pPr>
      <w:pStyle w:val="FSHNormal"/>
      <w:spacing w:before="40"/>
    </w:pPr>
    <w:sdt>
      <w:sdtPr>
        <w:alias w:val="CC_Noformat_Motionstyp"/>
        <w:tag w:val="CC_Noformat_Motionstyp"/>
        <w:id w:val="1162973129"/>
        <w:lock w:val="sdtContentLocked"/>
        <w15:appearance w15:val="hidden"/>
        <w:text/>
      </w:sdtPr>
      <w:sdtEndPr/>
      <w:sdtContent>
        <w:r w:rsidR="00FE667D">
          <w:t>Enskild motion</w:t>
        </w:r>
      </w:sdtContent>
    </w:sdt>
    <w:r w:rsidR="00821B36">
      <w:t xml:space="preserve"> </w:t>
    </w:r>
    <w:sdt>
      <w:sdtPr>
        <w:alias w:val="CC_Noformat_Partikod"/>
        <w:tag w:val="CC_Noformat_Partikod"/>
        <w:id w:val="1471015553"/>
        <w:text/>
      </w:sdtPr>
      <w:sdtEndPr/>
      <w:sdtContent>
        <w:r w:rsidR="00644DE5">
          <w:t>M</w:t>
        </w:r>
      </w:sdtContent>
    </w:sdt>
    <w:sdt>
      <w:sdtPr>
        <w:alias w:val="CC_Noformat_Partinummer"/>
        <w:tag w:val="CC_Noformat_Partinummer"/>
        <w:id w:val="-2014525982"/>
        <w:text/>
      </w:sdtPr>
      <w:sdtEndPr/>
      <w:sdtContent>
        <w:r w:rsidR="00AE1CA7">
          <w:t>1576</w:t>
        </w:r>
      </w:sdtContent>
    </w:sdt>
  </w:p>
  <w:p w14:paraId="39A41C5E" w14:textId="77777777" w:rsidR="00262EA3" w:rsidRPr="008227B3" w:rsidRDefault="00024E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A41C5F" w14:textId="77777777" w:rsidR="00262EA3" w:rsidRPr="008227B3" w:rsidRDefault="00024E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66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667D">
          <w:t>:3819</w:t>
        </w:r>
      </w:sdtContent>
    </w:sdt>
  </w:p>
  <w:p w14:paraId="39A41C60" w14:textId="77777777" w:rsidR="00262EA3" w:rsidRDefault="00024E88" w:rsidP="00E03A3D">
    <w:pPr>
      <w:pStyle w:val="Motionr"/>
    </w:pPr>
    <w:sdt>
      <w:sdtPr>
        <w:alias w:val="CC_Noformat_Avtext"/>
        <w:tag w:val="CC_Noformat_Avtext"/>
        <w:id w:val="-2020768203"/>
        <w:lock w:val="sdtContentLocked"/>
        <w15:appearance w15:val="hidden"/>
        <w:text/>
      </w:sdtPr>
      <w:sdtEndPr/>
      <w:sdtContent>
        <w:r w:rsidR="00FE667D">
          <w:t>av Louise Meijer (M)</w:t>
        </w:r>
      </w:sdtContent>
    </w:sdt>
  </w:p>
  <w:sdt>
    <w:sdtPr>
      <w:alias w:val="CC_Noformat_Rubtext"/>
      <w:tag w:val="CC_Noformat_Rubtext"/>
      <w:id w:val="-218060500"/>
      <w:lock w:val="sdtLocked"/>
      <w:text/>
    </w:sdtPr>
    <w:sdtEndPr/>
    <w:sdtContent>
      <w:p w14:paraId="39A41C61" w14:textId="77777777" w:rsidR="00262EA3" w:rsidRDefault="00644DE5" w:rsidP="00283E0F">
        <w:pPr>
          <w:pStyle w:val="FSHRub2"/>
        </w:pPr>
        <w:r>
          <w:t>Redovisa vad skattepengarna används till</w:t>
        </w:r>
      </w:p>
    </w:sdtContent>
  </w:sdt>
  <w:sdt>
    <w:sdtPr>
      <w:alias w:val="CC_Boilerplate_3"/>
      <w:tag w:val="CC_Boilerplate_3"/>
      <w:id w:val="1606463544"/>
      <w:lock w:val="sdtContentLocked"/>
      <w15:appearance w15:val="hidden"/>
      <w:text w:multiLine="1"/>
    </w:sdtPr>
    <w:sdtEndPr/>
    <w:sdtContent>
      <w:p w14:paraId="39A41C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4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88"/>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182"/>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2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B1"/>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94"/>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7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E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1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8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E6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D4"/>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F66"/>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4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FE4"/>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A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61"/>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C8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67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A41C46"/>
  <w15:chartTrackingRefBased/>
  <w15:docId w15:val="{87D87E2E-E60B-4E34-82A3-840B3874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70DF3ED294EEABFF0910D92A99B89"/>
        <w:category>
          <w:name w:val="Allmänt"/>
          <w:gallery w:val="placeholder"/>
        </w:category>
        <w:types>
          <w:type w:val="bbPlcHdr"/>
        </w:types>
        <w:behaviors>
          <w:behavior w:val="content"/>
        </w:behaviors>
        <w:guid w:val="{9AD6362D-0E33-47CE-9410-B1EF0DC9D066}"/>
      </w:docPartPr>
      <w:docPartBody>
        <w:p w:rsidR="00BC32FE" w:rsidRDefault="00BC32FE">
          <w:pPr>
            <w:pStyle w:val="C7B70DF3ED294EEABFF0910D92A99B89"/>
          </w:pPr>
          <w:r w:rsidRPr="005A0A93">
            <w:rPr>
              <w:rStyle w:val="Platshllartext"/>
            </w:rPr>
            <w:t>Förslag till riksdagsbeslut</w:t>
          </w:r>
        </w:p>
      </w:docPartBody>
    </w:docPart>
    <w:docPart>
      <w:docPartPr>
        <w:name w:val="9C37A933BD414E71904A086D66815918"/>
        <w:category>
          <w:name w:val="Allmänt"/>
          <w:gallery w:val="placeholder"/>
        </w:category>
        <w:types>
          <w:type w:val="bbPlcHdr"/>
        </w:types>
        <w:behaviors>
          <w:behavior w:val="content"/>
        </w:behaviors>
        <w:guid w:val="{5B03839A-C5F3-4A2D-8E3D-9E2C25C8A7E2}"/>
      </w:docPartPr>
      <w:docPartBody>
        <w:p w:rsidR="00BC32FE" w:rsidRDefault="00BC32FE">
          <w:pPr>
            <w:pStyle w:val="9C37A933BD414E71904A086D66815918"/>
          </w:pPr>
          <w:r w:rsidRPr="005A0A93">
            <w:rPr>
              <w:rStyle w:val="Platshllartext"/>
            </w:rPr>
            <w:t>Motivering</w:t>
          </w:r>
        </w:p>
      </w:docPartBody>
    </w:docPart>
    <w:docPart>
      <w:docPartPr>
        <w:name w:val="529D3B062596477AACBCE53B14BF31E7"/>
        <w:category>
          <w:name w:val="Allmänt"/>
          <w:gallery w:val="placeholder"/>
        </w:category>
        <w:types>
          <w:type w:val="bbPlcHdr"/>
        </w:types>
        <w:behaviors>
          <w:behavior w:val="content"/>
        </w:behaviors>
        <w:guid w:val="{73A80B2F-3D3C-4364-9DF3-9B436D86353E}"/>
      </w:docPartPr>
      <w:docPartBody>
        <w:p w:rsidR="00BC32FE" w:rsidRDefault="00BC32FE">
          <w:pPr>
            <w:pStyle w:val="529D3B062596477AACBCE53B14BF31E7"/>
          </w:pPr>
          <w:r>
            <w:rPr>
              <w:rStyle w:val="Platshllartext"/>
            </w:rPr>
            <w:t xml:space="preserve"> </w:t>
          </w:r>
        </w:p>
      </w:docPartBody>
    </w:docPart>
    <w:docPart>
      <w:docPartPr>
        <w:name w:val="FD32DC263AF141CA8604457581CE435F"/>
        <w:category>
          <w:name w:val="Allmänt"/>
          <w:gallery w:val="placeholder"/>
        </w:category>
        <w:types>
          <w:type w:val="bbPlcHdr"/>
        </w:types>
        <w:behaviors>
          <w:behavior w:val="content"/>
        </w:behaviors>
        <w:guid w:val="{8BB9E28A-FE8B-4FBD-92A2-4424F51D1E78}"/>
      </w:docPartPr>
      <w:docPartBody>
        <w:p w:rsidR="00BC32FE" w:rsidRDefault="00BC32FE">
          <w:pPr>
            <w:pStyle w:val="FD32DC263AF141CA8604457581CE435F"/>
          </w:pPr>
          <w:r>
            <w:t xml:space="preserve"> </w:t>
          </w:r>
        </w:p>
      </w:docPartBody>
    </w:docPart>
    <w:docPart>
      <w:docPartPr>
        <w:name w:val="F315B7DC57404811A2DA797AEA57388D"/>
        <w:category>
          <w:name w:val="Allmänt"/>
          <w:gallery w:val="placeholder"/>
        </w:category>
        <w:types>
          <w:type w:val="bbPlcHdr"/>
        </w:types>
        <w:behaviors>
          <w:behavior w:val="content"/>
        </w:behaviors>
        <w:guid w:val="{A7ACA65D-23E6-478C-AB4C-C6E7A13A724C}"/>
      </w:docPartPr>
      <w:docPartBody>
        <w:p w:rsidR="00FD44ED" w:rsidRDefault="00FD44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E"/>
    <w:rsid w:val="00B32F42"/>
    <w:rsid w:val="00BC32FE"/>
    <w:rsid w:val="00FD4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B70DF3ED294EEABFF0910D92A99B89">
    <w:name w:val="C7B70DF3ED294EEABFF0910D92A99B89"/>
  </w:style>
  <w:style w:type="paragraph" w:customStyle="1" w:styleId="9C37A933BD414E71904A086D66815918">
    <w:name w:val="9C37A933BD414E71904A086D66815918"/>
  </w:style>
  <w:style w:type="paragraph" w:customStyle="1" w:styleId="529D3B062596477AACBCE53B14BF31E7">
    <w:name w:val="529D3B062596477AACBCE53B14BF31E7"/>
  </w:style>
  <w:style w:type="paragraph" w:customStyle="1" w:styleId="FD32DC263AF141CA8604457581CE435F">
    <w:name w:val="FD32DC263AF141CA8604457581CE4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0FFD8-70A7-4ED4-AEFE-000909A73D8D}"/>
</file>

<file path=customXml/itemProps2.xml><?xml version="1.0" encoding="utf-8"?>
<ds:datastoreItem xmlns:ds="http://schemas.openxmlformats.org/officeDocument/2006/customXml" ds:itemID="{263DCDC7-9005-4DD8-935C-E99695392672}"/>
</file>

<file path=customXml/itemProps3.xml><?xml version="1.0" encoding="utf-8"?>
<ds:datastoreItem xmlns:ds="http://schemas.openxmlformats.org/officeDocument/2006/customXml" ds:itemID="{23CEC088-CE62-49D2-9443-E5FB3CA223D9}"/>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M1576 Redovisa vad skattepengarna används till</vt:lpstr>
      <vt:lpstr>
      </vt:lpstr>
    </vt:vector>
  </TitlesOfParts>
  <Company>Sveriges riksdag</Company>
  <LinksUpToDate>false</LinksUpToDate>
  <CharactersWithSpaces>1081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