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50786A3" w14:textId="77777777">
      <w:pPr>
        <w:pStyle w:val="Normalutanindragellerluft"/>
      </w:pPr>
    </w:p>
    <w:sdt>
      <w:sdtPr>
        <w:alias w:val="CC_Boilerplate_4"/>
        <w:tag w:val="CC_Boilerplate_4"/>
        <w:id w:val="-1644581176"/>
        <w:lock w:val="sdtLocked"/>
        <w:placeholder>
          <w:docPart w:val="69A1619FCF094A75894F6E3BE663C517"/>
        </w:placeholder>
        <w15:appearance w15:val="hidden"/>
        <w:text/>
      </w:sdtPr>
      <w:sdtEndPr/>
      <w:sdtContent>
        <w:p w:rsidR="00AF30DD" w:rsidP="00CC4C93" w:rsidRDefault="00AF30DD" w14:paraId="350786A4" w14:textId="77777777">
          <w:pPr>
            <w:pStyle w:val="Rubrik1"/>
          </w:pPr>
          <w:r>
            <w:t>Förslag till riksdagsbeslut</w:t>
          </w:r>
        </w:p>
      </w:sdtContent>
    </w:sdt>
    <w:sdt>
      <w:sdtPr>
        <w:alias w:val="Förslag 1"/>
        <w:tag w:val="1024773a-5e7b-476d-bbf4-06dbcc097972"/>
        <w:id w:val="2046100726"/>
        <w:lock w:val="sdtLocked"/>
      </w:sdtPr>
      <w:sdtEndPr/>
      <w:sdtContent>
        <w:p w:rsidR="003B6AE3" w:rsidRDefault="007B1183" w14:paraId="350786A5" w14:textId="77777777">
          <w:pPr>
            <w:pStyle w:val="Frslagstext"/>
          </w:pPr>
          <w:r>
            <w:t>Riksdagen tillkännager för regeringen som sin mening vad som anförs i motionen om att infrastruktur i form av kraftledningar ska samordnas med väg- och järnvägsdragningar för att minimera det totala markintrånget.</w:t>
          </w:r>
        </w:p>
      </w:sdtContent>
    </w:sdt>
    <w:sdt>
      <w:sdtPr>
        <w:alias w:val="Förslag 2"/>
        <w:tag w:val="02dc0a7b-99c4-4971-80e8-bb8d98efadae"/>
        <w:id w:val="-1636712368"/>
        <w:lock w:val="sdtLocked"/>
      </w:sdtPr>
      <w:sdtEndPr/>
      <w:sdtContent>
        <w:p w:rsidR="003B6AE3" w:rsidRDefault="007B1183" w14:paraId="350786A6" w14:textId="77777777">
          <w:pPr>
            <w:pStyle w:val="Frslagstext"/>
          </w:pPr>
          <w:r>
            <w:t>Riksdagen tillkännager för regeringen som sin mening vad som anförs i motionen om att översikt och planering för all infrastruktur för alla aktörer på marknaden måste samordnas regionalt för att säkerställa effektiv markanvändning.</w:t>
          </w:r>
        </w:p>
      </w:sdtContent>
    </w:sdt>
    <w:sdt>
      <w:sdtPr>
        <w:alias w:val="Förslag 3"/>
        <w:tag w:val="d055e6a2-7ab7-43ea-b716-5556e0b2e9ad"/>
        <w:id w:val="270905219"/>
        <w:lock w:val="sdtLocked"/>
      </w:sdtPr>
      <w:sdtEndPr/>
      <w:sdtContent>
        <w:p w:rsidR="003B6AE3" w:rsidRDefault="007B1183" w14:paraId="350786A7" w14:textId="6F2AB8FF">
          <w:pPr>
            <w:pStyle w:val="Frslagstext"/>
          </w:pPr>
          <w:r>
            <w:t xml:space="preserve">Riksdagen tillkännager för regeringen som sin mening vad som anförs i motionen om att teknikval och vägval vid beslut om kraftledningar ska bygga på en samhällsekonomisk bedömning och </w:t>
          </w:r>
          <w:r w:rsidR="002F2653">
            <w:t>valprocessen ska vara</w:t>
          </w:r>
          <w:r>
            <w:t xml:space="preserve"> transparent.</w:t>
          </w:r>
        </w:p>
      </w:sdtContent>
    </w:sdt>
    <w:sdt>
      <w:sdtPr>
        <w:alias w:val="Förslag 4"/>
        <w:tag w:val="3690e8c0-926a-4d68-b7a5-e73f602ed52f"/>
        <w:id w:val="-1881934206"/>
        <w:lock w:val="sdtLocked"/>
      </w:sdtPr>
      <w:sdtEndPr/>
      <w:sdtContent>
        <w:p w:rsidR="003B6AE3" w:rsidRDefault="007B1183" w14:paraId="350786A8" w14:textId="4356D2A8">
          <w:pPr>
            <w:pStyle w:val="Frslagstext"/>
          </w:pPr>
          <w:r>
            <w:t>Riksdagen tillkännager för regeringen som sin mening vad som anförs i motionen om att</w:t>
          </w:r>
          <w:r w:rsidR="007528F8">
            <w:t xml:space="preserve"> </w:t>
          </w:r>
          <w:r>
            <w:t xml:space="preserve">systemet </w:t>
          </w:r>
          <w:r w:rsidR="007528F8">
            <w:t xml:space="preserve">för ersättning </w:t>
          </w:r>
          <w:r>
            <w:t>till markägare måste reformeras så att det bygger på vinstdelning mellan markägare och exploatör.</w:t>
          </w:r>
        </w:p>
      </w:sdtContent>
    </w:sdt>
    <w:sdt>
      <w:sdtPr>
        <w:alias w:val="Förslag 5"/>
        <w:tag w:val="a15a7666-8ff1-4e16-bb38-87deddf3d535"/>
        <w:id w:val="1261565665"/>
        <w:lock w:val="sdtLocked"/>
      </w:sdtPr>
      <w:sdtEndPr/>
      <w:sdtContent>
        <w:p w:rsidR="003B6AE3" w:rsidRDefault="007B1183" w14:paraId="350786A9" w14:textId="77777777">
          <w:pPr>
            <w:pStyle w:val="Frslagstext"/>
          </w:pPr>
          <w:r>
            <w:t>Riksdagen tillkännager för regeringen som sin mening vad som anförs i motionen om att ge statliga myndigheter och bolag riktlinjer för att värna våra gemensamma mark- och skogsresurser.</w:t>
          </w:r>
        </w:p>
      </w:sdtContent>
    </w:sdt>
    <w:p w:rsidR="00AF30DD" w:rsidP="00AF30DD" w:rsidRDefault="000156D9" w14:paraId="350786AA" w14:textId="77777777">
      <w:pPr>
        <w:pStyle w:val="Rubrik1"/>
      </w:pPr>
      <w:bookmarkStart w:name="MotionsStart" w:id="0"/>
      <w:bookmarkEnd w:id="0"/>
      <w:r>
        <w:t>Motivering</w:t>
      </w:r>
    </w:p>
    <w:p w:rsidR="0009189E" w:rsidP="0009189E" w:rsidRDefault="0009189E" w14:paraId="350786AB" w14:textId="0A8DC110">
      <w:pPr>
        <w:pStyle w:val="Normalutanindragellerluft"/>
      </w:pPr>
      <w:r>
        <w:t xml:space="preserve">Det sker oerhört stora satsningar runt om i hela landet på infrastruktur av alla sorter. Nya resmönster kräver högre kapacitet på vägar och järnvägar och det är en annan elmarknad som kräver nya ledningar för kraftöverföring och för att minska sårbarheten. All infrastruktur har det gemensamt att den är </w:t>
      </w:r>
      <w:r w:rsidR="00B43A02">
        <w:t>en förutsättning</w:t>
      </w:r>
      <w:r>
        <w:t xml:space="preserve"> för att samhället ska fungera och utvecklas idag och imorgon. </w:t>
      </w:r>
    </w:p>
    <w:p w:rsidR="0009189E" w:rsidP="0009189E" w:rsidRDefault="0009189E" w14:paraId="350786AC" w14:textId="22BC7989">
      <w:pPr>
        <w:pStyle w:val="Normalutanindragellerluft"/>
      </w:pPr>
      <w:r>
        <w:t>Planerade och genomförda investeringar tar tusentals</w:t>
      </w:r>
      <w:r w:rsidR="00B43A02">
        <w:t xml:space="preserve"> och åter tusentals hektar jord</w:t>
      </w:r>
      <w:r>
        <w:t xml:space="preserve"> och skogsmark i anspråk. Det är investeringar som sker över tid och det är olika aktörer, både myndigheter, statliga affärsverk och privata bolag som är inblandade i olika projekt. Ingen har idag uppdraget att samordna sina projekt eller att ha en översikt. Och därför finns heller ingen som med den kunskapen och</w:t>
      </w:r>
      <w:r w:rsidR="00B43A02">
        <w:t xml:space="preserve"> det</w:t>
      </w:r>
      <w:r>
        <w:t xml:space="preserve"> perspektiv</w:t>
      </w:r>
      <w:r w:rsidR="00B43A02">
        <w:t>et</w:t>
      </w:r>
      <w:r>
        <w:t xml:space="preserve"> eller ansvaret kan påverka teknikval, dragning eller samordning. Vi anser att varje statlig myndighet som Trafikverket eller affärsbolag som Svenska kraftnät ska vara skyldiga att samordna sina infrastrukturprojekt. </w:t>
      </w:r>
    </w:p>
    <w:p w:rsidR="0009189E" w:rsidP="0009189E" w:rsidRDefault="0009189E" w14:paraId="350786AD" w14:textId="77777777">
      <w:pPr>
        <w:pStyle w:val="Normalutanindragellerluft"/>
      </w:pPr>
      <w:r>
        <w:t xml:space="preserve">Vi anser också att det måste finnas en regional instans som har helhetsansvaret för att markanvändningen ska vara effektiv. Denna regionala instans ska ha ansvaret för </w:t>
      </w:r>
      <w:r>
        <w:lastRenderedPageBreak/>
        <w:t xml:space="preserve">att se till helheten där många olika projektörer kan vara verksamma och utifrån det ha möjlighet att agera proaktivt. För att säkerställa effektiv markanvändning här krävs att någon instans i tidigt skede har ansvar och befogenheter att reglera vilka alternativ till teknikval och dragningar som är möjliga för de olika projekten. </w:t>
      </w:r>
    </w:p>
    <w:p w:rsidR="0009189E" w:rsidP="0009189E" w:rsidRDefault="0009189E" w14:paraId="350786AE" w14:textId="338F4287">
      <w:pPr>
        <w:ind w:firstLine="0"/>
      </w:pPr>
      <w:r>
        <w:t>Ersättningen vid expropriation har Centerpartiet drivit på för att stärka upp. Men det finns fler förändringar som krävs. Bland annat handlar det om att ersätta den ackumulerade effekten. Ett ingrepp ligger ofta över mycket lång tid och ersättningen borde bygga mer på just det faktum</w:t>
      </w:r>
      <w:r w:rsidR="00B43A02">
        <w:t>et</w:t>
      </w:r>
      <w:r>
        <w:t xml:space="preserve">. Till skillnad från när expropriationslagen antogs är det inte bara statliga aktörer i medborgarnas tjänst som bygger infrastruktur utan det är numera affärsdrivande verk eller bolag, och därför måste ersättningarna bygga på principen vinstdelning mellan markägare och exploatör. Att ersättningarna reformeras på detta sätt skulle också öka incitamenten att effektivt nyttja marken. </w:t>
      </w:r>
    </w:p>
    <w:p w:rsidR="0009189E" w:rsidP="0009189E" w:rsidRDefault="0009189E" w14:paraId="350786AF" w14:textId="5CFDDEA9">
      <w:pPr>
        <w:ind w:firstLine="0"/>
      </w:pPr>
      <w:r>
        <w:t>Affärsverket svenska kraftnät ska vara ett bolag som på ett miljömedvetet och tydligt framåtsyftande sätt går i spetsen för en tek</w:t>
      </w:r>
      <w:r w:rsidR="00B43A02">
        <w:t>nikanvändning, teknikutveckling</w:t>
      </w:r>
      <w:bookmarkStart w:name="_GoBack" w:id="1"/>
      <w:bookmarkEnd w:id="1"/>
      <w:r>
        <w:t xml:space="preserve"> och samhällsplanering som både fångar miljömedvetenheten om framtida utmaningar där jordens och skogens resurser har en given plats och som tillsammans med övriga statliga verk och myndigheter bygger och planerar infrastruktur på ett offensivt och nydanande sätt. </w:t>
      </w:r>
    </w:p>
    <w:p w:rsidRPr="0009189E" w:rsidR="0009189E" w:rsidP="0009189E" w:rsidRDefault="0009189E" w14:paraId="350786B0" w14:textId="77777777">
      <w:pPr>
        <w:ind w:firstLine="0"/>
      </w:pPr>
      <w:r>
        <w:t xml:space="preserve">Detta bör ges regeringen tillkänna. </w:t>
      </w:r>
    </w:p>
    <w:sdt>
      <w:sdtPr>
        <w:alias w:val="CC_Underskrifter"/>
        <w:tag w:val="CC_Underskrifter"/>
        <w:id w:val="583496634"/>
        <w:lock w:val="sdtContentLocked"/>
        <w:placeholder>
          <w:docPart w:val="4F84A00141414EDE8BE2A039DF77001A"/>
        </w:placeholder>
        <w15:appearance w15:val="hidden"/>
      </w:sdtPr>
      <w:sdtEndPr/>
      <w:sdtContent>
        <w:p w:rsidRPr="009E153C" w:rsidR="00865E70" w:rsidP="00F43E92" w:rsidRDefault="001523AF" w14:paraId="350786B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Qarlsson (C)</w:t>
            </w:r>
          </w:p>
        </w:tc>
        <w:tc>
          <w:tcPr>
            <w:tcW w:w="50" w:type="pct"/>
            <w:vAlign w:val="bottom"/>
          </w:tcPr>
          <w:p>
            <w:pPr>
              <w:pStyle w:val="Underskrifter"/>
            </w:pPr>
            <w:r>
              <w:t>Fredrik Christensson (C)</w:t>
            </w:r>
          </w:p>
        </w:tc>
      </w:tr>
    </w:tbl>
    <w:p w:rsidR="00CE6363" w:rsidRDefault="00CE6363" w14:paraId="350786B5" w14:textId="77777777"/>
    <w:sectPr w:rsidR="00CE636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786B7" w14:textId="77777777" w:rsidR="0009189E" w:rsidRDefault="0009189E" w:rsidP="000C1CAD">
      <w:pPr>
        <w:spacing w:line="240" w:lineRule="auto"/>
      </w:pPr>
      <w:r>
        <w:separator/>
      </w:r>
    </w:p>
  </w:endnote>
  <w:endnote w:type="continuationSeparator" w:id="0">
    <w:p w14:paraId="350786B8" w14:textId="77777777" w:rsidR="0009189E" w:rsidRDefault="000918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786B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43A0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786C3" w14:textId="77777777" w:rsidR="000F7FE3" w:rsidRDefault="000F7FE3">
    <w:pPr>
      <w:pStyle w:val="Sidfot"/>
    </w:pPr>
    <w:r>
      <w:fldChar w:fldCharType="begin"/>
    </w:r>
    <w:r>
      <w:instrText xml:space="preserve"> PRINTDATE  \@ "yyyy-MM-dd HH:mm"  \* MERGEFORMAT </w:instrText>
    </w:r>
    <w:r>
      <w:fldChar w:fldCharType="separate"/>
    </w:r>
    <w:r>
      <w:rPr>
        <w:noProof/>
      </w:rPr>
      <w:t>2014-11-04 11:18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786B5" w14:textId="77777777" w:rsidR="0009189E" w:rsidRDefault="0009189E" w:rsidP="000C1CAD">
      <w:pPr>
        <w:spacing w:line="240" w:lineRule="auto"/>
      </w:pPr>
      <w:r>
        <w:separator/>
      </w:r>
    </w:p>
  </w:footnote>
  <w:footnote w:type="continuationSeparator" w:id="0">
    <w:p w14:paraId="350786B6" w14:textId="77777777" w:rsidR="0009189E" w:rsidRDefault="0009189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50786B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43A02" w14:paraId="350786B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553</w:t>
        </w:r>
      </w:sdtContent>
    </w:sdt>
  </w:p>
  <w:p w:rsidR="00467151" w:rsidP="00283E0F" w:rsidRDefault="00B43A02" w14:paraId="350786C0" w14:textId="77777777">
    <w:pPr>
      <w:pStyle w:val="FSHRub2"/>
    </w:pPr>
    <w:sdt>
      <w:sdtPr>
        <w:alias w:val="CC_Noformat_Avtext"/>
        <w:tag w:val="CC_Noformat_Avtext"/>
        <w:id w:val="1389603703"/>
        <w:lock w:val="sdtContentLocked"/>
        <w15:appearance w15:val="hidden"/>
        <w:text/>
      </w:sdtPr>
      <w:sdtEndPr/>
      <w:sdtContent>
        <w:r>
          <w:t>av Annika Qarlsson och Fredrik Christensson (C)</w:t>
        </w:r>
      </w:sdtContent>
    </w:sdt>
  </w:p>
  <w:sdt>
    <w:sdtPr>
      <w:alias w:val="CC_Noformat_Rubtext"/>
      <w:tag w:val="CC_Noformat_Rubtext"/>
      <w:id w:val="1800419874"/>
      <w:lock w:val="sdtContentLocked"/>
      <w15:appearance w15:val="hidden"/>
      <w:text/>
    </w:sdtPr>
    <w:sdtEndPr/>
    <w:sdtContent>
      <w:p w:rsidR="00467151" w:rsidP="00283E0F" w:rsidRDefault="0009189E" w14:paraId="350786C1" w14:textId="77777777">
        <w:pPr>
          <w:pStyle w:val="FSHRub2"/>
        </w:pPr>
        <w:r>
          <w:t>Effektiv användning av mark</w:t>
        </w:r>
      </w:p>
    </w:sdtContent>
  </w:sdt>
  <w:sdt>
    <w:sdtPr>
      <w:alias w:val="CC_Boilerplate_3"/>
      <w:tag w:val="CC_Boilerplate_3"/>
      <w:id w:val="-1567486118"/>
      <w:lock w:val="sdtContentLocked"/>
      <w15:appearance w15:val="hidden"/>
      <w:text w:multiLine="1"/>
    </w:sdtPr>
    <w:sdtEndPr/>
    <w:sdtContent>
      <w:p w:rsidR="00467151" w:rsidP="00283E0F" w:rsidRDefault="00467151" w14:paraId="350786C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E6F7BF4"/>
    <w:multiLevelType w:val="hybridMultilevel"/>
    <w:tmpl w:val="0C1E47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AB32A3D-0320-4D8D-9F07-8270A0FAF8A0},{81D6612D-636A-44C1-B16B-7535A34F1549}"/>
  </w:docVars>
  <w:rsids>
    <w:rsidRoot w:val="0009189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189E"/>
    <w:rsid w:val="00093636"/>
    <w:rsid w:val="0009440B"/>
    <w:rsid w:val="00094A50"/>
    <w:rsid w:val="000953C2"/>
    <w:rsid w:val="0009762A"/>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7FE3"/>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23AF"/>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2653"/>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B6AE3"/>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8761B"/>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28F8"/>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1183"/>
    <w:rsid w:val="007B2537"/>
    <w:rsid w:val="007B3665"/>
    <w:rsid w:val="007B52F2"/>
    <w:rsid w:val="007B571B"/>
    <w:rsid w:val="007B6A85"/>
    <w:rsid w:val="007C08AD"/>
    <w:rsid w:val="007C1609"/>
    <w:rsid w:val="007C355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3A02"/>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295"/>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363"/>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4604B"/>
    <w:rsid w:val="00D50742"/>
    <w:rsid w:val="00D53752"/>
    <w:rsid w:val="00D5394C"/>
    <w:rsid w:val="00D54721"/>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5343"/>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3E92"/>
    <w:rsid w:val="00F46C6E"/>
    <w:rsid w:val="00F55F38"/>
    <w:rsid w:val="00F6045E"/>
    <w:rsid w:val="00F621CE"/>
    <w:rsid w:val="00F63804"/>
    <w:rsid w:val="00F6426C"/>
    <w:rsid w:val="00F6570C"/>
    <w:rsid w:val="00F66E5F"/>
    <w:rsid w:val="00F70E2B"/>
    <w:rsid w:val="00F77A2D"/>
    <w:rsid w:val="00F77E81"/>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0786A3"/>
  <w15:chartTrackingRefBased/>
  <w15:docId w15:val="{C473D0A2-A327-4562-B74F-DC9631C8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A1619FCF094A75894F6E3BE663C517"/>
        <w:category>
          <w:name w:val="Allmänt"/>
          <w:gallery w:val="placeholder"/>
        </w:category>
        <w:types>
          <w:type w:val="bbPlcHdr"/>
        </w:types>
        <w:behaviors>
          <w:behavior w:val="content"/>
        </w:behaviors>
        <w:guid w:val="{F613B568-DD1B-4DC6-A1AD-8793658CCD4B}"/>
      </w:docPartPr>
      <w:docPartBody>
        <w:p w:rsidR="005C0083" w:rsidRDefault="005C0083">
          <w:pPr>
            <w:pStyle w:val="69A1619FCF094A75894F6E3BE663C517"/>
          </w:pPr>
          <w:r w:rsidRPr="009A726D">
            <w:rPr>
              <w:rStyle w:val="Platshllartext"/>
            </w:rPr>
            <w:t>Klicka här för att ange text.</w:t>
          </w:r>
        </w:p>
      </w:docPartBody>
    </w:docPart>
    <w:docPart>
      <w:docPartPr>
        <w:name w:val="4F84A00141414EDE8BE2A039DF77001A"/>
        <w:category>
          <w:name w:val="Allmänt"/>
          <w:gallery w:val="placeholder"/>
        </w:category>
        <w:types>
          <w:type w:val="bbPlcHdr"/>
        </w:types>
        <w:behaviors>
          <w:behavior w:val="content"/>
        </w:behaviors>
        <w:guid w:val="{24EC6466-47E5-4424-8C69-C3F54357D42F}"/>
      </w:docPartPr>
      <w:docPartBody>
        <w:p w:rsidR="005C0083" w:rsidRDefault="005C0083">
          <w:pPr>
            <w:pStyle w:val="4F84A00141414EDE8BE2A039DF77001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83"/>
    <w:rsid w:val="005C00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9A1619FCF094A75894F6E3BE663C517">
    <w:name w:val="69A1619FCF094A75894F6E3BE663C517"/>
  </w:style>
  <w:style w:type="paragraph" w:customStyle="1" w:styleId="DA67FC9B61E74D24A9E0F6BF7FD2D208">
    <w:name w:val="DA67FC9B61E74D24A9E0F6BF7FD2D208"/>
  </w:style>
  <w:style w:type="paragraph" w:customStyle="1" w:styleId="4F84A00141414EDE8BE2A039DF77001A">
    <w:name w:val="4F84A00141414EDE8BE2A039DF770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570</RubrikLookup>
    <MotionGuid xmlns="00d11361-0b92-4bae-a181-288d6a55b763">9dc4ade4-d962-4e17-84fa-3c03509164c8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B3CF2-9784-41A4-B20F-62A42F645659}"/>
</file>

<file path=customXml/itemProps2.xml><?xml version="1.0" encoding="utf-8"?>
<ds:datastoreItem xmlns:ds="http://schemas.openxmlformats.org/officeDocument/2006/customXml" ds:itemID="{B70C0270-7BB1-46D7-85B9-6F102C87B615}"/>
</file>

<file path=customXml/itemProps3.xml><?xml version="1.0" encoding="utf-8"?>
<ds:datastoreItem xmlns:ds="http://schemas.openxmlformats.org/officeDocument/2006/customXml" ds:itemID="{775982CA-CD46-4936-B364-B1ECF82F35DE}"/>
</file>

<file path=customXml/itemProps4.xml><?xml version="1.0" encoding="utf-8"?>
<ds:datastoreItem xmlns:ds="http://schemas.openxmlformats.org/officeDocument/2006/customXml" ds:itemID="{A41C90C5-EC34-48F5-BBD9-1614F6B174BE}"/>
</file>

<file path=docProps/app.xml><?xml version="1.0" encoding="utf-8"?>
<Properties xmlns="http://schemas.openxmlformats.org/officeDocument/2006/extended-properties" xmlns:vt="http://schemas.openxmlformats.org/officeDocument/2006/docPropsVTypes">
  <Template>GranskaMot</Template>
  <TotalTime>39</TotalTime>
  <Pages>2</Pages>
  <Words>563</Words>
  <Characters>3250</Characters>
  <Application>Microsoft Office Word</Application>
  <DocSecurity>0</DocSecurity>
  <Lines>56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201415C474 Effektiv användning av mark</vt:lpstr>
      <vt:lpstr/>
    </vt:vector>
  </TitlesOfParts>
  <Company>Riksdagen</Company>
  <LinksUpToDate>false</LinksUpToDate>
  <CharactersWithSpaces>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201415C474 Effektiv användning av mark</dc:title>
  <dc:subject/>
  <dc:creator>It-avdelningen</dc:creator>
  <cp:keywords/>
  <dc:description/>
  <cp:lastModifiedBy>Eva Lindqvist</cp:lastModifiedBy>
  <cp:revision>12</cp:revision>
  <cp:lastPrinted>2014-11-04T10:18:00Z</cp:lastPrinted>
  <dcterms:created xsi:type="dcterms:W3CDTF">2014-10-22T15:35:00Z</dcterms:created>
  <dcterms:modified xsi:type="dcterms:W3CDTF">2015-09-07T08:29:00Z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*T5E4A75F1EC54*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http://filur.riksdagen.se/drop/DropOffLibrary/T5E4A75F1EC54.docx</vt:lpwstr>
  </property>
</Properties>
</file>