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695C82723E744078E90D5BA49862C3C"/>
        </w:placeholder>
        <w:text/>
      </w:sdtPr>
      <w:sdtEndPr/>
      <w:sdtContent>
        <w:p w:rsidRPr="009B062B" w:rsidR="00AF30DD" w:rsidP="006E40E8" w:rsidRDefault="00AF30DD" w14:paraId="2484C959" w14:textId="77777777">
          <w:pPr>
            <w:pStyle w:val="Rubrik1"/>
            <w:spacing w:after="300"/>
          </w:pPr>
          <w:r w:rsidRPr="009B062B">
            <w:t>Förslag till riksdagsbeslut</w:t>
          </w:r>
        </w:p>
      </w:sdtContent>
    </w:sdt>
    <w:sdt>
      <w:sdtPr>
        <w:alias w:val="Yrkande 1"/>
        <w:tag w:val="dbef9771-37ca-4b1e-a6f4-080e0536d516"/>
        <w:id w:val="-1554539362"/>
        <w:lock w:val="sdtLocked"/>
      </w:sdtPr>
      <w:sdtEndPr/>
      <w:sdtContent>
        <w:p w:rsidR="00207997" w:rsidRDefault="00662A13" w14:paraId="724BC818" w14:textId="77777777">
          <w:pPr>
            <w:pStyle w:val="Frslagstext"/>
          </w:pPr>
          <w:r>
            <w:t>Riksdagen avslår det som föreslås i propositionen om att varje hemkommun ska vara skyldig att genom uppsökande verksamhet ta kontakt med vårdnadshavare till de barn som inte har en plats i förskolan och informera om förskolans syfte och barnets rätt till förskola.</w:t>
          </w:r>
        </w:p>
      </w:sdtContent>
    </w:sdt>
    <w:sdt>
      <w:sdtPr>
        <w:alias w:val="Yrkande 2"/>
        <w:tag w:val="ed3f5942-07ab-465c-898d-364c9d6f8d19"/>
        <w:id w:val="-764228442"/>
        <w:lock w:val="sdtLocked"/>
      </w:sdtPr>
      <w:sdtEndPr/>
      <w:sdtContent>
        <w:p w:rsidR="00207997" w:rsidRDefault="00662A13" w14:paraId="1661E074" w14:textId="77777777">
          <w:pPr>
            <w:pStyle w:val="Frslagstext"/>
          </w:pPr>
          <w:r>
            <w:t>Riksdagen ställer sig bakom det som anförs i motionen om att varje hemkommun ska vara skyldig att ta kontakt med samtliga vårdnadshavare för att informera om förskolans och de andra barnomsorgsalternativens syfte samt om rätten att välja barnomsorg och tillkännager detta för regeringen.</w:t>
          </w:r>
        </w:p>
      </w:sdtContent>
    </w:sdt>
    <w:sdt>
      <w:sdtPr>
        <w:alias w:val="Yrkande 3"/>
        <w:tag w:val="5a8ae637-103d-49b3-8329-2038a51bc2ab"/>
        <w:id w:val="-317648046"/>
        <w:lock w:val="sdtLocked"/>
      </w:sdtPr>
      <w:sdtEndPr/>
      <w:sdtContent>
        <w:p w:rsidR="00207997" w:rsidRDefault="00662A13" w14:paraId="2B0B9614" w14:textId="77777777">
          <w:pPr>
            <w:pStyle w:val="Frslagstext"/>
          </w:pPr>
          <w:r>
            <w:t>Riksdagen ställer sig bakom det som anförs i motionen om att införa en skyldighet för varje hemkommun att erbjuda familjedaghem för de föräldrar som så önskar, och detta tillkännager riksdagen för regeringen.</w:t>
          </w:r>
        </w:p>
      </w:sdtContent>
    </w:sdt>
    <w:sdt>
      <w:sdtPr>
        <w:alias w:val="Yrkande 4"/>
        <w:tag w:val="d381df7f-3f00-4b0d-8c20-ef641d8dc29f"/>
        <w:id w:val="1522971669"/>
        <w:lock w:val="sdtLocked"/>
      </w:sdtPr>
      <w:sdtEndPr/>
      <w:sdtContent>
        <w:p w:rsidR="00207997" w:rsidRDefault="00662A13" w14:paraId="47F8C326" w14:textId="77777777">
          <w:pPr>
            <w:pStyle w:val="Frslagstext"/>
          </w:pPr>
          <w:r>
            <w:t>Riksdagen avslår det som föreslås i propositionen om att göra det obligatoriskt för hemkommunen att reservera en plats vid en förskoleenhet för barn som har bott i Sverige kort tid eller som har föräldrar som bott i Sverige en kort tid, även utan att något önskemål om förskola har anmälts av barnets vårdnadshavare.</w:t>
          </w:r>
        </w:p>
      </w:sdtContent>
    </w:sdt>
    <w:sdt>
      <w:sdtPr>
        <w:alias w:val="Yrkande 5"/>
        <w:tag w:val="746711ea-9d9e-4e34-b670-554161112743"/>
        <w:id w:val="-1400286198"/>
        <w:lock w:val="sdtLocked"/>
      </w:sdtPr>
      <w:sdtEndPr/>
      <w:sdtContent>
        <w:p w:rsidR="00207997" w:rsidRDefault="00662A13" w14:paraId="7B53BB49" w14:textId="77777777">
          <w:pPr>
            <w:pStyle w:val="Frslagstext"/>
          </w:pPr>
          <w:r>
            <w:t>Riksdagen ställer sig bakom det som anförs i motionen om att varje hemkommun ska erbjuda barnomsorg på deltid i form av språkförskola eller annan barnomsorg för barn som behöver utveckla sina språkkunskaper i svenska, och detta tillkännager riksdagen för regeringen.</w:t>
          </w:r>
        </w:p>
      </w:sdtContent>
    </w:sdt>
    <w:sdt>
      <w:sdtPr>
        <w:alias w:val="Yrkande 6"/>
        <w:tag w:val="b2de4ed4-7d26-4bb0-84bf-bc7cf4b66186"/>
        <w:id w:val="-984081856"/>
        <w:lock w:val="sdtLocked"/>
      </w:sdtPr>
      <w:sdtEndPr/>
      <w:sdtContent>
        <w:p w:rsidR="00207997" w:rsidRDefault="00662A13" w14:paraId="344F563F" w14:textId="77777777">
          <w:pPr>
            <w:pStyle w:val="Frslagstext"/>
          </w:pPr>
          <w:r>
            <w:t>Riksdagen ställer sig bakom det som anförs i motionen om att förskolan ska ge barnen förutsättningar att behärska det svenska språket på en nivå som kan anses adekvat med hänsyn till barnets utveckling i övrigt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08C74511D5408E9E6866D27E8A44FF"/>
        </w:placeholder>
        <w:text/>
      </w:sdtPr>
      <w:sdtEndPr/>
      <w:sdtContent>
        <w:p w:rsidRPr="009B062B" w:rsidR="006D79C9" w:rsidP="00333E95" w:rsidRDefault="006D79C9" w14:paraId="02242D3F" w14:textId="77777777">
          <w:pPr>
            <w:pStyle w:val="Rubrik1"/>
          </w:pPr>
          <w:r>
            <w:t>Motivering</w:t>
          </w:r>
        </w:p>
      </w:sdtContent>
    </w:sdt>
    <w:p w:rsidR="00FD2D16" w:rsidP="0064474D" w:rsidRDefault="0064474D" w14:paraId="79DF97B1" w14:textId="1E61066F">
      <w:pPr>
        <w:pStyle w:val="Normalutanindragellerluft"/>
      </w:pPr>
      <w:r>
        <w:t xml:space="preserve">Målet för förskolan och annan barnomsorg </w:t>
      </w:r>
      <w:r w:rsidR="006B6759">
        <w:t>ska</w:t>
      </w:r>
      <w:r>
        <w:t xml:space="preserve"> vara att möta varje barns behov av trygg omsorg, stimulans, lek, gemenskap och utveckling. Kristdemokraterna </w:t>
      </w:r>
      <w:r w:rsidR="006B6759">
        <w:t>anser</w:t>
      </w:r>
      <w:r>
        <w:t xml:space="preserve"> att för</w:t>
      </w:r>
      <w:r w:rsidR="00890DAF">
        <w:softHyphen/>
      </w:r>
      <w:bookmarkStart w:name="_GoBack" w:id="1"/>
      <w:bookmarkEnd w:id="1"/>
      <w:r>
        <w:t xml:space="preserve">äldrar ska kunna välja den </w:t>
      </w:r>
      <w:r w:rsidR="006B6759">
        <w:t>barn</w:t>
      </w:r>
      <w:r>
        <w:t xml:space="preserve">omsorg som de anser är bäst för deras barn. Det ligger också i linje med Förenta </w:t>
      </w:r>
      <w:r w:rsidR="00E2646D">
        <w:t>n</w:t>
      </w:r>
      <w:r>
        <w:t xml:space="preserve">ationernas deklaration om de mänskliga rättigheterna. Av detta skäl behöver det finnas olika barnomsorgsformer samtidigt som all barnomsorg ska hålla hög kvalitet. Vi vill förbättra kvaliteten i </w:t>
      </w:r>
      <w:r w:rsidR="000F42AD">
        <w:t xml:space="preserve">all </w:t>
      </w:r>
      <w:r>
        <w:t xml:space="preserve">barnomsorg, där barnens behov och rättigheter utgör grunden. </w:t>
      </w:r>
    </w:p>
    <w:p w:rsidRPr="002B53A5" w:rsidR="0064474D" w:rsidP="005D36C0" w:rsidRDefault="0064474D" w14:paraId="569FBCE8" w14:textId="16AB9920">
      <w:r>
        <w:t xml:space="preserve">I propositionen lägger regeringen fram förslag som syftar </w:t>
      </w:r>
      <w:r w:rsidR="00324F7A">
        <w:t>till att öka deltagandet i förskolan</w:t>
      </w:r>
      <w:r>
        <w:t xml:space="preserve">. Kristdemokraterna </w:t>
      </w:r>
      <w:r w:rsidR="000F42AD">
        <w:t>instämmer i</w:t>
      </w:r>
      <w:r>
        <w:t xml:space="preserve"> att </w:t>
      </w:r>
      <w:r w:rsidR="006B6759">
        <w:t xml:space="preserve">det </w:t>
      </w:r>
      <w:r w:rsidR="000F42AD">
        <w:t xml:space="preserve">är viktigt att </w:t>
      </w:r>
      <w:r w:rsidR="000237E0">
        <w:t xml:space="preserve">stärka kunskaperna i svenska </w:t>
      </w:r>
      <w:r w:rsidR="000F42AD">
        <w:t xml:space="preserve">språket </w:t>
      </w:r>
      <w:r w:rsidR="000237E0">
        <w:t>för barn som har behov av det.</w:t>
      </w:r>
      <w:r w:rsidR="00B50728">
        <w:t xml:space="preserve"> Språkkunskaper grundläggs tidigt och att tala och förstå ett språks alla nyanser är oumbärligt för god delaktighet i samhälle och arbetsliv. </w:t>
      </w:r>
      <w:r w:rsidR="000F42AD">
        <w:t xml:space="preserve">Vi anser däremot </w:t>
      </w:r>
      <w:r w:rsidR="00882928">
        <w:t>inte att</w:t>
      </w:r>
      <w:r w:rsidR="000F42AD">
        <w:t xml:space="preserve"> </w:t>
      </w:r>
      <w:r w:rsidR="00882928">
        <w:t>förslag</w:t>
      </w:r>
      <w:r w:rsidR="000F42AD">
        <w:t xml:space="preserve">en i propositionen </w:t>
      </w:r>
      <w:r w:rsidR="00B50728">
        <w:t>är ändamålsenlig</w:t>
      </w:r>
      <w:r w:rsidR="00E2646D">
        <w:t>a</w:t>
      </w:r>
      <w:r w:rsidR="00B50728">
        <w:t xml:space="preserve"> eller att de </w:t>
      </w:r>
      <w:r w:rsidR="000F42AD">
        <w:t xml:space="preserve">på ett tillräckligt sätt respekterar valfriheten för familjen eller föräldrarnas rätt att själva välja barnomsorgsform för sina barn. Regeringen </w:t>
      </w:r>
      <w:r w:rsidR="00875110">
        <w:t>tar inte heller hänsyn till de</w:t>
      </w:r>
      <w:r w:rsidR="00BE04FF">
        <w:t xml:space="preserve"> </w:t>
      </w:r>
      <w:r w:rsidR="00882928">
        <w:t xml:space="preserve">barnomsorgsalternativ som kommunen </w:t>
      </w:r>
      <w:r w:rsidR="005837D1">
        <w:t>har</w:t>
      </w:r>
      <w:r w:rsidR="00882928">
        <w:t xml:space="preserve"> </w:t>
      </w:r>
      <w:r w:rsidR="005837D1">
        <w:t xml:space="preserve">att </w:t>
      </w:r>
      <w:r w:rsidR="00882928">
        <w:t xml:space="preserve">ta hänsyn till </w:t>
      </w:r>
      <w:r w:rsidR="005837D1">
        <w:t xml:space="preserve">enligt skollagen </w:t>
      </w:r>
      <w:r w:rsidR="00882928">
        <w:t>när det gäller barn i åldrar</w:t>
      </w:r>
      <w:r w:rsidR="000F42AD">
        <w:t>na</w:t>
      </w:r>
      <w:r w:rsidR="00882928">
        <w:t xml:space="preserve"> före förskoleklass. Vi</w:t>
      </w:r>
      <w:r w:rsidR="00875110">
        <w:t xml:space="preserve"> </w:t>
      </w:r>
      <w:r w:rsidR="00882928">
        <w:t>redogör</w:t>
      </w:r>
      <w:r w:rsidR="00875110">
        <w:t xml:space="preserve"> </w:t>
      </w:r>
      <w:r w:rsidR="00882928">
        <w:t xml:space="preserve">för </w:t>
      </w:r>
      <w:r w:rsidR="001D15D4">
        <w:t>våra invändningar</w:t>
      </w:r>
      <w:r w:rsidR="00875110">
        <w:t xml:space="preserve"> och presenterar våra alternativa förslag</w:t>
      </w:r>
      <w:r w:rsidR="00882928">
        <w:t xml:space="preserve"> nedan.</w:t>
      </w:r>
    </w:p>
    <w:p w:rsidR="0064474D" w:rsidP="0064474D" w:rsidRDefault="0064474D" w14:paraId="5B69FE21" w14:textId="77777777">
      <w:pPr>
        <w:pStyle w:val="Rubrik1"/>
      </w:pPr>
      <w:r>
        <w:t>Kristdemokraternas syn på regeringens förslag</w:t>
      </w:r>
    </w:p>
    <w:p w:rsidR="00777C24" w:rsidP="00D47570" w:rsidRDefault="0064474D" w14:paraId="2523208B" w14:textId="2BD4728F">
      <w:pPr>
        <w:pStyle w:val="Normalutanindragellerluft"/>
      </w:pPr>
      <w:r>
        <w:t xml:space="preserve">I propositionen föreslås inledningsvis </w:t>
      </w:r>
      <w:r w:rsidR="00882928">
        <w:t xml:space="preserve">att hemkommunen </w:t>
      </w:r>
      <w:r w:rsidR="0042766F">
        <w:t>blir</w:t>
      </w:r>
      <w:r w:rsidR="00882928">
        <w:t xml:space="preserve"> skyldig</w:t>
      </w:r>
      <w:r w:rsidR="0042766F">
        <w:t xml:space="preserve"> att bedriva</w:t>
      </w:r>
      <w:r w:rsidR="00882928">
        <w:t xml:space="preserve"> uppsökande verksamhet </w:t>
      </w:r>
      <w:r w:rsidR="0042766F">
        <w:t>av</w:t>
      </w:r>
      <w:r w:rsidR="00882928">
        <w:t xml:space="preserve"> vårdnadshavare</w:t>
      </w:r>
      <w:r w:rsidR="000D6E5B">
        <w:t xml:space="preserve"> till barn som inte har en förskoleplats</w:t>
      </w:r>
      <w:r w:rsidR="00882928">
        <w:t xml:space="preserve"> </w:t>
      </w:r>
      <w:r w:rsidR="0042766F">
        <w:t>för</w:t>
      </w:r>
      <w:r w:rsidR="00882928">
        <w:t xml:space="preserve"> </w:t>
      </w:r>
      <w:r w:rsidR="0042766F">
        <w:t xml:space="preserve">att </w:t>
      </w:r>
      <w:r w:rsidR="00882928">
        <w:t>informera om förskolan</w:t>
      </w:r>
      <w:r w:rsidR="0042766F">
        <w:t xml:space="preserve"> med syfte</w:t>
      </w:r>
      <w:r w:rsidR="00E2646D">
        <w:t>t</w:t>
      </w:r>
      <w:r w:rsidR="0042766F">
        <w:t xml:space="preserve"> att öka andelen barn i förskolan</w:t>
      </w:r>
      <w:r w:rsidR="00882928">
        <w:t xml:space="preserve">. </w:t>
      </w:r>
      <w:r w:rsidR="003210F5">
        <w:t xml:space="preserve">Det föreslås att kontakt </w:t>
      </w:r>
      <w:r w:rsidR="0042766F">
        <w:t xml:space="preserve">ska </w:t>
      </w:r>
      <w:r w:rsidR="003210F5">
        <w:t xml:space="preserve">tas varje höst från </w:t>
      </w:r>
      <w:r w:rsidR="00FE06B2">
        <w:t xml:space="preserve">och med det att barnet är </w:t>
      </w:r>
      <w:r w:rsidR="003210F5">
        <w:t>tre å</w:t>
      </w:r>
      <w:r w:rsidR="00FE06B2">
        <w:t>r</w:t>
      </w:r>
      <w:r w:rsidR="003210F5">
        <w:t xml:space="preserve"> till och med sex års ålder, om barnet inte börjar förskolan.</w:t>
      </w:r>
      <w:r w:rsidR="00403435">
        <w:t xml:space="preserve"> </w:t>
      </w:r>
      <w:r w:rsidR="003D0FF2">
        <w:t xml:space="preserve">Kristdemokraterna </w:t>
      </w:r>
      <w:r w:rsidR="0042766F">
        <w:t>motsätter sig</w:t>
      </w:r>
      <w:r w:rsidR="003D0FF2">
        <w:t xml:space="preserve"> detta förslag </w:t>
      </w:r>
      <w:r w:rsidR="0042766F">
        <w:t xml:space="preserve">som </w:t>
      </w:r>
      <w:r w:rsidR="00403435">
        <w:t xml:space="preserve">vi menar </w:t>
      </w:r>
      <w:r w:rsidR="0042766F">
        <w:t>syftar till att</w:t>
      </w:r>
      <w:r w:rsidR="003D0FF2">
        <w:t xml:space="preserve"> få fler barn att</w:t>
      </w:r>
      <w:r w:rsidR="0042766F">
        <w:t xml:space="preserve"> börja</w:t>
      </w:r>
      <w:r w:rsidR="003D0FF2">
        <w:t xml:space="preserve"> i förskolan</w:t>
      </w:r>
      <w:r w:rsidR="0042766F">
        <w:t xml:space="preserve">. </w:t>
      </w:r>
      <w:r w:rsidR="00403435">
        <w:t xml:space="preserve">Vi anser att det är viktigt att värna föräldrars rätt att välja barnomsorgsform för sina barn. Regeringens förslag skickar entydigt en signal om att det är förskola som är </w:t>
      </w:r>
      <w:r w:rsidR="00187478">
        <w:t xml:space="preserve">det </w:t>
      </w:r>
      <w:r w:rsidR="00403435">
        <w:t>alternativ som föräldrar förväntas och bör välja. Förskolan görs till norm medan andra barnomsorgsformer sätts på undan</w:t>
      </w:r>
      <w:r w:rsidR="00B94B79">
        <w:softHyphen/>
      </w:r>
      <w:r w:rsidR="00403435">
        <w:t xml:space="preserve">tag. Regeringen bortser ifrån att familjer och barn är olika, och förslagen i propositionen tar inte tillräcklig hänsyn till olika barnomsorgsalternativ eller föräldrars önskemål. Flera remissinstanser är precis som Kristdemokraterna kritiska till regeringens förslag. </w:t>
      </w:r>
      <w:r w:rsidR="00420789">
        <w:t xml:space="preserve">Sveriges Skolledarförbund skriver i sitt remissvar att regeringens förslag riskerar att bli både resurskrävande och integritetskränkande. </w:t>
      </w:r>
      <w:r w:rsidR="00403435">
        <w:t xml:space="preserve">Vidare menar </w:t>
      </w:r>
      <w:r w:rsidR="00420789">
        <w:t>Integritetsskydds</w:t>
      </w:r>
      <w:r w:rsidR="00B94B79">
        <w:softHyphen/>
      </w:r>
      <w:r w:rsidR="00420789">
        <w:t>myndigheten (IMY)</w:t>
      </w:r>
      <w:r w:rsidR="00403435">
        <w:t xml:space="preserve"> </w:t>
      </w:r>
      <w:r w:rsidR="00420789">
        <w:t>att det saknas en bedömning av om förslagets konsekvenser är proportionerlig</w:t>
      </w:r>
      <w:r w:rsidR="00E2646D">
        <w:t>a</w:t>
      </w:r>
      <w:r w:rsidR="00420789">
        <w:t xml:space="preserve"> i förhållande till syftet. </w:t>
      </w:r>
      <w:r w:rsidR="00403435">
        <w:t xml:space="preserve">Kristdemokraterna </w:t>
      </w:r>
      <w:r w:rsidR="00E80169">
        <w:t xml:space="preserve">föreslår </w:t>
      </w:r>
      <w:r w:rsidR="00934B68">
        <w:t>baserat på ovan</w:t>
      </w:r>
      <w:r w:rsidR="00B94B79">
        <w:softHyphen/>
      </w:r>
      <w:r w:rsidR="00934B68">
        <w:t xml:space="preserve">stående </w:t>
      </w:r>
      <w:r w:rsidR="00403435">
        <w:t>att det aktuella förslaget ska avslås. I</w:t>
      </w:r>
      <w:r w:rsidR="00E80169">
        <w:t>stället</w:t>
      </w:r>
      <w:r w:rsidR="00403435">
        <w:t xml:space="preserve"> anser vi</w:t>
      </w:r>
      <w:r w:rsidR="00E80169">
        <w:t xml:space="preserve"> att</w:t>
      </w:r>
      <w:r w:rsidR="007A1888">
        <w:t xml:space="preserve"> </w:t>
      </w:r>
      <w:r w:rsidRPr="00E0619A" w:rsidR="007A1888">
        <w:rPr>
          <w:rStyle w:val="Rubrik1Char"/>
          <w:sz w:val="24"/>
        </w:rPr>
        <w:t>hemkommun</w:t>
      </w:r>
      <w:r w:rsidR="007A1888">
        <w:rPr>
          <w:rStyle w:val="Rubrik1Char"/>
          <w:sz w:val="24"/>
        </w:rPr>
        <w:t xml:space="preserve">en </w:t>
      </w:r>
      <w:r w:rsidR="00E80169">
        <w:rPr>
          <w:rStyle w:val="Rubrik1Char"/>
          <w:sz w:val="24"/>
        </w:rPr>
        <w:t>ska</w:t>
      </w:r>
      <w:r w:rsidR="007A1888">
        <w:rPr>
          <w:rStyle w:val="Rubrik1Char"/>
          <w:sz w:val="24"/>
        </w:rPr>
        <w:t xml:space="preserve"> ha en </w:t>
      </w:r>
      <w:r w:rsidRPr="00E0619A" w:rsidR="007A1888">
        <w:rPr>
          <w:rStyle w:val="Rubrik1Char"/>
          <w:sz w:val="24"/>
        </w:rPr>
        <w:t>skyldig</w:t>
      </w:r>
      <w:r w:rsidR="007A1888">
        <w:rPr>
          <w:rStyle w:val="Rubrik1Char"/>
          <w:sz w:val="24"/>
        </w:rPr>
        <w:t>het</w:t>
      </w:r>
      <w:r w:rsidRPr="00E0619A" w:rsidR="007A1888">
        <w:rPr>
          <w:rStyle w:val="Rubrik1Char"/>
          <w:sz w:val="24"/>
        </w:rPr>
        <w:t xml:space="preserve"> att ta kontakt med </w:t>
      </w:r>
      <w:r w:rsidR="007A1888">
        <w:rPr>
          <w:rStyle w:val="Rubrik1Char"/>
          <w:sz w:val="24"/>
        </w:rPr>
        <w:t xml:space="preserve">samtliga </w:t>
      </w:r>
      <w:r w:rsidRPr="00E0619A" w:rsidR="007A1888">
        <w:rPr>
          <w:rStyle w:val="Rubrik1Char"/>
          <w:sz w:val="24"/>
        </w:rPr>
        <w:t xml:space="preserve">vårdnadshavare för </w:t>
      </w:r>
      <w:r w:rsidRPr="00D91C8F" w:rsidR="0042766F">
        <w:rPr>
          <w:rStyle w:val="Rubrik1Char"/>
          <w:sz w:val="24"/>
        </w:rPr>
        <w:t>att informera om förskolan</w:t>
      </w:r>
      <w:r w:rsidR="0042766F">
        <w:rPr>
          <w:rStyle w:val="Rubrik1Char"/>
          <w:sz w:val="24"/>
        </w:rPr>
        <w:t>s</w:t>
      </w:r>
      <w:r w:rsidRPr="00D91C8F" w:rsidR="0042766F">
        <w:rPr>
          <w:rStyle w:val="Rubrik1Char"/>
          <w:sz w:val="24"/>
        </w:rPr>
        <w:t xml:space="preserve"> och</w:t>
      </w:r>
      <w:r w:rsidR="0042766F">
        <w:rPr>
          <w:rStyle w:val="Rubrik1Char"/>
          <w:sz w:val="24"/>
        </w:rPr>
        <w:t xml:space="preserve"> de andra</w:t>
      </w:r>
      <w:r w:rsidRPr="00D91C8F" w:rsidR="0042766F">
        <w:rPr>
          <w:rStyle w:val="Rubrik1Char"/>
          <w:sz w:val="24"/>
        </w:rPr>
        <w:t xml:space="preserve"> barnomsorgsalternativen</w:t>
      </w:r>
      <w:r w:rsidR="0042766F">
        <w:rPr>
          <w:rStyle w:val="Rubrik1Char"/>
          <w:sz w:val="24"/>
        </w:rPr>
        <w:t>s</w:t>
      </w:r>
      <w:r w:rsidRPr="00D91C8F" w:rsidR="0042766F">
        <w:rPr>
          <w:rStyle w:val="Rubrik1Char"/>
          <w:sz w:val="24"/>
        </w:rPr>
        <w:t xml:space="preserve"> s</w:t>
      </w:r>
      <w:r w:rsidR="0042766F">
        <w:rPr>
          <w:rStyle w:val="Rubrik1Char"/>
          <w:sz w:val="24"/>
        </w:rPr>
        <w:t>yfte</w:t>
      </w:r>
      <w:r w:rsidRPr="00D91C8F" w:rsidR="0042766F">
        <w:rPr>
          <w:rStyle w:val="Rubrik1Char"/>
          <w:sz w:val="24"/>
        </w:rPr>
        <w:t xml:space="preserve"> samt om rätten att välja barnomsorg</w:t>
      </w:r>
      <w:r w:rsidR="0042766F">
        <w:rPr>
          <w:rStyle w:val="FrslagstextChar"/>
        </w:rPr>
        <w:t xml:space="preserve"> </w:t>
      </w:r>
      <w:r w:rsidR="007A1888">
        <w:rPr>
          <w:rStyle w:val="Rubrik1Char"/>
          <w:sz w:val="24"/>
        </w:rPr>
        <w:t>för sina barn. Det</w:t>
      </w:r>
      <w:r w:rsidR="00557AC0">
        <w:rPr>
          <w:rStyle w:val="Rubrik1Char"/>
          <w:sz w:val="24"/>
        </w:rPr>
        <w:t>ta</w:t>
      </w:r>
      <w:r w:rsidR="007A1888">
        <w:rPr>
          <w:rStyle w:val="Rubrik1Char"/>
          <w:sz w:val="24"/>
        </w:rPr>
        <w:t xml:space="preserve"> bör ges regeringen tillkänna.</w:t>
      </w:r>
      <w:r w:rsidR="007A1888">
        <w:rPr>
          <w:rStyle w:val="FrslagstextChar"/>
        </w:rPr>
        <w:t xml:space="preserve"> </w:t>
      </w:r>
    </w:p>
    <w:p w:rsidR="003210F5" w:rsidP="005D36C0" w:rsidRDefault="00755378" w14:paraId="6E91538A" w14:textId="32F71722">
      <w:r>
        <w:t>Enligt skollagen ska hemkommunen sträva efter att erbjuda ett barn pedagogisk omsorg, om barnets vårdnadshavare önskar det istället för förskola eller fritidshem. Kommunen ska ta skälig hänsyn till vårdnadshavares önskemål om verksamheten.</w:t>
      </w:r>
      <w:r w:rsidR="00934B68">
        <w:t xml:space="preserve"> </w:t>
      </w:r>
      <w:r w:rsidR="00D40F09">
        <w:t xml:space="preserve">Regeringen skriver att </w:t>
      </w:r>
      <w:r w:rsidR="001C4819">
        <w:t xml:space="preserve">ett </w:t>
      </w:r>
      <w:r w:rsidR="00D40F09">
        <w:t xml:space="preserve">genomförande av </w:t>
      </w:r>
      <w:r w:rsidR="00491768">
        <w:t xml:space="preserve">de </w:t>
      </w:r>
      <w:r w:rsidR="00D40F09">
        <w:t>förslag</w:t>
      </w:r>
      <w:r w:rsidR="00491768">
        <w:t xml:space="preserve"> som förs fram</w:t>
      </w:r>
      <w:r w:rsidR="00D40F09">
        <w:t xml:space="preserve"> </w:t>
      </w:r>
      <w:r w:rsidR="001C4819">
        <w:t xml:space="preserve">i propositionen </w:t>
      </w:r>
      <w:r w:rsidR="00D40F09">
        <w:t>kan medföra att färre vårdnadshavare väljer pedagogisk omsorg för sina barn.</w:t>
      </w:r>
      <w:r w:rsidR="000F343B">
        <w:t xml:space="preserve"> Det vore inte </w:t>
      </w:r>
      <w:r w:rsidR="000F343B">
        <w:lastRenderedPageBreak/>
        <w:t xml:space="preserve">nödvändigtvis en positiv utveckling. Kristdemokraterna anser att föräldrars rätt att </w:t>
      </w:r>
      <w:r w:rsidR="00934B68">
        <w:t xml:space="preserve">själva </w:t>
      </w:r>
      <w:r w:rsidR="000F343B">
        <w:t>välja barnomsorgsform för sina barn ska</w:t>
      </w:r>
      <w:r w:rsidR="00934B68">
        <w:t xml:space="preserve"> värnas och </w:t>
      </w:r>
      <w:r w:rsidR="000F343B">
        <w:t>respekteras.</w:t>
      </w:r>
      <w:r w:rsidR="00934B68">
        <w:t xml:space="preserve"> </w:t>
      </w:r>
      <w:r w:rsidR="00C4779C">
        <w:t>Det finns redan i dag en tendens att kommunerna prioriterar förskoleverksamheten framför familje</w:t>
      </w:r>
      <w:r w:rsidR="00B94B79">
        <w:softHyphen/>
      </w:r>
      <w:r w:rsidR="00C4779C">
        <w:t>daghem, vilket gör att antalet familjedaghem minskar samtidigt som barngrupperna i förskolan blir allt större.</w:t>
      </w:r>
      <w:r w:rsidR="00F13286">
        <w:t xml:space="preserve"> </w:t>
      </w:r>
      <w:r w:rsidR="000F343B">
        <w:t>Kristdemokraterna vill bryta den utveckling</w:t>
      </w:r>
      <w:r w:rsidR="00934B68">
        <w:t>en</w:t>
      </w:r>
      <w:r w:rsidR="000F343B">
        <w:t xml:space="preserve"> och </w:t>
      </w:r>
      <w:r w:rsidR="00934B68">
        <w:t xml:space="preserve">istället </w:t>
      </w:r>
      <w:r w:rsidR="000F343B">
        <w:t>stärka valfrihet</w:t>
      </w:r>
      <w:r w:rsidR="00F307E9">
        <w:t>en</w:t>
      </w:r>
      <w:r w:rsidR="000F343B">
        <w:t xml:space="preserve">. Vi </w:t>
      </w:r>
      <w:r w:rsidR="00F307E9">
        <w:t>föreslår</w:t>
      </w:r>
      <w:r w:rsidR="000F343B">
        <w:t xml:space="preserve"> </w:t>
      </w:r>
      <w:r w:rsidR="00934B68">
        <w:t xml:space="preserve">därför </w:t>
      </w:r>
      <w:r w:rsidR="000F343B">
        <w:t>en skyldighet för alla</w:t>
      </w:r>
      <w:r>
        <w:t xml:space="preserve"> kommuner att erbjuda familjedaghem för de föräldrar som önskar</w:t>
      </w:r>
      <w:r w:rsidR="00934B68">
        <w:t xml:space="preserve"> den barnomsorgsformen för sina barn</w:t>
      </w:r>
      <w:r>
        <w:t xml:space="preserve">. </w:t>
      </w:r>
      <w:r w:rsidR="00341177">
        <w:t>Det</w:t>
      </w:r>
      <w:r w:rsidR="00557AC0">
        <w:t>ta</w:t>
      </w:r>
      <w:r w:rsidR="00341177">
        <w:t xml:space="preserve"> bör ges regeringen tillkänna. </w:t>
      </w:r>
    </w:p>
    <w:p w:rsidRPr="00C41539" w:rsidR="00BD198C" w:rsidP="005D36C0" w:rsidRDefault="00882928" w14:paraId="38405A2F" w14:textId="4F3DD1EA">
      <w:r>
        <w:t>Vidare föreslå</w:t>
      </w:r>
      <w:r w:rsidR="00F307E9">
        <w:t>r regeringen</w:t>
      </w:r>
      <w:r>
        <w:t xml:space="preserve"> att det </w:t>
      </w:r>
      <w:r w:rsidR="00F307E9">
        <w:t>ska bli</w:t>
      </w:r>
      <w:r>
        <w:t xml:space="preserve"> obligatoriskt för hemkommunen att erbjuda </w:t>
      </w:r>
      <w:r w:rsidR="00136E28">
        <w:t xml:space="preserve">allmän </w:t>
      </w:r>
      <w:r>
        <w:t>förskola</w:t>
      </w:r>
      <w:r w:rsidR="008C674C">
        <w:t xml:space="preserve"> och</w:t>
      </w:r>
      <w:r w:rsidR="00033B6C">
        <w:t xml:space="preserve"> att</w:t>
      </w:r>
      <w:r w:rsidR="008C674C">
        <w:t xml:space="preserve"> reservera en förskoleplats</w:t>
      </w:r>
      <w:r>
        <w:t xml:space="preserve"> till barn </w:t>
      </w:r>
      <w:r w:rsidR="004109B4">
        <w:t xml:space="preserve">som </w:t>
      </w:r>
      <w:r w:rsidR="00136E28">
        <w:t xml:space="preserve">är födda utomlands och vistas i Sverige </w:t>
      </w:r>
      <w:r w:rsidR="00F96DFC">
        <w:t>sedan</w:t>
      </w:r>
      <w:r w:rsidR="00136E28">
        <w:t xml:space="preserve"> högst fem år, eller om vårdnadshavare är bosatta i Sverige och vistats här </w:t>
      </w:r>
      <w:r w:rsidR="00F96DFC">
        <w:t>sedan</w:t>
      </w:r>
      <w:r w:rsidR="00136E28">
        <w:t xml:space="preserve"> högst fem år. </w:t>
      </w:r>
      <w:r w:rsidR="00F96DFC">
        <w:t>Detta ska gälla</w:t>
      </w:r>
      <w:r>
        <w:t xml:space="preserve"> utan att </w:t>
      </w:r>
      <w:r w:rsidR="002A424C">
        <w:t>föräldrar</w:t>
      </w:r>
      <w:r>
        <w:t xml:space="preserve"> anmält</w:t>
      </w:r>
      <w:r w:rsidR="002A424C">
        <w:t xml:space="preserve"> </w:t>
      </w:r>
      <w:r>
        <w:t>önskemål om</w:t>
      </w:r>
      <w:r w:rsidR="002A424C">
        <w:t xml:space="preserve"> </w:t>
      </w:r>
      <w:r w:rsidR="00F307E9">
        <w:t>förskola</w:t>
      </w:r>
      <w:r>
        <w:t xml:space="preserve">. </w:t>
      </w:r>
      <w:r w:rsidR="004960F2">
        <w:t xml:space="preserve">Detta erbjudande </w:t>
      </w:r>
      <w:r w:rsidR="00033B6C">
        <w:t xml:space="preserve">ska ges </w:t>
      </w:r>
      <w:r w:rsidR="004960F2">
        <w:t xml:space="preserve">från det år barnet fyller tre år. </w:t>
      </w:r>
      <w:r>
        <w:t>Kommunen ska även sträva efter att</w:t>
      </w:r>
      <w:r w:rsidR="00CB25B2">
        <w:t xml:space="preserve"> reservera</w:t>
      </w:r>
      <w:r>
        <w:t xml:space="preserve"> plats till barn </w:t>
      </w:r>
      <w:r w:rsidR="00BB6D32">
        <w:t>i</w:t>
      </w:r>
      <w:r>
        <w:t xml:space="preserve"> behov av bättre språkutveckling i svenska.</w:t>
      </w:r>
      <w:r w:rsidR="00033B6C">
        <w:t xml:space="preserve"> </w:t>
      </w:r>
      <w:r w:rsidR="00CB25B2">
        <w:t>Proceduren med reserverad</w:t>
      </w:r>
      <w:r w:rsidR="00033B6C">
        <w:t xml:space="preserve"> förskoleplats ska </w:t>
      </w:r>
      <w:r w:rsidR="00F307E9">
        <w:t>sedan</w:t>
      </w:r>
      <w:r w:rsidR="00033B6C">
        <w:t xml:space="preserve"> upprepas inför varje höst till och med det år då barnet fyller fem år.</w:t>
      </w:r>
      <w:r w:rsidR="00C41539">
        <w:t xml:space="preserve"> </w:t>
      </w:r>
      <w:r w:rsidR="000C320E">
        <w:t>Även detta förslag möt</w:t>
      </w:r>
      <w:r w:rsidR="00CF4902">
        <w:t>t</w:t>
      </w:r>
      <w:r w:rsidR="000C320E">
        <w:t>e kritik ifrån flera remiss</w:t>
      </w:r>
      <w:r w:rsidR="00B94B79">
        <w:softHyphen/>
      </w:r>
      <w:r w:rsidR="000C320E">
        <w:t>instanser. Friskolornas riksförbund och Sveriges Skolledarförbund avstyrker reger</w:t>
      </w:r>
      <w:r w:rsidR="00B94B79">
        <w:softHyphen/>
      </w:r>
      <w:r w:rsidR="000C320E">
        <w:t xml:space="preserve">ingens förslag eftersom </w:t>
      </w:r>
      <w:r w:rsidR="00BD198C">
        <w:t xml:space="preserve">de menar att </w:t>
      </w:r>
      <w:r w:rsidR="000C320E">
        <w:t xml:space="preserve">direktinskrivningen kan uppfattas som alltför ingripande gentemot vårdnadshavarna och påverkar valfriheten. Sveriges Kommuner och Regioner (SKR) avstyrker förslaget eftersom vårdnadshavare själva ska avgöra om de vill ha förskola för barnen och i sådana fall vilken förskola. De anser att pedagogisk omsorg bör räknas som ett bra alternativ till förskola och något som vårdnadshavare ska kunna välja. </w:t>
      </w:r>
      <w:r w:rsidR="00BD198C">
        <w:t>Därutöver är det e</w:t>
      </w:r>
      <w:r w:rsidR="000C320E">
        <w:t>tt antal remissinstanser, såsom Idéburna skolors riks</w:t>
      </w:r>
      <w:r w:rsidR="00B94B79">
        <w:softHyphen/>
      </w:r>
      <w:r w:rsidR="000C320E">
        <w:t xml:space="preserve">förbund, Specialpedagogiska skolmyndigheten (SPSM) och ett flertal kommuner </w:t>
      </w:r>
      <w:r w:rsidR="00E2646D">
        <w:t>(</w:t>
      </w:r>
      <w:r w:rsidR="000C320E">
        <w:t>Botkyrka, Enköping, Göteborg och Kungsbacka</w:t>
      </w:r>
      <w:r w:rsidR="00E2646D">
        <w:t>)</w:t>
      </w:r>
      <w:r w:rsidR="000C320E">
        <w:t xml:space="preserve"> </w:t>
      </w:r>
      <w:r w:rsidR="00BD198C">
        <w:t xml:space="preserve">som också </w:t>
      </w:r>
      <w:r w:rsidR="000C320E">
        <w:t>avstyrker regeringens förslag</w:t>
      </w:r>
      <w:r w:rsidR="00BD198C">
        <w:t xml:space="preserve">. </w:t>
      </w:r>
      <w:r w:rsidR="000C320E">
        <w:t>Kristdemokraterna instämmer med dessa remissinstanser</w:t>
      </w:r>
      <w:r w:rsidR="00BD198C">
        <w:t xml:space="preserve"> och föreslår</w:t>
      </w:r>
      <w:r w:rsidR="00CE1228">
        <w:t xml:space="preserve"> </w:t>
      </w:r>
      <w:r w:rsidR="00BD198C">
        <w:t xml:space="preserve">att </w:t>
      </w:r>
      <w:r w:rsidR="00934B68">
        <w:t>det aktuella</w:t>
      </w:r>
      <w:r w:rsidR="007C0DE9">
        <w:t xml:space="preserve"> </w:t>
      </w:r>
      <w:r w:rsidR="00C41539">
        <w:t>förslag</w:t>
      </w:r>
      <w:r w:rsidR="00947079">
        <w:t>et</w:t>
      </w:r>
      <w:r w:rsidR="0074275B">
        <w:t xml:space="preserve"> </w:t>
      </w:r>
      <w:r w:rsidR="00BD198C">
        <w:t xml:space="preserve">avslås till förmån för vårt eget förslag som innebär att barn som har bott i Sverige en kort tid, eller som har vårdnadshavare som har bott i Sverige en kort tid, ska erbjudas barnomsorg på deltid i form av språkförskola eller annan barnomsorg där barnen ges möjlighet att utveckla sina kunskaper i svenska språket, och detta bör ges regeringen till känna. </w:t>
      </w:r>
    </w:p>
    <w:p w:rsidR="00B50728" w:rsidP="005D36C0" w:rsidRDefault="00BD198C" w14:paraId="07458950" w14:textId="1FE2E51B">
      <w:r>
        <w:t xml:space="preserve">Utöver den remisskritik som har redovisats ovan utifrån regeringens förslag om direktinskrivning så innebär </w:t>
      </w:r>
      <w:r w:rsidR="00934B68">
        <w:t>f</w:t>
      </w:r>
      <w:r w:rsidR="00F307E9">
        <w:t>ör</w:t>
      </w:r>
      <w:r w:rsidR="00B50728">
        <w:t xml:space="preserve">skola </w:t>
      </w:r>
      <w:r>
        <w:t xml:space="preserve">i sig </w:t>
      </w:r>
      <w:r w:rsidR="00934B68">
        <w:t>inte</w:t>
      </w:r>
      <w:r w:rsidR="00CE1228">
        <w:t xml:space="preserve"> </w:t>
      </w:r>
      <w:r w:rsidR="00F307E9">
        <w:t>någon</w:t>
      </w:r>
      <w:r w:rsidR="0074275B">
        <w:t xml:space="preserve"> garanti för att</w:t>
      </w:r>
      <w:r w:rsidR="00F307E9">
        <w:t xml:space="preserve"> barnen</w:t>
      </w:r>
      <w:r w:rsidR="00B50728">
        <w:t xml:space="preserve"> ska</w:t>
      </w:r>
      <w:r w:rsidR="0074275B">
        <w:t xml:space="preserve"> ges de bästa förutsättningarna att lära sig svenska.</w:t>
      </w:r>
      <w:r w:rsidR="00F307E9">
        <w:t xml:space="preserve"> Bristande språkkunskaper är </w:t>
      </w:r>
      <w:r w:rsidR="000C320E">
        <w:t xml:space="preserve">därtill </w:t>
      </w:r>
      <w:r w:rsidR="00F307E9">
        <w:t xml:space="preserve">inte bara ett stort problem bland barnen i </w:t>
      </w:r>
      <w:r w:rsidR="00934B68">
        <w:t xml:space="preserve">vissa </w:t>
      </w:r>
      <w:r w:rsidR="00F307E9">
        <w:t>delar av landet</w:t>
      </w:r>
      <w:r w:rsidR="00934B68">
        <w:t>. P</w:t>
      </w:r>
      <w:r w:rsidR="00947079">
        <w:t>å</w:t>
      </w:r>
      <w:r w:rsidR="00F307E9">
        <w:t xml:space="preserve"> alltför många förskolor</w:t>
      </w:r>
      <w:r w:rsidR="00947079">
        <w:t xml:space="preserve"> </w:t>
      </w:r>
      <w:r w:rsidR="000C320E">
        <w:t>är det ett problem</w:t>
      </w:r>
      <w:r w:rsidR="00947079">
        <w:t xml:space="preserve"> även</w:t>
      </w:r>
      <w:r w:rsidR="000C320E">
        <w:t xml:space="preserve"> bland</w:t>
      </w:r>
      <w:r w:rsidR="00947079">
        <w:t xml:space="preserve"> personalen</w:t>
      </w:r>
      <w:r w:rsidR="00F307E9">
        <w:t>. Det här är något som behöver åtgärdas.</w:t>
      </w:r>
      <w:r w:rsidR="00CB25B2">
        <w:t xml:space="preserve"> </w:t>
      </w:r>
      <w:r w:rsidR="00F307E9">
        <w:t>Krist</w:t>
      </w:r>
      <w:r w:rsidR="00B94B79">
        <w:softHyphen/>
      </w:r>
      <w:r w:rsidR="00F307E9">
        <w:t xml:space="preserve">demokraterna </w:t>
      </w:r>
      <w:r w:rsidR="00CB25B2">
        <w:t xml:space="preserve">föreslår </w:t>
      </w:r>
      <w:r w:rsidR="00B50728">
        <w:t xml:space="preserve">därför </w:t>
      </w:r>
      <w:r w:rsidR="00F307E9">
        <w:t xml:space="preserve">att tillräckliga </w:t>
      </w:r>
      <w:r w:rsidR="0074275B">
        <w:t xml:space="preserve">språkkunskaper </w:t>
      </w:r>
      <w:r w:rsidR="00F307E9">
        <w:t>ska</w:t>
      </w:r>
      <w:r w:rsidR="0074275B">
        <w:t xml:space="preserve"> krävas</w:t>
      </w:r>
      <w:r w:rsidR="00F307E9">
        <w:t xml:space="preserve"> av personalen inom all barnomsorg</w:t>
      </w:r>
      <w:r w:rsidR="00B50728">
        <w:t>. Vi vill införa krav på att all barnomsorg, såväl förskola som familjedaghem, ska ge barnen förutsättningar att behärska det svenska språket på en nivå som kan anses adekvat med hänsyn till barnets utveckling i övrigt. De</w:t>
      </w:r>
      <w:r w:rsidR="00557AC0">
        <w:t>t</w:t>
      </w:r>
      <w:r w:rsidR="00B50728">
        <w:t>t</w:t>
      </w:r>
      <w:r w:rsidR="00557AC0">
        <w:t>a</w:t>
      </w:r>
      <w:r w:rsidR="00B50728">
        <w:t xml:space="preserve"> bör ges regeringen tillkänna. </w:t>
      </w:r>
    </w:p>
    <w:p w:rsidR="001771D4" w:rsidP="005D36C0" w:rsidRDefault="00CB25B2" w14:paraId="7E76D004" w14:textId="5E7BFC7F">
      <w:r>
        <w:t xml:space="preserve">Mot bakgrund av </w:t>
      </w:r>
      <w:r w:rsidR="003F730D">
        <w:t xml:space="preserve">vårt </w:t>
      </w:r>
      <w:r w:rsidR="00B50728">
        <w:t>förslag</w:t>
      </w:r>
      <w:r w:rsidR="003F730D">
        <w:t xml:space="preserve"> om att all barnomsorg ska ge barnen förutsättningar att behärska det svenska språket</w:t>
      </w:r>
      <w:r w:rsidR="00B50728">
        <w:t xml:space="preserve"> finns dock</w:t>
      </w:r>
      <w:r>
        <w:t xml:space="preserve"> inte skäl att </w:t>
      </w:r>
      <w:r w:rsidR="00B50728">
        <w:t xml:space="preserve">försöka </w:t>
      </w:r>
      <w:r>
        <w:t>styra vilken barnomsorgs</w:t>
      </w:r>
      <w:r w:rsidR="00B94B79">
        <w:softHyphen/>
      </w:r>
      <w:r>
        <w:t xml:space="preserve">form föräldrarna ska välja för sina barn. </w:t>
      </w:r>
      <w:r w:rsidR="0074275B">
        <w:t>För oss</w:t>
      </w:r>
      <w:r>
        <w:t xml:space="preserve"> kristdemokrater</w:t>
      </w:r>
      <w:r w:rsidR="0074275B">
        <w:t xml:space="preserve"> är valfriheten </w:t>
      </w:r>
      <w:r>
        <w:t>för</w:t>
      </w:r>
      <w:r w:rsidR="0074275B">
        <w:t xml:space="preserve"> </w:t>
      </w:r>
      <w:r>
        <w:t>familjen</w:t>
      </w:r>
      <w:r w:rsidR="0074275B">
        <w:t xml:space="preserve"> viktig</w:t>
      </w:r>
      <w:r w:rsidR="00B50728">
        <w:t>. Vi</w:t>
      </w:r>
      <w:r>
        <w:t xml:space="preserve"> respekterar </w:t>
      </w:r>
      <w:r w:rsidR="000C320E">
        <w:t xml:space="preserve">och värnar </w:t>
      </w:r>
      <w:r>
        <w:t>föräldrars rätt att välja.</w:t>
      </w:r>
    </w:p>
    <w:sdt>
      <w:sdtPr>
        <w:alias w:val="CC_Underskrifter"/>
        <w:tag w:val="CC_Underskrifter"/>
        <w:id w:val="583496634"/>
        <w:lock w:val="sdtContentLocked"/>
        <w:placeholder>
          <w:docPart w:val="299744FFF5CD40A8971BDDC134ADF056"/>
        </w:placeholder>
      </w:sdtPr>
      <w:sdtEndPr/>
      <w:sdtContent>
        <w:p w:rsidR="006E40E8" w:rsidP="00CE1228" w:rsidRDefault="006E40E8" w14:paraId="3106AD5F" w14:textId="77777777"/>
        <w:p w:rsidRPr="008E0FE2" w:rsidR="004801AC" w:rsidP="00CE1228" w:rsidRDefault="00845233" w14:paraId="01A19C66" w14:textId="3CCF2485"/>
      </w:sdtContent>
    </w:sdt>
    <w:tbl>
      <w:tblPr>
        <w:tblW w:w="5000" w:type="pct"/>
        <w:tblLook w:val="04A0" w:firstRow="1" w:lastRow="0" w:firstColumn="1" w:lastColumn="0" w:noHBand="0" w:noVBand="1"/>
        <w:tblCaption w:val="underskrifter"/>
      </w:tblPr>
      <w:tblGrid>
        <w:gridCol w:w="4252"/>
        <w:gridCol w:w="4252"/>
      </w:tblGrid>
      <w:tr w:rsidR="00207997" w14:paraId="02D2AA5E" w14:textId="77777777">
        <w:trPr>
          <w:cantSplit/>
        </w:trPr>
        <w:tc>
          <w:tcPr>
            <w:tcW w:w="50" w:type="pct"/>
            <w:vAlign w:val="bottom"/>
          </w:tcPr>
          <w:p w:rsidR="00207997" w:rsidRDefault="00662A13" w14:paraId="4018860C" w14:textId="77777777">
            <w:pPr>
              <w:pStyle w:val="Underskrifter"/>
            </w:pPr>
            <w:r>
              <w:lastRenderedPageBreak/>
              <w:t>Christian Carlsson (KD)</w:t>
            </w:r>
          </w:p>
        </w:tc>
        <w:tc>
          <w:tcPr>
            <w:tcW w:w="50" w:type="pct"/>
            <w:vAlign w:val="bottom"/>
          </w:tcPr>
          <w:p w:rsidR="00207997" w:rsidRDefault="00662A13" w14:paraId="320C811F" w14:textId="77777777">
            <w:pPr>
              <w:pStyle w:val="Underskrifter"/>
            </w:pPr>
            <w:r>
              <w:t>Pia Steensland (KD)</w:t>
            </w:r>
          </w:p>
        </w:tc>
      </w:tr>
      <w:tr w:rsidR="00207997" w14:paraId="1CDBB357" w14:textId="77777777">
        <w:trPr>
          <w:cantSplit/>
        </w:trPr>
        <w:tc>
          <w:tcPr>
            <w:tcW w:w="50" w:type="pct"/>
            <w:vAlign w:val="bottom"/>
          </w:tcPr>
          <w:p w:rsidR="00207997" w:rsidRDefault="00662A13" w14:paraId="24C262EC" w14:textId="77777777">
            <w:pPr>
              <w:pStyle w:val="Underskrifter"/>
            </w:pPr>
            <w:r>
              <w:t>Roland Utbult (KD)</w:t>
            </w:r>
          </w:p>
        </w:tc>
        <w:tc>
          <w:tcPr>
            <w:tcW w:w="50" w:type="pct"/>
            <w:vAlign w:val="bottom"/>
          </w:tcPr>
          <w:p w:rsidR="00207997" w:rsidRDefault="00662A13" w14:paraId="5059B759" w14:textId="77777777">
            <w:pPr>
              <w:pStyle w:val="Underskrifter"/>
            </w:pPr>
            <w:r>
              <w:t>Acko Ankarberg Johansson (KD)</w:t>
            </w:r>
          </w:p>
        </w:tc>
      </w:tr>
    </w:tbl>
    <w:p w:rsidR="007B317C" w:rsidRDefault="007B317C" w14:paraId="5467704F" w14:textId="77777777"/>
    <w:sectPr w:rsidR="007B317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68A55" w14:textId="77777777" w:rsidR="004342ED" w:rsidRDefault="004342ED" w:rsidP="000C1CAD">
      <w:pPr>
        <w:spacing w:line="240" w:lineRule="auto"/>
      </w:pPr>
      <w:r>
        <w:separator/>
      </w:r>
    </w:p>
  </w:endnote>
  <w:endnote w:type="continuationSeparator" w:id="0">
    <w:p w14:paraId="6BF41948" w14:textId="77777777" w:rsidR="004342ED" w:rsidRDefault="004342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93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EC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C573" w14:textId="6CE3D376" w:rsidR="00262EA3" w:rsidRPr="00CE1228" w:rsidRDefault="00262EA3" w:rsidP="00CE12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DE76D" w14:textId="77777777" w:rsidR="004342ED" w:rsidRDefault="004342ED" w:rsidP="000C1CAD">
      <w:pPr>
        <w:spacing w:line="240" w:lineRule="auto"/>
      </w:pPr>
      <w:r>
        <w:separator/>
      </w:r>
    </w:p>
  </w:footnote>
  <w:footnote w:type="continuationSeparator" w:id="0">
    <w:p w14:paraId="74F02E80" w14:textId="77777777" w:rsidR="004342ED" w:rsidRDefault="004342E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955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DF4882" wp14:editId="2DED83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46F5C3" w14:textId="77777777" w:rsidR="00262EA3" w:rsidRDefault="00845233" w:rsidP="008103B5">
                          <w:pPr>
                            <w:jc w:val="right"/>
                          </w:pPr>
                          <w:sdt>
                            <w:sdtPr>
                              <w:alias w:val="CC_Noformat_Partikod"/>
                              <w:tag w:val="CC_Noformat_Partikod"/>
                              <w:id w:val="-53464382"/>
                              <w:placeholder>
                                <w:docPart w:val="70276916D4BE4FE59A31EAB62465BCB0"/>
                              </w:placeholder>
                              <w:text/>
                            </w:sdtPr>
                            <w:sdtEndPr/>
                            <w:sdtContent>
                              <w:r w:rsidR="009A249B">
                                <w:t>KD</w:t>
                              </w:r>
                            </w:sdtContent>
                          </w:sdt>
                          <w:sdt>
                            <w:sdtPr>
                              <w:alias w:val="CC_Noformat_Partinummer"/>
                              <w:tag w:val="CC_Noformat_Partinummer"/>
                              <w:id w:val="-1709555926"/>
                              <w:placeholder>
                                <w:docPart w:val="0D0307D9222045C3B979E78B75F0CE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DF48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46F5C3" w14:textId="77777777" w:rsidR="00262EA3" w:rsidRDefault="00845233" w:rsidP="008103B5">
                    <w:pPr>
                      <w:jc w:val="right"/>
                    </w:pPr>
                    <w:sdt>
                      <w:sdtPr>
                        <w:alias w:val="CC_Noformat_Partikod"/>
                        <w:tag w:val="CC_Noformat_Partikod"/>
                        <w:id w:val="-53464382"/>
                        <w:placeholder>
                          <w:docPart w:val="70276916D4BE4FE59A31EAB62465BCB0"/>
                        </w:placeholder>
                        <w:text/>
                      </w:sdtPr>
                      <w:sdtEndPr/>
                      <w:sdtContent>
                        <w:r w:rsidR="009A249B">
                          <w:t>KD</w:t>
                        </w:r>
                      </w:sdtContent>
                    </w:sdt>
                    <w:sdt>
                      <w:sdtPr>
                        <w:alias w:val="CC_Noformat_Partinummer"/>
                        <w:tag w:val="CC_Noformat_Partinummer"/>
                        <w:id w:val="-1709555926"/>
                        <w:placeholder>
                          <w:docPart w:val="0D0307D9222045C3B979E78B75F0CE8D"/>
                        </w:placeholder>
                        <w:showingPlcHdr/>
                        <w:text/>
                      </w:sdtPr>
                      <w:sdtEndPr/>
                      <w:sdtContent>
                        <w:r w:rsidR="00262EA3">
                          <w:t xml:space="preserve"> </w:t>
                        </w:r>
                      </w:sdtContent>
                    </w:sdt>
                  </w:p>
                </w:txbxContent>
              </v:textbox>
              <w10:wrap anchorx="page"/>
            </v:shape>
          </w:pict>
        </mc:Fallback>
      </mc:AlternateContent>
    </w:r>
  </w:p>
  <w:p w14:paraId="1D22C1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D5346" w14:textId="77777777" w:rsidR="00262EA3" w:rsidRDefault="00262EA3" w:rsidP="008563AC">
    <w:pPr>
      <w:jc w:val="right"/>
    </w:pPr>
  </w:p>
  <w:p w14:paraId="6570985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829B" w14:textId="77777777" w:rsidR="00262EA3" w:rsidRDefault="0084523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BD25C1E" wp14:editId="2024A1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A374F33" w14:textId="77777777" w:rsidR="00262EA3" w:rsidRDefault="00845233" w:rsidP="00A314CF">
    <w:pPr>
      <w:pStyle w:val="FSHNormal"/>
      <w:spacing w:before="40"/>
    </w:pPr>
    <w:sdt>
      <w:sdtPr>
        <w:alias w:val="CC_Noformat_Motionstyp"/>
        <w:tag w:val="CC_Noformat_Motionstyp"/>
        <w:id w:val="1162973129"/>
        <w:lock w:val="sdtContentLocked"/>
        <w15:appearance w15:val="hidden"/>
        <w:text/>
      </w:sdtPr>
      <w:sdtEndPr/>
      <w:sdtContent>
        <w:r w:rsidR="00CE1228">
          <w:t>Kommittémotion</w:t>
        </w:r>
      </w:sdtContent>
    </w:sdt>
    <w:r w:rsidR="00821B36">
      <w:t xml:space="preserve"> </w:t>
    </w:r>
    <w:sdt>
      <w:sdtPr>
        <w:alias w:val="CC_Noformat_Partikod"/>
        <w:tag w:val="CC_Noformat_Partikod"/>
        <w:id w:val="1471015553"/>
        <w:lock w:val="contentLocked"/>
        <w:text/>
      </w:sdtPr>
      <w:sdtEndPr/>
      <w:sdtContent>
        <w:r w:rsidR="009A249B">
          <w:t>KD</w:t>
        </w:r>
      </w:sdtContent>
    </w:sdt>
    <w:sdt>
      <w:sdtPr>
        <w:alias w:val="CC_Noformat_Partinummer"/>
        <w:tag w:val="CC_Noformat_Partinummer"/>
        <w:id w:val="-2014525982"/>
        <w:lock w:val="contentLocked"/>
        <w:showingPlcHdr/>
        <w:text/>
      </w:sdtPr>
      <w:sdtEndPr/>
      <w:sdtContent>
        <w:r w:rsidR="00821B36">
          <w:t xml:space="preserve"> </w:t>
        </w:r>
      </w:sdtContent>
    </w:sdt>
  </w:p>
  <w:p w14:paraId="06E617AB" w14:textId="77777777" w:rsidR="00262EA3" w:rsidRPr="008227B3" w:rsidRDefault="0084523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26C12E" w14:textId="77777777" w:rsidR="00262EA3" w:rsidRPr="002B5217" w:rsidRDefault="00845233" w:rsidP="00B37A37">
    <w:pPr>
      <w:pStyle w:val="MotionTIllRiksdagen"/>
      <w:rPr>
        <w:lang w:val="en-GB"/>
      </w:rPr>
    </w:pPr>
    <w:sdt>
      <w:sdtPr>
        <w:rPr>
          <w:rStyle w:val="BeteckningChar"/>
        </w:rPr>
        <w:alias w:val="CC_Noformat_Riksmote"/>
        <w:tag w:val="CC_Noformat_Riksmote"/>
        <w:id w:val="1201050710"/>
        <w:lock w:val="sdtContentLocked"/>
        <w:placeholder>
          <w:docPart w:val="9180FCD1705940A2AE72983611D61136"/>
        </w:placeholder>
        <w15:appearance w15:val="hidden"/>
        <w:text/>
      </w:sdtPr>
      <w:sdtEndPr>
        <w:rPr>
          <w:rStyle w:val="Rubrik1Char"/>
          <w:rFonts w:asciiTheme="majorHAnsi" w:hAnsiTheme="majorHAnsi"/>
          <w:sz w:val="38"/>
        </w:rPr>
      </w:sdtEndPr>
      <w:sdtContent>
        <w:r w:rsidR="00CE122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E1228">
          <w:t>:4475</w:t>
        </w:r>
      </w:sdtContent>
    </w:sdt>
  </w:p>
  <w:p w14:paraId="1DCDD52F" w14:textId="77777777" w:rsidR="00262EA3" w:rsidRPr="002B5217" w:rsidRDefault="00845233" w:rsidP="00E03A3D">
    <w:pPr>
      <w:pStyle w:val="Motionr"/>
      <w:rPr>
        <w:lang w:val="en-GB"/>
      </w:rPr>
    </w:pPr>
    <w:sdt>
      <w:sdtPr>
        <w:alias w:val="CC_Noformat_Avtext"/>
        <w:tag w:val="CC_Noformat_Avtext"/>
        <w:id w:val="-2020768203"/>
        <w:lock w:val="sdtContentLocked"/>
        <w:placeholder>
          <w:docPart w:val="29B8EAE9A6854D3FB8D45DDFE26D9BF7"/>
        </w:placeholder>
        <w15:appearance w15:val="hidden"/>
        <w:text/>
      </w:sdtPr>
      <w:sdtEndPr/>
      <w:sdtContent>
        <w:r w:rsidR="00CE1228">
          <w:t>av Christian Carlsson m.fl. (KD)</w:t>
        </w:r>
      </w:sdtContent>
    </w:sdt>
  </w:p>
  <w:sdt>
    <w:sdtPr>
      <w:alias w:val="CC_Noformat_Rubtext"/>
      <w:tag w:val="CC_Noformat_Rubtext"/>
      <w:id w:val="-218060500"/>
      <w:lock w:val="sdtLocked"/>
      <w:placeholder>
        <w:docPart w:val="DefaultPlaceholder_-1854013440"/>
      </w:placeholder>
      <w:text/>
    </w:sdtPr>
    <w:sdtEndPr/>
    <w:sdtContent>
      <w:p w14:paraId="7C782CE2" w14:textId="77777777" w:rsidR="00262EA3" w:rsidRDefault="009A249B" w:rsidP="00283E0F">
        <w:pPr>
          <w:pStyle w:val="FSHRub2"/>
        </w:pPr>
        <w:r>
          <w:t>med anledning av prop. 2021/22:132 Förskola för fler barn</w:t>
        </w:r>
      </w:p>
    </w:sdtContent>
  </w:sdt>
  <w:sdt>
    <w:sdtPr>
      <w:alias w:val="CC_Boilerplate_3"/>
      <w:tag w:val="CC_Boilerplate_3"/>
      <w:id w:val="1606463544"/>
      <w:lock w:val="sdtContentLocked"/>
      <w15:appearance w15:val="hidden"/>
      <w:text w:multiLine="1"/>
    </w:sdtPr>
    <w:sdtEndPr/>
    <w:sdtContent>
      <w:p w14:paraId="295EDE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A249B"/>
    <w:rsid w:val="000000E0"/>
    <w:rsid w:val="00000761"/>
    <w:rsid w:val="000014AF"/>
    <w:rsid w:val="00002310"/>
    <w:rsid w:val="00002CB4"/>
    <w:rsid w:val="000030B6"/>
    <w:rsid w:val="00003CCB"/>
    <w:rsid w:val="00003EC3"/>
    <w:rsid w:val="00003F79"/>
    <w:rsid w:val="0000412E"/>
    <w:rsid w:val="00004250"/>
    <w:rsid w:val="000043C1"/>
    <w:rsid w:val="00004F03"/>
    <w:rsid w:val="000055B5"/>
    <w:rsid w:val="0000611A"/>
    <w:rsid w:val="00006BF0"/>
    <w:rsid w:val="0000743A"/>
    <w:rsid w:val="000076F0"/>
    <w:rsid w:val="000079D7"/>
    <w:rsid w:val="00007D10"/>
    <w:rsid w:val="00010168"/>
    <w:rsid w:val="0001036B"/>
    <w:rsid w:val="000103BF"/>
    <w:rsid w:val="000108DA"/>
    <w:rsid w:val="00010C07"/>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7E0"/>
    <w:rsid w:val="00023F8E"/>
    <w:rsid w:val="000242E7"/>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B6C"/>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770"/>
    <w:rsid w:val="00042A31"/>
    <w:rsid w:val="00042A9E"/>
    <w:rsid w:val="0004311E"/>
    <w:rsid w:val="00043426"/>
    <w:rsid w:val="00043AA9"/>
    <w:rsid w:val="00043F2E"/>
    <w:rsid w:val="000443CA"/>
    <w:rsid w:val="000444CA"/>
    <w:rsid w:val="00045385"/>
    <w:rsid w:val="0004587D"/>
    <w:rsid w:val="000466E4"/>
    <w:rsid w:val="00046AC8"/>
    <w:rsid w:val="00046B18"/>
    <w:rsid w:val="0004739E"/>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D4"/>
    <w:rsid w:val="000859E4"/>
    <w:rsid w:val="00086446"/>
    <w:rsid w:val="0008692C"/>
    <w:rsid w:val="00086B78"/>
    <w:rsid w:val="00087231"/>
    <w:rsid w:val="00087CF5"/>
    <w:rsid w:val="00090064"/>
    <w:rsid w:val="000908BE"/>
    <w:rsid w:val="000909BE"/>
    <w:rsid w:val="00091064"/>
    <w:rsid w:val="00091476"/>
    <w:rsid w:val="00091494"/>
    <w:rsid w:val="00091A21"/>
    <w:rsid w:val="0009329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44D"/>
    <w:rsid w:val="000A620B"/>
    <w:rsid w:val="000A6935"/>
    <w:rsid w:val="000A6F87"/>
    <w:rsid w:val="000B0C23"/>
    <w:rsid w:val="000B22C0"/>
    <w:rsid w:val="000B2DAD"/>
    <w:rsid w:val="000B2E6B"/>
    <w:rsid w:val="000B3279"/>
    <w:rsid w:val="000B3AAD"/>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20E"/>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A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E5B"/>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43B"/>
    <w:rsid w:val="000F3685"/>
    <w:rsid w:val="000F42AD"/>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732"/>
    <w:rsid w:val="0011115F"/>
    <w:rsid w:val="001112E7"/>
    <w:rsid w:val="001116EF"/>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E28"/>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D77"/>
    <w:rsid w:val="00160034"/>
    <w:rsid w:val="00160091"/>
    <w:rsid w:val="001600AA"/>
    <w:rsid w:val="00160AE9"/>
    <w:rsid w:val="0016163F"/>
    <w:rsid w:val="00161EC6"/>
    <w:rsid w:val="00162EFD"/>
    <w:rsid w:val="0016354B"/>
    <w:rsid w:val="00163563"/>
    <w:rsid w:val="00163AAF"/>
    <w:rsid w:val="0016444A"/>
    <w:rsid w:val="00164C00"/>
    <w:rsid w:val="00165371"/>
    <w:rsid w:val="001654D5"/>
    <w:rsid w:val="00165805"/>
    <w:rsid w:val="0016581D"/>
    <w:rsid w:val="001660EA"/>
    <w:rsid w:val="0016692F"/>
    <w:rsid w:val="0016706E"/>
    <w:rsid w:val="00167246"/>
    <w:rsid w:val="001677C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1D4"/>
    <w:rsid w:val="0017746C"/>
    <w:rsid w:val="00177678"/>
    <w:rsid w:val="001776B8"/>
    <w:rsid w:val="00177881"/>
    <w:rsid w:val="0018024E"/>
    <w:rsid w:val="00182F4B"/>
    <w:rsid w:val="00182F7B"/>
    <w:rsid w:val="001839DB"/>
    <w:rsid w:val="00184516"/>
    <w:rsid w:val="0018464C"/>
    <w:rsid w:val="00185B0C"/>
    <w:rsid w:val="00185D30"/>
    <w:rsid w:val="00185D42"/>
    <w:rsid w:val="00185F89"/>
    <w:rsid w:val="001869FD"/>
    <w:rsid w:val="00186CE7"/>
    <w:rsid w:val="00186D63"/>
    <w:rsid w:val="00187478"/>
    <w:rsid w:val="001878F9"/>
    <w:rsid w:val="00187CED"/>
    <w:rsid w:val="001908EC"/>
    <w:rsid w:val="00190ADD"/>
    <w:rsid w:val="00190E1F"/>
    <w:rsid w:val="00191E50"/>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338"/>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819"/>
    <w:rsid w:val="001C56A7"/>
    <w:rsid w:val="001C5944"/>
    <w:rsid w:val="001C5EFB"/>
    <w:rsid w:val="001C71C7"/>
    <w:rsid w:val="001C756B"/>
    <w:rsid w:val="001C774A"/>
    <w:rsid w:val="001C77F8"/>
    <w:rsid w:val="001D0666"/>
    <w:rsid w:val="001D0E3E"/>
    <w:rsid w:val="001D15D4"/>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45"/>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997"/>
    <w:rsid w:val="00207EDF"/>
    <w:rsid w:val="00210904"/>
    <w:rsid w:val="00210CF3"/>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7D8"/>
    <w:rsid w:val="00216C56"/>
    <w:rsid w:val="002175A5"/>
    <w:rsid w:val="00217A05"/>
    <w:rsid w:val="00217FB0"/>
    <w:rsid w:val="002201E2"/>
    <w:rsid w:val="00220CDE"/>
    <w:rsid w:val="00220CE2"/>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8C1"/>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6B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058"/>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3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4C"/>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217"/>
    <w:rsid w:val="002B53A5"/>
    <w:rsid w:val="002B6349"/>
    <w:rsid w:val="002B639F"/>
    <w:rsid w:val="002B6B1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565"/>
    <w:rsid w:val="002C686F"/>
    <w:rsid w:val="002C6A56"/>
    <w:rsid w:val="002C740B"/>
    <w:rsid w:val="002C7993"/>
    <w:rsid w:val="002C7A38"/>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10"/>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50D"/>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0F5"/>
    <w:rsid w:val="00321173"/>
    <w:rsid w:val="003211C8"/>
    <w:rsid w:val="00321492"/>
    <w:rsid w:val="0032169A"/>
    <w:rsid w:val="0032197E"/>
    <w:rsid w:val="003224B5"/>
    <w:rsid w:val="003226A0"/>
    <w:rsid w:val="003229EC"/>
    <w:rsid w:val="003234B5"/>
    <w:rsid w:val="00323829"/>
    <w:rsid w:val="00323D66"/>
    <w:rsid w:val="00323EAC"/>
    <w:rsid w:val="00323F94"/>
    <w:rsid w:val="00324169"/>
    <w:rsid w:val="00324864"/>
    <w:rsid w:val="00324BD9"/>
    <w:rsid w:val="00324C74"/>
    <w:rsid w:val="00324E87"/>
    <w:rsid w:val="00324F7A"/>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177"/>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0F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7D1"/>
    <w:rsid w:val="003809C1"/>
    <w:rsid w:val="00381104"/>
    <w:rsid w:val="003811A4"/>
    <w:rsid w:val="00381484"/>
    <w:rsid w:val="00381B4B"/>
    <w:rsid w:val="003830EF"/>
    <w:rsid w:val="00383742"/>
    <w:rsid w:val="00383AF3"/>
    <w:rsid w:val="00383B34"/>
    <w:rsid w:val="00383C72"/>
    <w:rsid w:val="00384563"/>
    <w:rsid w:val="0038458E"/>
    <w:rsid w:val="0038563D"/>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89"/>
    <w:rsid w:val="003A5093"/>
    <w:rsid w:val="003A50FA"/>
    <w:rsid w:val="003A517F"/>
    <w:rsid w:val="003A54B9"/>
    <w:rsid w:val="003A6283"/>
    <w:rsid w:val="003A63D3"/>
    <w:rsid w:val="003A662F"/>
    <w:rsid w:val="003A69D1"/>
    <w:rsid w:val="003A6F73"/>
    <w:rsid w:val="003A70C6"/>
    <w:rsid w:val="003A7434"/>
    <w:rsid w:val="003A7543"/>
    <w:rsid w:val="003A7C19"/>
    <w:rsid w:val="003B0D95"/>
    <w:rsid w:val="003B1AFC"/>
    <w:rsid w:val="003B2109"/>
    <w:rsid w:val="003B2154"/>
    <w:rsid w:val="003B2811"/>
    <w:rsid w:val="003B2A64"/>
    <w:rsid w:val="003B2CE4"/>
    <w:rsid w:val="003B38E9"/>
    <w:rsid w:val="003B70C3"/>
    <w:rsid w:val="003B7796"/>
    <w:rsid w:val="003C06ED"/>
    <w:rsid w:val="003C0D8C"/>
    <w:rsid w:val="003C0E35"/>
    <w:rsid w:val="003C0F20"/>
    <w:rsid w:val="003C10FB"/>
    <w:rsid w:val="003C1239"/>
    <w:rsid w:val="003C1A2D"/>
    <w:rsid w:val="003C2383"/>
    <w:rsid w:val="003C267A"/>
    <w:rsid w:val="003C28AE"/>
    <w:rsid w:val="003C3343"/>
    <w:rsid w:val="003C35D9"/>
    <w:rsid w:val="003C47BD"/>
    <w:rsid w:val="003C48F5"/>
    <w:rsid w:val="003C4DA1"/>
    <w:rsid w:val="003C535B"/>
    <w:rsid w:val="003C6151"/>
    <w:rsid w:val="003C7235"/>
    <w:rsid w:val="003C72A0"/>
    <w:rsid w:val="003C77FA"/>
    <w:rsid w:val="003D0371"/>
    <w:rsid w:val="003D0D72"/>
    <w:rsid w:val="003D0FF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3C8"/>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4D4"/>
    <w:rsid w:val="003F4798"/>
    <w:rsid w:val="003F4B69"/>
    <w:rsid w:val="003F5993"/>
    <w:rsid w:val="003F6814"/>
    <w:rsid w:val="003F6835"/>
    <w:rsid w:val="003F71DB"/>
    <w:rsid w:val="003F72C9"/>
    <w:rsid w:val="003F730D"/>
    <w:rsid w:val="003F75A4"/>
    <w:rsid w:val="003F75CF"/>
    <w:rsid w:val="0040054D"/>
    <w:rsid w:val="00401163"/>
    <w:rsid w:val="00401C41"/>
    <w:rsid w:val="0040265C"/>
    <w:rsid w:val="00402AA0"/>
    <w:rsid w:val="00402C37"/>
    <w:rsid w:val="00402F29"/>
    <w:rsid w:val="00403435"/>
    <w:rsid w:val="00403C6E"/>
    <w:rsid w:val="00403CDC"/>
    <w:rsid w:val="004046BA"/>
    <w:rsid w:val="0040524C"/>
    <w:rsid w:val="00405D28"/>
    <w:rsid w:val="00406010"/>
    <w:rsid w:val="004062B3"/>
    <w:rsid w:val="004066D3"/>
    <w:rsid w:val="00406717"/>
    <w:rsid w:val="00406CFF"/>
    <w:rsid w:val="00406EA4"/>
    <w:rsid w:val="00406EB6"/>
    <w:rsid w:val="00407193"/>
    <w:rsid w:val="004071A4"/>
    <w:rsid w:val="0040787D"/>
    <w:rsid w:val="004109B4"/>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789"/>
    <w:rsid w:val="00420C14"/>
    <w:rsid w:val="004210E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66F"/>
    <w:rsid w:val="00427AAD"/>
    <w:rsid w:val="00430342"/>
    <w:rsid w:val="00430F36"/>
    <w:rsid w:val="004311F9"/>
    <w:rsid w:val="00431DDA"/>
    <w:rsid w:val="0043226D"/>
    <w:rsid w:val="004326B7"/>
    <w:rsid w:val="00432794"/>
    <w:rsid w:val="00432B63"/>
    <w:rsid w:val="00432D22"/>
    <w:rsid w:val="00433C13"/>
    <w:rsid w:val="00433F7A"/>
    <w:rsid w:val="00433FB5"/>
    <w:rsid w:val="004342ED"/>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2C8"/>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4FB"/>
    <w:rsid w:val="00456FC7"/>
    <w:rsid w:val="0045748C"/>
    <w:rsid w:val="00457938"/>
    <w:rsid w:val="00457943"/>
    <w:rsid w:val="00460900"/>
    <w:rsid w:val="00460C75"/>
    <w:rsid w:val="00460DA5"/>
    <w:rsid w:val="00461517"/>
    <w:rsid w:val="004615F9"/>
    <w:rsid w:val="004617EB"/>
    <w:rsid w:val="004617FC"/>
    <w:rsid w:val="00462881"/>
    <w:rsid w:val="00462BFB"/>
    <w:rsid w:val="00462E44"/>
    <w:rsid w:val="004630C6"/>
    <w:rsid w:val="00463341"/>
    <w:rsid w:val="00463965"/>
    <w:rsid w:val="00463CE7"/>
    <w:rsid w:val="00463DD7"/>
    <w:rsid w:val="00463ED3"/>
    <w:rsid w:val="00466051"/>
    <w:rsid w:val="00466424"/>
    <w:rsid w:val="004665C6"/>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31"/>
    <w:rsid w:val="004916B5"/>
    <w:rsid w:val="00491768"/>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0F2"/>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466"/>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8E3"/>
    <w:rsid w:val="005076A3"/>
    <w:rsid w:val="005101B3"/>
    <w:rsid w:val="00510442"/>
    <w:rsid w:val="005112C3"/>
    <w:rsid w:val="005113E0"/>
    <w:rsid w:val="00512761"/>
    <w:rsid w:val="0051283E"/>
    <w:rsid w:val="00512A93"/>
    <w:rsid w:val="00512C78"/>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A6"/>
    <w:rsid w:val="00524254"/>
    <w:rsid w:val="005245CB"/>
    <w:rsid w:val="00524798"/>
    <w:rsid w:val="00524D25"/>
    <w:rsid w:val="005263A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D4D"/>
    <w:rsid w:val="00542743"/>
    <w:rsid w:val="00542806"/>
    <w:rsid w:val="00543302"/>
    <w:rsid w:val="005434AF"/>
    <w:rsid w:val="005442FA"/>
    <w:rsid w:val="005446FF"/>
    <w:rsid w:val="005450D5"/>
    <w:rsid w:val="0054517B"/>
    <w:rsid w:val="00545C84"/>
    <w:rsid w:val="00547388"/>
    <w:rsid w:val="00547A51"/>
    <w:rsid w:val="00550F4B"/>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330"/>
    <w:rsid w:val="00557A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D35"/>
    <w:rsid w:val="00575613"/>
    <w:rsid w:val="00575963"/>
    <w:rsid w:val="00575F0F"/>
    <w:rsid w:val="00576057"/>
    <w:rsid w:val="0057621F"/>
    <w:rsid w:val="00576313"/>
    <w:rsid w:val="00576F35"/>
    <w:rsid w:val="0057722E"/>
    <w:rsid w:val="0058081B"/>
    <w:rsid w:val="0058153A"/>
    <w:rsid w:val="005828F4"/>
    <w:rsid w:val="00583300"/>
    <w:rsid w:val="005837D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A3"/>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6C0"/>
    <w:rsid w:val="005D4882"/>
    <w:rsid w:val="005D5A19"/>
    <w:rsid w:val="005D60F6"/>
    <w:rsid w:val="005D6A9E"/>
    <w:rsid w:val="005D6B44"/>
    <w:rsid w:val="005D6E77"/>
    <w:rsid w:val="005D6EAB"/>
    <w:rsid w:val="005D7058"/>
    <w:rsid w:val="005D78C0"/>
    <w:rsid w:val="005E00CF"/>
    <w:rsid w:val="005E1016"/>
    <w:rsid w:val="005E1161"/>
    <w:rsid w:val="005E13A4"/>
    <w:rsid w:val="005E1482"/>
    <w:rsid w:val="005E16E0"/>
    <w:rsid w:val="005E18FF"/>
    <w:rsid w:val="005E282D"/>
    <w:rsid w:val="005E31AD"/>
    <w:rsid w:val="005E3559"/>
    <w:rsid w:val="005E3C8D"/>
    <w:rsid w:val="005E3D4A"/>
    <w:rsid w:val="005E40F6"/>
    <w:rsid w:val="005E42A9"/>
    <w:rsid w:val="005E42BA"/>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AC2"/>
    <w:rsid w:val="0063615D"/>
    <w:rsid w:val="00636F19"/>
    <w:rsid w:val="00640995"/>
    <w:rsid w:val="00640DDC"/>
    <w:rsid w:val="006414B6"/>
    <w:rsid w:val="006415A6"/>
    <w:rsid w:val="00641804"/>
    <w:rsid w:val="00641E68"/>
    <w:rsid w:val="00642242"/>
    <w:rsid w:val="00642B40"/>
    <w:rsid w:val="00642E7D"/>
    <w:rsid w:val="006432AE"/>
    <w:rsid w:val="00643615"/>
    <w:rsid w:val="0064474D"/>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13"/>
    <w:rsid w:val="00662A20"/>
    <w:rsid w:val="00662B4C"/>
    <w:rsid w:val="006641A2"/>
    <w:rsid w:val="006652DE"/>
    <w:rsid w:val="00665632"/>
    <w:rsid w:val="00665883"/>
    <w:rsid w:val="00665A01"/>
    <w:rsid w:val="00667F61"/>
    <w:rsid w:val="006702F1"/>
    <w:rsid w:val="006710C4"/>
    <w:rsid w:val="006711A6"/>
    <w:rsid w:val="00671AA7"/>
    <w:rsid w:val="00671EB2"/>
    <w:rsid w:val="00671FA7"/>
    <w:rsid w:val="006720A5"/>
    <w:rsid w:val="00672239"/>
    <w:rsid w:val="00672A85"/>
    <w:rsid w:val="00672AB2"/>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C6A"/>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3AF"/>
    <w:rsid w:val="006B5571"/>
    <w:rsid w:val="006B5EDE"/>
    <w:rsid w:val="006B5EF2"/>
    <w:rsid w:val="006B6447"/>
    <w:rsid w:val="006B6759"/>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0E8"/>
    <w:rsid w:val="006E413C"/>
    <w:rsid w:val="006E4AAB"/>
    <w:rsid w:val="006E552F"/>
    <w:rsid w:val="006E6318"/>
    <w:rsid w:val="006E6E07"/>
    <w:rsid w:val="006E6E39"/>
    <w:rsid w:val="006E76C8"/>
    <w:rsid w:val="006E77CC"/>
    <w:rsid w:val="006E7DB7"/>
    <w:rsid w:val="006E7E27"/>
    <w:rsid w:val="006F032D"/>
    <w:rsid w:val="006F07EB"/>
    <w:rsid w:val="006F082D"/>
    <w:rsid w:val="006F0F3E"/>
    <w:rsid w:val="006F11E4"/>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03C"/>
    <w:rsid w:val="00705850"/>
    <w:rsid w:val="00705B5E"/>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717"/>
    <w:rsid w:val="007247E3"/>
    <w:rsid w:val="00724B9A"/>
    <w:rsid w:val="00724C96"/>
    <w:rsid w:val="00724FCF"/>
    <w:rsid w:val="00725B6E"/>
    <w:rsid w:val="00726E82"/>
    <w:rsid w:val="00727716"/>
    <w:rsid w:val="0073005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B4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75B"/>
    <w:rsid w:val="00742C8B"/>
    <w:rsid w:val="00742D47"/>
    <w:rsid w:val="00742D6D"/>
    <w:rsid w:val="00743791"/>
    <w:rsid w:val="00743B96"/>
    <w:rsid w:val="00744159"/>
    <w:rsid w:val="00744360"/>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37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C24"/>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60"/>
    <w:rsid w:val="00791BD2"/>
    <w:rsid w:val="00791F1C"/>
    <w:rsid w:val="00792127"/>
    <w:rsid w:val="00792250"/>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888"/>
    <w:rsid w:val="007A30C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9C3"/>
    <w:rsid w:val="007B3052"/>
    <w:rsid w:val="007B317C"/>
    <w:rsid w:val="007B3665"/>
    <w:rsid w:val="007B48D8"/>
    <w:rsid w:val="007B4CF7"/>
    <w:rsid w:val="007B4F36"/>
    <w:rsid w:val="007B52F2"/>
    <w:rsid w:val="007B540B"/>
    <w:rsid w:val="007B571B"/>
    <w:rsid w:val="007B6A85"/>
    <w:rsid w:val="007B7537"/>
    <w:rsid w:val="007B7983"/>
    <w:rsid w:val="007B7F1B"/>
    <w:rsid w:val="007B7FF9"/>
    <w:rsid w:val="007C08AD"/>
    <w:rsid w:val="007C0B1C"/>
    <w:rsid w:val="007C0DE9"/>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C7F6F"/>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594"/>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233"/>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5BE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999"/>
    <w:rsid w:val="00863B4E"/>
    <w:rsid w:val="00863FDA"/>
    <w:rsid w:val="0086434E"/>
    <w:rsid w:val="00864858"/>
    <w:rsid w:val="00865615"/>
    <w:rsid w:val="00865E70"/>
    <w:rsid w:val="00865F0E"/>
    <w:rsid w:val="00865FA2"/>
    <w:rsid w:val="0086638E"/>
    <w:rsid w:val="008665D0"/>
    <w:rsid w:val="008667FC"/>
    <w:rsid w:val="00866FF6"/>
    <w:rsid w:val="00867076"/>
    <w:rsid w:val="00867F24"/>
    <w:rsid w:val="008703F2"/>
    <w:rsid w:val="00870644"/>
    <w:rsid w:val="0087299D"/>
    <w:rsid w:val="00873CC6"/>
    <w:rsid w:val="00873F8F"/>
    <w:rsid w:val="00874494"/>
    <w:rsid w:val="00874A67"/>
    <w:rsid w:val="00874EDD"/>
    <w:rsid w:val="00875110"/>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106"/>
    <w:rsid w:val="008827A9"/>
    <w:rsid w:val="00882928"/>
    <w:rsid w:val="0088342E"/>
    <w:rsid w:val="00883544"/>
    <w:rsid w:val="00883DE1"/>
    <w:rsid w:val="0088439D"/>
    <w:rsid w:val="00884F50"/>
    <w:rsid w:val="00884F52"/>
    <w:rsid w:val="008851F6"/>
    <w:rsid w:val="00885539"/>
    <w:rsid w:val="0088630D"/>
    <w:rsid w:val="00886CD2"/>
    <w:rsid w:val="008874DD"/>
    <w:rsid w:val="00887853"/>
    <w:rsid w:val="00887F8A"/>
    <w:rsid w:val="00890486"/>
    <w:rsid w:val="00890724"/>
    <w:rsid w:val="00890756"/>
    <w:rsid w:val="00890DAF"/>
    <w:rsid w:val="00891132"/>
    <w:rsid w:val="00891A8C"/>
    <w:rsid w:val="00891C99"/>
    <w:rsid w:val="008929C6"/>
    <w:rsid w:val="00892EE1"/>
    <w:rsid w:val="00893628"/>
    <w:rsid w:val="008940B6"/>
    <w:rsid w:val="00894507"/>
    <w:rsid w:val="008952CB"/>
    <w:rsid w:val="0089649B"/>
    <w:rsid w:val="00896B22"/>
    <w:rsid w:val="0089737D"/>
    <w:rsid w:val="00897767"/>
    <w:rsid w:val="008A0566"/>
    <w:rsid w:val="008A06C2"/>
    <w:rsid w:val="008A07AE"/>
    <w:rsid w:val="008A163E"/>
    <w:rsid w:val="008A19A6"/>
    <w:rsid w:val="008A23C8"/>
    <w:rsid w:val="008A2992"/>
    <w:rsid w:val="008A2DD4"/>
    <w:rsid w:val="008A2F41"/>
    <w:rsid w:val="008A3DB6"/>
    <w:rsid w:val="008A510B"/>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0B7"/>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74C"/>
    <w:rsid w:val="008C6BE6"/>
    <w:rsid w:val="008C6FE0"/>
    <w:rsid w:val="008C7522"/>
    <w:rsid w:val="008D0356"/>
    <w:rsid w:val="008D077F"/>
    <w:rsid w:val="008D1336"/>
    <w:rsid w:val="008D1615"/>
    <w:rsid w:val="008D184D"/>
    <w:rsid w:val="008D20C3"/>
    <w:rsid w:val="008D3AFD"/>
    <w:rsid w:val="008D3BE8"/>
    <w:rsid w:val="008D3F72"/>
    <w:rsid w:val="008D4102"/>
    <w:rsid w:val="008D4473"/>
    <w:rsid w:val="008D46A6"/>
    <w:rsid w:val="008D48C2"/>
    <w:rsid w:val="008D5722"/>
    <w:rsid w:val="008D5F45"/>
    <w:rsid w:val="008D6E3F"/>
    <w:rsid w:val="008D7C55"/>
    <w:rsid w:val="008E07A5"/>
    <w:rsid w:val="008E0FE2"/>
    <w:rsid w:val="008E1B42"/>
    <w:rsid w:val="008E26ED"/>
    <w:rsid w:val="008E2C46"/>
    <w:rsid w:val="008E33D1"/>
    <w:rsid w:val="008E41BD"/>
    <w:rsid w:val="008E432C"/>
    <w:rsid w:val="008E46E9"/>
    <w:rsid w:val="008E529F"/>
    <w:rsid w:val="008E5C06"/>
    <w:rsid w:val="008E6959"/>
    <w:rsid w:val="008E70F1"/>
    <w:rsid w:val="008E71FE"/>
    <w:rsid w:val="008E7F69"/>
    <w:rsid w:val="008F03C6"/>
    <w:rsid w:val="008F0928"/>
    <w:rsid w:val="008F12C0"/>
    <w:rsid w:val="008F154F"/>
    <w:rsid w:val="008F17AD"/>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59F"/>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153"/>
    <w:rsid w:val="009104A1"/>
    <w:rsid w:val="00910D96"/>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AE0"/>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32D"/>
    <w:rsid w:val="00934B6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7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49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E3A"/>
    <w:rsid w:val="009B4205"/>
    <w:rsid w:val="009B42D9"/>
    <w:rsid w:val="009B4CC4"/>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78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F8A"/>
    <w:rsid w:val="00A0034C"/>
    <w:rsid w:val="00A00BD5"/>
    <w:rsid w:val="00A01004"/>
    <w:rsid w:val="00A01A14"/>
    <w:rsid w:val="00A0232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5EE0"/>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4BD"/>
    <w:rsid w:val="00A406F5"/>
    <w:rsid w:val="00A406FB"/>
    <w:rsid w:val="00A40791"/>
    <w:rsid w:val="00A40E1B"/>
    <w:rsid w:val="00A41292"/>
    <w:rsid w:val="00A41714"/>
    <w:rsid w:val="00A41800"/>
    <w:rsid w:val="00A420F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A70"/>
    <w:rsid w:val="00A5767D"/>
    <w:rsid w:val="00A579BA"/>
    <w:rsid w:val="00A57B5B"/>
    <w:rsid w:val="00A6089A"/>
    <w:rsid w:val="00A60DAD"/>
    <w:rsid w:val="00A61984"/>
    <w:rsid w:val="00A6234D"/>
    <w:rsid w:val="00A62AAE"/>
    <w:rsid w:val="00A62CFA"/>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9CE"/>
    <w:rsid w:val="00A741DF"/>
    <w:rsid w:val="00A74200"/>
    <w:rsid w:val="00A7483F"/>
    <w:rsid w:val="00A7533B"/>
    <w:rsid w:val="00A75715"/>
    <w:rsid w:val="00A75C11"/>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4D5"/>
    <w:rsid w:val="00AB7EA9"/>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07F6"/>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04"/>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D03"/>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2F55"/>
    <w:rsid w:val="00B432C4"/>
    <w:rsid w:val="00B4431E"/>
    <w:rsid w:val="00B44FAB"/>
    <w:rsid w:val="00B44FDF"/>
    <w:rsid w:val="00B45E15"/>
    <w:rsid w:val="00B46973"/>
    <w:rsid w:val="00B46A70"/>
    <w:rsid w:val="00B46B52"/>
    <w:rsid w:val="00B4714F"/>
    <w:rsid w:val="00B47A2C"/>
    <w:rsid w:val="00B47F71"/>
    <w:rsid w:val="00B5009F"/>
    <w:rsid w:val="00B50728"/>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9C"/>
    <w:rsid w:val="00B628A7"/>
    <w:rsid w:val="00B63A7C"/>
    <w:rsid w:val="00B63AEC"/>
    <w:rsid w:val="00B63CF7"/>
    <w:rsid w:val="00B64567"/>
    <w:rsid w:val="00B64AD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94"/>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4B79"/>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32"/>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98C"/>
    <w:rsid w:val="00BD1E02"/>
    <w:rsid w:val="00BD24A4"/>
    <w:rsid w:val="00BD3FE7"/>
    <w:rsid w:val="00BD42CF"/>
    <w:rsid w:val="00BD4332"/>
    <w:rsid w:val="00BD44D3"/>
    <w:rsid w:val="00BD4A2A"/>
    <w:rsid w:val="00BD5E8C"/>
    <w:rsid w:val="00BD67FA"/>
    <w:rsid w:val="00BE03D5"/>
    <w:rsid w:val="00BE04FF"/>
    <w:rsid w:val="00BE0AAB"/>
    <w:rsid w:val="00BE0F28"/>
    <w:rsid w:val="00BE130C"/>
    <w:rsid w:val="00BE2248"/>
    <w:rsid w:val="00BE358C"/>
    <w:rsid w:val="00BE3D0F"/>
    <w:rsid w:val="00BE65CF"/>
    <w:rsid w:val="00BE6E5C"/>
    <w:rsid w:val="00BE714A"/>
    <w:rsid w:val="00BE75A8"/>
    <w:rsid w:val="00BE7E27"/>
    <w:rsid w:val="00BF01BE"/>
    <w:rsid w:val="00BF01CE"/>
    <w:rsid w:val="00BF1375"/>
    <w:rsid w:val="00BF14D4"/>
    <w:rsid w:val="00BF1A8C"/>
    <w:rsid w:val="00BF1DA5"/>
    <w:rsid w:val="00BF1DB6"/>
    <w:rsid w:val="00BF1F4C"/>
    <w:rsid w:val="00BF3A79"/>
    <w:rsid w:val="00BF3CAA"/>
    <w:rsid w:val="00BF4046"/>
    <w:rsid w:val="00BF406B"/>
    <w:rsid w:val="00BF418C"/>
    <w:rsid w:val="00BF46D2"/>
    <w:rsid w:val="00BF475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587"/>
    <w:rsid w:val="00C02AE8"/>
    <w:rsid w:val="00C040E9"/>
    <w:rsid w:val="00C061E3"/>
    <w:rsid w:val="00C0652A"/>
    <w:rsid w:val="00C06926"/>
    <w:rsid w:val="00C06C64"/>
    <w:rsid w:val="00C06D4A"/>
    <w:rsid w:val="00C06D4B"/>
    <w:rsid w:val="00C06FF1"/>
    <w:rsid w:val="00C07059"/>
    <w:rsid w:val="00C07427"/>
    <w:rsid w:val="00C07775"/>
    <w:rsid w:val="00C07953"/>
    <w:rsid w:val="00C102D0"/>
    <w:rsid w:val="00C10C6C"/>
    <w:rsid w:val="00C112D9"/>
    <w:rsid w:val="00C11A80"/>
    <w:rsid w:val="00C12BEE"/>
    <w:rsid w:val="00C13086"/>
    <w:rsid w:val="00C13168"/>
    <w:rsid w:val="00C138DE"/>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B1"/>
    <w:rsid w:val="00C21641"/>
    <w:rsid w:val="00C21EDC"/>
    <w:rsid w:val="00C221BE"/>
    <w:rsid w:val="00C2287C"/>
    <w:rsid w:val="00C23F23"/>
    <w:rsid w:val="00C24844"/>
    <w:rsid w:val="00C24F36"/>
    <w:rsid w:val="00C2532F"/>
    <w:rsid w:val="00C25970"/>
    <w:rsid w:val="00C25AAA"/>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539"/>
    <w:rsid w:val="00C41A5D"/>
    <w:rsid w:val="00C42158"/>
    <w:rsid w:val="00C4246B"/>
    <w:rsid w:val="00C4288F"/>
    <w:rsid w:val="00C42BF7"/>
    <w:rsid w:val="00C433A3"/>
    <w:rsid w:val="00C43A7C"/>
    <w:rsid w:val="00C441FB"/>
    <w:rsid w:val="00C44FC0"/>
    <w:rsid w:val="00C4564E"/>
    <w:rsid w:val="00C45E40"/>
    <w:rsid w:val="00C463D5"/>
    <w:rsid w:val="00C4779C"/>
    <w:rsid w:val="00C51235"/>
    <w:rsid w:val="00C51FE8"/>
    <w:rsid w:val="00C529B7"/>
    <w:rsid w:val="00C52BF9"/>
    <w:rsid w:val="00C52DD5"/>
    <w:rsid w:val="00C536E8"/>
    <w:rsid w:val="00C53883"/>
    <w:rsid w:val="00C53B95"/>
    <w:rsid w:val="00C53BDA"/>
    <w:rsid w:val="00C54F0D"/>
    <w:rsid w:val="00C55FD0"/>
    <w:rsid w:val="00C56032"/>
    <w:rsid w:val="00C561D2"/>
    <w:rsid w:val="00C5678E"/>
    <w:rsid w:val="00C57621"/>
    <w:rsid w:val="00C5786A"/>
    <w:rsid w:val="00C57A48"/>
    <w:rsid w:val="00C57C2E"/>
    <w:rsid w:val="00C6010B"/>
    <w:rsid w:val="00C6050E"/>
    <w:rsid w:val="00C60742"/>
    <w:rsid w:val="00C610EA"/>
    <w:rsid w:val="00C615F5"/>
    <w:rsid w:val="00C62104"/>
    <w:rsid w:val="00C6293E"/>
    <w:rsid w:val="00C62E74"/>
    <w:rsid w:val="00C6310C"/>
    <w:rsid w:val="00C631CF"/>
    <w:rsid w:val="00C64244"/>
    <w:rsid w:val="00C6442E"/>
    <w:rsid w:val="00C64BA6"/>
    <w:rsid w:val="00C65A7F"/>
    <w:rsid w:val="00C665BA"/>
    <w:rsid w:val="00C6680B"/>
    <w:rsid w:val="00C6740A"/>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FCD"/>
    <w:rsid w:val="00C744E0"/>
    <w:rsid w:val="00C7475E"/>
    <w:rsid w:val="00C75B53"/>
    <w:rsid w:val="00C75D5B"/>
    <w:rsid w:val="00C77104"/>
    <w:rsid w:val="00C77DCD"/>
    <w:rsid w:val="00C77E53"/>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9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4F45"/>
    <w:rsid w:val="00CA5A17"/>
    <w:rsid w:val="00CA5EC4"/>
    <w:rsid w:val="00CA6389"/>
    <w:rsid w:val="00CA699F"/>
    <w:rsid w:val="00CA7301"/>
    <w:rsid w:val="00CA7CF9"/>
    <w:rsid w:val="00CB0385"/>
    <w:rsid w:val="00CB0A61"/>
    <w:rsid w:val="00CB0B7D"/>
    <w:rsid w:val="00CB1448"/>
    <w:rsid w:val="00CB25B2"/>
    <w:rsid w:val="00CB4538"/>
    <w:rsid w:val="00CB4742"/>
    <w:rsid w:val="00CB4F40"/>
    <w:rsid w:val="00CB5655"/>
    <w:rsid w:val="00CB5C69"/>
    <w:rsid w:val="00CB696A"/>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28"/>
    <w:rsid w:val="00CE12C7"/>
    <w:rsid w:val="00CE134C"/>
    <w:rsid w:val="00CE13F3"/>
    <w:rsid w:val="00CE172B"/>
    <w:rsid w:val="00CE25A0"/>
    <w:rsid w:val="00CE311E"/>
    <w:rsid w:val="00CE35E9"/>
    <w:rsid w:val="00CE3980"/>
    <w:rsid w:val="00CE3EE2"/>
    <w:rsid w:val="00CE451F"/>
    <w:rsid w:val="00CE7239"/>
    <w:rsid w:val="00CE7274"/>
    <w:rsid w:val="00CF0175"/>
    <w:rsid w:val="00CF0C44"/>
    <w:rsid w:val="00CF1001"/>
    <w:rsid w:val="00CF1520"/>
    <w:rsid w:val="00CF1A9C"/>
    <w:rsid w:val="00CF221C"/>
    <w:rsid w:val="00CF28B1"/>
    <w:rsid w:val="00CF2CBD"/>
    <w:rsid w:val="00CF37E0"/>
    <w:rsid w:val="00CF3D13"/>
    <w:rsid w:val="00CF4519"/>
    <w:rsid w:val="00CF4902"/>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14"/>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99F"/>
    <w:rsid w:val="00D32A4F"/>
    <w:rsid w:val="00D3396C"/>
    <w:rsid w:val="00D33B16"/>
    <w:rsid w:val="00D347DB"/>
    <w:rsid w:val="00D3481A"/>
    <w:rsid w:val="00D350ED"/>
    <w:rsid w:val="00D364AF"/>
    <w:rsid w:val="00D36559"/>
    <w:rsid w:val="00D3655C"/>
    <w:rsid w:val="00D369A2"/>
    <w:rsid w:val="00D36A92"/>
    <w:rsid w:val="00D37243"/>
    <w:rsid w:val="00D37418"/>
    <w:rsid w:val="00D40325"/>
    <w:rsid w:val="00D408D3"/>
    <w:rsid w:val="00D40B0A"/>
    <w:rsid w:val="00D40F09"/>
    <w:rsid w:val="00D41500"/>
    <w:rsid w:val="00D4151B"/>
    <w:rsid w:val="00D4263D"/>
    <w:rsid w:val="00D4430F"/>
    <w:rsid w:val="00D44A58"/>
    <w:rsid w:val="00D455D8"/>
    <w:rsid w:val="00D45A12"/>
    <w:rsid w:val="00D45FEA"/>
    <w:rsid w:val="00D461A9"/>
    <w:rsid w:val="00D47570"/>
    <w:rsid w:val="00D47E1F"/>
    <w:rsid w:val="00D503EB"/>
    <w:rsid w:val="00D50742"/>
    <w:rsid w:val="00D512FE"/>
    <w:rsid w:val="00D5212B"/>
    <w:rsid w:val="00D52B99"/>
    <w:rsid w:val="00D5331E"/>
    <w:rsid w:val="00D53752"/>
    <w:rsid w:val="00D5394C"/>
    <w:rsid w:val="00D53F68"/>
    <w:rsid w:val="00D54641"/>
    <w:rsid w:val="00D54A19"/>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C50"/>
    <w:rsid w:val="00D82C6D"/>
    <w:rsid w:val="00D83933"/>
    <w:rsid w:val="00D83D37"/>
    <w:rsid w:val="00D841C2"/>
    <w:rsid w:val="00D8468E"/>
    <w:rsid w:val="00D84856"/>
    <w:rsid w:val="00D8487F"/>
    <w:rsid w:val="00D8497A"/>
    <w:rsid w:val="00D85413"/>
    <w:rsid w:val="00D85EAB"/>
    <w:rsid w:val="00D85EEA"/>
    <w:rsid w:val="00D8633D"/>
    <w:rsid w:val="00D867D6"/>
    <w:rsid w:val="00D86A57"/>
    <w:rsid w:val="00D86A60"/>
    <w:rsid w:val="00D86BE4"/>
    <w:rsid w:val="00D871BD"/>
    <w:rsid w:val="00D902BB"/>
    <w:rsid w:val="00D90E18"/>
    <w:rsid w:val="00D90EA4"/>
    <w:rsid w:val="00D917C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4BC"/>
    <w:rsid w:val="00DB2A83"/>
    <w:rsid w:val="00DB2B72"/>
    <w:rsid w:val="00DB30AF"/>
    <w:rsid w:val="00DB3469"/>
    <w:rsid w:val="00DB390F"/>
    <w:rsid w:val="00DB3E85"/>
    <w:rsid w:val="00DB4FA4"/>
    <w:rsid w:val="00DB56FB"/>
    <w:rsid w:val="00DB65E8"/>
    <w:rsid w:val="00DB6685"/>
    <w:rsid w:val="00DB7490"/>
    <w:rsid w:val="00DB7E7F"/>
    <w:rsid w:val="00DC01AA"/>
    <w:rsid w:val="00DC084A"/>
    <w:rsid w:val="00DC243D"/>
    <w:rsid w:val="00DC27BC"/>
    <w:rsid w:val="00DC288D"/>
    <w:rsid w:val="00DC2A5B"/>
    <w:rsid w:val="00DC2CA8"/>
    <w:rsid w:val="00DC2EC6"/>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F65"/>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AD5"/>
    <w:rsid w:val="00DE2FE2"/>
    <w:rsid w:val="00DE32DF"/>
    <w:rsid w:val="00DE3411"/>
    <w:rsid w:val="00DE3867"/>
    <w:rsid w:val="00DE3D8E"/>
    <w:rsid w:val="00DE3F8E"/>
    <w:rsid w:val="00DE524A"/>
    <w:rsid w:val="00DE5859"/>
    <w:rsid w:val="00DE5C0B"/>
    <w:rsid w:val="00DE610C"/>
    <w:rsid w:val="00DE6DDA"/>
    <w:rsid w:val="00DE78AC"/>
    <w:rsid w:val="00DE7C77"/>
    <w:rsid w:val="00DF04C0"/>
    <w:rsid w:val="00DF079D"/>
    <w:rsid w:val="00DF0B8A"/>
    <w:rsid w:val="00DF0FF8"/>
    <w:rsid w:val="00DF217B"/>
    <w:rsid w:val="00DF2450"/>
    <w:rsid w:val="00DF24C9"/>
    <w:rsid w:val="00DF2735"/>
    <w:rsid w:val="00DF2A1C"/>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FBC"/>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46D"/>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0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29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169"/>
    <w:rsid w:val="00E803FC"/>
    <w:rsid w:val="00E8053F"/>
    <w:rsid w:val="00E81920"/>
    <w:rsid w:val="00E82AC2"/>
    <w:rsid w:val="00E82B20"/>
    <w:rsid w:val="00E832DD"/>
    <w:rsid w:val="00E832E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43"/>
    <w:rsid w:val="00E91692"/>
    <w:rsid w:val="00E91C6B"/>
    <w:rsid w:val="00E92B28"/>
    <w:rsid w:val="00E9447B"/>
    <w:rsid w:val="00E94538"/>
    <w:rsid w:val="00E94BAB"/>
    <w:rsid w:val="00E94D39"/>
    <w:rsid w:val="00E95883"/>
    <w:rsid w:val="00E95D6F"/>
    <w:rsid w:val="00E95DE2"/>
    <w:rsid w:val="00E96185"/>
    <w:rsid w:val="00E96A95"/>
    <w:rsid w:val="00E96BAC"/>
    <w:rsid w:val="00E971D4"/>
    <w:rsid w:val="00E971F2"/>
    <w:rsid w:val="00E97909"/>
    <w:rsid w:val="00E97D5B"/>
    <w:rsid w:val="00EA071E"/>
    <w:rsid w:val="00EA1CEE"/>
    <w:rsid w:val="00EA1D0B"/>
    <w:rsid w:val="00EA22C2"/>
    <w:rsid w:val="00EA23C5"/>
    <w:rsid w:val="00EA24DA"/>
    <w:rsid w:val="00EA2A10"/>
    <w:rsid w:val="00EA310F"/>
    <w:rsid w:val="00EA3373"/>
    <w:rsid w:val="00EA340A"/>
    <w:rsid w:val="00EA3E5B"/>
    <w:rsid w:val="00EA3ED7"/>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87"/>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183"/>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4D1"/>
    <w:rsid w:val="00EF0E1E"/>
    <w:rsid w:val="00EF0F2B"/>
    <w:rsid w:val="00EF133E"/>
    <w:rsid w:val="00EF1889"/>
    <w:rsid w:val="00EF2296"/>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286"/>
    <w:rsid w:val="00F13A41"/>
    <w:rsid w:val="00F14BE6"/>
    <w:rsid w:val="00F15A40"/>
    <w:rsid w:val="00F16504"/>
    <w:rsid w:val="00F1761D"/>
    <w:rsid w:val="00F17B6B"/>
    <w:rsid w:val="00F17D62"/>
    <w:rsid w:val="00F2053B"/>
    <w:rsid w:val="00F20EC4"/>
    <w:rsid w:val="00F219F8"/>
    <w:rsid w:val="00F22233"/>
    <w:rsid w:val="00F2265D"/>
    <w:rsid w:val="00F22851"/>
    <w:rsid w:val="00F22B29"/>
    <w:rsid w:val="00F22EEF"/>
    <w:rsid w:val="00F22F17"/>
    <w:rsid w:val="00F2329A"/>
    <w:rsid w:val="00F238B6"/>
    <w:rsid w:val="00F23ED0"/>
    <w:rsid w:val="00F246D6"/>
    <w:rsid w:val="00F2494A"/>
    <w:rsid w:val="00F26098"/>
    <w:rsid w:val="00F26486"/>
    <w:rsid w:val="00F26CB9"/>
    <w:rsid w:val="00F26F88"/>
    <w:rsid w:val="00F27B63"/>
    <w:rsid w:val="00F307E9"/>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96A"/>
    <w:rsid w:val="00F55331"/>
    <w:rsid w:val="00F55F38"/>
    <w:rsid w:val="00F55FA4"/>
    <w:rsid w:val="00F5648F"/>
    <w:rsid w:val="00F57342"/>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4D0"/>
    <w:rsid w:val="00F70D9F"/>
    <w:rsid w:val="00F70E2B"/>
    <w:rsid w:val="00F711F8"/>
    <w:rsid w:val="00F71B58"/>
    <w:rsid w:val="00F722EE"/>
    <w:rsid w:val="00F7267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87E58"/>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91E"/>
    <w:rsid w:val="00F940B2"/>
    <w:rsid w:val="00F941A2"/>
    <w:rsid w:val="00F94559"/>
    <w:rsid w:val="00F94EF5"/>
    <w:rsid w:val="00F94F7D"/>
    <w:rsid w:val="00F9501A"/>
    <w:rsid w:val="00F959DB"/>
    <w:rsid w:val="00F960A6"/>
    <w:rsid w:val="00F960DC"/>
    <w:rsid w:val="00F96272"/>
    <w:rsid w:val="00F962A3"/>
    <w:rsid w:val="00F96563"/>
    <w:rsid w:val="00F96DFC"/>
    <w:rsid w:val="00F96E32"/>
    <w:rsid w:val="00F9776D"/>
    <w:rsid w:val="00FA05DC"/>
    <w:rsid w:val="00FA16DC"/>
    <w:rsid w:val="00FA17D9"/>
    <w:rsid w:val="00FA1D00"/>
    <w:rsid w:val="00FA1FBF"/>
    <w:rsid w:val="00FA2425"/>
    <w:rsid w:val="00FA30BF"/>
    <w:rsid w:val="00FA31FA"/>
    <w:rsid w:val="00FA338F"/>
    <w:rsid w:val="00FA354B"/>
    <w:rsid w:val="00FA36CA"/>
    <w:rsid w:val="00FA3932"/>
    <w:rsid w:val="00FA43EE"/>
    <w:rsid w:val="00FA4F46"/>
    <w:rsid w:val="00FA5076"/>
    <w:rsid w:val="00FA5447"/>
    <w:rsid w:val="00FA5645"/>
    <w:rsid w:val="00FA6F8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BAB"/>
    <w:rsid w:val="00FD2D16"/>
    <w:rsid w:val="00FD2D9C"/>
    <w:rsid w:val="00FD3AF6"/>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2"/>
    <w:rsid w:val="00FE06BB"/>
    <w:rsid w:val="00FE0BB9"/>
    <w:rsid w:val="00FE1094"/>
    <w:rsid w:val="00FE3142"/>
    <w:rsid w:val="00FE3C30"/>
    <w:rsid w:val="00FE3ED2"/>
    <w:rsid w:val="00FE3EFC"/>
    <w:rsid w:val="00FE4932"/>
    <w:rsid w:val="00FE4A95"/>
    <w:rsid w:val="00FE53F5"/>
    <w:rsid w:val="00FE5C06"/>
    <w:rsid w:val="00FE5C73"/>
    <w:rsid w:val="00FE609F"/>
    <w:rsid w:val="00FE78F4"/>
    <w:rsid w:val="00FF0BD9"/>
    <w:rsid w:val="00FF0BFA"/>
    <w:rsid w:val="00FF1084"/>
    <w:rsid w:val="00FF255F"/>
    <w:rsid w:val="00FF277C"/>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98BF6A"/>
  <w15:chartTrackingRefBased/>
  <w15:docId w15:val="{4C1E591E-7282-45CE-8F8F-F1DB051B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2B521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5C82723E744078E90D5BA49862C3C"/>
        <w:category>
          <w:name w:val="Allmänt"/>
          <w:gallery w:val="placeholder"/>
        </w:category>
        <w:types>
          <w:type w:val="bbPlcHdr"/>
        </w:types>
        <w:behaviors>
          <w:behavior w:val="content"/>
        </w:behaviors>
        <w:guid w:val="{42278F73-B3C5-4A68-A922-D8401F2FC237}"/>
      </w:docPartPr>
      <w:docPartBody>
        <w:p w:rsidR="004C580A" w:rsidRDefault="00766E45">
          <w:pPr>
            <w:pStyle w:val="C695C82723E744078E90D5BA49862C3C"/>
          </w:pPr>
          <w:r w:rsidRPr="005A0A93">
            <w:rPr>
              <w:rStyle w:val="Platshllartext"/>
            </w:rPr>
            <w:t>Förslag till riksdagsbeslut</w:t>
          </w:r>
        </w:p>
      </w:docPartBody>
    </w:docPart>
    <w:docPart>
      <w:docPartPr>
        <w:name w:val="6208C74511D5408E9E6866D27E8A44FF"/>
        <w:category>
          <w:name w:val="Allmänt"/>
          <w:gallery w:val="placeholder"/>
        </w:category>
        <w:types>
          <w:type w:val="bbPlcHdr"/>
        </w:types>
        <w:behaviors>
          <w:behavior w:val="content"/>
        </w:behaviors>
        <w:guid w:val="{C670FE93-B9F4-4D36-9736-216B9E9CB505}"/>
      </w:docPartPr>
      <w:docPartBody>
        <w:p w:rsidR="004C580A" w:rsidRDefault="00766E45">
          <w:pPr>
            <w:pStyle w:val="6208C74511D5408E9E6866D27E8A44FF"/>
          </w:pPr>
          <w:r w:rsidRPr="005A0A93">
            <w:rPr>
              <w:rStyle w:val="Platshllartext"/>
            </w:rPr>
            <w:t>Motivering</w:t>
          </w:r>
        </w:p>
      </w:docPartBody>
    </w:docPart>
    <w:docPart>
      <w:docPartPr>
        <w:name w:val="70276916D4BE4FE59A31EAB62465BCB0"/>
        <w:category>
          <w:name w:val="Allmänt"/>
          <w:gallery w:val="placeholder"/>
        </w:category>
        <w:types>
          <w:type w:val="bbPlcHdr"/>
        </w:types>
        <w:behaviors>
          <w:behavior w:val="content"/>
        </w:behaviors>
        <w:guid w:val="{A9735F42-5488-43C0-9E7C-42C3FA3E6A1E}"/>
      </w:docPartPr>
      <w:docPartBody>
        <w:p w:rsidR="004C580A" w:rsidRDefault="00766E45">
          <w:pPr>
            <w:pStyle w:val="70276916D4BE4FE59A31EAB62465BCB0"/>
          </w:pPr>
          <w:r>
            <w:rPr>
              <w:rStyle w:val="Platshllartext"/>
            </w:rPr>
            <w:t xml:space="preserve"> </w:t>
          </w:r>
        </w:p>
      </w:docPartBody>
    </w:docPart>
    <w:docPart>
      <w:docPartPr>
        <w:name w:val="0D0307D9222045C3B979E78B75F0CE8D"/>
        <w:category>
          <w:name w:val="Allmänt"/>
          <w:gallery w:val="placeholder"/>
        </w:category>
        <w:types>
          <w:type w:val="bbPlcHdr"/>
        </w:types>
        <w:behaviors>
          <w:behavior w:val="content"/>
        </w:behaviors>
        <w:guid w:val="{5CA5F0DF-1C0E-4E76-A382-B40A5BE345BC}"/>
      </w:docPartPr>
      <w:docPartBody>
        <w:p w:rsidR="004C580A" w:rsidRDefault="00766E45">
          <w:pPr>
            <w:pStyle w:val="0D0307D9222045C3B979E78B75F0CE8D"/>
          </w:pPr>
          <w:r>
            <w:t xml:space="preserve"> </w:t>
          </w:r>
        </w:p>
      </w:docPartBody>
    </w:docPart>
    <w:docPart>
      <w:docPartPr>
        <w:name w:val="29B8EAE9A6854D3FB8D45DDFE26D9BF7"/>
        <w:category>
          <w:name w:val="Allmänt"/>
          <w:gallery w:val="placeholder"/>
        </w:category>
        <w:types>
          <w:type w:val="bbPlcHdr"/>
        </w:types>
        <w:behaviors>
          <w:behavior w:val="content"/>
        </w:behaviors>
        <w:guid w:val="{D786C5FD-F8F9-4517-AC78-51D2E45680B5}"/>
      </w:docPartPr>
      <w:docPartBody>
        <w:p w:rsidR="004C580A" w:rsidRDefault="00766E45" w:rsidP="00766E45">
          <w:pPr>
            <w:pStyle w:val="29B8EAE9A6854D3FB8D45DDFE26D9BF7"/>
          </w:pPr>
          <w:r w:rsidRPr="009B077E">
            <w:rPr>
              <w:rStyle w:val="Platshllartext"/>
            </w:rPr>
            <w:t>[Ange din text här.]</w:t>
          </w:r>
        </w:p>
      </w:docPartBody>
    </w:docPart>
    <w:docPart>
      <w:docPartPr>
        <w:name w:val="DefaultPlaceholder_-1854013440"/>
        <w:category>
          <w:name w:val="Allmänt"/>
          <w:gallery w:val="placeholder"/>
        </w:category>
        <w:types>
          <w:type w:val="bbPlcHdr"/>
        </w:types>
        <w:behaviors>
          <w:behavior w:val="content"/>
        </w:behaviors>
        <w:guid w:val="{CE4E27DB-CFF1-4428-8073-483F9596EB72}"/>
      </w:docPartPr>
      <w:docPartBody>
        <w:p w:rsidR="004C580A" w:rsidRDefault="00766E45">
          <w:r w:rsidRPr="00F12CD1">
            <w:rPr>
              <w:rStyle w:val="Platshllartext"/>
            </w:rPr>
            <w:t>Klicka eller tryck här för att ange text.</w:t>
          </w:r>
        </w:p>
      </w:docPartBody>
    </w:docPart>
    <w:docPart>
      <w:docPartPr>
        <w:name w:val="9180FCD1705940A2AE72983611D61136"/>
        <w:category>
          <w:name w:val="Allmänt"/>
          <w:gallery w:val="placeholder"/>
        </w:category>
        <w:types>
          <w:type w:val="bbPlcHdr"/>
        </w:types>
        <w:behaviors>
          <w:behavior w:val="content"/>
        </w:behaviors>
        <w:guid w:val="{026A3C15-53EA-4E03-B268-0C0865FDCFBD}"/>
      </w:docPartPr>
      <w:docPartBody>
        <w:p w:rsidR="004C580A" w:rsidRDefault="00766E45">
          <w:r w:rsidRPr="00F12CD1">
            <w:rPr>
              <w:rStyle w:val="Platshllartext"/>
            </w:rPr>
            <w:t>[ange din text här]</w:t>
          </w:r>
        </w:p>
      </w:docPartBody>
    </w:docPart>
    <w:docPart>
      <w:docPartPr>
        <w:name w:val="299744FFF5CD40A8971BDDC134ADF056"/>
        <w:category>
          <w:name w:val="Allmänt"/>
          <w:gallery w:val="placeholder"/>
        </w:category>
        <w:types>
          <w:type w:val="bbPlcHdr"/>
        </w:types>
        <w:behaviors>
          <w:behavior w:val="content"/>
        </w:behaviors>
        <w:guid w:val="{B3E065A1-CDD6-4B64-8F48-891B77C0B157}"/>
      </w:docPartPr>
      <w:docPartBody>
        <w:p w:rsidR="00DC3BDB" w:rsidRDefault="00DC3B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45"/>
    <w:rsid w:val="003C5B07"/>
    <w:rsid w:val="004C580A"/>
    <w:rsid w:val="00766E45"/>
    <w:rsid w:val="00AC4907"/>
    <w:rsid w:val="00DC3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C580A"/>
    <w:rPr>
      <w:color w:val="F4B083" w:themeColor="accent2" w:themeTint="99"/>
    </w:rPr>
  </w:style>
  <w:style w:type="paragraph" w:customStyle="1" w:styleId="C695C82723E744078E90D5BA49862C3C">
    <w:name w:val="C695C82723E744078E90D5BA49862C3C"/>
  </w:style>
  <w:style w:type="paragraph" w:customStyle="1" w:styleId="89FABB667CF64DBDAA900D72FCBDF622">
    <w:name w:val="89FABB667CF64DBDAA900D72FCBDF6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09F91573F94427BF6124D5E4085636">
    <w:name w:val="8809F91573F94427BF6124D5E4085636"/>
  </w:style>
  <w:style w:type="paragraph" w:customStyle="1" w:styleId="6208C74511D5408E9E6866D27E8A44FF">
    <w:name w:val="6208C74511D5408E9E6866D27E8A44FF"/>
  </w:style>
  <w:style w:type="paragraph" w:customStyle="1" w:styleId="796BEBC6AAC640029DF99E3FFAE6ECD7">
    <w:name w:val="796BEBC6AAC640029DF99E3FFAE6ECD7"/>
  </w:style>
  <w:style w:type="paragraph" w:customStyle="1" w:styleId="8C35F6C9034A4EF58F5CBAE1A457C3F7">
    <w:name w:val="8C35F6C9034A4EF58F5CBAE1A457C3F7"/>
  </w:style>
  <w:style w:type="paragraph" w:customStyle="1" w:styleId="70276916D4BE4FE59A31EAB62465BCB0">
    <w:name w:val="70276916D4BE4FE59A31EAB62465BCB0"/>
  </w:style>
  <w:style w:type="paragraph" w:customStyle="1" w:styleId="0D0307D9222045C3B979E78B75F0CE8D">
    <w:name w:val="0D0307D9222045C3B979E78B75F0CE8D"/>
  </w:style>
  <w:style w:type="paragraph" w:customStyle="1" w:styleId="29B8EAE9A6854D3FB8D45DDFE26D9BF7">
    <w:name w:val="29B8EAE9A6854D3FB8D45DDFE26D9BF7"/>
    <w:rsid w:val="00766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12456-4E45-4356-8C85-E0E608CA7CA9}"/>
</file>

<file path=customXml/itemProps2.xml><?xml version="1.0" encoding="utf-8"?>
<ds:datastoreItem xmlns:ds="http://schemas.openxmlformats.org/officeDocument/2006/customXml" ds:itemID="{D9CCE82B-C689-4E47-8B68-722CF56B4CEE}"/>
</file>

<file path=customXml/itemProps3.xml><?xml version="1.0" encoding="utf-8"?>
<ds:datastoreItem xmlns:ds="http://schemas.openxmlformats.org/officeDocument/2006/customXml" ds:itemID="{5525D939-7049-41F7-B2CA-C51158052D02}"/>
</file>

<file path=docProps/app.xml><?xml version="1.0" encoding="utf-8"?>
<Properties xmlns="http://schemas.openxmlformats.org/officeDocument/2006/extended-properties" xmlns:vt="http://schemas.openxmlformats.org/officeDocument/2006/docPropsVTypes">
  <Template>Normal</Template>
  <TotalTime>14</TotalTime>
  <Pages>4</Pages>
  <Words>1319</Words>
  <Characters>7598</Characters>
  <Application>Microsoft Office Word</Application>
  <DocSecurity>0</DocSecurity>
  <Lines>122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22 132 Förskola för fler barn</vt:lpstr>
      <vt:lpstr>
      </vt:lpstr>
    </vt:vector>
  </TitlesOfParts>
  <Company>Sveriges riksdag</Company>
  <LinksUpToDate>false</LinksUpToDate>
  <CharactersWithSpaces>8894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