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9285C" w14:textId="77777777" w:rsidR="006E04A4" w:rsidRPr="00CD7560" w:rsidRDefault="00BD559E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63</w:t>
      </w:r>
      <w:bookmarkEnd w:id="1"/>
    </w:p>
    <w:p w14:paraId="1259285D" w14:textId="77777777" w:rsidR="006E04A4" w:rsidRDefault="00BD559E">
      <w:pPr>
        <w:pStyle w:val="Datum"/>
        <w:outlineLvl w:val="0"/>
      </w:pPr>
      <w:bookmarkStart w:id="2" w:name="DocumentDate"/>
      <w:r>
        <w:t>Tisdagen den 12 mars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1F689F" w14:paraId="12592862" w14:textId="77777777" w:rsidTr="00E47117">
        <w:trPr>
          <w:cantSplit/>
        </w:trPr>
        <w:tc>
          <w:tcPr>
            <w:tcW w:w="454" w:type="dxa"/>
          </w:tcPr>
          <w:p w14:paraId="1259285E" w14:textId="77777777" w:rsidR="006E04A4" w:rsidRDefault="00BD559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1259285F" w14:textId="77777777" w:rsidR="006E04A4" w:rsidRDefault="00BD559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12592860" w14:textId="77777777" w:rsidR="006E04A4" w:rsidRDefault="00BD559E"/>
        </w:tc>
        <w:tc>
          <w:tcPr>
            <w:tcW w:w="7512" w:type="dxa"/>
            <w:gridSpan w:val="2"/>
          </w:tcPr>
          <w:p w14:paraId="12592861" w14:textId="77777777" w:rsidR="006E04A4" w:rsidRDefault="00BD559E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1F689F" w14:paraId="12592867" w14:textId="77777777" w:rsidTr="00E47117">
        <w:trPr>
          <w:cantSplit/>
        </w:trPr>
        <w:tc>
          <w:tcPr>
            <w:tcW w:w="454" w:type="dxa"/>
          </w:tcPr>
          <w:p w14:paraId="12592863" w14:textId="77777777" w:rsidR="006E04A4" w:rsidRDefault="00BD559E"/>
        </w:tc>
        <w:tc>
          <w:tcPr>
            <w:tcW w:w="1134" w:type="dxa"/>
            <w:gridSpan w:val="2"/>
          </w:tcPr>
          <w:p w14:paraId="12592864" w14:textId="77777777" w:rsidR="006E04A4" w:rsidRDefault="00BD559E">
            <w:pPr>
              <w:jc w:val="right"/>
            </w:pPr>
          </w:p>
        </w:tc>
        <w:tc>
          <w:tcPr>
            <w:tcW w:w="397" w:type="dxa"/>
            <w:gridSpan w:val="2"/>
          </w:tcPr>
          <w:p w14:paraId="12592865" w14:textId="77777777" w:rsidR="006E04A4" w:rsidRDefault="00BD559E"/>
        </w:tc>
        <w:tc>
          <w:tcPr>
            <w:tcW w:w="7512" w:type="dxa"/>
            <w:gridSpan w:val="2"/>
          </w:tcPr>
          <w:p w14:paraId="12592866" w14:textId="77777777" w:rsidR="006E04A4" w:rsidRDefault="00BD559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1F689F" w14:paraId="1259286C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12592868" w14:textId="77777777" w:rsidR="006E04A4" w:rsidRDefault="00BD559E"/>
        </w:tc>
        <w:tc>
          <w:tcPr>
            <w:tcW w:w="851" w:type="dxa"/>
          </w:tcPr>
          <w:p w14:paraId="12592869" w14:textId="77777777" w:rsidR="006E04A4" w:rsidRDefault="00BD559E">
            <w:pPr>
              <w:jc w:val="right"/>
            </w:pPr>
          </w:p>
        </w:tc>
        <w:tc>
          <w:tcPr>
            <w:tcW w:w="397" w:type="dxa"/>
            <w:gridSpan w:val="2"/>
          </w:tcPr>
          <w:p w14:paraId="1259286A" w14:textId="77777777" w:rsidR="006E04A4" w:rsidRDefault="00BD559E"/>
        </w:tc>
        <w:tc>
          <w:tcPr>
            <w:tcW w:w="7512" w:type="dxa"/>
            <w:gridSpan w:val="2"/>
          </w:tcPr>
          <w:p w14:paraId="1259286B" w14:textId="77777777" w:rsidR="006E04A4" w:rsidRDefault="00BD559E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1259286D" w14:textId="77777777" w:rsidR="006E04A4" w:rsidRDefault="00BD559E">
      <w:pPr>
        <w:pStyle w:val="StreckLngt"/>
      </w:pPr>
      <w:r>
        <w:tab/>
      </w:r>
    </w:p>
    <w:p w14:paraId="1259286E" w14:textId="77777777" w:rsidR="00121B42" w:rsidRDefault="00BD559E" w:rsidP="00121B42">
      <w:pPr>
        <w:pStyle w:val="Blankrad"/>
      </w:pPr>
      <w:r>
        <w:t xml:space="preserve">      </w:t>
      </w:r>
    </w:p>
    <w:p w14:paraId="1259286F" w14:textId="77777777" w:rsidR="00CF242C" w:rsidRDefault="00BD559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F689F" w14:paraId="12592873" w14:textId="77777777" w:rsidTr="00055526">
        <w:trPr>
          <w:cantSplit/>
        </w:trPr>
        <w:tc>
          <w:tcPr>
            <w:tcW w:w="567" w:type="dxa"/>
          </w:tcPr>
          <w:p w14:paraId="12592870" w14:textId="77777777" w:rsidR="001D7AF0" w:rsidRDefault="00BD559E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12592871" w14:textId="77777777" w:rsidR="006E04A4" w:rsidRDefault="00BD559E" w:rsidP="000326E3">
            <w:pPr>
              <w:pStyle w:val="HuvudrubrikEnsam"/>
            </w:pPr>
            <w:r>
              <w:t>Aktuell debatt om hantering av IS-återvändare</w:t>
            </w:r>
          </w:p>
        </w:tc>
        <w:tc>
          <w:tcPr>
            <w:tcW w:w="2055" w:type="dxa"/>
          </w:tcPr>
          <w:p w14:paraId="12592872" w14:textId="77777777" w:rsidR="006E04A4" w:rsidRDefault="00BD559E" w:rsidP="00C84F80"/>
        </w:tc>
      </w:tr>
      <w:tr w:rsidR="001F689F" w14:paraId="12592877" w14:textId="77777777" w:rsidTr="00055526">
        <w:trPr>
          <w:cantSplit/>
        </w:trPr>
        <w:tc>
          <w:tcPr>
            <w:tcW w:w="567" w:type="dxa"/>
          </w:tcPr>
          <w:p w14:paraId="12592874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875" w14:textId="77777777" w:rsidR="006E04A4" w:rsidRDefault="00BD559E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12592876" w14:textId="77777777" w:rsidR="006E04A4" w:rsidRDefault="00BD559E" w:rsidP="00C84F80">
            <w:pPr>
              <w:keepNext/>
            </w:pPr>
          </w:p>
        </w:tc>
      </w:tr>
      <w:tr w:rsidR="001F689F" w14:paraId="1259287B" w14:textId="77777777" w:rsidTr="00055526">
        <w:trPr>
          <w:cantSplit/>
        </w:trPr>
        <w:tc>
          <w:tcPr>
            <w:tcW w:w="567" w:type="dxa"/>
          </w:tcPr>
          <w:p w14:paraId="12592878" w14:textId="77777777" w:rsidR="001D7AF0" w:rsidRDefault="00BD559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2592879" w14:textId="77777777" w:rsidR="006E04A4" w:rsidRDefault="00BD559E" w:rsidP="000326E3">
            <w:r>
              <w:t>Eskil Erlandsson (C) som ledamot i</w:t>
            </w:r>
            <w:r>
              <w:t xml:space="preserve"> riksdagen</w:t>
            </w:r>
          </w:p>
        </w:tc>
        <w:tc>
          <w:tcPr>
            <w:tcW w:w="2055" w:type="dxa"/>
          </w:tcPr>
          <w:p w14:paraId="1259287A" w14:textId="77777777" w:rsidR="006E04A4" w:rsidRDefault="00BD559E" w:rsidP="00C84F80"/>
        </w:tc>
      </w:tr>
      <w:tr w:rsidR="001F689F" w14:paraId="1259287F" w14:textId="77777777" w:rsidTr="00055526">
        <w:trPr>
          <w:cantSplit/>
        </w:trPr>
        <w:tc>
          <w:tcPr>
            <w:tcW w:w="567" w:type="dxa"/>
          </w:tcPr>
          <w:p w14:paraId="1259287C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87D" w14:textId="77777777" w:rsidR="006E04A4" w:rsidRDefault="00BD559E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1259287E" w14:textId="77777777" w:rsidR="006E04A4" w:rsidRDefault="00BD559E" w:rsidP="00C84F80">
            <w:pPr>
              <w:keepNext/>
            </w:pPr>
          </w:p>
        </w:tc>
      </w:tr>
      <w:tr w:rsidR="001F689F" w14:paraId="12592883" w14:textId="77777777" w:rsidTr="00055526">
        <w:trPr>
          <w:cantSplit/>
        </w:trPr>
        <w:tc>
          <w:tcPr>
            <w:tcW w:w="567" w:type="dxa"/>
          </w:tcPr>
          <w:p w14:paraId="12592880" w14:textId="77777777" w:rsidR="001D7AF0" w:rsidRDefault="00BD559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2592881" w14:textId="77777777" w:rsidR="006E04A4" w:rsidRDefault="00BD559E" w:rsidP="000326E3">
            <w:r>
              <w:t>Lena Emilsson (S) som ersättare fr.o.m. den 25 november 2018 t.o.m. den 31 maj 2019 under Yasmine Bladelius (S) ledighet istället för, som tidigare meddelats, t.o.m. den 24 juni 2019</w:t>
            </w:r>
          </w:p>
        </w:tc>
        <w:tc>
          <w:tcPr>
            <w:tcW w:w="2055" w:type="dxa"/>
          </w:tcPr>
          <w:p w14:paraId="12592882" w14:textId="77777777" w:rsidR="006E04A4" w:rsidRDefault="00BD559E" w:rsidP="00C84F80"/>
        </w:tc>
      </w:tr>
      <w:tr w:rsidR="001F689F" w14:paraId="12592887" w14:textId="77777777" w:rsidTr="00055526">
        <w:trPr>
          <w:cantSplit/>
        </w:trPr>
        <w:tc>
          <w:tcPr>
            <w:tcW w:w="567" w:type="dxa"/>
          </w:tcPr>
          <w:p w14:paraId="12592884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885" w14:textId="77777777" w:rsidR="006E04A4" w:rsidRDefault="00BD559E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12592886" w14:textId="77777777" w:rsidR="006E04A4" w:rsidRDefault="00BD559E" w:rsidP="00C84F80">
            <w:pPr>
              <w:keepNext/>
            </w:pPr>
          </w:p>
        </w:tc>
      </w:tr>
      <w:tr w:rsidR="001F689F" w14:paraId="1259288B" w14:textId="77777777" w:rsidTr="00055526">
        <w:trPr>
          <w:cantSplit/>
        </w:trPr>
        <w:tc>
          <w:tcPr>
            <w:tcW w:w="567" w:type="dxa"/>
          </w:tcPr>
          <w:p w14:paraId="12592888" w14:textId="77777777" w:rsidR="001D7AF0" w:rsidRDefault="00BD559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2592889" w14:textId="77777777" w:rsidR="006E04A4" w:rsidRDefault="00BD559E" w:rsidP="000326E3">
            <w:r>
              <w:t>Lena Emilsson (S) som suppleant i socialutskottet t.o.m. den 31 maj under Yasmine Bladelius (S) ledighet istället för t.o.m. den 24 juni som tidigare meddelats</w:t>
            </w:r>
          </w:p>
        </w:tc>
        <w:tc>
          <w:tcPr>
            <w:tcW w:w="2055" w:type="dxa"/>
          </w:tcPr>
          <w:p w14:paraId="1259288A" w14:textId="77777777" w:rsidR="006E04A4" w:rsidRDefault="00BD559E" w:rsidP="00C84F80"/>
        </w:tc>
      </w:tr>
      <w:tr w:rsidR="001F689F" w14:paraId="1259288F" w14:textId="77777777" w:rsidTr="00055526">
        <w:trPr>
          <w:cantSplit/>
        </w:trPr>
        <w:tc>
          <w:tcPr>
            <w:tcW w:w="567" w:type="dxa"/>
          </w:tcPr>
          <w:p w14:paraId="1259288C" w14:textId="77777777" w:rsidR="001D7AF0" w:rsidRDefault="00BD559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259288D" w14:textId="77777777" w:rsidR="006E04A4" w:rsidRDefault="00BD559E" w:rsidP="000326E3">
            <w:r>
              <w:t>Henrik Edin (L) som suppleant i justitieutskottet, civilutskottet, utrikesutskottet, utbil</w:t>
            </w:r>
            <w:r>
              <w:t>dningsutskottet, trafikutskottet och arbetsmarknadsutskottet fr.o.m. den 13 mars t.o.m. den 16 maj under Robert Hannahs (L) ledighet </w:t>
            </w:r>
          </w:p>
        </w:tc>
        <w:tc>
          <w:tcPr>
            <w:tcW w:w="2055" w:type="dxa"/>
          </w:tcPr>
          <w:p w14:paraId="1259288E" w14:textId="77777777" w:rsidR="006E04A4" w:rsidRDefault="00BD559E" w:rsidP="00C84F80"/>
        </w:tc>
      </w:tr>
      <w:tr w:rsidR="001F689F" w14:paraId="12592893" w14:textId="77777777" w:rsidTr="00055526">
        <w:trPr>
          <w:cantSplit/>
        </w:trPr>
        <w:tc>
          <w:tcPr>
            <w:tcW w:w="567" w:type="dxa"/>
          </w:tcPr>
          <w:p w14:paraId="12592890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891" w14:textId="77777777" w:rsidR="006E04A4" w:rsidRDefault="00BD559E" w:rsidP="000326E3">
            <w:pPr>
              <w:pStyle w:val="HuvudrubrikEnsam"/>
              <w:keepNext/>
            </w:pPr>
            <w:r>
              <w:t>Anmälan om vice ordförande i utskott</w:t>
            </w:r>
          </w:p>
        </w:tc>
        <w:tc>
          <w:tcPr>
            <w:tcW w:w="2055" w:type="dxa"/>
          </w:tcPr>
          <w:p w14:paraId="12592892" w14:textId="77777777" w:rsidR="006E04A4" w:rsidRDefault="00BD559E" w:rsidP="00C84F80">
            <w:pPr>
              <w:keepNext/>
            </w:pPr>
          </w:p>
        </w:tc>
      </w:tr>
      <w:tr w:rsidR="001F689F" w14:paraId="12592897" w14:textId="77777777" w:rsidTr="00055526">
        <w:trPr>
          <w:cantSplit/>
        </w:trPr>
        <w:tc>
          <w:tcPr>
            <w:tcW w:w="567" w:type="dxa"/>
          </w:tcPr>
          <w:p w14:paraId="12592894" w14:textId="77777777" w:rsidR="001D7AF0" w:rsidRDefault="00BD559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2592895" w14:textId="77777777" w:rsidR="006E04A4" w:rsidRDefault="00BD559E" w:rsidP="000326E3">
            <w:r>
              <w:t>Anders Åkesson (C) som förste vice ordförande i trafikutskottet</w:t>
            </w:r>
          </w:p>
        </w:tc>
        <w:tc>
          <w:tcPr>
            <w:tcW w:w="2055" w:type="dxa"/>
          </w:tcPr>
          <w:p w14:paraId="12592896" w14:textId="77777777" w:rsidR="006E04A4" w:rsidRDefault="00BD559E" w:rsidP="00C84F80"/>
        </w:tc>
      </w:tr>
      <w:tr w:rsidR="001F689F" w14:paraId="1259289B" w14:textId="77777777" w:rsidTr="00055526">
        <w:trPr>
          <w:cantSplit/>
        </w:trPr>
        <w:tc>
          <w:tcPr>
            <w:tcW w:w="567" w:type="dxa"/>
          </w:tcPr>
          <w:p w14:paraId="12592898" w14:textId="77777777" w:rsidR="001D7AF0" w:rsidRDefault="00BD559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2592899" w14:textId="77777777" w:rsidR="006E04A4" w:rsidRDefault="00BD559E" w:rsidP="000326E3">
            <w:r>
              <w:t xml:space="preserve">Magnus </w:t>
            </w:r>
            <w:r>
              <w:t>Jacobsson (KD) som andre vice ordförande i trafikutskottet</w:t>
            </w:r>
          </w:p>
        </w:tc>
        <w:tc>
          <w:tcPr>
            <w:tcW w:w="2055" w:type="dxa"/>
          </w:tcPr>
          <w:p w14:paraId="1259289A" w14:textId="77777777" w:rsidR="006E04A4" w:rsidRDefault="00BD559E" w:rsidP="00C84F80"/>
        </w:tc>
      </w:tr>
      <w:tr w:rsidR="001F689F" w14:paraId="1259289F" w14:textId="77777777" w:rsidTr="00055526">
        <w:trPr>
          <w:cantSplit/>
        </w:trPr>
        <w:tc>
          <w:tcPr>
            <w:tcW w:w="567" w:type="dxa"/>
          </w:tcPr>
          <w:p w14:paraId="1259289C" w14:textId="77777777" w:rsidR="001D7AF0" w:rsidRDefault="00BD559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259289D" w14:textId="77777777" w:rsidR="006E04A4" w:rsidRDefault="00BD559E" w:rsidP="000326E3">
            <w:r>
              <w:t>Anna-Caren Sätherberg (S) som tredje vice ordförande i trafikutskottet</w:t>
            </w:r>
          </w:p>
        </w:tc>
        <w:tc>
          <w:tcPr>
            <w:tcW w:w="2055" w:type="dxa"/>
          </w:tcPr>
          <w:p w14:paraId="1259289E" w14:textId="77777777" w:rsidR="006E04A4" w:rsidRDefault="00BD559E" w:rsidP="00C84F80"/>
        </w:tc>
      </w:tr>
      <w:tr w:rsidR="001F689F" w14:paraId="125928A3" w14:textId="77777777" w:rsidTr="00055526">
        <w:trPr>
          <w:cantSplit/>
        </w:trPr>
        <w:tc>
          <w:tcPr>
            <w:tcW w:w="567" w:type="dxa"/>
          </w:tcPr>
          <w:p w14:paraId="125928A0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8A1" w14:textId="77777777" w:rsidR="006E04A4" w:rsidRDefault="00BD559E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125928A2" w14:textId="77777777" w:rsidR="006E04A4" w:rsidRDefault="00BD559E" w:rsidP="00C84F80">
            <w:pPr>
              <w:keepNext/>
            </w:pPr>
          </w:p>
        </w:tc>
      </w:tr>
      <w:tr w:rsidR="001F689F" w14:paraId="125928A7" w14:textId="77777777" w:rsidTr="00055526">
        <w:trPr>
          <w:cantSplit/>
        </w:trPr>
        <w:tc>
          <w:tcPr>
            <w:tcW w:w="567" w:type="dxa"/>
          </w:tcPr>
          <w:p w14:paraId="125928A4" w14:textId="77777777" w:rsidR="001D7AF0" w:rsidRDefault="00BD559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25928A5" w14:textId="77777777" w:rsidR="006E04A4" w:rsidRDefault="00BD559E" w:rsidP="000326E3">
            <w:r>
              <w:t>Torsdagen den 14 mars kl. 14.00</w:t>
            </w:r>
          </w:p>
        </w:tc>
        <w:tc>
          <w:tcPr>
            <w:tcW w:w="2055" w:type="dxa"/>
          </w:tcPr>
          <w:p w14:paraId="125928A6" w14:textId="77777777" w:rsidR="006E04A4" w:rsidRDefault="00BD559E" w:rsidP="00C84F80"/>
        </w:tc>
      </w:tr>
      <w:tr w:rsidR="001F689F" w14:paraId="125928AB" w14:textId="77777777" w:rsidTr="00055526">
        <w:trPr>
          <w:cantSplit/>
        </w:trPr>
        <w:tc>
          <w:tcPr>
            <w:tcW w:w="567" w:type="dxa"/>
          </w:tcPr>
          <w:p w14:paraId="125928A8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8A9" w14:textId="77777777" w:rsidR="006E04A4" w:rsidRDefault="00BD559E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125928AA" w14:textId="77777777" w:rsidR="006E04A4" w:rsidRDefault="00BD559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F689F" w14:paraId="125928AF" w14:textId="77777777" w:rsidTr="00055526">
        <w:trPr>
          <w:cantSplit/>
        </w:trPr>
        <w:tc>
          <w:tcPr>
            <w:tcW w:w="567" w:type="dxa"/>
          </w:tcPr>
          <w:p w14:paraId="125928AC" w14:textId="77777777" w:rsidR="001D7AF0" w:rsidRDefault="00BD559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25928AD" w14:textId="77777777" w:rsidR="006E04A4" w:rsidRDefault="00BD559E" w:rsidP="000326E3">
            <w:r>
              <w:t>2018/19:18 Tisdagen den 5 mars</w:t>
            </w:r>
          </w:p>
        </w:tc>
        <w:tc>
          <w:tcPr>
            <w:tcW w:w="2055" w:type="dxa"/>
          </w:tcPr>
          <w:p w14:paraId="125928AE" w14:textId="77777777" w:rsidR="006E04A4" w:rsidRDefault="00BD559E" w:rsidP="00C84F80">
            <w:r>
              <w:t>SkU</w:t>
            </w:r>
          </w:p>
        </w:tc>
      </w:tr>
      <w:tr w:rsidR="001F689F" w14:paraId="125928B3" w14:textId="77777777" w:rsidTr="00055526">
        <w:trPr>
          <w:cantSplit/>
        </w:trPr>
        <w:tc>
          <w:tcPr>
            <w:tcW w:w="567" w:type="dxa"/>
          </w:tcPr>
          <w:p w14:paraId="125928B0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8B1" w14:textId="77777777" w:rsidR="006E04A4" w:rsidRDefault="00BD559E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25928B2" w14:textId="77777777" w:rsidR="006E04A4" w:rsidRDefault="00BD559E" w:rsidP="00C84F80">
            <w:pPr>
              <w:keepNext/>
            </w:pPr>
          </w:p>
        </w:tc>
      </w:tr>
      <w:tr w:rsidR="001F689F" w14:paraId="125928B7" w14:textId="77777777" w:rsidTr="00055526">
        <w:trPr>
          <w:cantSplit/>
        </w:trPr>
        <w:tc>
          <w:tcPr>
            <w:tcW w:w="567" w:type="dxa"/>
          </w:tcPr>
          <w:p w14:paraId="125928B4" w14:textId="77777777" w:rsidR="001D7AF0" w:rsidRDefault="00BD559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25928B5" w14:textId="77777777" w:rsidR="006E04A4" w:rsidRDefault="00BD559E" w:rsidP="000326E3">
            <w:r>
              <w:t xml:space="preserve">2018/19:108 av Jens Holm (V) </w:t>
            </w:r>
            <w:r>
              <w:br/>
              <w:t>Ökade utsläpp från vägtrafiken</w:t>
            </w:r>
          </w:p>
        </w:tc>
        <w:tc>
          <w:tcPr>
            <w:tcW w:w="2055" w:type="dxa"/>
          </w:tcPr>
          <w:p w14:paraId="125928B6" w14:textId="77777777" w:rsidR="006E04A4" w:rsidRDefault="00BD559E" w:rsidP="00C84F80"/>
        </w:tc>
      </w:tr>
      <w:tr w:rsidR="001F689F" w14:paraId="125928BB" w14:textId="77777777" w:rsidTr="00055526">
        <w:trPr>
          <w:cantSplit/>
        </w:trPr>
        <w:tc>
          <w:tcPr>
            <w:tcW w:w="567" w:type="dxa"/>
          </w:tcPr>
          <w:p w14:paraId="125928B8" w14:textId="77777777" w:rsidR="001D7AF0" w:rsidRDefault="00BD559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25928B9" w14:textId="77777777" w:rsidR="006E04A4" w:rsidRDefault="00BD559E" w:rsidP="000326E3">
            <w:r>
              <w:t xml:space="preserve">2018/19:120 av Jessica Rosencrantz (M) </w:t>
            </w:r>
            <w:r>
              <w:br/>
              <w:t>Utsläppen från trafiken</w:t>
            </w:r>
          </w:p>
        </w:tc>
        <w:tc>
          <w:tcPr>
            <w:tcW w:w="2055" w:type="dxa"/>
          </w:tcPr>
          <w:p w14:paraId="125928BA" w14:textId="77777777" w:rsidR="006E04A4" w:rsidRDefault="00BD559E" w:rsidP="00C84F80"/>
        </w:tc>
      </w:tr>
      <w:tr w:rsidR="001F689F" w14:paraId="125928BF" w14:textId="77777777" w:rsidTr="00055526">
        <w:trPr>
          <w:cantSplit/>
        </w:trPr>
        <w:tc>
          <w:tcPr>
            <w:tcW w:w="567" w:type="dxa"/>
          </w:tcPr>
          <w:p w14:paraId="125928BC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8BD" w14:textId="77777777" w:rsidR="006E04A4" w:rsidRDefault="00BD559E" w:rsidP="000326E3">
            <w:pPr>
              <w:pStyle w:val="HuvudrubrikEnsam"/>
              <w:keepNext/>
            </w:pPr>
            <w:r>
              <w:t xml:space="preserve">Anmälan om </w:t>
            </w:r>
            <w:r>
              <w:t>faktapromemoria</w:t>
            </w:r>
          </w:p>
        </w:tc>
        <w:tc>
          <w:tcPr>
            <w:tcW w:w="2055" w:type="dxa"/>
          </w:tcPr>
          <w:p w14:paraId="125928BE" w14:textId="77777777" w:rsidR="006E04A4" w:rsidRDefault="00BD559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F689F" w14:paraId="125928C3" w14:textId="77777777" w:rsidTr="00055526">
        <w:trPr>
          <w:cantSplit/>
        </w:trPr>
        <w:tc>
          <w:tcPr>
            <w:tcW w:w="567" w:type="dxa"/>
          </w:tcPr>
          <w:p w14:paraId="125928C0" w14:textId="77777777" w:rsidR="001D7AF0" w:rsidRDefault="00BD559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25928C1" w14:textId="77777777" w:rsidR="006E04A4" w:rsidRDefault="00BD559E" w:rsidP="000326E3">
            <w:r>
              <w:t xml:space="preserve">2018/19:FPM38 Förordning avseende genomförande och finansiering av EU:s allmänna budget för 2019 vid Storbritanniens utträde </w:t>
            </w:r>
            <w:r>
              <w:rPr>
                <w:i/>
                <w:iCs/>
              </w:rPr>
              <w:t>COM(2019) 64</w:t>
            </w:r>
          </w:p>
        </w:tc>
        <w:tc>
          <w:tcPr>
            <w:tcW w:w="2055" w:type="dxa"/>
          </w:tcPr>
          <w:p w14:paraId="125928C2" w14:textId="77777777" w:rsidR="006E04A4" w:rsidRDefault="00BD559E" w:rsidP="00C84F80">
            <w:r>
              <w:t>FiU</w:t>
            </w:r>
          </w:p>
        </w:tc>
      </w:tr>
      <w:tr w:rsidR="001F689F" w14:paraId="125928C7" w14:textId="77777777" w:rsidTr="00055526">
        <w:trPr>
          <w:cantSplit/>
        </w:trPr>
        <w:tc>
          <w:tcPr>
            <w:tcW w:w="567" w:type="dxa"/>
          </w:tcPr>
          <w:p w14:paraId="125928C4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8C5" w14:textId="77777777" w:rsidR="006E04A4" w:rsidRDefault="00BD559E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125928C6" w14:textId="77777777" w:rsidR="006E04A4" w:rsidRDefault="00BD559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F689F" w14:paraId="125928CB" w14:textId="77777777" w:rsidTr="00055526">
        <w:trPr>
          <w:cantSplit/>
        </w:trPr>
        <w:tc>
          <w:tcPr>
            <w:tcW w:w="567" w:type="dxa"/>
          </w:tcPr>
          <w:p w14:paraId="125928C8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8C9" w14:textId="77777777" w:rsidR="006E04A4" w:rsidRDefault="00BD559E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25928CA" w14:textId="77777777" w:rsidR="006E04A4" w:rsidRDefault="00BD559E" w:rsidP="00C84F80">
            <w:pPr>
              <w:keepNext/>
            </w:pPr>
          </w:p>
        </w:tc>
      </w:tr>
      <w:tr w:rsidR="001F689F" w14:paraId="125928CF" w14:textId="77777777" w:rsidTr="00055526">
        <w:trPr>
          <w:cantSplit/>
        </w:trPr>
        <w:tc>
          <w:tcPr>
            <w:tcW w:w="567" w:type="dxa"/>
          </w:tcPr>
          <w:p w14:paraId="125928CC" w14:textId="77777777" w:rsidR="001D7AF0" w:rsidRDefault="00BD559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25928CD" w14:textId="77777777" w:rsidR="006E04A4" w:rsidRDefault="00BD559E" w:rsidP="000326E3">
            <w:r>
              <w:t xml:space="preserve">COM(2019) 125 Förslag till Europaparlamentets och rådets beslut om ändring av Europaparlamentets och rådets beslut nr 1313/2013/EU om en civilskyddsmekanism för unionen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3 maj 2019</w:t>
            </w:r>
          </w:p>
        </w:tc>
        <w:tc>
          <w:tcPr>
            <w:tcW w:w="2055" w:type="dxa"/>
          </w:tcPr>
          <w:p w14:paraId="125928CE" w14:textId="77777777" w:rsidR="006E04A4" w:rsidRDefault="00BD559E" w:rsidP="00C84F80">
            <w:r>
              <w:t>FöU</w:t>
            </w:r>
          </w:p>
        </w:tc>
      </w:tr>
      <w:tr w:rsidR="001F689F" w14:paraId="125928D3" w14:textId="77777777" w:rsidTr="00055526">
        <w:trPr>
          <w:cantSplit/>
        </w:trPr>
        <w:tc>
          <w:tcPr>
            <w:tcW w:w="567" w:type="dxa"/>
          </w:tcPr>
          <w:p w14:paraId="125928D0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8D1" w14:textId="77777777" w:rsidR="006E04A4" w:rsidRDefault="00BD559E" w:rsidP="000326E3">
            <w:pPr>
              <w:pStyle w:val="HuvudrubrikEnsam"/>
              <w:keepNext/>
            </w:pPr>
            <w:r>
              <w:t>Äre</w:t>
            </w:r>
            <w:r>
              <w:t>nden för bordläggning</w:t>
            </w:r>
          </w:p>
        </w:tc>
        <w:tc>
          <w:tcPr>
            <w:tcW w:w="2055" w:type="dxa"/>
          </w:tcPr>
          <w:p w14:paraId="125928D2" w14:textId="77777777" w:rsidR="006E04A4" w:rsidRDefault="00BD559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F689F" w14:paraId="125928D7" w14:textId="77777777" w:rsidTr="00055526">
        <w:trPr>
          <w:cantSplit/>
        </w:trPr>
        <w:tc>
          <w:tcPr>
            <w:tcW w:w="567" w:type="dxa"/>
          </w:tcPr>
          <w:p w14:paraId="125928D4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8D5" w14:textId="77777777" w:rsidR="006E04A4" w:rsidRDefault="00BD559E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125928D6" w14:textId="77777777" w:rsidR="006E04A4" w:rsidRDefault="00BD559E" w:rsidP="00C84F80">
            <w:pPr>
              <w:keepNext/>
            </w:pPr>
          </w:p>
        </w:tc>
      </w:tr>
      <w:tr w:rsidR="001F689F" w14:paraId="125928DB" w14:textId="77777777" w:rsidTr="00055526">
        <w:trPr>
          <w:cantSplit/>
        </w:trPr>
        <w:tc>
          <w:tcPr>
            <w:tcW w:w="567" w:type="dxa"/>
          </w:tcPr>
          <w:p w14:paraId="125928D8" w14:textId="77777777" w:rsidR="001D7AF0" w:rsidRDefault="00BD559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125928D9" w14:textId="77777777" w:rsidR="006E04A4" w:rsidRDefault="00BD559E" w:rsidP="000326E3">
            <w:r>
              <w:t>Bet. 2018/19:FiU33 Extra ändringsbudget för 2019 Kapitalhöjning i Europeiska investeringsbanken</w:t>
            </w:r>
          </w:p>
        </w:tc>
        <w:tc>
          <w:tcPr>
            <w:tcW w:w="2055" w:type="dxa"/>
          </w:tcPr>
          <w:p w14:paraId="125928DA" w14:textId="77777777" w:rsidR="006E04A4" w:rsidRDefault="00BD559E" w:rsidP="00C84F80"/>
        </w:tc>
      </w:tr>
      <w:tr w:rsidR="001F689F" w14:paraId="125928DF" w14:textId="77777777" w:rsidTr="00055526">
        <w:trPr>
          <w:cantSplit/>
        </w:trPr>
        <w:tc>
          <w:tcPr>
            <w:tcW w:w="567" w:type="dxa"/>
          </w:tcPr>
          <w:p w14:paraId="125928DC" w14:textId="77777777" w:rsidR="001D7AF0" w:rsidRDefault="00BD559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125928DD" w14:textId="77777777" w:rsidR="006E04A4" w:rsidRDefault="00BD559E" w:rsidP="000326E3">
            <w:r>
              <w:t xml:space="preserve">Bet. 2018/19:FiU35 Möjlighet för företag i Förenade kungariket att under viss tid </w:t>
            </w:r>
            <w:r>
              <w:t>driva värdepappersrörelse utan krav på tillstånd</w:t>
            </w:r>
          </w:p>
        </w:tc>
        <w:tc>
          <w:tcPr>
            <w:tcW w:w="2055" w:type="dxa"/>
          </w:tcPr>
          <w:p w14:paraId="125928DE" w14:textId="77777777" w:rsidR="006E04A4" w:rsidRDefault="00BD559E" w:rsidP="00C84F80"/>
        </w:tc>
      </w:tr>
      <w:tr w:rsidR="001F689F" w14:paraId="125928E3" w14:textId="77777777" w:rsidTr="00055526">
        <w:trPr>
          <w:cantSplit/>
        </w:trPr>
        <w:tc>
          <w:tcPr>
            <w:tcW w:w="567" w:type="dxa"/>
          </w:tcPr>
          <w:p w14:paraId="125928E0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8E1" w14:textId="77777777" w:rsidR="006E04A4" w:rsidRDefault="00BD559E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25928E2" w14:textId="77777777" w:rsidR="006E04A4" w:rsidRDefault="00BD559E" w:rsidP="00C84F80">
            <w:pPr>
              <w:keepNext/>
            </w:pPr>
          </w:p>
        </w:tc>
      </w:tr>
      <w:tr w:rsidR="001F689F" w14:paraId="125928E7" w14:textId="77777777" w:rsidTr="00055526">
        <w:trPr>
          <w:cantSplit/>
        </w:trPr>
        <w:tc>
          <w:tcPr>
            <w:tcW w:w="567" w:type="dxa"/>
          </w:tcPr>
          <w:p w14:paraId="125928E4" w14:textId="77777777" w:rsidR="001D7AF0" w:rsidRDefault="00BD559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125928E5" w14:textId="77777777" w:rsidR="006E04A4" w:rsidRDefault="00BD559E" w:rsidP="000326E3">
            <w:r>
              <w:t>Bet. 2018/19:TU8 Kompletterande bestämmelser till EU:s hamntjänstförordning</w:t>
            </w:r>
          </w:p>
        </w:tc>
        <w:tc>
          <w:tcPr>
            <w:tcW w:w="2055" w:type="dxa"/>
          </w:tcPr>
          <w:p w14:paraId="125928E6" w14:textId="77777777" w:rsidR="006E04A4" w:rsidRDefault="00BD559E" w:rsidP="00C84F80"/>
        </w:tc>
      </w:tr>
      <w:tr w:rsidR="001F689F" w14:paraId="125928EB" w14:textId="77777777" w:rsidTr="00055526">
        <w:trPr>
          <w:cantSplit/>
        </w:trPr>
        <w:tc>
          <w:tcPr>
            <w:tcW w:w="567" w:type="dxa"/>
          </w:tcPr>
          <w:p w14:paraId="125928E8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8E9" w14:textId="77777777" w:rsidR="006E04A4" w:rsidRDefault="00BD559E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125928EA" w14:textId="77777777" w:rsidR="006E04A4" w:rsidRDefault="00BD559E" w:rsidP="00C84F80">
            <w:pPr>
              <w:keepNext/>
            </w:pPr>
          </w:p>
        </w:tc>
      </w:tr>
      <w:tr w:rsidR="001F689F" w14:paraId="125928EF" w14:textId="77777777" w:rsidTr="00055526">
        <w:trPr>
          <w:cantSplit/>
        </w:trPr>
        <w:tc>
          <w:tcPr>
            <w:tcW w:w="567" w:type="dxa"/>
          </w:tcPr>
          <w:p w14:paraId="125928EC" w14:textId="77777777" w:rsidR="001D7AF0" w:rsidRDefault="00BD559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125928ED" w14:textId="77777777" w:rsidR="006E04A4" w:rsidRDefault="00BD559E" w:rsidP="000326E3">
            <w:r>
              <w:t xml:space="preserve">Bet. 2018/19:SoU17 Kompletterande bestämmelser till lagen </w:t>
            </w:r>
            <w:r>
              <w:t>om tobak och liknande produkter</w:t>
            </w:r>
          </w:p>
        </w:tc>
        <w:tc>
          <w:tcPr>
            <w:tcW w:w="2055" w:type="dxa"/>
          </w:tcPr>
          <w:p w14:paraId="125928EE" w14:textId="77777777" w:rsidR="006E04A4" w:rsidRDefault="00BD559E" w:rsidP="00C84F80"/>
        </w:tc>
      </w:tr>
      <w:tr w:rsidR="001F689F" w14:paraId="125928F3" w14:textId="77777777" w:rsidTr="00055526">
        <w:trPr>
          <w:cantSplit/>
        </w:trPr>
        <w:tc>
          <w:tcPr>
            <w:tcW w:w="567" w:type="dxa"/>
          </w:tcPr>
          <w:p w14:paraId="125928F0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8F1" w14:textId="77777777" w:rsidR="006E04A4" w:rsidRDefault="00BD559E" w:rsidP="000326E3">
            <w:pPr>
              <w:pStyle w:val="renderubrik"/>
            </w:pPr>
            <w:r>
              <w:t>Näringsutskottets utlåtande</w:t>
            </w:r>
          </w:p>
        </w:tc>
        <w:tc>
          <w:tcPr>
            <w:tcW w:w="2055" w:type="dxa"/>
          </w:tcPr>
          <w:p w14:paraId="125928F2" w14:textId="77777777" w:rsidR="006E04A4" w:rsidRDefault="00BD559E" w:rsidP="00C84F80">
            <w:pPr>
              <w:keepNext/>
            </w:pPr>
          </w:p>
        </w:tc>
      </w:tr>
      <w:tr w:rsidR="001F689F" w14:paraId="125928F7" w14:textId="77777777" w:rsidTr="00055526">
        <w:trPr>
          <w:cantSplit/>
        </w:trPr>
        <w:tc>
          <w:tcPr>
            <w:tcW w:w="567" w:type="dxa"/>
          </w:tcPr>
          <w:p w14:paraId="125928F4" w14:textId="77777777" w:rsidR="001D7AF0" w:rsidRDefault="00BD559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125928F5" w14:textId="77777777" w:rsidR="006E04A4" w:rsidRDefault="00BD559E" w:rsidP="000326E3">
            <w:r>
              <w:t>Utl. 2018/19:NU10 Kommissionens meddelande om den inre marknaden i en värld som förändras</w:t>
            </w:r>
          </w:p>
        </w:tc>
        <w:tc>
          <w:tcPr>
            <w:tcW w:w="2055" w:type="dxa"/>
          </w:tcPr>
          <w:p w14:paraId="125928F6" w14:textId="77777777" w:rsidR="006E04A4" w:rsidRDefault="00BD559E" w:rsidP="00C84F80">
            <w:r>
              <w:t>1 res. (SD)</w:t>
            </w:r>
          </w:p>
        </w:tc>
      </w:tr>
      <w:tr w:rsidR="001F689F" w14:paraId="125928FB" w14:textId="77777777" w:rsidTr="00055526">
        <w:trPr>
          <w:cantSplit/>
        </w:trPr>
        <w:tc>
          <w:tcPr>
            <w:tcW w:w="567" w:type="dxa"/>
          </w:tcPr>
          <w:p w14:paraId="125928F8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8F9" w14:textId="77777777" w:rsidR="006E04A4" w:rsidRDefault="00BD559E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125928FA" w14:textId="77777777" w:rsidR="006E04A4" w:rsidRDefault="00BD559E" w:rsidP="00C84F80">
            <w:pPr>
              <w:keepNext/>
            </w:pPr>
          </w:p>
        </w:tc>
      </w:tr>
      <w:tr w:rsidR="001F689F" w14:paraId="125928FF" w14:textId="77777777" w:rsidTr="00055526">
        <w:trPr>
          <w:cantSplit/>
        </w:trPr>
        <w:tc>
          <w:tcPr>
            <w:tcW w:w="567" w:type="dxa"/>
          </w:tcPr>
          <w:p w14:paraId="125928FC" w14:textId="77777777" w:rsidR="001D7AF0" w:rsidRDefault="00BD559E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125928FD" w14:textId="77777777" w:rsidR="006E04A4" w:rsidRDefault="00BD559E" w:rsidP="000326E3">
            <w:r>
              <w:t xml:space="preserve">Bet. 2018/19:SkU9 Höjda och miljödifferentierade </w:t>
            </w:r>
            <w:r>
              <w:t>vägavgifter inom eurovinjettsamarbetet</w:t>
            </w:r>
          </w:p>
        </w:tc>
        <w:tc>
          <w:tcPr>
            <w:tcW w:w="2055" w:type="dxa"/>
          </w:tcPr>
          <w:p w14:paraId="125928FE" w14:textId="77777777" w:rsidR="006E04A4" w:rsidRDefault="00BD559E" w:rsidP="00C84F80">
            <w:r>
              <w:t>1 res. (SD)</w:t>
            </w:r>
          </w:p>
        </w:tc>
      </w:tr>
      <w:tr w:rsidR="001F689F" w14:paraId="12592903" w14:textId="77777777" w:rsidTr="00055526">
        <w:trPr>
          <w:cantSplit/>
        </w:trPr>
        <w:tc>
          <w:tcPr>
            <w:tcW w:w="567" w:type="dxa"/>
          </w:tcPr>
          <w:p w14:paraId="12592900" w14:textId="77777777" w:rsidR="001D7AF0" w:rsidRDefault="00BD559E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12592901" w14:textId="77777777" w:rsidR="006E04A4" w:rsidRDefault="00BD559E" w:rsidP="000326E3">
            <w:r>
              <w:t>Bet. 2018/19:SkU11 Företag, kapital och fastighet</w:t>
            </w:r>
          </w:p>
        </w:tc>
        <w:tc>
          <w:tcPr>
            <w:tcW w:w="2055" w:type="dxa"/>
          </w:tcPr>
          <w:p w14:paraId="12592902" w14:textId="77777777" w:rsidR="006E04A4" w:rsidRDefault="00BD559E" w:rsidP="00C84F80">
            <w:r>
              <w:t>22 res. (M, SD, C, V, KD)</w:t>
            </w:r>
          </w:p>
        </w:tc>
      </w:tr>
      <w:tr w:rsidR="001F689F" w14:paraId="12592907" w14:textId="77777777" w:rsidTr="00055526">
        <w:trPr>
          <w:cantSplit/>
        </w:trPr>
        <w:tc>
          <w:tcPr>
            <w:tcW w:w="567" w:type="dxa"/>
          </w:tcPr>
          <w:p w14:paraId="12592904" w14:textId="77777777" w:rsidR="001D7AF0" w:rsidRDefault="00BD559E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12592905" w14:textId="77777777" w:rsidR="006E04A4" w:rsidRDefault="00BD559E" w:rsidP="000326E3">
            <w:r>
              <w:t>Bet. 2018/19:SkU12 Punktskatt</w:t>
            </w:r>
          </w:p>
        </w:tc>
        <w:tc>
          <w:tcPr>
            <w:tcW w:w="2055" w:type="dxa"/>
          </w:tcPr>
          <w:p w14:paraId="12592906" w14:textId="77777777" w:rsidR="006E04A4" w:rsidRDefault="00BD559E" w:rsidP="00C84F80">
            <w:r>
              <w:t>22 res. (M, SD, C, V, KD, L)</w:t>
            </w:r>
          </w:p>
        </w:tc>
      </w:tr>
      <w:tr w:rsidR="001F689F" w14:paraId="1259290B" w14:textId="77777777" w:rsidTr="00055526">
        <w:trPr>
          <w:cantSplit/>
        </w:trPr>
        <w:tc>
          <w:tcPr>
            <w:tcW w:w="567" w:type="dxa"/>
          </w:tcPr>
          <w:p w14:paraId="12592908" w14:textId="77777777" w:rsidR="001D7AF0" w:rsidRDefault="00BD559E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12592909" w14:textId="77777777" w:rsidR="006E04A4" w:rsidRDefault="00BD559E" w:rsidP="000326E3">
            <w:r>
              <w:t>Bet. 2018/19:SkU13 Mervärdesskatt</w:t>
            </w:r>
          </w:p>
        </w:tc>
        <w:tc>
          <w:tcPr>
            <w:tcW w:w="2055" w:type="dxa"/>
          </w:tcPr>
          <w:p w14:paraId="1259290A" w14:textId="77777777" w:rsidR="006E04A4" w:rsidRDefault="00BD559E" w:rsidP="00C84F80">
            <w:r>
              <w:t>7 res. (M, SD, C, KD, L)</w:t>
            </w:r>
          </w:p>
        </w:tc>
      </w:tr>
      <w:tr w:rsidR="001F689F" w14:paraId="1259290F" w14:textId="77777777" w:rsidTr="00055526">
        <w:trPr>
          <w:cantSplit/>
        </w:trPr>
        <w:tc>
          <w:tcPr>
            <w:tcW w:w="567" w:type="dxa"/>
          </w:tcPr>
          <w:p w14:paraId="1259290C" w14:textId="77777777" w:rsidR="001D7AF0" w:rsidRDefault="00BD559E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1259290D" w14:textId="77777777" w:rsidR="006E04A4" w:rsidRDefault="00BD559E" w:rsidP="000326E3">
            <w:r>
              <w:t>Bet. 2018/19:SkU15 Avskaffad skattereduktion för fackföreningsavgift</w:t>
            </w:r>
          </w:p>
        </w:tc>
        <w:tc>
          <w:tcPr>
            <w:tcW w:w="2055" w:type="dxa"/>
          </w:tcPr>
          <w:p w14:paraId="1259290E" w14:textId="77777777" w:rsidR="006E04A4" w:rsidRDefault="00BD559E" w:rsidP="00C84F80">
            <w:r>
              <w:t>1 res. (V)</w:t>
            </w:r>
          </w:p>
        </w:tc>
      </w:tr>
      <w:tr w:rsidR="001F689F" w14:paraId="12592913" w14:textId="77777777" w:rsidTr="00055526">
        <w:trPr>
          <w:cantSplit/>
        </w:trPr>
        <w:tc>
          <w:tcPr>
            <w:tcW w:w="567" w:type="dxa"/>
          </w:tcPr>
          <w:p w14:paraId="12592910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911" w14:textId="77777777" w:rsidR="006E04A4" w:rsidRDefault="00BD559E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12592912" w14:textId="77777777" w:rsidR="006E04A4" w:rsidRDefault="00BD559E" w:rsidP="00C84F80">
            <w:pPr>
              <w:keepNext/>
            </w:pPr>
          </w:p>
        </w:tc>
      </w:tr>
      <w:tr w:rsidR="001F689F" w14:paraId="12592917" w14:textId="77777777" w:rsidTr="00055526">
        <w:trPr>
          <w:cantSplit/>
        </w:trPr>
        <w:tc>
          <w:tcPr>
            <w:tcW w:w="567" w:type="dxa"/>
          </w:tcPr>
          <w:p w14:paraId="12592914" w14:textId="77777777" w:rsidR="001D7AF0" w:rsidRDefault="00BD559E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12592915" w14:textId="77777777" w:rsidR="006E04A4" w:rsidRDefault="00BD559E" w:rsidP="000326E3">
            <w:r>
              <w:t>Bet. 2018/19:FöU5 Integritetsskydd vid signalspaning i försvarsunderrättelseverksamhet</w:t>
            </w:r>
          </w:p>
        </w:tc>
        <w:tc>
          <w:tcPr>
            <w:tcW w:w="2055" w:type="dxa"/>
          </w:tcPr>
          <w:p w14:paraId="12592916" w14:textId="77777777" w:rsidR="006E04A4" w:rsidRDefault="00BD559E" w:rsidP="00C84F80">
            <w:r>
              <w:t>4 res. (M, SD, KD, L)</w:t>
            </w:r>
          </w:p>
        </w:tc>
      </w:tr>
      <w:tr w:rsidR="001F689F" w14:paraId="1259291B" w14:textId="77777777" w:rsidTr="00055526">
        <w:trPr>
          <w:cantSplit/>
        </w:trPr>
        <w:tc>
          <w:tcPr>
            <w:tcW w:w="567" w:type="dxa"/>
          </w:tcPr>
          <w:p w14:paraId="12592918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919" w14:textId="77777777" w:rsidR="006E04A4" w:rsidRDefault="00BD559E" w:rsidP="000326E3">
            <w:pPr>
              <w:pStyle w:val="renderubrik"/>
            </w:pPr>
            <w:r>
              <w:t xml:space="preserve">Kulturutskottets </w:t>
            </w:r>
            <w:r>
              <w:t>betänkande</w:t>
            </w:r>
          </w:p>
        </w:tc>
        <w:tc>
          <w:tcPr>
            <w:tcW w:w="2055" w:type="dxa"/>
          </w:tcPr>
          <w:p w14:paraId="1259291A" w14:textId="77777777" w:rsidR="006E04A4" w:rsidRDefault="00BD559E" w:rsidP="00C84F80">
            <w:pPr>
              <w:keepNext/>
            </w:pPr>
          </w:p>
        </w:tc>
      </w:tr>
      <w:tr w:rsidR="001F689F" w14:paraId="1259291F" w14:textId="77777777" w:rsidTr="00055526">
        <w:trPr>
          <w:cantSplit/>
        </w:trPr>
        <w:tc>
          <w:tcPr>
            <w:tcW w:w="567" w:type="dxa"/>
          </w:tcPr>
          <w:p w14:paraId="1259291C" w14:textId="77777777" w:rsidR="001D7AF0" w:rsidRDefault="00BD559E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1259291D" w14:textId="77777777" w:rsidR="006E04A4" w:rsidRDefault="00BD559E" w:rsidP="000326E3">
            <w:r>
              <w:t>Bet. 2018/19:KrU7 Kulturarvsfrågor</w:t>
            </w:r>
          </w:p>
        </w:tc>
        <w:tc>
          <w:tcPr>
            <w:tcW w:w="2055" w:type="dxa"/>
          </w:tcPr>
          <w:p w14:paraId="1259291E" w14:textId="77777777" w:rsidR="006E04A4" w:rsidRDefault="00BD559E" w:rsidP="00C84F80">
            <w:r>
              <w:t>21 res. (M, SD, C, V, KD, L)</w:t>
            </w:r>
          </w:p>
        </w:tc>
      </w:tr>
      <w:tr w:rsidR="001F689F" w14:paraId="12592923" w14:textId="77777777" w:rsidTr="00055526">
        <w:trPr>
          <w:cantSplit/>
        </w:trPr>
        <w:tc>
          <w:tcPr>
            <w:tcW w:w="567" w:type="dxa"/>
          </w:tcPr>
          <w:p w14:paraId="12592920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921" w14:textId="77777777" w:rsidR="006E04A4" w:rsidRDefault="00BD559E" w:rsidP="000326E3">
            <w:pPr>
              <w:pStyle w:val="renderubrik"/>
            </w:pPr>
            <w:r>
              <w:t>Konstitutionsutskottets betänkande och utlåtande</w:t>
            </w:r>
          </w:p>
        </w:tc>
        <w:tc>
          <w:tcPr>
            <w:tcW w:w="2055" w:type="dxa"/>
          </w:tcPr>
          <w:p w14:paraId="12592922" w14:textId="77777777" w:rsidR="006E04A4" w:rsidRDefault="00BD559E" w:rsidP="00C84F80">
            <w:pPr>
              <w:keepNext/>
            </w:pPr>
          </w:p>
        </w:tc>
      </w:tr>
      <w:tr w:rsidR="001F689F" w14:paraId="12592927" w14:textId="77777777" w:rsidTr="00055526">
        <w:trPr>
          <w:cantSplit/>
        </w:trPr>
        <w:tc>
          <w:tcPr>
            <w:tcW w:w="567" w:type="dxa"/>
          </w:tcPr>
          <w:p w14:paraId="12592924" w14:textId="77777777" w:rsidR="001D7AF0" w:rsidRDefault="00BD559E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12592925" w14:textId="77777777" w:rsidR="006E04A4" w:rsidRDefault="00BD559E" w:rsidP="000326E3">
            <w:r>
              <w:t xml:space="preserve">Bet. 2018/19:KU15 Riksrevisionens rapport om skyddet mot oegentligheter inom migrationsverksamheten vid </w:t>
            </w:r>
            <w:r>
              <w:t>utlandsmyndigheterna</w:t>
            </w:r>
          </w:p>
        </w:tc>
        <w:tc>
          <w:tcPr>
            <w:tcW w:w="2055" w:type="dxa"/>
          </w:tcPr>
          <w:p w14:paraId="12592926" w14:textId="77777777" w:rsidR="006E04A4" w:rsidRDefault="00BD559E" w:rsidP="00C84F80">
            <w:r>
              <w:t>1 res. (M)</w:t>
            </w:r>
          </w:p>
        </w:tc>
      </w:tr>
      <w:tr w:rsidR="001F689F" w14:paraId="1259292B" w14:textId="77777777" w:rsidTr="00055526">
        <w:trPr>
          <w:cantSplit/>
        </w:trPr>
        <w:tc>
          <w:tcPr>
            <w:tcW w:w="567" w:type="dxa"/>
          </w:tcPr>
          <w:p w14:paraId="12592928" w14:textId="77777777" w:rsidR="001D7AF0" w:rsidRDefault="00BD559E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12592929" w14:textId="77777777" w:rsidR="006E04A4" w:rsidRDefault="00BD559E" w:rsidP="000326E3">
            <w:r>
              <w:t>Utl. 2018/19:KU23 Granskning av rapporter och meddelande om subsidiaritet och proportionalitet m.m.</w:t>
            </w:r>
          </w:p>
        </w:tc>
        <w:tc>
          <w:tcPr>
            <w:tcW w:w="2055" w:type="dxa"/>
          </w:tcPr>
          <w:p w14:paraId="1259292A" w14:textId="77777777" w:rsidR="006E04A4" w:rsidRDefault="00BD559E" w:rsidP="00C84F80"/>
        </w:tc>
      </w:tr>
      <w:tr w:rsidR="001F689F" w14:paraId="1259292F" w14:textId="77777777" w:rsidTr="00055526">
        <w:trPr>
          <w:cantSplit/>
        </w:trPr>
        <w:tc>
          <w:tcPr>
            <w:tcW w:w="567" w:type="dxa"/>
          </w:tcPr>
          <w:p w14:paraId="1259292C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92D" w14:textId="77777777" w:rsidR="006E04A4" w:rsidRDefault="00BD559E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1259292E" w14:textId="77777777" w:rsidR="006E04A4" w:rsidRDefault="00BD559E" w:rsidP="00C84F80">
            <w:pPr>
              <w:keepNext/>
            </w:pPr>
          </w:p>
        </w:tc>
      </w:tr>
      <w:tr w:rsidR="001F689F" w14:paraId="12592933" w14:textId="77777777" w:rsidTr="00055526">
        <w:trPr>
          <w:cantSplit/>
        </w:trPr>
        <w:tc>
          <w:tcPr>
            <w:tcW w:w="567" w:type="dxa"/>
          </w:tcPr>
          <w:p w14:paraId="12592930" w14:textId="77777777" w:rsidR="001D7AF0" w:rsidRDefault="00BD559E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12592931" w14:textId="77777777" w:rsidR="006E04A4" w:rsidRDefault="00BD559E" w:rsidP="000326E3">
            <w:r>
              <w:t>Bet. 2018/19:UbU7 Förskolan</w:t>
            </w:r>
          </w:p>
        </w:tc>
        <w:tc>
          <w:tcPr>
            <w:tcW w:w="2055" w:type="dxa"/>
          </w:tcPr>
          <w:p w14:paraId="12592932" w14:textId="77777777" w:rsidR="006E04A4" w:rsidRDefault="00BD559E" w:rsidP="00C84F80">
            <w:r>
              <w:t>28 res. (M, SD, C, V, KD, L)</w:t>
            </w:r>
          </w:p>
        </w:tc>
      </w:tr>
      <w:tr w:rsidR="001F689F" w14:paraId="12592937" w14:textId="77777777" w:rsidTr="00055526">
        <w:trPr>
          <w:cantSplit/>
        </w:trPr>
        <w:tc>
          <w:tcPr>
            <w:tcW w:w="567" w:type="dxa"/>
          </w:tcPr>
          <w:p w14:paraId="12592934" w14:textId="77777777" w:rsidR="001D7AF0" w:rsidRDefault="00BD559E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12592935" w14:textId="77777777" w:rsidR="006E04A4" w:rsidRDefault="00BD559E" w:rsidP="000326E3">
            <w:r>
              <w:t xml:space="preserve">Bet. </w:t>
            </w:r>
            <w:r>
              <w:t>2018/19:UbU15 Studiestöd</w:t>
            </w:r>
          </w:p>
        </w:tc>
        <w:tc>
          <w:tcPr>
            <w:tcW w:w="2055" w:type="dxa"/>
          </w:tcPr>
          <w:p w14:paraId="12592936" w14:textId="77777777" w:rsidR="006E04A4" w:rsidRDefault="00BD559E" w:rsidP="00C84F80">
            <w:r>
              <w:t>11 res. (M, SD, C, KD, L)</w:t>
            </w:r>
          </w:p>
        </w:tc>
      </w:tr>
    </w:tbl>
    <w:p w14:paraId="40C551E1" w14:textId="77777777" w:rsidR="00BD559E" w:rsidRDefault="00BD559E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F689F" w14:paraId="1259293B" w14:textId="77777777" w:rsidTr="00055526">
        <w:trPr>
          <w:cantSplit/>
        </w:trPr>
        <w:tc>
          <w:tcPr>
            <w:tcW w:w="567" w:type="dxa"/>
          </w:tcPr>
          <w:p w14:paraId="12592938" w14:textId="180CDEA0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939" w14:textId="77777777" w:rsidR="006E04A4" w:rsidRDefault="00BD559E" w:rsidP="00BD559E">
            <w:pPr>
              <w:pStyle w:val="Huvudrubrik"/>
              <w:keepNext/>
              <w:spacing w:before="0"/>
            </w:pPr>
            <w:r>
              <w:t>Debatt</w:t>
            </w:r>
            <w:bookmarkStart w:id="4" w:name="_GoBack"/>
            <w:bookmarkEnd w:id="4"/>
            <w:r>
              <w:t xml:space="preserve"> med anledning av interpellationssvar</w:t>
            </w:r>
          </w:p>
        </w:tc>
        <w:tc>
          <w:tcPr>
            <w:tcW w:w="2055" w:type="dxa"/>
          </w:tcPr>
          <w:p w14:paraId="1259293A" w14:textId="77777777" w:rsidR="006E04A4" w:rsidRDefault="00BD559E" w:rsidP="00C84F80">
            <w:pPr>
              <w:keepNext/>
            </w:pPr>
          </w:p>
        </w:tc>
      </w:tr>
      <w:tr w:rsidR="001F689F" w14:paraId="12592940" w14:textId="77777777" w:rsidTr="00055526">
        <w:trPr>
          <w:cantSplit/>
        </w:trPr>
        <w:tc>
          <w:tcPr>
            <w:tcW w:w="567" w:type="dxa"/>
          </w:tcPr>
          <w:p w14:paraId="1259293C" w14:textId="77777777" w:rsidR="001D7AF0" w:rsidRDefault="00BD559E" w:rsidP="00C84F80"/>
        </w:tc>
        <w:tc>
          <w:tcPr>
            <w:tcW w:w="6663" w:type="dxa"/>
          </w:tcPr>
          <w:p w14:paraId="1259293D" w14:textId="77777777" w:rsidR="006E04A4" w:rsidRDefault="00BD559E" w:rsidP="000326E3">
            <w:pPr>
              <w:pStyle w:val="Underrubrik"/>
            </w:pPr>
            <w:r>
              <w:t xml:space="preserve"> </w:t>
            </w:r>
          </w:p>
          <w:p w14:paraId="1259293E" w14:textId="77777777" w:rsidR="006E04A4" w:rsidRDefault="00BD559E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1259293F" w14:textId="77777777" w:rsidR="006E04A4" w:rsidRDefault="00BD559E" w:rsidP="00C84F80"/>
        </w:tc>
      </w:tr>
      <w:tr w:rsidR="001F689F" w14:paraId="12592944" w14:textId="77777777" w:rsidTr="00055526">
        <w:trPr>
          <w:cantSplit/>
        </w:trPr>
        <w:tc>
          <w:tcPr>
            <w:tcW w:w="567" w:type="dxa"/>
          </w:tcPr>
          <w:p w14:paraId="12592941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942" w14:textId="77777777" w:rsidR="006E04A4" w:rsidRDefault="00BD559E" w:rsidP="000326E3">
            <w:pPr>
              <w:pStyle w:val="renderubrik"/>
            </w:pPr>
            <w:r>
              <w:t>Arbetsmarknadsminister Ylva Johansson (S)</w:t>
            </w:r>
          </w:p>
        </w:tc>
        <w:tc>
          <w:tcPr>
            <w:tcW w:w="2055" w:type="dxa"/>
          </w:tcPr>
          <w:p w14:paraId="12592943" w14:textId="77777777" w:rsidR="006E04A4" w:rsidRDefault="00BD559E" w:rsidP="00C84F80">
            <w:pPr>
              <w:keepNext/>
            </w:pPr>
          </w:p>
        </w:tc>
      </w:tr>
      <w:tr w:rsidR="001F689F" w14:paraId="12592948" w14:textId="77777777" w:rsidTr="00055526">
        <w:trPr>
          <w:cantSplit/>
        </w:trPr>
        <w:tc>
          <w:tcPr>
            <w:tcW w:w="567" w:type="dxa"/>
          </w:tcPr>
          <w:p w14:paraId="12592945" w14:textId="77777777" w:rsidR="001D7AF0" w:rsidRDefault="00BD559E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12592946" w14:textId="77777777" w:rsidR="006E04A4" w:rsidRDefault="00BD559E" w:rsidP="000326E3">
            <w:r>
              <w:t>2018/19:114 av Lars Beckman (M)</w:t>
            </w:r>
            <w:r>
              <w:br/>
            </w:r>
            <w:r>
              <w:t>Utvecklingsledighet</w:t>
            </w:r>
          </w:p>
        </w:tc>
        <w:tc>
          <w:tcPr>
            <w:tcW w:w="2055" w:type="dxa"/>
          </w:tcPr>
          <w:p w14:paraId="12592947" w14:textId="77777777" w:rsidR="006E04A4" w:rsidRDefault="00BD559E" w:rsidP="00C84F80"/>
        </w:tc>
      </w:tr>
      <w:tr w:rsidR="001F689F" w14:paraId="1259294C" w14:textId="77777777" w:rsidTr="00055526">
        <w:trPr>
          <w:cantSplit/>
        </w:trPr>
        <w:tc>
          <w:tcPr>
            <w:tcW w:w="567" w:type="dxa"/>
          </w:tcPr>
          <w:p w14:paraId="12592949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94A" w14:textId="77777777" w:rsidR="006E04A4" w:rsidRDefault="00BD559E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1259294B" w14:textId="77777777" w:rsidR="006E04A4" w:rsidRDefault="00BD559E" w:rsidP="00C84F80">
            <w:pPr>
              <w:keepNext/>
            </w:pPr>
          </w:p>
        </w:tc>
      </w:tr>
      <w:tr w:rsidR="001F689F" w14:paraId="12592950" w14:textId="77777777" w:rsidTr="00055526">
        <w:trPr>
          <w:cantSplit/>
        </w:trPr>
        <w:tc>
          <w:tcPr>
            <w:tcW w:w="567" w:type="dxa"/>
          </w:tcPr>
          <w:p w14:paraId="1259294D" w14:textId="77777777" w:rsidR="001D7AF0" w:rsidRDefault="00BD559E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1259294E" w14:textId="77777777" w:rsidR="006E04A4" w:rsidRDefault="00BD559E" w:rsidP="000326E3">
            <w:r>
              <w:t>2018/19:109 av Allan Widman (L)</w:t>
            </w:r>
            <w:r>
              <w:br/>
              <w:t>Återställande av ammunition som överlåtits till Frankrike</w:t>
            </w:r>
          </w:p>
        </w:tc>
        <w:tc>
          <w:tcPr>
            <w:tcW w:w="2055" w:type="dxa"/>
          </w:tcPr>
          <w:p w14:paraId="1259294F" w14:textId="77777777" w:rsidR="006E04A4" w:rsidRDefault="00BD559E" w:rsidP="00C84F80"/>
        </w:tc>
      </w:tr>
      <w:tr w:rsidR="001F689F" w14:paraId="12592954" w14:textId="77777777" w:rsidTr="00055526">
        <w:trPr>
          <w:cantSplit/>
        </w:trPr>
        <w:tc>
          <w:tcPr>
            <w:tcW w:w="567" w:type="dxa"/>
          </w:tcPr>
          <w:p w14:paraId="12592951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952" w14:textId="77777777" w:rsidR="006E04A4" w:rsidRDefault="00BD559E" w:rsidP="000326E3">
            <w:pPr>
              <w:pStyle w:val="renderubrik"/>
            </w:pPr>
            <w:r>
              <w:t>Statsrådet Mikael Damberg (S)</w:t>
            </w:r>
          </w:p>
        </w:tc>
        <w:tc>
          <w:tcPr>
            <w:tcW w:w="2055" w:type="dxa"/>
          </w:tcPr>
          <w:p w14:paraId="12592953" w14:textId="77777777" w:rsidR="006E04A4" w:rsidRDefault="00BD559E" w:rsidP="00C84F80">
            <w:pPr>
              <w:keepNext/>
            </w:pPr>
          </w:p>
        </w:tc>
      </w:tr>
      <w:tr w:rsidR="001F689F" w14:paraId="12592958" w14:textId="77777777" w:rsidTr="00055526">
        <w:trPr>
          <w:cantSplit/>
        </w:trPr>
        <w:tc>
          <w:tcPr>
            <w:tcW w:w="567" w:type="dxa"/>
          </w:tcPr>
          <w:p w14:paraId="12592955" w14:textId="77777777" w:rsidR="001D7AF0" w:rsidRDefault="00BD559E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12592956" w14:textId="77777777" w:rsidR="006E04A4" w:rsidRDefault="00BD559E" w:rsidP="000326E3">
            <w:r>
              <w:t>2018/19:11 av Alexandra Anstrell (M)</w:t>
            </w:r>
            <w:r>
              <w:br/>
              <w:t>Djurrättsterrorism</w:t>
            </w:r>
            <w:r>
              <w:br/>
            </w:r>
            <w:r>
              <w:t>2018/19:26 av Magnus Oscarsson (KD)</w:t>
            </w:r>
            <w:r>
              <w:br/>
              <w:t>Djurrättsmotiverad terrorism</w:t>
            </w:r>
          </w:p>
        </w:tc>
        <w:tc>
          <w:tcPr>
            <w:tcW w:w="2055" w:type="dxa"/>
          </w:tcPr>
          <w:p w14:paraId="12592957" w14:textId="77777777" w:rsidR="006E04A4" w:rsidRDefault="00BD559E" w:rsidP="00C84F80"/>
        </w:tc>
      </w:tr>
      <w:tr w:rsidR="001F689F" w14:paraId="1259295C" w14:textId="77777777" w:rsidTr="00055526">
        <w:trPr>
          <w:cantSplit/>
        </w:trPr>
        <w:tc>
          <w:tcPr>
            <w:tcW w:w="567" w:type="dxa"/>
          </w:tcPr>
          <w:p w14:paraId="12592959" w14:textId="77777777" w:rsidR="001D7AF0" w:rsidRDefault="00BD559E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1259295A" w14:textId="77777777" w:rsidR="006E04A4" w:rsidRDefault="00BD559E" w:rsidP="000326E3">
            <w:r>
              <w:t>2018/19:86 av Kjell-Arne Ottosson (KD)</w:t>
            </w:r>
            <w:r>
              <w:br/>
              <w:t>Genomförandet av EU:s vapendirektiv</w:t>
            </w:r>
            <w:r>
              <w:br/>
              <w:t>2018/19:97 av Mikael Strandman (SD)</w:t>
            </w:r>
            <w:r>
              <w:br/>
              <w:t>Ändringar i vapenlagstiftningen</w:t>
            </w:r>
          </w:p>
        </w:tc>
        <w:tc>
          <w:tcPr>
            <w:tcW w:w="2055" w:type="dxa"/>
          </w:tcPr>
          <w:p w14:paraId="1259295B" w14:textId="77777777" w:rsidR="006E04A4" w:rsidRDefault="00BD559E" w:rsidP="00C84F80"/>
        </w:tc>
      </w:tr>
      <w:tr w:rsidR="001F689F" w14:paraId="12592960" w14:textId="77777777" w:rsidTr="00055526">
        <w:trPr>
          <w:cantSplit/>
        </w:trPr>
        <w:tc>
          <w:tcPr>
            <w:tcW w:w="567" w:type="dxa"/>
          </w:tcPr>
          <w:p w14:paraId="1259295D" w14:textId="77777777" w:rsidR="001D7AF0" w:rsidRDefault="00BD559E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1259295E" w14:textId="77777777" w:rsidR="006E04A4" w:rsidRDefault="00BD559E" w:rsidP="000326E3">
            <w:r>
              <w:t xml:space="preserve">2018/19:106 av Christina Höj Larsen </w:t>
            </w:r>
            <w:r>
              <w:t>(V)</w:t>
            </w:r>
            <w:r>
              <w:br/>
              <w:t>Kränkningar i samband med viseringsärenden</w:t>
            </w:r>
          </w:p>
        </w:tc>
        <w:tc>
          <w:tcPr>
            <w:tcW w:w="2055" w:type="dxa"/>
          </w:tcPr>
          <w:p w14:paraId="1259295F" w14:textId="77777777" w:rsidR="006E04A4" w:rsidRDefault="00BD559E" w:rsidP="00C84F80"/>
        </w:tc>
      </w:tr>
      <w:tr w:rsidR="001F689F" w14:paraId="12592964" w14:textId="77777777" w:rsidTr="00055526">
        <w:trPr>
          <w:cantSplit/>
        </w:trPr>
        <w:tc>
          <w:tcPr>
            <w:tcW w:w="567" w:type="dxa"/>
          </w:tcPr>
          <w:p w14:paraId="12592961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962" w14:textId="77777777" w:rsidR="006E04A4" w:rsidRDefault="00BD559E" w:rsidP="000326E3">
            <w:pPr>
              <w:pStyle w:val="renderubrik"/>
            </w:pPr>
            <w:r>
              <w:t>Statsrådet Anders Ygeman (S)</w:t>
            </w:r>
          </w:p>
        </w:tc>
        <w:tc>
          <w:tcPr>
            <w:tcW w:w="2055" w:type="dxa"/>
          </w:tcPr>
          <w:p w14:paraId="12592963" w14:textId="77777777" w:rsidR="006E04A4" w:rsidRDefault="00BD559E" w:rsidP="00C84F80">
            <w:pPr>
              <w:keepNext/>
            </w:pPr>
          </w:p>
        </w:tc>
      </w:tr>
      <w:tr w:rsidR="001F689F" w14:paraId="12592968" w14:textId="77777777" w:rsidTr="00055526">
        <w:trPr>
          <w:cantSplit/>
        </w:trPr>
        <w:tc>
          <w:tcPr>
            <w:tcW w:w="567" w:type="dxa"/>
          </w:tcPr>
          <w:p w14:paraId="12592965" w14:textId="77777777" w:rsidR="001D7AF0" w:rsidRDefault="00BD559E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12592966" w14:textId="77777777" w:rsidR="006E04A4" w:rsidRDefault="00BD559E" w:rsidP="000326E3">
            <w:r>
              <w:t>2018/19:112 av Ludvig Aspling (SD)</w:t>
            </w:r>
            <w:r>
              <w:br/>
              <w:t>Huawei</w:t>
            </w:r>
          </w:p>
        </w:tc>
        <w:tc>
          <w:tcPr>
            <w:tcW w:w="2055" w:type="dxa"/>
          </w:tcPr>
          <w:p w14:paraId="12592967" w14:textId="77777777" w:rsidR="006E04A4" w:rsidRDefault="00BD559E" w:rsidP="00C84F80"/>
        </w:tc>
      </w:tr>
      <w:tr w:rsidR="001F689F" w14:paraId="1259296C" w14:textId="77777777" w:rsidTr="00055526">
        <w:trPr>
          <w:cantSplit/>
        </w:trPr>
        <w:tc>
          <w:tcPr>
            <w:tcW w:w="567" w:type="dxa"/>
          </w:tcPr>
          <w:p w14:paraId="12592969" w14:textId="77777777" w:rsidR="001D7AF0" w:rsidRDefault="00BD559E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1259296A" w14:textId="77777777" w:rsidR="006E04A4" w:rsidRDefault="00BD559E" w:rsidP="000326E3">
            <w:r>
              <w:t>2018/19:116 av Mattias Bäckström Johansson (SD)</w:t>
            </w:r>
            <w:r>
              <w:br/>
              <w:t>Mål för leveranssäkerheten</w:t>
            </w:r>
          </w:p>
        </w:tc>
        <w:tc>
          <w:tcPr>
            <w:tcW w:w="2055" w:type="dxa"/>
          </w:tcPr>
          <w:p w14:paraId="1259296B" w14:textId="77777777" w:rsidR="006E04A4" w:rsidRDefault="00BD559E" w:rsidP="00C84F80"/>
        </w:tc>
      </w:tr>
      <w:tr w:rsidR="001F689F" w14:paraId="12592970" w14:textId="77777777" w:rsidTr="00055526">
        <w:trPr>
          <w:cantSplit/>
        </w:trPr>
        <w:tc>
          <w:tcPr>
            <w:tcW w:w="567" w:type="dxa"/>
          </w:tcPr>
          <w:p w14:paraId="1259296D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96E" w14:textId="77777777" w:rsidR="006E04A4" w:rsidRDefault="00BD559E" w:rsidP="000326E3">
            <w:pPr>
              <w:pStyle w:val="renderubrik"/>
            </w:pPr>
            <w:r>
              <w:t>Utbildningsminister Anna Ekström (S)</w:t>
            </w:r>
          </w:p>
        </w:tc>
        <w:tc>
          <w:tcPr>
            <w:tcW w:w="2055" w:type="dxa"/>
          </w:tcPr>
          <w:p w14:paraId="1259296F" w14:textId="77777777" w:rsidR="006E04A4" w:rsidRDefault="00BD559E" w:rsidP="00C84F80">
            <w:pPr>
              <w:keepNext/>
            </w:pPr>
          </w:p>
        </w:tc>
      </w:tr>
      <w:tr w:rsidR="001F689F" w14:paraId="12592974" w14:textId="77777777" w:rsidTr="00055526">
        <w:trPr>
          <w:cantSplit/>
        </w:trPr>
        <w:tc>
          <w:tcPr>
            <w:tcW w:w="567" w:type="dxa"/>
          </w:tcPr>
          <w:p w14:paraId="12592971" w14:textId="77777777" w:rsidR="001D7AF0" w:rsidRDefault="00BD559E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12592972" w14:textId="77777777" w:rsidR="006E04A4" w:rsidRDefault="00BD559E" w:rsidP="000326E3">
            <w:r>
              <w:t>2018/19:117 av Robert Stenkvist (SD)</w:t>
            </w:r>
            <w:r>
              <w:br/>
              <w:t>Trygghet i skolan</w:t>
            </w:r>
            <w:r>
              <w:br/>
              <w:t>2018/19:122 av Ann-Charlotte Hammar Johnsson (M)</w:t>
            </w:r>
            <w:r>
              <w:br/>
              <w:t>Ordning och reda i klassrummen</w:t>
            </w:r>
          </w:p>
        </w:tc>
        <w:tc>
          <w:tcPr>
            <w:tcW w:w="2055" w:type="dxa"/>
          </w:tcPr>
          <w:p w14:paraId="12592973" w14:textId="77777777" w:rsidR="006E04A4" w:rsidRDefault="00BD559E" w:rsidP="00C84F80"/>
        </w:tc>
      </w:tr>
      <w:tr w:rsidR="001F689F" w14:paraId="12592978" w14:textId="77777777" w:rsidTr="00055526">
        <w:trPr>
          <w:cantSplit/>
        </w:trPr>
        <w:tc>
          <w:tcPr>
            <w:tcW w:w="567" w:type="dxa"/>
          </w:tcPr>
          <w:p w14:paraId="12592975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976" w14:textId="77777777" w:rsidR="006E04A4" w:rsidRDefault="00BD559E" w:rsidP="000326E3">
            <w:pPr>
              <w:pStyle w:val="renderubrik"/>
            </w:pPr>
            <w:r>
              <w:t>Statsrådet Tomas Eneroth (S)</w:t>
            </w:r>
          </w:p>
        </w:tc>
        <w:tc>
          <w:tcPr>
            <w:tcW w:w="2055" w:type="dxa"/>
          </w:tcPr>
          <w:p w14:paraId="12592977" w14:textId="77777777" w:rsidR="006E04A4" w:rsidRDefault="00BD559E" w:rsidP="00C84F80">
            <w:pPr>
              <w:keepNext/>
            </w:pPr>
          </w:p>
        </w:tc>
      </w:tr>
      <w:tr w:rsidR="001F689F" w14:paraId="1259297C" w14:textId="77777777" w:rsidTr="00055526">
        <w:trPr>
          <w:cantSplit/>
        </w:trPr>
        <w:tc>
          <w:tcPr>
            <w:tcW w:w="567" w:type="dxa"/>
          </w:tcPr>
          <w:p w14:paraId="12592979" w14:textId="77777777" w:rsidR="001D7AF0" w:rsidRDefault="00BD559E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1259297A" w14:textId="77777777" w:rsidR="006E04A4" w:rsidRDefault="00BD559E" w:rsidP="000326E3">
            <w:r>
              <w:t>2018/19:90 av Kjell Jansson (M)</w:t>
            </w:r>
            <w:r>
              <w:br/>
              <w:t>Östlig förbindelse</w:t>
            </w:r>
          </w:p>
        </w:tc>
        <w:tc>
          <w:tcPr>
            <w:tcW w:w="2055" w:type="dxa"/>
          </w:tcPr>
          <w:p w14:paraId="1259297B" w14:textId="77777777" w:rsidR="006E04A4" w:rsidRDefault="00BD559E" w:rsidP="00C84F80"/>
        </w:tc>
      </w:tr>
      <w:tr w:rsidR="001F689F" w14:paraId="12592980" w14:textId="77777777" w:rsidTr="00055526">
        <w:trPr>
          <w:cantSplit/>
        </w:trPr>
        <w:tc>
          <w:tcPr>
            <w:tcW w:w="567" w:type="dxa"/>
          </w:tcPr>
          <w:p w14:paraId="1259297D" w14:textId="77777777" w:rsidR="001D7AF0" w:rsidRDefault="00BD559E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1259297E" w14:textId="77777777" w:rsidR="006E04A4" w:rsidRDefault="00BD559E" w:rsidP="000326E3">
            <w:r>
              <w:t xml:space="preserve">2018/19:105 av David </w:t>
            </w:r>
            <w:r>
              <w:t>Josefsson (M)</w:t>
            </w:r>
            <w:r>
              <w:br/>
              <w:t>Färjetrafik i skärgården</w:t>
            </w:r>
          </w:p>
        </w:tc>
        <w:tc>
          <w:tcPr>
            <w:tcW w:w="2055" w:type="dxa"/>
          </w:tcPr>
          <w:p w14:paraId="1259297F" w14:textId="77777777" w:rsidR="006E04A4" w:rsidRDefault="00BD559E" w:rsidP="00C84F80"/>
        </w:tc>
      </w:tr>
      <w:tr w:rsidR="001F689F" w14:paraId="12592984" w14:textId="77777777" w:rsidTr="00055526">
        <w:trPr>
          <w:cantSplit/>
        </w:trPr>
        <w:tc>
          <w:tcPr>
            <w:tcW w:w="567" w:type="dxa"/>
          </w:tcPr>
          <w:p w14:paraId="12592981" w14:textId="77777777" w:rsidR="001D7AF0" w:rsidRDefault="00BD559E" w:rsidP="00C84F80">
            <w:pPr>
              <w:keepNext/>
            </w:pPr>
          </w:p>
        </w:tc>
        <w:tc>
          <w:tcPr>
            <w:tcW w:w="6663" w:type="dxa"/>
          </w:tcPr>
          <w:p w14:paraId="12592982" w14:textId="77777777" w:rsidR="006E04A4" w:rsidRDefault="00BD559E" w:rsidP="000326E3">
            <w:pPr>
              <w:pStyle w:val="renderubrik"/>
            </w:pPr>
            <w:r>
              <w:t>Kultur- och demokratiminister Amanda Lind (MP)</w:t>
            </w:r>
          </w:p>
        </w:tc>
        <w:tc>
          <w:tcPr>
            <w:tcW w:w="2055" w:type="dxa"/>
          </w:tcPr>
          <w:p w14:paraId="12592983" w14:textId="77777777" w:rsidR="006E04A4" w:rsidRDefault="00BD559E" w:rsidP="00C84F80">
            <w:pPr>
              <w:keepNext/>
            </w:pPr>
          </w:p>
        </w:tc>
      </w:tr>
      <w:tr w:rsidR="001F689F" w14:paraId="12592988" w14:textId="77777777" w:rsidTr="00055526">
        <w:trPr>
          <w:cantSplit/>
        </w:trPr>
        <w:tc>
          <w:tcPr>
            <w:tcW w:w="567" w:type="dxa"/>
          </w:tcPr>
          <w:p w14:paraId="12592985" w14:textId="77777777" w:rsidR="001D7AF0" w:rsidRDefault="00BD559E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12592986" w14:textId="77777777" w:rsidR="006E04A4" w:rsidRDefault="00BD559E" w:rsidP="000326E3">
            <w:r>
              <w:t>2018/19:111 av Mattias Karlsson i Luleå (M)</w:t>
            </w:r>
            <w:r>
              <w:br/>
              <w:t>Möjlighet för fackförbund att köpa lagstiftning och politiskt inflytande</w:t>
            </w:r>
          </w:p>
        </w:tc>
        <w:tc>
          <w:tcPr>
            <w:tcW w:w="2055" w:type="dxa"/>
          </w:tcPr>
          <w:p w14:paraId="12592987" w14:textId="77777777" w:rsidR="006E04A4" w:rsidRDefault="00BD559E" w:rsidP="00C84F80"/>
        </w:tc>
      </w:tr>
    </w:tbl>
    <w:p w14:paraId="12592989" w14:textId="77777777" w:rsidR="00517888" w:rsidRPr="00F221DA" w:rsidRDefault="00BD559E" w:rsidP="00137840">
      <w:pPr>
        <w:pStyle w:val="Blankrad"/>
      </w:pPr>
      <w:r>
        <w:t xml:space="preserve">     </w:t>
      </w:r>
    </w:p>
    <w:p w14:paraId="1259298A" w14:textId="77777777" w:rsidR="00121B42" w:rsidRDefault="00BD559E" w:rsidP="00121B42">
      <w:pPr>
        <w:pStyle w:val="Blankrad"/>
      </w:pPr>
      <w:r>
        <w:t xml:space="preserve">     </w:t>
      </w:r>
    </w:p>
    <w:p w14:paraId="1259298B" w14:textId="77777777" w:rsidR="006E04A4" w:rsidRPr="00F221DA" w:rsidRDefault="00BD559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F689F" w14:paraId="1259298E" w14:textId="77777777" w:rsidTr="00D774A8">
        <w:tc>
          <w:tcPr>
            <w:tcW w:w="567" w:type="dxa"/>
          </w:tcPr>
          <w:p w14:paraId="1259298C" w14:textId="77777777" w:rsidR="00D774A8" w:rsidRDefault="00BD559E">
            <w:pPr>
              <w:pStyle w:val="IngenText"/>
            </w:pPr>
          </w:p>
        </w:tc>
        <w:tc>
          <w:tcPr>
            <w:tcW w:w="8718" w:type="dxa"/>
          </w:tcPr>
          <w:p w14:paraId="1259298D" w14:textId="77777777" w:rsidR="00D774A8" w:rsidRDefault="00BD559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259298F" w14:textId="77777777" w:rsidR="006E04A4" w:rsidRPr="00852BA1" w:rsidRDefault="00BD559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929A1" w14:textId="77777777" w:rsidR="00000000" w:rsidRDefault="00BD559E">
      <w:pPr>
        <w:spacing w:line="240" w:lineRule="auto"/>
      </w:pPr>
      <w:r>
        <w:separator/>
      </w:r>
    </w:p>
  </w:endnote>
  <w:endnote w:type="continuationSeparator" w:id="0">
    <w:p w14:paraId="125929A3" w14:textId="77777777" w:rsidR="00000000" w:rsidRDefault="00BD5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2995" w14:textId="77777777" w:rsidR="00BE217A" w:rsidRDefault="00BD55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2996" w14:textId="54D4C1CF" w:rsidR="00D73249" w:rsidRDefault="00BD55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12592997" w14:textId="77777777" w:rsidR="00D73249" w:rsidRDefault="00BD559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299B" w14:textId="6002BE9B" w:rsidR="00D73249" w:rsidRDefault="00BD559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1259299C" w14:textId="77777777" w:rsidR="00D73249" w:rsidRDefault="00BD55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9299D" w14:textId="77777777" w:rsidR="00000000" w:rsidRDefault="00BD559E">
      <w:pPr>
        <w:spacing w:line="240" w:lineRule="auto"/>
      </w:pPr>
      <w:r>
        <w:separator/>
      </w:r>
    </w:p>
  </w:footnote>
  <w:footnote w:type="continuationSeparator" w:id="0">
    <w:p w14:paraId="1259299F" w14:textId="77777777" w:rsidR="00000000" w:rsidRDefault="00BD5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2990" w14:textId="77777777" w:rsidR="00BE217A" w:rsidRDefault="00BD55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2991" w14:textId="77777777" w:rsidR="00D73249" w:rsidRDefault="00BD559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12 mars 2019</w:t>
    </w:r>
    <w:r>
      <w:fldChar w:fldCharType="end"/>
    </w:r>
  </w:p>
  <w:p w14:paraId="12592992" w14:textId="77777777" w:rsidR="00D73249" w:rsidRDefault="00BD559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2592993" w14:textId="77777777" w:rsidR="00D73249" w:rsidRDefault="00BD559E"/>
  <w:p w14:paraId="12592994" w14:textId="77777777" w:rsidR="00D73249" w:rsidRDefault="00BD55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92998" w14:textId="77777777" w:rsidR="00D73249" w:rsidRDefault="00BD559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259299D" wp14:editId="1259299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592999" w14:textId="77777777" w:rsidR="00D73249" w:rsidRDefault="00BD559E" w:rsidP="00BE217A">
    <w:pPr>
      <w:pStyle w:val="Dokumentrubrik"/>
      <w:spacing w:after="360"/>
    </w:pPr>
    <w:r>
      <w:t>Föredragningslista</w:t>
    </w:r>
  </w:p>
  <w:p w14:paraId="1259299A" w14:textId="77777777" w:rsidR="00D73249" w:rsidRDefault="00BD55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290638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014F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83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E6A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8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40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2E6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A1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9E4C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F689F"/>
    <w:rsid w:val="001F689F"/>
    <w:rsid w:val="00BD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285C"/>
  <w15:docId w15:val="{3B2FFFBD-5D57-4613-A696-0A75055A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2019-03-12</SAFIR_Sammantradesdatum_Doc>
    <SAFIR_SammantradeID xmlns="C07A1A6C-0B19-41D9-BDF8-F523BA3921EB">3a908c10-9bae-4158-ab42-d48742a8ceed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F7AEA12C-C0FB-4309-B1AD-E2D9BEF2468A}"/>
</file>

<file path=customXml/itemProps4.xml><?xml version="1.0" encoding="utf-8"?>
<ds:datastoreItem xmlns:ds="http://schemas.openxmlformats.org/officeDocument/2006/customXml" ds:itemID="{168C6194-F032-443A-997E-5B370EAAFC7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836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2019-03-11T15:52:00Z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12 mars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