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02A674BF07F4A4A9D8FCF5AF31CF008"/>
        </w:placeholder>
        <w15:appearance w15:val="hidden"/>
        <w:text/>
      </w:sdtPr>
      <w:sdtEndPr/>
      <w:sdtContent>
        <w:p w:rsidRPr="009B062B" w:rsidR="00AF30DD" w:rsidP="009B062B" w:rsidRDefault="00AF30DD" w14:paraId="07268B8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9d3da67-75e4-4199-9f21-2dc05e627bfa"/>
        <w:id w:val="-886172702"/>
        <w:lock w:val="sdtLocked"/>
      </w:sdtPr>
      <w:sdtEndPr/>
      <w:sdtContent>
        <w:p w:rsidR="001B3165" w:rsidRDefault="00EA03BA" w14:paraId="6CC29A7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godkänna körkort som nationella id-kort och tillkännager detta för regeringen.</w:t>
          </w:r>
        </w:p>
      </w:sdtContent>
    </w:sdt>
    <w:p w:rsidRPr="009B062B" w:rsidR="00AF30DD" w:rsidP="009B062B" w:rsidRDefault="000156D9" w14:paraId="00ABE54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00348" w:rsidP="00300348" w:rsidRDefault="008410E7" w14:paraId="5D888560" w14:textId="4A5992A6">
      <w:pPr>
        <w:pStyle w:val="Normalutanindragellerluft"/>
      </w:pPr>
      <w:r>
        <w:t>Nationella id</w:t>
      </w:r>
      <w:r w:rsidR="00300348">
        <w:t>-kort erbjuder ett alternativ till pass som internationell identifikationshandling vid exempelvis resor utomlands. Idag kvalificeras inte s</w:t>
      </w:r>
      <w:r>
        <w:t>venska körkort som nationella id</w:t>
      </w:r>
      <w:r w:rsidR="00300348">
        <w:t>-kort, varvid svenska resenärer tvingas att ant</w:t>
      </w:r>
      <w:r>
        <w:t>ingen skaffa ett separat id</w:t>
      </w:r>
      <w:r w:rsidR="00300348">
        <w:t xml:space="preserve">-kort eller ständigt vara redo att ta med sitt pass. </w:t>
      </w:r>
    </w:p>
    <w:p w:rsidRPr="008410E7" w:rsidR="00300348" w:rsidP="008410E7" w:rsidRDefault="00300348" w14:paraId="59719BE0" w14:textId="0036316E">
      <w:r w:rsidRPr="008410E7">
        <w:t>För att underlätta resande bör körkorten göras om för att i framtiden även</w:t>
      </w:r>
      <w:r w:rsidRPr="008410E7" w:rsidR="008410E7">
        <w:t xml:space="preserve"> kunna fungera som nationella id</w:t>
      </w:r>
      <w:r w:rsidRPr="008410E7">
        <w:t>-kort.</w:t>
      </w:r>
    </w:p>
    <w:p w:rsidR="00093F48" w:rsidP="008410E7" w:rsidRDefault="00300348" w14:paraId="7675CA2C" w14:textId="3A12FCB3">
      <w:r w:rsidRPr="008410E7">
        <w:t>Riksdagen tillkännager för regeringen som sin mening vad som anförs i motionen om att göra kö</w:t>
      </w:r>
      <w:r w:rsidRPr="008410E7" w:rsidR="008410E7">
        <w:t>rkort godkända som nationella id</w:t>
      </w:r>
      <w:r w:rsidRPr="008410E7">
        <w:t>-kort.</w:t>
      </w:r>
    </w:p>
    <w:p w:rsidRPr="008410E7" w:rsidR="008410E7" w:rsidP="008410E7" w:rsidRDefault="008410E7" w14:paraId="057535E9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FC467F8CD5E843038C7CD0DE74BCBEC8"/>
        </w:placeholder>
        <w15:appearance w15:val="hidden"/>
      </w:sdtPr>
      <w:sdtEndPr>
        <w:rPr>
          <w:i/>
          <w:noProof/>
        </w:rPr>
      </w:sdtEndPr>
      <w:sdtContent>
        <w:p w:rsidR="00AD28F9" w:rsidP="00A863AE" w:rsidRDefault="008410E7" w14:paraId="1FD9E61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45DDB946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B14AE" w14:textId="77777777" w:rsidR="00300348" w:rsidRDefault="00300348" w:rsidP="000C1CAD">
      <w:pPr>
        <w:spacing w:line="240" w:lineRule="auto"/>
      </w:pPr>
      <w:r>
        <w:separator/>
      </w:r>
    </w:p>
  </w:endnote>
  <w:endnote w:type="continuationSeparator" w:id="0">
    <w:p w14:paraId="03CF0084" w14:textId="77777777" w:rsidR="00300348" w:rsidRDefault="003003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E76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A2B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4F63A" w14:textId="77777777" w:rsidR="00300348" w:rsidRDefault="00300348" w:rsidP="000C1CAD">
      <w:pPr>
        <w:spacing w:line="240" w:lineRule="auto"/>
      </w:pPr>
      <w:r>
        <w:separator/>
      </w:r>
    </w:p>
  </w:footnote>
  <w:footnote w:type="continuationSeparator" w:id="0">
    <w:p w14:paraId="258AAA15" w14:textId="77777777" w:rsidR="00300348" w:rsidRDefault="003003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842E1A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664FFF" wp14:anchorId="0F5301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410E7" w14:paraId="3617E6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38F403DD5B54F9CB1256BB854485B65"/>
                              </w:placeholder>
                              <w:text/>
                            </w:sdtPr>
                            <w:sdtEndPr/>
                            <w:sdtContent>
                              <w:r w:rsidR="0030034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2EC67AA9AD4FA2899E923E6313B20A"/>
                              </w:placeholder>
                              <w:text/>
                            </w:sdtPr>
                            <w:sdtEndPr/>
                            <w:sdtContent>
                              <w:r w:rsidR="00300348">
                                <w:t>1855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53015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410E7" w14:paraId="3617E6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38F403DD5B54F9CB1256BB854485B65"/>
                        </w:placeholder>
                        <w:text/>
                      </w:sdtPr>
                      <w:sdtEndPr/>
                      <w:sdtContent>
                        <w:r w:rsidR="0030034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2EC67AA9AD4FA2899E923E6313B20A"/>
                        </w:placeholder>
                        <w:text/>
                      </w:sdtPr>
                      <w:sdtEndPr/>
                      <w:sdtContent>
                        <w:r w:rsidR="00300348">
                          <w:t>1855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8D88A8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410E7" w14:paraId="5464861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0034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00348">
          <w:t>1855</w:t>
        </w:r>
      </w:sdtContent>
    </w:sdt>
  </w:p>
  <w:p w:rsidR="007A5507" w:rsidP="00776B74" w:rsidRDefault="007A5507" w14:paraId="2F79D07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410E7" w14:paraId="7D05211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0034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00348">
          <w:t>1855</w:t>
        </w:r>
      </w:sdtContent>
    </w:sdt>
  </w:p>
  <w:p w:rsidR="007A5507" w:rsidP="00A314CF" w:rsidRDefault="008410E7" w14:paraId="14C32C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8410E7" w14:paraId="4F0C2EC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410E7" w14:paraId="216BD3B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:2754</w:t>
        </w:r>
      </w:sdtContent>
    </w:sdt>
  </w:p>
  <w:p w:rsidR="007A5507" w:rsidP="00E03A3D" w:rsidRDefault="008410E7" w14:paraId="40A63F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75182" w14:paraId="44F0C5D1" w14:textId="0AD30A1C">
        <w:pPr>
          <w:pStyle w:val="FSHRub2"/>
        </w:pPr>
        <w:r>
          <w:t>K</w:t>
        </w:r>
        <w:r w:rsidR="00EA03BA">
          <w:t xml:space="preserve">örkort </w:t>
        </w:r>
        <w:r>
          <w:t xml:space="preserve">som nationella id-kort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3E1A9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0034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165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0348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2F4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87EEF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5182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7F7930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10E7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3AE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03BA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31F7FA"/>
  <w15:chartTrackingRefBased/>
  <w15:docId w15:val="{8DB8C723-06AD-406A-A240-6E9EEE1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2A674BF07F4A4A9D8FCF5AF31CF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81B20-8855-4A9D-BF0A-CD0E074180FC}"/>
      </w:docPartPr>
      <w:docPartBody>
        <w:p w:rsidR="004A2897" w:rsidRDefault="004A2897">
          <w:pPr>
            <w:pStyle w:val="902A674BF07F4A4A9D8FCF5AF31CF00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467F8CD5E843038C7CD0DE74BCB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B2ECE-4A32-4139-8780-5226206407BD}"/>
      </w:docPartPr>
      <w:docPartBody>
        <w:p w:rsidR="004A2897" w:rsidRDefault="004A2897">
          <w:pPr>
            <w:pStyle w:val="FC467F8CD5E843038C7CD0DE74BCBEC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38F403DD5B54F9CB1256BB854485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6298B-A220-4C22-B9F6-94CDD7ACFE39}"/>
      </w:docPartPr>
      <w:docPartBody>
        <w:p w:rsidR="004A2897" w:rsidRDefault="004A2897">
          <w:pPr>
            <w:pStyle w:val="C38F403DD5B54F9CB1256BB854485B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2EC67AA9AD4FA2899E923E6313B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C4D78-64D1-4F57-A579-E9432926BF0C}"/>
      </w:docPartPr>
      <w:docPartBody>
        <w:p w:rsidR="004A2897" w:rsidRDefault="004A2897">
          <w:pPr>
            <w:pStyle w:val="862EC67AA9AD4FA2899E923E6313B20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97"/>
    <w:rsid w:val="004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02A674BF07F4A4A9D8FCF5AF31CF008">
    <w:name w:val="902A674BF07F4A4A9D8FCF5AF31CF008"/>
  </w:style>
  <w:style w:type="paragraph" w:customStyle="1" w:styleId="736ADF40ECD9483D9C844A86E56DDEDB">
    <w:name w:val="736ADF40ECD9483D9C844A86E56DDEDB"/>
  </w:style>
  <w:style w:type="paragraph" w:customStyle="1" w:styleId="D3C52D1EB2E24A158ADFC43552CB5857">
    <w:name w:val="D3C52D1EB2E24A158ADFC43552CB5857"/>
  </w:style>
  <w:style w:type="paragraph" w:customStyle="1" w:styleId="FC467F8CD5E843038C7CD0DE74BCBEC8">
    <w:name w:val="FC467F8CD5E843038C7CD0DE74BCBEC8"/>
  </w:style>
  <w:style w:type="paragraph" w:customStyle="1" w:styleId="C38F403DD5B54F9CB1256BB854485B65">
    <w:name w:val="C38F403DD5B54F9CB1256BB854485B65"/>
  </w:style>
  <w:style w:type="paragraph" w:customStyle="1" w:styleId="862EC67AA9AD4FA2899E923E6313B20A">
    <w:name w:val="862EC67AA9AD4FA2899E923E6313B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9341</RubrikLookup>
    <MotionGuid xmlns="00d11361-0b92-4bae-a181-288d6a55b763">528e6103-d698-43df-abcd-4a26e53762ce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BED984-6C64-4F2E-83A8-F6621420A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7C223-90E6-4135-BA68-0B92E9D68E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22BA2-086B-4E8A-830F-A35247D222B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D62A6455-3B72-4CEF-8685-7CB51CEE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1</Pages>
  <Words>112</Words>
  <Characters>678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201617M1855 Gör körkort till nationellt ID</vt:lpstr>
      <vt:lpstr/>
    </vt:vector>
  </TitlesOfParts>
  <Company>Sveriges riksdag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201617M1855 Gör körkort till nationellt ID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2016-10-05T09:14:00Z</dcterms:created>
  <dcterms:modified xsi:type="dcterms:W3CDTF">2017-05-18T12:20:00Z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*TBAF119C2CB80*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https://filur.riksdagen.se/drop/DropOffLibrary/TBAF119C2CB80.docx</vt:lpwstr>
  </property>
  <property fmtid="{D5CDD505-2E9C-101B-9397-08002B2CF9AE}" pid="13" name="RevisionsOn">
    <vt:lpwstr>1</vt:lpwstr>
  </property>
</Properties>
</file>