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4F572607A24A7C803EE9CB41CF7879"/>
        </w:placeholder>
        <w:text/>
      </w:sdtPr>
      <w:sdtEndPr/>
      <w:sdtContent>
        <w:p w:rsidRPr="009B062B" w:rsidR="00AF30DD" w:rsidP="00272783" w:rsidRDefault="00AF30DD" w14:paraId="14E05D85" w14:textId="77777777">
          <w:pPr>
            <w:pStyle w:val="Rubrik1"/>
            <w:spacing w:after="300"/>
          </w:pPr>
          <w:r w:rsidRPr="009B062B">
            <w:t>Förslag till riksdagsbeslut</w:t>
          </w:r>
        </w:p>
      </w:sdtContent>
    </w:sdt>
    <w:sdt>
      <w:sdtPr>
        <w:alias w:val="Yrkande 1"/>
        <w:tag w:val="367ae208-8f21-4c07-aa7a-5fec5e7e09af"/>
        <w:id w:val="1890225592"/>
        <w:lock w:val="sdtLocked"/>
      </w:sdtPr>
      <w:sdtEndPr/>
      <w:sdtContent>
        <w:p w:rsidR="00DE37F7" w:rsidRDefault="00700FE4" w14:paraId="14E05D86" w14:textId="77777777">
          <w:pPr>
            <w:pStyle w:val="Frslagstext"/>
            <w:numPr>
              <w:ilvl w:val="0"/>
              <w:numId w:val="0"/>
            </w:numPr>
          </w:pPr>
          <w:r>
            <w:t>Riksdagen ställer sig bakom det som anförs i motionen om att utreda möjligheterna att ersätta bonus–malus-systemet med en mer balanserad, konkurrenskraftig och rättvis fordonsbeskattning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62F80A2C7F4965811E24170FEED48A"/>
        </w:placeholder>
        <w:text/>
      </w:sdtPr>
      <w:sdtEndPr/>
      <w:sdtContent>
        <w:p w:rsidRPr="009B062B" w:rsidR="006D79C9" w:rsidP="00333E95" w:rsidRDefault="006D79C9" w14:paraId="14E05D87" w14:textId="77777777">
          <w:pPr>
            <w:pStyle w:val="Rubrik1"/>
          </w:pPr>
          <w:r>
            <w:t>Motivering</w:t>
          </w:r>
        </w:p>
      </w:sdtContent>
    </w:sdt>
    <w:p w:rsidR="004E0C31" w:rsidP="004E0C31" w:rsidRDefault="004E0C31" w14:paraId="14E05D88" w14:textId="657BBAA5">
      <w:pPr>
        <w:pStyle w:val="Normalutanindragellerluft"/>
      </w:pPr>
      <w:r>
        <w:t>Bilars bränsleförbrukning och koldioxidutsläpp testas på ett nytt sätt. Den nya testmetoden, den så kallade körcykeln, heter WLTP. I den nya modellen ingår fler accelerationer, inbromsningar, olika temperaturer och vikten på extrautrustning. Den nya modellen ger högre värden än med den tidigare metoden.</w:t>
      </w:r>
    </w:p>
    <w:p w:rsidR="004E0C31" w:rsidP="004E0C31" w:rsidRDefault="004E0C31" w14:paraId="14E05D89" w14:textId="5DC21836">
      <w:r w:rsidRPr="004E0C31">
        <w:t>Sverige överimplementerar EU-direktiv och gör mer än vad EU förväntar sig. Sverige har bestämt sig för att beskatta WLTP-värdet från 95</w:t>
      </w:r>
      <w:r w:rsidR="00453FF8">
        <w:t> </w:t>
      </w:r>
      <w:r w:rsidRPr="004E0C31">
        <w:t>mg/km, medan EU-direktivet anger att det ska mätas och då från 150</w:t>
      </w:r>
      <w:r w:rsidR="00453FF8">
        <w:t> </w:t>
      </w:r>
      <w:r w:rsidRPr="004E0C31">
        <w:t>mg/km. EU lägger sig inte i den exakta beskattningen som är ett resultat av WLTP.</w:t>
      </w:r>
    </w:p>
    <w:p w:rsidR="004E0C31" w:rsidP="004E0C31" w:rsidRDefault="004E0C31" w14:paraId="14E05D8A" w14:textId="3A16331E">
      <w:r>
        <w:t>Just husbilar kommer att drabbas hårt och oskäligt av de nya reglerna. En extra kostnad på så mycket som 30</w:t>
      </w:r>
      <w:r w:rsidR="00453FF8">
        <w:t> </w:t>
      </w:r>
      <w:r>
        <w:t>000</w:t>
      </w:r>
      <w:r w:rsidR="00453FF8">
        <w:t> </w:t>
      </w:r>
      <w:r>
        <w:t>kr/år kan det bli för en privat husbilsägare. Hus</w:t>
      </w:r>
      <w:r w:rsidR="005A7467">
        <w:softHyphen/>
      </w:r>
      <w:r>
        <w:t>vagnen däremot går fri från dessa ökade kostnader, trots att bilen som drar kommer att förbruka mer bränsle när den drar husvagn.</w:t>
      </w:r>
    </w:p>
    <w:p w:rsidR="004E0C31" w:rsidP="004E0C31" w:rsidRDefault="004E0C31" w14:paraId="14E05D8B" w14:textId="432DE86B">
      <w:r w:rsidRPr="004E0C31">
        <w:t xml:space="preserve">Turism inom Sverige brukar omnämnas som en framtidsbransch och något som brukar framhållas positivt. </w:t>
      </w:r>
      <w:r w:rsidR="00453FF8">
        <w:t>Enligt</w:t>
      </w:r>
      <w:r w:rsidRPr="004E0C31">
        <w:t xml:space="preserve"> Turismens årsbokslut 2018 omsattes 337 miljarder kronor och det ökade med 6</w:t>
      </w:r>
      <w:r w:rsidR="00453FF8">
        <w:t> </w:t>
      </w:r>
      <w:r w:rsidRPr="004E0C31">
        <w:t>procent jämfört med året innan. Det är många som får sitt första jobb inom turistnäringen, både svenskfödda och utlandsfödda.</w:t>
      </w:r>
    </w:p>
    <w:p w:rsidR="004E0C31" w:rsidP="004E0C31" w:rsidRDefault="004E0C31" w14:paraId="14E05D8C" w14:textId="533A2670">
      <w:r>
        <w:t>I samhällsdebatten talar allt fler om flygskam och att ett bättre alternativ är att semestra inom landet. Ska det semestras inom landet eller i grannländerna så görs det smidigt med husbil. Med bonus–malus straffbeskattas ett beteende som det tidigare uppmuntrats till. Det går att se en parallell med dieselbilar som var miljövänliga ena dagen för att sedan straffbeskattas som miljöbovar nästa dag.</w:t>
      </w:r>
    </w:p>
    <w:p w:rsidRPr="00422B9E" w:rsidR="00422B9E" w:rsidP="004E0C31" w:rsidRDefault="004E0C31" w14:paraId="14E05D8D" w14:textId="77777777">
      <w:r>
        <w:lastRenderedPageBreak/>
        <w:t>Regeringen borde agera för att stoppa den oskäliga skatten på husbilar. Det är en obefogad skatt som sätter krokben för turism, sysselsättning och tillväxt. Det är inte försvarbart att låta radikala och oskäliga skattehöjningar straffa ut en hel bransch och en specifik fordonstyp.</w:t>
      </w:r>
    </w:p>
    <w:sdt>
      <w:sdtPr>
        <w:alias w:val="CC_Underskrifter"/>
        <w:tag w:val="CC_Underskrifter"/>
        <w:id w:val="583496634"/>
        <w:lock w:val="sdtContentLocked"/>
        <w:placeholder>
          <w:docPart w:val="3CBA5D1C1EBC4FCE9A473CB2CF319C03"/>
        </w:placeholder>
      </w:sdtPr>
      <w:sdtEndPr/>
      <w:sdtContent>
        <w:p w:rsidR="00272783" w:rsidP="00272783" w:rsidRDefault="00272783" w14:paraId="14E05D8F" w14:textId="77777777"/>
        <w:p w:rsidRPr="008E0FE2" w:rsidR="004801AC" w:rsidP="00272783" w:rsidRDefault="00065682" w14:paraId="14E05D90" w14:textId="77777777"/>
      </w:sdtContent>
    </w:sdt>
    <w:tbl>
      <w:tblPr>
        <w:tblW w:w="5000" w:type="pct"/>
        <w:tblLook w:val="04A0" w:firstRow="1" w:lastRow="0" w:firstColumn="1" w:lastColumn="0" w:noHBand="0" w:noVBand="1"/>
        <w:tblCaption w:val="underskrifter"/>
      </w:tblPr>
      <w:tblGrid>
        <w:gridCol w:w="4252"/>
        <w:gridCol w:w="4252"/>
      </w:tblGrid>
      <w:tr w:rsidR="00A4635F" w14:paraId="692097D8" w14:textId="77777777">
        <w:trPr>
          <w:cantSplit/>
        </w:trPr>
        <w:tc>
          <w:tcPr>
            <w:tcW w:w="50" w:type="pct"/>
            <w:vAlign w:val="bottom"/>
          </w:tcPr>
          <w:p w:rsidR="00A4635F" w:rsidRDefault="00453FF8" w14:paraId="10E69F6C" w14:textId="77777777">
            <w:pPr>
              <w:pStyle w:val="Underskrifter"/>
            </w:pPr>
            <w:r>
              <w:t>Lars Beckman (M)</w:t>
            </w:r>
          </w:p>
        </w:tc>
        <w:tc>
          <w:tcPr>
            <w:tcW w:w="50" w:type="pct"/>
            <w:vAlign w:val="bottom"/>
          </w:tcPr>
          <w:p w:rsidR="00A4635F" w:rsidRDefault="00A4635F" w14:paraId="7A7EAF86" w14:textId="77777777">
            <w:pPr>
              <w:pStyle w:val="Underskrifter"/>
            </w:pPr>
          </w:p>
        </w:tc>
      </w:tr>
      <w:tr w:rsidR="00A4635F" w14:paraId="0ABA7184" w14:textId="77777777">
        <w:trPr>
          <w:cantSplit/>
        </w:trPr>
        <w:tc>
          <w:tcPr>
            <w:tcW w:w="50" w:type="pct"/>
            <w:vAlign w:val="bottom"/>
          </w:tcPr>
          <w:p w:rsidR="00A4635F" w:rsidRDefault="00453FF8" w14:paraId="226E3687" w14:textId="77777777">
            <w:pPr>
              <w:pStyle w:val="Underskrifter"/>
              <w:spacing w:after="0"/>
            </w:pPr>
            <w:r>
              <w:t>Sofia Westergren (M)</w:t>
            </w:r>
          </w:p>
        </w:tc>
        <w:tc>
          <w:tcPr>
            <w:tcW w:w="50" w:type="pct"/>
            <w:vAlign w:val="bottom"/>
          </w:tcPr>
          <w:p w:rsidR="00A4635F" w:rsidRDefault="00453FF8" w14:paraId="792E9296" w14:textId="77777777">
            <w:pPr>
              <w:pStyle w:val="Underskrifter"/>
              <w:spacing w:after="0"/>
            </w:pPr>
            <w:r>
              <w:t>Jan Ericson (M)</w:t>
            </w:r>
          </w:p>
        </w:tc>
      </w:tr>
      <w:tr w:rsidR="00A4635F" w14:paraId="1C291910" w14:textId="77777777">
        <w:trPr>
          <w:cantSplit/>
        </w:trPr>
        <w:tc>
          <w:tcPr>
            <w:tcW w:w="50" w:type="pct"/>
            <w:vAlign w:val="bottom"/>
          </w:tcPr>
          <w:p w:rsidR="00A4635F" w:rsidRDefault="00453FF8" w14:paraId="2DA19385" w14:textId="77777777">
            <w:pPr>
              <w:pStyle w:val="Underskrifter"/>
              <w:spacing w:after="0"/>
            </w:pPr>
            <w:r>
              <w:t>Kjell Jansson (M)</w:t>
            </w:r>
          </w:p>
        </w:tc>
        <w:tc>
          <w:tcPr>
            <w:tcW w:w="50" w:type="pct"/>
            <w:vAlign w:val="bottom"/>
          </w:tcPr>
          <w:p w:rsidR="00A4635F" w:rsidRDefault="00A4635F" w14:paraId="2AA5227F" w14:textId="77777777">
            <w:pPr>
              <w:pStyle w:val="Underskrifter"/>
            </w:pPr>
          </w:p>
        </w:tc>
      </w:tr>
    </w:tbl>
    <w:p w:rsidR="000A594C" w:rsidRDefault="000A594C" w14:paraId="14E05D9A" w14:textId="77777777"/>
    <w:sectPr w:rsidR="000A59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5D9C" w14:textId="77777777" w:rsidR="00384B62" w:rsidRDefault="00384B62" w:rsidP="000C1CAD">
      <w:pPr>
        <w:spacing w:line="240" w:lineRule="auto"/>
      </w:pPr>
      <w:r>
        <w:separator/>
      </w:r>
    </w:p>
  </w:endnote>
  <w:endnote w:type="continuationSeparator" w:id="0">
    <w:p w14:paraId="14E05D9D" w14:textId="77777777" w:rsidR="00384B62" w:rsidRDefault="00384B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AB" w14:textId="77777777" w:rsidR="00262EA3" w:rsidRPr="00272783" w:rsidRDefault="00262EA3" w:rsidP="00272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5D9A" w14:textId="77777777" w:rsidR="00384B62" w:rsidRDefault="00384B62" w:rsidP="000C1CAD">
      <w:pPr>
        <w:spacing w:line="240" w:lineRule="auto"/>
      </w:pPr>
      <w:r>
        <w:separator/>
      </w:r>
    </w:p>
  </w:footnote>
  <w:footnote w:type="continuationSeparator" w:id="0">
    <w:p w14:paraId="14E05D9B" w14:textId="77777777" w:rsidR="00384B62" w:rsidRDefault="00384B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E05DAC" wp14:editId="14E05D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E05DB0" w14:textId="77777777" w:rsidR="00262EA3" w:rsidRDefault="00065682" w:rsidP="008103B5">
                          <w:pPr>
                            <w:jc w:val="right"/>
                          </w:pPr>
                          <w:sdt>
                            <w:sdtPr>
                              <w:alias w:val="CC_Noformat_Partikod"/>
                              <w:tag w:val="CC_Noformat_Partikod"/>
                              <w:id w:val="-53464382"/>
                              <w:placeholder>
                                <w:docPart w:val="AE8AEBCFA6C543F7B347D6402C8A45D8"/>
                              </w:placeholder>
                              <w:text/>
                            </w:sdtPr>
                            <w:sdtEndPr/>
                            <w:sdtContent>
                              <w:r w:rsidR="004E0C31">
                                <w:t>M</w:t>
                              </w:r>
                            </w:sdtContent>
                          </w:sdt>
                          <w:sdt>
                            <w:sdtPr>
                              <w:alias w:val="CC_Noformat_Partinummer"/>
                              <w:tag w:val="CC_Noformat_Partinummer"/>
                              <w:id w:val="-1709555926"/>
                              <w:placeholder>
                                <w:docPart w:val="41EB054DA6754E1583DED31ED65275CA"/>
                              </w:placeholder>
                              <w:text/>
                            </w:sdtPr>
                            <w:sdtEndPr/>
                            <w:sdtContent>
                              <w:r w:rsidR="004E0C31">
                                <w:t>1726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05D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E05DB0" w14:textId="77777777" w:rsidR="00262EA3" w:rsidRDefault="00065682" w:rsidP="008103B5">
                    <w:pPr>
                      <w:jc w:val="right"/>
                    </w:pPr>
                    <w:sdt>
                      <w:sdtPr>
                        <w:alias w:val="CC_Noformat_Partikod"/>
                        <w:tag w:val="CC_Noformat_Partikod"/>
                        <w:id w:val="-53464382"/>
                        <w:placeholder>
                          <w:docPart w:val="AE8AEBCFA6C543F7B347D6402C8A45D8"/>
                        </w:placeholder>
                        <w:text/>
                      </w:sdtPr>
                      <w:sdtEndPr/>
                      <w:sdtContent>
                        <w:r w:rsidR="004E0C31">
                          <w:t>M</w:t>
                        </w:r>
                      </w:sdtContent>
                    </w:sdt>
                    <w:sdt>
                      <w:sdtPr>
                        <w:alias w:val="CC_Noformat_Partinummer"/>
                        <w:tag w:val="CC_Noformat_Partinummer"/>
                        <w:id w:val="-1709555926"/>
                        <w:placeholder>
                          <w:docPart w:val="41EB054DA6754E1583DED31ED65275CA"/>
                        </w:placeholder>
                        <w:text/>
                      </w:sdtPr>
                      <w:sdtEndPr/>
                      <w:sdtContent>
                        <w:r w:rsidR="004E0C31">
                          <w:t>1726</w:t>
                        </w:r>
                      </w:sdtContent>
                    </w:sdt>
                  </w:p>
                </w:txbxContent>
              </v:textbox>
              <w10:wrap anchorx="page"/>
            </v:shape>
          </w:pict>
        </mc:Fallback>
      </mc:AlternateContent>
    </w:r>
  </w:p>
  <w:p w14:paraId="14E05D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A0" w14:textId="77777777" w:rsidR="00262EA3" w:rsidRDefault="00262EA3" w:rsidP="008563AC">
    <w:pPr>
      <w:jc w:val="right"/>
    </w:pPr>
  </w:p>
  <w:p w14:paraId="14E05D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DA4" w14:textId="77777777" w:rsidR="00262EA3" w:rsidRDefault="000656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E05DAE" wp14:editId="14E05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E05DA5" w14:textId="77777777" w:rsidR="00262EA3" w:rsidRDefault="00065682" w:rsidP="00A314CF">
    <w:pPr>
      <w:pStyle w:val="FSHNormal"/>
      <w:spacing w:before="40"/>
    </w:pPr>
    <w:sdt>
      <w:sdtPr>
        <w:alias w:val="CC_Noformat_Motionstyp"/>
        <w:tag w:val="CC_Noformat_Motionstyp"/>
        <w:id w:val="1162973129"/>
        <w:lock w:val="sdtContentLocked"/>
        <w15:appearance w15:val="hidden"/>
        <w:text/>
      </w:sdtPr>
      <w:sdtEndPr/>
      <w:sdtContent>
        <w:r w:rsidR="00E16B35">
          <w:t>Enskild motion</w:t>
        </w:r>
      </w:sdtContent>
    </w:sdt>
    <w:r w:rsidR="00821B36">
      <w:t xml:space="preserve"> </w:t>
    </w:r>
    <w:sdt>
      <w:sdtPr>
        <w:alias w:val="CC_Noformat_Partikod"/>
        <w:tag w:val="CC_Noformat_Partikod"/>
        <w:id w:val="1471015553"/>
        <w:text/>
      </w:sdtPr>
      <w:sdtEndPr/>
      <w:sdtContent>
        <w:r w:rsidR="004E0C31">
          <w:t>M</w:t>
        </w:r>
      </w:sdtContent>
    </w:sdt>
    <w:sdt>
      <w:sdtPr>
        <w:alias w:val="CC_Noformat_Partinummer"/>
        <w:tag w:val="CC_Noformat_Partinummer"/>
        <w:id w:val="-2014525982"/>
        <w:text/>
      </w:sdtPr>
      <w:sdtEndPr/>
      <w:sdtContent>
        <w:r w:rsidR="004E0C31">
          <w:t>1726</w:t>
        </w:r>
      </w:sdtContent>
    </w:sdt>
  </w:p>
  <w:p w14:paraId="14E05DA6" w14:textId="77777777" w:rsidR="00262EA3" w:rsidRPr="008227B3" w:rsidRDefault="000656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E05DA7" w14:textId="77777777" w:rsidR="00262EA3" w:rsidRPr="008227B3" w:rsidRDefault="000656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6B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6B35">
          <w:t>:3566</w:t>
        </w:r>
      </w:sdtContent>
    </w:sdt>
  </w:p>
  <w:p w14:paraId="14E05DA8" w14:textId="77777777" w:rsidR="00262EA3" w:rsidRDefault="00065682" w:rsidP="00E03A3D">
    <w:pPr>
      <w:pStyle w:val="Motionr"/>
    </w:pPr>
    <w:sdt>
      <w:sdtPr>
        <w:alias w:val="CC_Noformat_Avtext"/>
        <w:tag w:val="CC_Noformat_Avtext"/>
        <w:id w:val="-2020768203"/>
        <w:lock w:val="sdtContentLocked"/>
        <w15:appearance w15:val="hidden"/>
        <w:text/>
      </w:sdtPr>
      <w:sdtEndPr/>
      <w:sdtContent>
        <w:r w:rsidR="00E16B35">
          <w:t>av Lars Beckman m.fl. (M)</w:t>
        </w:r>
      </w:sdtContent>
    </w:sdt>
  </w:p>
  <w:sdt>
    <w:sdtPr>
      <w:alias w:val="CC_Noformat_Rubtext"/>
      <w:tag w:val="CC_Noformat_Rubtext"/>
      <w:id w:val="-218060500"/>
      <w:lock w:val="sdtLocked"/>
      <w:text/>
    </w:sdtPr>
    <w:sdtEndPr/>
    <w:sdtContent>
      <w:p w14:paraId="14E05DA9" w14:textId="77777777" w:rsidR="00262EA3" w:rsidRDefault="004E0C31" w:rsidP="00283E0F">
        <w:pPr>
          <w:pStyle w:val="FSHRub2"/>
        </w:pPr>
        <w:r>
          <w:t>Bonus–malus och WLTP</w:t>
        </w:r>
      </w:p>
    </w:sdtContent>
  </w:sdt>
  <w:sdt>
    <w:sdtPr>
      <w:alias w:val="CC_Boilerplate_3"/>
      <w:tag w:val="CC_Boilerplate_3"/>
      <w:id w:val="1606463544"/>
      <w:lock w:val="sdtContentLocked"/>
      <w15:appearance w15:val="hidden"/>
      <w:text w:multiLine="1"/>
    </w:sdtPr>
    <w:sdtEndPr/>
    <w:sdtContent>
      <w:p w14:paraId="14E05D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0C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82"/>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4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78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6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F8"/>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3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6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FE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0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5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2E5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F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B3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D9"/>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05D84"/>
  <w15:chartTrackingRefBased/>
  <w15:docId w15:val="{D621911B-D09F-49A4-BE61-405C670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F572607A24A7C803EE9CB41CF7879"/>
        <w:category>
          <w:name w:val="Allmänt"/>
          <w:gallery w:val="placeholder"/>
        </w:category>
        <w:types>
          <w:type w:val="bbPlcHdr"/>
        </w:types>
        <w:behaviors>
          <w:behavior w:val="content"/>
        </w:behaviors>
        <w:guid w:val="{E8395851-C51F-4C86-82E9-B036DCACB74C}"/>
      </w:docPartPr>
      <w:docPartBody>
        <w:p w:rsidR="0069071D" w:rsidRDefault="006F176C">
          <w:pPr>
            <w:pStyle w:val="264F572607A24A7C803EE9CB41CF7879"/>
          </w:pPr>
          <w:r w:rsidRPr="005A0A93">
            <w:rPr>
              <w:rStyle w:val="Platshllartext"/>
            </w:rPr>
            <w:t>Förslag till riksdagsbeslut</w:t>
          </w:r>
        </w:p>
      </w:docPartBody>
    </w:docPart>
    <w:docPart>
      <w:docPartPr>
        <w:name w:val="CD62F80A2C7F4965811E24170FEED48A"/>
        <w:category>
          <w:name w:val="Allmänt"/>
          <w:gallery w:val="placeholder"/>
        </w:category>
        <w:types>
          <w:type w:val="bbPlcHdr"/>
        </w:types>
        <w:behaviors>
          <w:behavior w:val="content"/>
        </w:behaviors>
        <w:guid w:val="{EFBFA687-46F1-406F-8566-8AFD877EFBDD}"/>
      </w:docPartPr>
      <w:docPartBody>
        <w:p w:rsidR="0069071D" w:rsidRDefault="006F176C">
          <w:pPr>
            <w:pStyle w:val="CD62F80A2C7F4965811E24170FEED48A"/>
          </w:pPr>
          <w:r w:rsidRPr="005A0A93">
            <w:rPr>
              <w:rStyle w:val="Platshllartext"/>
            </w:rPr>
            <w:t>Motivering</w:t>
          </w:r>
        </w:p>
      </w:docPartBody>
    </w:docPart>
    <w:docPart>
      <w:docPartPr>
        <w:name w:val="AE8AEBCFA6C543F7B347D6402C8A45D8"/>
        <w:category>
          <w:name w:val="Allmänt"/>
          <w:gallery w:val="placeholder"/>
        </w:category>
        <w:types>
          <w:type w:val="bbPlcHdr"/>
        </w:types>
        <w:behaviors>
          <w:behavior w:val="content"/>
        </w:behaviors>
        <w:guid w:val="{61FAD0AA-A58F-49E7-9150-741E8E78861D}"/>
      </w:docPartPr>
      <w:docPartBody>
        <w:p w:rsidR="0069071D" w:rsidRDefault="006F176C">
          <w:pPr>
            <w:pStyle w:val="AE8AEBCFA6C543F7B347D6402C8A45D8"/>
          </w:pPr>
          <w:r>
            <w:rPr>
              <w:rStyle w:val="Platshllartext"/>
            </w:rPr>
            <w:t xml:space="preserve"> </w:t>
          </w:r>
        </w:p>
      </w:docPartBody>
    </w:docPart>
    <w:docPart>
      <w:docPartPr>
        <w:name w:val="41EB054DA6754E1583DED31ED65275CA"/>
        <w:category>
          <w:name w:val="Allmänt"/>
          <w:gallery w:val="placeholder"/>
        </w:category>
        <w:types>
          <w:type w:val="bbPlcHdr"/>
        </w:types>
        <w:behaviors>
          <w:behavior w:val="content"/>
        </w:behaviors>
        <w:guid w:val="{6B37446C-E2D8-4402-B403-1D1D69B026EA}"/>
      </w:docPartPr>
      <w:docPartBody>
        <w:p w:rsidR="0069071D" w:rsidRDefault="006F176C">
          <w:pPr>
            <w:pStyle w:val="41EB054DA6754E1583DED31ED65275CA"/>
          </w:pPr>
          <w:r>
            <w:t xml:space="preserve"> </w:t>
          </w:r>
        </w:p>
      </w:docPartBody>
    </w:docPart>
    <w:docPart>
      <w:docPartPr>
        <w:name w:val="3CBA5D1C1EBC4FCE9A473CB2CF319C03"/>
        <w:category>
          <w:name w:val="Allmänt"/>
          <w:gallery w:val="placeholder"/>
        </w:category>
        <w:types>
          <w:type w:val="bbPlcHdr"/>
        </w:types>
        <w:behaviors>
          <w:behavior w:val="content"/>
        </w:behaviors>
        <w:guid w:val="{8302CF6A-5B90-4F5C-ADAE-4A75A9193C1E}"/>
      </w:docPartPr>
      <w:docPartBody>
        <w:p w:rsidR="00F50AD8" w:rsidRDefault="00F50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D"/>
    <w:rsid w:val="0069071D"/>
    <w:rsid w:val="006F176C"/>
    <w:rsid w:val="00F50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F572607A24A7C803EE9CB41CF7879">
    <w:name w:val="264F572607A24A7C803EE9CB41CF7879"/>
  </w:style>
  <w:style w:type="paragraph" w:customStyle="1" w:styleId="CD62F80A2C7F4965811E24170FEED48A">
    <w:name w:val="CD62F80A2C7F4965811E24170FEED48A"/>
  </w:style>
  <w:style w:type="paragraph" w:customStyle="1" w:styleId="AE8AEBCFA6C543F7B347D6402C8A45D8">
    <w:name w:val="AE8AEBCFA6C543F7B347D6402C8A45D8"/>
  </w:style>
  <w:style w:type="paragraph" w:customStyle="1" w:styleId="41EB054DA6754E1583DED31ED65275CA">
    <w:name w:val="41EB054DA6754E1583DED31ED6527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A3CFC-D6A5-46FD-8709-633DD069B62E}"/>
</file>

<file path=customXml/itemProps2.xml><?xml version="1.0" encoding="utf-8"?>
<ds:datastoreItem xmlns:ds="http://schemas.openxmlformats.org/officeDocument/2006/customXml" ds:itemID="{A11FB399-8163-4C11-805B-28EFE092F8DD}"/>
</file>

<file path=customXml/itemProps3.xml><?xml version="1.0" encoding="utf-8"?>
<ds:datastoreItem xmlns:ds="http://schemas.openxmlformats.org/officeDocument/2006/customXml" ds:itemID="{3479B35D-DE67-4AE4-938B-14ED98B24E27}"/>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1886</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M1726 Bonus malus och WLTP</vt:lpstr>
      <vt:lpstr>
      </vt:lpstr>
    </vt:vector>
  </TitlesOfParts>
  <Company>Sveriges riksdag</Company>
  <LinksUpToDate>false</LinksUpToDate>
  <CharactersWithSpaces>2213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