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1BD2" w14:textId="77777777" w:rsidR="006E04A4" w:rsidRPr="00CD7560" w:rsidRDefault="00215EE8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40</w:t>
      </w:r>
      <w:bookmarkEnd w:id="1"/>
    </w:p>
    <w:p w14:paraId="09381BD3" w14:textId="77777777" w:rsidR="006E04A4" w:rsidRDefault="00215EE8">
      <w:pPr>
        <w:pStyle w:val="Datum"/>
        <w:outlineLvl w:val="0"/>
      </w:pPr>
      <w:bookmarkStart w:id="2" w:name="DocumentDate"/>
      <w:r>
        <w:t>Fredagen den 16 december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1337A" w14:paraId="09381BD8" w14:textId="77777777" w:rsidTr="00E47117">
        <w:trPr>
          <w:cantSplit/>
        </w:trPr>
        <w:tc>
          <w:tcPr>
            <w:tcW w:w="454" w:type="dxa"/>
          </w:tcPr>
          <w:p w14:paraId="09381BD4" w14:textId="77777777" w:rsidR="006E04A4" w:rsidRDefault="00215EE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9381BD5" w14:textId="77777777" w:rsidR="006E04A4" w:rsidRDefault="00215EE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9381BD6" w14:textId="77777777" w:rsidR="006E04A4" w:rsidRDefault="00215EE8"/>
        </w:tc>
        <w:tc>
          <w:tcPr>
            <w:tcW w:w="7512" w:type="dxa"/>
          </w:tcPr>
          <w:p w14:paraId="09381BD7" w14:textId="77777777" w:rsidR="006E04A4" w:rsidRDefault="00215EE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09381BD9" w14:textId="77777777" w:rsidR="006E04A4" w:rsidRDefault="00215EE8">
      <w:pPr>
        <w:pStyle w:val="StreckLngt"/>
      </w:pPr>
      <w:r>
        <w:tab/>
      </w:r>
    </w:p>
    <w:p w14:paraId="09381BDA" w14:textId="77777777" w:rsidR="00121B42" w:rsidRDefault="00215EE8" w:rsidP="00121B42">
      <w:pPr>
        <w:pStyle w:val="Blankrad"/>
      </w:pPr>
      <w:r>
        <w:t xml:space="preserve">      </w:t>
      </w:r>
    </w:p>
    <w:p w14:paraId="09381BDB" w14:textId="77777777" w:rsidR="00CF242C" w:rsidRDefault="00215EE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1337A" w14:paraId="09381BDF" w14:textId="77777777" w:rsidTr="00055526">
        <w:trPr>
          <w:cantSplit/>
        </w:trPr>
        <w:tc>
          <w:tcPr>
            <w:tcW w:w="567" w:type="dxa"/>
          </w:tcPr>
          <w:p w14:paraId="09381BDC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BDD" w14:textId="77777777" w:rsidR="006E04A4" w:rsidRDefault="00215EE8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09381BDE" w14:textId="77777777" w:rsidR="006E04A4" w:rsidRDefault="00215EE8" w:rsidP="00C84F80">
            <w:pPr>
              <w:keepNext/>
            </w:pPr>
          </w:p>
        </w:tc>
      </w:tr>
      <w:tr w:rsidR="0061337A" w14:paraId="09381BE3" w14:textId="77777777" w:rsidTr="00055526">
        <w:trPr>
          <w:cantSplit/>
        </w:trPr>
        <w:tc>
          <w:tcPr>
            <w:tcW w:w="567" w:type="dxa"/>
          </w:tcPr>
          <w:p w14:paraId="09381BE0" w14:textId="77777777" w:rsidR="001D7AF0" w:rsidRDefault="00215EE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9381BE1" w14:textId="77777777" w:rsidR="006E04A4" w:rsidRDefault="00215EE8" w:rsidP="000326E3">
            <w:r>
              <w:t>Leila Ali Elmi (MP) fr.o.m. den 15 december</w:t>
            </w:r>
            <w:r>
              <w:br/>
              <w:t>Därmed upphörde Nicklas Attefjords (MP) uppdrag som ersättare</w:t>
            </w:r>
          </w:p>
        </w:tc>
        <w:tc>
          <w:tcPr>
            <w:tcW w:w="2055" w:type="dxa"/>
          </w:tcPr>
          <w:p w14:paraId="09381BE2" w14:textId="77777777" w:rsidR="006E04A4" w:rsidRDefault="00215EE8" w:rsidP="00C84F80"/>
        </w:tc>
      </w:tr>
      <w:tr w:rsidR="0061337A" w14:paraId="09381BE7" w14:textId="77777777" w:rsidTr="00055526">
        <w:trPr>
          <w:cantSplit/>
        </w:trPr>
        <w:tc>
          <w:tcPr>
            <w:tcW w:w="567" w:type="dxa"/>
          </w:tcPr>
          <w:p w14:paraId="09381BE4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BE5" w14:textId="77777777" w:rsidR="006E04A4" w:rsidRDefault="00215EE8" w:rsidP="000326E3">
            <w:pPr>
              <w:pStyle w:val="HuvudrubrikEnsam"/>
              <w:keepNext/>
            </w:pPr>
            <w:r>
              <w:t xml:space="preserve">Anmälan om </w:t>
            </w:r>
            <w:r>
              <w:t>kompletteringsval</w:t>
            </w:r>
          </w:p>
        </w:tc>
        <w:tc>
          <w:tcPr>
            <w:tcW w:w="2055" w:type="dxa"/>
          </w:tcPr>
          <w:p w14:paraId="09381BE6" w14:textId="77777777" w:rsidR="006E04A4" w:rsidRDefault="00215EE8" w:rsidP="00C84F80">
            <w:pPr>
              <w:keepNext/>
            </w:pPr>
          </w:p>
        </w:tc>
      </w:tr>
      <w:tr w:rsidR="0061337A" w14:paraId="09381BEB" w14:textId="77777777" w:rsidTr="00055526">
        <w:trPr>
          <w:cantSplit/>
        </w:trPr>
        <w:tc>
          <w:tcPr>
            <w:tcW w:w="567" w:type="dxa"/>
          </w:tcPr>
          <w:p w14:paraId="09381BE8" w14:textId="77777777" w:rsidR="001D7AF0" w:rsidRDefault="00215EE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9381BE9" w14:textId="77777777" w:rsidR="006E04A4" w:rsidRDefault="00215EE8" w:rsidP="000326E3">
            <w:r>
              <w:t>Katarina Luhr (MP) som suppleant i finansutskottet</w:t>
            </w:r>
          </w:p>
        </w:tc>
        <w:tc>
          <w:tcPr>
            <w:tcW w:w="2055" w:type="dxa"/>
          </w:tcPr>
          <w:p w14:paraId="09381BEA" w14:textId="77777777" w:rsidR="006E04A4" w:rsidRDefault="00215EE8" w:rsidP="00C84F80"/>
        </w:tc>
      </w:tr>
      <w:tr w:rsidR="0061337A" w14:paraId="09381BEF" w14:textId="77777777" w:rsidTr="00055526">
        <w:trPr>
          <w:cantSplit/>
        </w:trPr>
        <w:tc>
          <w:tcPr>
            <w:tcW w:w="567" w:type="dxa"/>
          </w:tcPr>
          <w:p w14:paraId="09381BEC" w14:textId="77777777" w:rsidR="001D7AF0" w:rsidRDefault="00215EE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9381BED" w14:textId="77777777" w:rsidR="006E04A4" w:rsidRDefault="00215EE8" w:rsidP="000326E3">
            <w:r>
              <w:t>Annika Hirvonen (MP) som suppleant i justitieutskottet</w:t>
            </w:r>
          </w:p>
        </w:tc>
        <w:tc>
          <w:tcPr>
            <w:tcW w:w="2055" w:type="dxa"/>
          </w:tcPr>
          <w:p w14:paraId="09381BEE" w14:textId="77777777" w:rsidR="006E04A4" w:rsidRDefault="00215EE8" w:rsidP="00C84F80"/>
        </w:tc>
      </w:tr>
      <w:tr w:rsidR="0061337A" w14:paraId="09381BF3" w14:textId="77777777" w:rsidTr="00055526">
        <w:trPr>
          <w:cantSplit/>
        </w:trPr>
        <w:tc>
          <w:tcPr>
            <w:tcW w:w="567" w:type="dxa"/>
          </w:tcPr>
          <w:p w14:paraId="09381BF0" w14:textId="77777777" w:rsidR="001D7AF0" w:rsidRDefault="00215EE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9381BF1" w14:textId="77777777" w:rsidR="006E04A4" w:rsidRDefault="00215EE8" w:rsidP="000326E3">
            <w:r>
              <w:t xml:space="preserve">Ulf Holm (MP) som suppleant i utrikesutskottet, försvarsutskottet och trafikutskottet fr.o.m. den 12 januari 2023 </w:t>
            </w:r>
            <w:r>
              <w:t>t.o.m. den 31 mars 2023 under Emma Bergingers (MP) ledighet</w:t>
            </w:r>
          </w:p>
        </w:tc>
        <w:tc>
          <w:tcPr>
            <w:tcW w:w="2055" w:type="dxa"/>
          </w:tcPr>
          <w:p w14:paraId="09381BF2" w14:textId="77777777" w:rsidR="006E04A4" w:rsidRDefault="00215EE8" w:rsidP="00C84F80"/>
        </w:tc>
      </w:tr>
      <w:tr w:rsidR="0061337A" w14:paraId="09381BF7" w14:textId="77777777" w:rsidTr="00055526">
        <w:trPr>
          <w:cantSplit/>
        </w:trPr>
        <w:tc>
          <w:tcPr>
            <w:tcW w:w="567" w:type="dxa"/>
          </w:tcPr>
          <w:p w14:paraId="09381BF4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BF5" w14:textId="77777777" w:rsidR="006E04A4" w:rsidRDefault="00215EE8" w:rsidP="000326E3">
            <w:pPr>
              <w:pStyle w:val="HuvudrubrikEnsam"/>
              <w:keepNext/>
            </w:pPr>
            <w:r>
              <w:t>Meddelande om återrapportering från Europeiska rådets möte</w:t>
            </w:r>
          </w:p>
        </w:tc>
        <w:tc>
          <w:tcPr>
            <w:tcW w:w="2055" w:type="dxa"/>
          </w:tcPr>
          <w:p w14:paraId="09381BF6" w14:textId="77777777" w:rsidR="006E04A4" w:rsidRDefault="00215EE8" w:rsidP="00C84F80">
            <w:pPr>
              <w:keepNext/>
            </w:pPr>
          </w:p>
        </w:tc>
      </w:tr>
      <w:tr w:rsidR="0061337A" w14:paraId="09381BFB" w14:textId="77777777" w:rsidTr="00055526">
        <w:trPr>
          <w:cantSplit/>
        </w:trPr>
        <w:tc>
          <w:tcPr>
            <w:tcW w:w="567" w:type="dxa"/>
          </w:tcPr>
          <w:p w14:paraId="09381BF8" w14:textId="77777777" w:rsidR="001D7AF0" w:rsidRDefault="00215EE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9381BF9" w14:textId="77777777" w:rsidR="006E04A4" w:rsidRDefault="00215EE8" w:rsidP="000326E3">
            <w:r>
              <w:t>Tisdagen den 20 december kl. 13.00 </w:t>
            </w:r>
          </w:p>
        </w:tc>
        <w:tc>
          <w:tcPr>
            <w:tcW w:w="2055" w:type="dxa"/>
          </w:tcPr>
          <w:p w14:paraId="09381BFA" w14:textId="77777777" w:rsidR="006E04A4" w:rsidRDefault="00215EE8" w:rsidP="00C84F80"/>
        </w:tc>
      </w:tr>
      <w:tr w:rsidR="0061337A" w14:paraId="09381BFF" w14:textId="77777777" w:rsidTr="00055526">
        <w:trPr>
          <w:cantSplit/>
        </w:trPr>
        <w:tc>
          <w:tcPr>
            <w:tcW w:w="567" w:type="dxa"/>
          </w:tcPr>
          <w:p w14:paraId="09381BFC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BFD" w14:textId="77777777" w:rsidR="006E04A4" w:rsidRDefault="00215EE8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9381BFE" w14:textId="77777777" w:rsidR="006E04A4" w:rsidRDefault="00215EE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1337A" w14:paraId="09381C03" w14:textId="77777777" w:rsidTr="00055526">
        <w:trPr>
          <w:cantSplit/>
        </w:trPr>
        <w:tc>
          <w:tcPr>
            <w:tcW w:w="567" w:type="dxa"/>
          </w:tcPr>
          <w:p w14:paraId="09381C00" w14:textId="77777777" w:rsidR="001D7AF0" w:rsidRDefault="00215EE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9381C01" w14:textId="77777777" w:rsidR="006E04A4" w:rsidRDefault="00215EE8" w:rsidP="000326E3">
            <w:r>
              <w:t>2022/23:21 Torsdagen den 15 december</w:t>
            </w:r>
          </w:p>
        </w:tc>
        <w:tc>
          <w:tcPr>
            <w:tcW w:w="2055" w:type="dxa"/>
          </w:tcPr>
          <w:p w14:paraId="09381C02" w14:textId="77777777" w:rsidR="006E04A4" w:rsidRDefault="00215EE8" w:rsidP="00C84F80">
            <w:r>
              <w:t>FiU</w:t>
            </w:r>
          </w:p>
        </w:tc>
      </w:tr>
      <w:tr w:rsidR="0061337A" w14:paraId="09381C07" w14:textId="77777777" w:rsidTr="00055526">
        <w:trPr>
          <w:cantSplit/>
        </w:trPr>
        <w:tc>
          <w:tcPr>
            <w:tcW w:w="567" w:type="dxa"/>
          </w:tcPr>
          <w:p w14:paraId="09381C04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C05" w14:textId="77777777" w:rsidR="006E04A4" w:rsidRDefault="00215EE8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09381C06" w14:textId="77777777" w:rsidR="006E04A4" w:rsidRDefault="00215EE8" w:rsidP="00C84F80">
            <w:pPr>
              <w:keepNext/>
            </w:pPr>
          </w:p>
        </w:tc>
      </w:tr>
      <w:tr w:rsidR="0061337A" w14:paraId="09381C0B" w14:textId="77777777" w:rsidTr="00055526">
        <w:trPr>
          <w:cantSplit/>
        </w:trPr>
        <w:tc>
          <w:tcPr>
            <w:tcW w:w="567" w:type="dxa"/>
          </w:tcPr>
          <w:p w14:paraId="09381C08" w14:textId="77777777" w:rsidR="001D7AF0" w:rsidRDefault="00215EE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9381C09" w14:textId="77777777" w:rsidR="006E04A4" w:rsidRDefault="00215EE8" w:rsidP="000326E3">
            <w:r>
              <w:t xml:space="preserve">2022/23:FPM29 Rådets genomförandebeslut om viseringsrestriktioner för Senegal </w:t>
            </w:r>
            <w:r>
              <w:rPr>
                <w:i/>
                <w:iCs/>
              </w:rPr>
              <w:t>COM(2022) 631</w:t>
            </w:r>
          </w:p>
        </w:tc>
        <w:tc>
          <w:tcPr>
            <w:tcW w:w="2055" w:type="dxa"/>
          </w:tcPr>
          <w:p w14:paraId="09381C0A" w14:textId="77777777" w:rsidR="006E04A4" w:rsidRDefault="00215EE8" w:rsidP="00C84F80">
            <w:r>
              <w:t>SfU</w:t>
            </w:r>
          </w:p>
        </w:tc>
      </w:tr>
      <w:tr w:rsidR="0061337A" w14:paraId="09381C0F" w14:textId="77777777" w:rsidTr="00055526">
        <w:trPr>
          <w:cantSplit/>
        </w:trPr>
        <w:tc>
          <w:tcPr>
            <w:tcW w:w="567" w:type="dxa"/>
          </w:tcPr>
          <w:p w14:paraId="09381C0C" w14:textId="77777777" w:rsidR="001D7AF0" w:rsidRDefault="00215EE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9381C0D" w14:textId="77777777" w:rsidR="006E04A4" w:rsidRDefault="00215EE8" w:rsidP="000326E3">
            <w:r>
              <w:t xml:space="preserve">2022/23:FPM30 Gemensamt meddelande om en cyberförsvarspolicy för EU </w:t>
            </w:r>
            <w:r>
              <w:rPr>
                <w:i/>
                <w:iCs/>
              </w:rPr>
              <w:t>JOIN(2022) 49</w:t>
            </w:r>
          </w:p>
        </w:tc>
        <w:tc>
          <w:tcPr>
            <w:tcW w:w="2055" w:type="dxa"/>
          </w:tcPr>
          <w:p w14:paraId="09381C0E" w14:textId="77777777" w:rsidR="006E04A4" w:rsidRDefault="00215EE8" w:rsidP="00C84F80">
            <w:r>
              <w:t>FöU</w:t>
            </w:r>
          </w:p>
        </w:tc>
      </w:tr>
      <w:tr w:rsidR="0061337A" w14:paraId="09381C13" w14:textId="77777777" w:rsidTr="00055526">
        <w:trPr>
          <w:cantSplit/>
        </w:trPr>
        <w:tc>
          <w:tcPr>
            <w:tcW w:w="567" w:type="dxa"/>
          </w:tcPr>
          <w:p w14:paraId="09381C10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C11" w14:textId="77777777" w:rsidR="006E04A4" w:rsidRDefault="00215EE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9381C12" w14:textId="77777777" w:rsidR="006E04A4" w:rsidRDefault="00215EE8" w:rsidP="00C84F80">
            <w:pPr>
              <w:keepNext/>
            </w:pPr>
          </w:p>
        </w:tc>
      </w:tr>
      <w:tr w:rsidR="0061337A" w14:paraId="09381C17" w14:textId="77777777" w:rsidTr="00055526">
        <w:trPr>
          <w:cantSplit/>
        </w:trPr>
        <w:tc>
          <w:tcPr>
            <w:tcW w:w="567" w:type="dxa"/>
          </w:tcPr>
          <w:p w14:paraId="09381C14" w14:textId="77777777" w:rsidR="001D7AF0" w:rsidRDefault="00215EE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9381C15" w14:textId="77777777" w:rsidR="006E04A4" w:rsidRDefault="00215EE8" w:rsidP="000326E3">
            <w:r>
              <w:t>RiR 2022:28 Skynda långsamt – de statliga servicekontoren i ny regi</w:t>
            </w:r>
          </w:p>
        </w:tc>
        <w:tc>
          <w:tcPr>
            <w:tcW w:w="2055" w:type="dxa"/>
          </w:tcPr>
          <w:p w14:paraId="09381C16" w14:textId="77777777" w:rsidR="006E04A4" w:rsidRDefault="00215EE8" w:rsidP="00C84F80">
            <w:r>
              <w:t>KU</w:t>
            </w:r>
          </w:p>
        </w:tc>
      </w:tr>
      <w:tr w:rsidR="0061337A" w14:paraId="09381C1B" w14:textId="77777777" w:rsidTr="00055526">
        <w:trPr>
          <w:cantSplit/>
        </w:trPr>
        <w:tc>
          <w:tcPr>
            <w:tcW w:w="567" w:type="dxa"/>
          </w:tcPr>
          <w:p w14:paraId="09381C18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C19" w14:textId="77777777" w:rsidR="006E04A4" w:rsidRDefault="00215EE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9381C1A" w14:textId="77777777" w:rsidR="006E04A4" w:rsidRDefault="00215EE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1337A" w14:paraId="09381C1F" w14:textId="77777777" w:rsidTr="00055526">
        <w:trPr>
          <w:cantSplit/>
        </w:trPr>
        <w:tc>
          <w:tcPr>
            <w:tcW w:w="567" w:type="dxa"/>
          </w:tcPr>
          <w:p w14:paraId="09381C1C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C1D" w14:textId="77777777" w:rsidR="006E04A4" w:rsidRDefault="00215EE8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09381C1E" w14:textId="77777777" w:rsidR="006E04A4" w:rsidRDefault="00215EE8" w:rsidP="00C84F80">
            <w:pPr>
              <w:keepNext/>
            </w:pPr>
          </w:p>
        </w:tc>
      </w:tr>
      <w:tr w:rsidR="0061337A" w14:paraId="09381C23" w14:textId="77777777" w:rsidTr="00055526">
        <w:trPr>
          <w:cantSplit/>
        </w:trPr>
        <w:tc>
          <w:tcPr>
            <w:tcW w:w="567" w:type="dxa"/>
          </w:tcPr>
          <w:p w14:paraId="09381C20" w14:textId="77777777" w:rsidR="001D7AF0" w:rsidRDefault="00215EE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9381C21" w14:textId="77777777" w:rsidR="006E04A4" w:rsidRDefault="00215EE8" w:rsidP="000326E3">
            <w:r>
              <w:t>2022/23:29 Riksrevisionens rapport om regeringens underlag till riksdagen under pandemin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20 januari 2023</w:t>
            </w:r>
          </w:p>
        </w:tc>
        <w:tc>
          <w:tcPr>
            <w:tcW w:w="2055" w:type="dxa"/>
          </w:tcPr>
          <w:p w14:paraId="09381C22" w14:textId="77777777" w:rsidR="006E04A4" w:rsidRDefault="00215EE8" w:rsidP="00C84F80">
            <w:r>
              <w:t>FiU</w:t>
            </w:r>
          </w:p>
        </w:tc>
      </w:tr>
      <w:tr w:rsidR="0061337A" w14:paraId="09381C27" w14:textId="77777777" w:rsidTr="00055526">
        <w:trPr>
          <w:cantSplit/>
        </w:trPr>
        <w:tc>
          <w:tcPr>
            <w:tcW w:w="567" w:type="dxa"/>
          </w:tcPr>
          <w:p w14:paraId="09381C24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C25" w14:textId="77777777" w:rsidR="006E04A4" w:rsidRDefault="00215EE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9381C26" w14:textId="77777777" w:rsidR="006E04A4" w:rsidRDefault="00215EE8" w:rsidP="00C84F80">
            <w:pPr>
              <w:keepNext/>
            </w:pPr>
          </w:p>
        </w:tc>
      </w:tr>
      <w:tr w:rsidR="0061337A" w14:paraId="09381C2B" w14:textId="77777777" w:rsidTr="00055526">
        <w:trPr>
          <w:cantSplit/>
        </w:trPr>
        <w:tc>
          <w:tcPr>
            <w:tcW w:w="567" w:type="dxa"/>
          </w:tcPr>
          <w:p w14:paraId="09381C28" w14:textId="77777777" w:rsidR="001D7AF0" w:rsidRDefault="00215EE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9381C29" w14:textId="77777777" w:rsidR="006E04A4" w:rsidRDefault="00215EE8" w:rsidP="000326E3">
            <w:r>
              <w:t>COM(2022) 688 Förslag till Europaparlamentets och rådets direktiv om standarder för likabehandlingsorgan på området likabehandling av och lika möjligheter för kvinnor och män i fråga om anställning och yrke och om strykning av artikel 20 i direktiv 2006/54</w:t>
            </w:r>
            <w:r>
              <w:t xml:space="preserve">/EG och artikel 11 i direktiv 2010/41/EU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 mars 2023</w:t>
            </w:r>
          </w:p>
        </w:tc>
        <w:tc>
          <w:tcPr>
            <w:tcW w:w="2055" w:type="dxa"/>
          </w:tcPr>
          <w:p w14:paraId="09381C2A" w14:textId="77777777" w:rsidR="006E04A4" w:rsidRDefault="00215EE8" w:rsidP="00C84F80">
            <w:r>
              <w:t>AU</w:t>
            </w:r>
          </w:p>
        </w:tc>
      </w:tr>
      <w:tr w:rsidR="0061337A" w14:paraId="09381C2F" w14:textId="77777777" w:rsidTr="00055526">
        <w:trPr>
          <w:cantSplit/>
        </w:trPr>
        <w:tc>
          <w:tcPr>
            <w:tcW w:w="567" w:type="dxa"/>
          </w:tcPr>
          <w:p w14:paraId="09381C2C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C2D" w14:textId="77777777" w:rsidR="006E04A4" w:rsidRDefault="00215EE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9381C2E" w14:textId="77777777" w:rsidR="006E04A4" w:rsidRDefault="00215EE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1337A" w14:paraId="09381C33" w14:textId="77777777" w:rsidTr="00055526">
        <w:trPr>
          <w:cantSplit/>
        </w:trPr>
        <w:tc>
          <w:tcPr>
            <w:tcW w:w="567" w:type="dxa"/>
          </w:tcPr>
          <w:p w14:paraId="09381C30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C31" w14:textId="77777777" w:rsidR="006E04A4" w:rsidRDefault="00215EE8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09381C32" w14:textId="77777777" w:rsidR="006E04A4" w:rsidRDefault="00215EE8" w:rsidP="00C84F80">
            <w:pPr>
              <w:keepNext/>
            </w:pPr>
          </w:p>
        </w:tc>
      </w:tr>
      <w:tr w:rsidR="0061337A" w14:paraId="09381C37" w14:textId="77777777" w:rsidTr="00055526">
        <w:trPr>
          <w:cantSplit/>
        </w:trPr>
        <w:tc>
          <w:tcPr>
            <w:tcW w:w="567" w:type="dxa"/>
          </w:tcPr>
          <w:p w14:paraId="09381C34" w14:textId="77777777" w:rsidR="001D7AF0" w:rsidRDefault="00215EE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9381C35" w14:textId="77777777" w:rsidR="006E04A4" w:rsidRDefault="00215EE8" w:rsidP="000326E3">
            <w:r>
              <w:t xml:space="preserve">Bet. 2022/23:JuU1 Utgiftsområde 4 </w:t>
            </w:r>
            <w:r>
              <w:t>Rättsväsendet</w:t>
            </w:r>
          </w:p>
        </w:tc>
        <w:tc>
          <w:tcPr>
            <w:tcW w:w="2055" w:type="dxa"/>
          </w:tcPr>
          <w:p w14:paraId="09381C36" w14:textId="77777777" w:rsidR="006E04A4" w:rsidRDefault="00215EE8" w:rsidP="00C84F80"/>
        </w:tc>
      </w:tr>
      <w:tr w:rsidR="0061337A" w14:paraId="09381C3B" w14:textId="77777777" w:rsidTr="00055526">
        <w:trPr>
          <w:cantSplit/>
        </w:trPr>
        <w:tc>
          <w:tcPr>
            <w:tcW w:w="567" w:type="dxa"/>
          </w:tcPr>
          <w:p w14:paraId="09381C38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C39" w14:textId="77777777" w:rsidR="006E04A4" w:rsidRDefault="00215EE8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09381C3A" w14:textId="77777777" w:rsidR="006E04A4" w:rsidRDefault="00215EE8" w:rsidP="00C84F80">
            <w:pPr>
              <w:keepNext/>
            </w:pPr>
          </w:p>
        </w:tc>
      </w:tr>
      <w:tr w:rsidR="0061337A" w14:paraId="09381C3F" w14:textId="77777777" w:rsidTr="00055526">
        <w:trPr>
          <w:cantSplit/>
        </w:trPr>
        <w:tc>
          <w:tcPr>
            <w:tcW w:w="567" w:type="dxa"/>
          </w:tcPr>
          <w:p w14:paraId="09381C3C" w14:textId="77777777" w:rsidR="001D7AF0" w:rsidRDefault="00215EE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9381C3D" w14:textId="77777777" w:rsidR="006E04A4" w:rsidRDefault="00215EE8" w:rsidP="000326E3">
            <w:r>
              <w:t>Bet. 2022/23:TU1 Utgiftsområde 22 Kommunikationer</w:t>
            </w:r>
          </w:p>
        </w:tc>
        <w:tc>
          <w:tcPr>
            <w:tcW w:w="2055" w:type="dxa"/>
          </w:tcPr>
          <w:p w14:paraId="09381C3E" w14:textId="77777777" w:rsidR="006E04A4" w:rsidRDefault="00215EE8" w:rsidP="00C84F80"/>
        </w:tc>
      </w:tr>
      <w:tr w:rsidR="0061337A" w14:paraId="09381C43" w14:textId="77777777" w:rsidTr="00055526">
        <w:trPr>
          <w:cantSplit/>
        </w:trPr>
        <w:tc>
          <w:tcPr>
            <w:tcW w:w="567" w:type="dxa"/>
          </w:tcPr>
          <w:p w14:paraId="09381C40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C41" w14:textId="77777777" w:rsidR="006E04A4" w:rsidRDefault="00215EE8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09381C42" w14:textId="77777777" w:rsidR="006E04A4" w:rsidRDefault="00215EE8" w:rsidP="00C84F80">
            <w:pPr>
              <w:keepNext/>
            </w:pPr>
          </w:p>
        </w:tc>
      </w:tr>
      <w:tr w:rsidR="0061337A" w14:paraId="09381C47" w14:textId="77777777" w:rsidTr="00055526">
        <w:trPr>
          <w:cantSplit/>
        </w:trPr>
        <w:tc>
          <w:tcPr>
            <w:tcW w:w="567" w:type="dxa"/>
          </w:tcPr>
          <w:p w14:paraId="09381C44" w14:textId="77777777" w:rsidR="001D7AF0" w:rsidRDefault="00215EE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BC77781" w14:textId="77777777" w:rsidR="006E04A4" w:rsidRDefault="00215EE8" w:rsidP="000326E3">
            <w:r>
              <w:t>Bet. 2022/</w:t>
            </w:r>
            <w:proofErr w:type="gramStart"/>
            <w:r>
              <w:t>23:MJU</w:t>
            </w:r>
            <w:proofErr w:type="gramEnd"/>
            <w:r>
              <w:t>2 Utgiftsområde 23 Areella näringar, landsbygd och livsmedel</w:t>
            </w:r>
          </w:p>
          <w:p w14:paraId="379156A9" w14:textId="77777777" w:rsidR="00215EE8" w:rsidRDefault="00215EE8" w:rsidP="000326E3"/>
          <w:p w14:paraId="372ED1A5" w14:textId="77777777" w:rsidR="00215EE8" w:rsidRDefault="00215EE8" w:rsidP="000326E3"/>
          <w:p w14:paraId="5FE2FC9E" w14:textId="77777777" w:rsidR="00215EE8" w:rsidRDefault="00215EE8" w:rsidP="000326E3"/>
          <w:p w14:paraId="09381C45" w14:textId="1A2D88BA" w:rsidR="00215EE8" w:rsidRDefault="00215EE8" w:rsidP="000326E3"/>
        </w:tc>
        <w:tc>
          <w:tcPr>
            <w:tcW w:w="2055" w:type="dxa"/>
          </w:tcPr>
          <w:p w14:paraId="09381C46" w14:textId="77777777" w:rsidR="006E04A4" w:rsidRDefault="00215EE8" w:rsidP="00C84F80"/>
        </w:tc>
      </w:tr>
      <w:tr w:rsidR="0061337A" w14:paraId="09381C4B" w14:textId="77777777" w:rsidTr="00055526">
        <w:trPr>
          <w:cantSplit/>
        </w:trPr>
        <w:tc>
          <w:tcPr>
            <w:tcW w:w="567" w:type="dxa"/>
          </w:tcPr>
          <w:p w14:paraId="09381C48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C49" w14:textId="704C8D9C" w:rsidR="006E04A4" w:rsidRDefault="00215EE8" w:rsidP="000326E3">
            <w:pPr>
              <w:pStyle w:val="HuvudrubrikEnsam"/>
              <w:keepNext/>
            </w:pPr>
            <w:r>
              <w:t>Ärenden för debatt</w:t>
            </w:r>
            <w:r>
              <w:br/>
            </w:r>
            <w:r>
              <w:t>avgörs tisdagen den 20 december</w:t>
            </w:r>
          </w:p>
        </w:tc>
        <w:tc>
          <w:tcPr>
            <w:tcW w:w="2055" w:type="dxa"/>
          </w:tcPr>
          <w:p w14:paraId="09381C4A" w14:textId="77777777" w:rsidR="006E04A4" w:rsidRDefault="00215EE8" w:rsidP="00C84F80">
            <w:pPr>
              <w:keepNext/>
            </w:pPr>
          </w:p>
        </w:tc>
      </w:tr>
      <w:tr w:rsidR="0061337A" w14:paraId="09381C4F" w14:textId="77777777" w:rsidTr="00055526">
        <w:trPr>
          <w:cantSplit/>
        </w:trPr>
        <w:tc>
          <w:tcPr>
            <w:tcW w:w="567" w:type="dxa"/>
          </w:tcPr>
          <w:p w14:paraId="09381C4C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C4D" w14:textId="77777777" w:rsidR="006E04A4" w:rsidRDefault="00215EE8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09381C4E" w14:textId="77777777" w:rsidR="006E04A4" w:rsidRDefault="00215EE8" w:rsidP="00C84F80">
            <w:pPr>
              <w:keepNext/>
            </w:pPr>
          </w:p>
        </w:tc>
      </w:tr>
      <w:tr w:rsidR="0061337A" w14:paraId="09381C53" w14:textId="77777777" w:rsidTr="00055526">
        <w:trPr>
          <w:cantSplit/>
        </w:trPr>
        <w:tc>
          <w:tcPr>
            <w:tcW w:w="567" w:type="dxa"/>
          </w:tcPr>
          <w:p w14:paraId="09381C50" w14:textId="77777777" w:rsidR="001D7AF0" w:rsidRDefault="00215EE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9381C51" w14:textId="77777777" w:rsidR="006E04A4" w:rsidRDefault="00215EE8" w:rsidP="000326E3">
            <w:r>
              <w:t>Bet. 2022/23:FöU1 Utgiftsområde 6 Försvar och samhällets krisberedskap</w:t>
            </w:r>
          </w:p>
        </w:tc>
        <w:tc>
          <w:tcPr>
            <w:tcW w:w="2055" w:type="dxa"/>
          </w:tcPr>
          <w:p w14:paraId="09381C52" w14:textId="77777777" w:rsidR="006E04A4" w:rsidRDefault="00215EE8" w:rsidP="00C84F80">
            <w:r>
              <w:t>1 res. (C)</w:t>
            </w:r>
          </w:p>
        </w:tc>
      </w:tr>
      <w:tr w:rsidR="0061337A" w14:paraId="09381C57" w14:textId="77777777" w:rsidTr="00055526">
        <w:trPr>
          <w:cantSplit/>
        </w:trPr>
        <w:tc>
          <w:tcPr>
            <w:tcW w:w="567" w:type="dxa"/>
          </w:tcPr>
          <w:p w14:paraId="09381C54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C55" w14:textId="77777777" w:rsidR="006E04A4" w:rsidRDefault="00215EE8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09381C56" w14:textId="77777777" w:rsidR="006E04A4" w:rsidRDefault="00215EE8" w:rsidP="00C84F80">
            <w:pPr>
              <w:keepNext/>
            </w:pPr>
          </w:p>
        </w:tc>
      </w:tr>
      <w:tr w:rsidR="0061337A" w14:paraId="09381C5B" w14:textId="77777777" w:rsidTr="00055526">
        <w:trPr>
          <w:cantSplit/>
        </w:trPr>
        <w:tc>
          <w:tcPr>
            <w:tcW w:w="567" w:type="dxa"/>
          </w:tcPr>
          <w:p w14:paraId="09381C58" w14:textId="77777777" w:rsidR="001D7AF0" w:rsidRDefault="00215EE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9381C59" w14:textId="77777777" w:rsidR="006E04A4" w:rsidRDefault="00215EE8" w:rsidP="000326E3">
            <w:r>
              <w:t>Bet. 2022/23:SkU1 Utgiftsområde 3 Skatt, tull och exekution</w:t>
            </w:r>
          </w:p>
        </w:tc>
        <w:tc>
          <w:tcPr>
            <w:tcW w:w="2055" w:type="dxa"/>
          </w:tcPr>
          <w:p w14:paraId="09381C5A" w14:textId="77777777" w:rsidR="006E04A4" w:rsidRDefault="00215EE8" w:rsidP="00C84F80"/>
        </w:tc>
      </w:tr>
      <w:tr w:rsidR="0061337A" w14:paraId="09381C5F" w14:textId="77777777" w:rsidTr="00055526">
        <w:trPr>
          <w:cantSplit/>
        </w:trPr>
        <w:tc>
          <w:tcPr>
            <w:tcW w:w="567" w:type="dxa"/>
          </w:tcPr>
          <w:p w14:paraId="09381C5C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C5D" w14:textId="77777777" w:rsidR="006E04A4" w:rsidRDefault="00215EE8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09381C5E" w14:textId="77777777" w:rsidR="006E04A4" w:rsidRDefault="00215EE8" w:rsidP="00C84F80">
            <w:pPr>
              <w:keepNext/>
            </w:pPr>
          </w:p>
        </w:tc>
      </w:tr>
      <w:tr w:rsidR="0061337A" w14:paraId="09381C63" w14:textId="77777777" w:rsidTr="00055526">
        <w:trPr>
          <w:cantSplit/>
        </w:trPr>
        <w:tc>
          <w:tcPr>
            <w:tcW w:w="567" w:type="dxa"/>
          </w:tcPr>
          <w:p w14:paraId="09381C60" w14:textId="77777777" w:rsidR="001D7AF0" w:rsidRDefault="00215EE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9381C61" w14:textId="77777777" w:rsidR="006E04A4" w:rsidRDefault="00215EE8" w:rsidP="000326E3">
            <w:r>
              <w:t>Bet. 2022/23:NU2 Utgiftsområde 19 Regional utveckling</w:t>
            </w:r>
          </w:p>
        </w:tc>
        <w:tc>
          <w:tcPr>
            <w:tcW w:w="2055" w:type="dxa"/>
          </w:tcPr>
          <w:p w14:paraId="09381C62" w14:textId="77777777" w:rsidR="006E04A4" w:rsidRDefault="00215EE8" w:rsidP="00C84F80"/>
        </w:tc>
      </w:tr>
      <w:tr w:rsidR="0061337A" w14:paraId="09381C67" w14:textId="77777777" w:rsidTr="00055526">
        <w:trPr>
          <w:cantSplit/>
        </w:trPr>
        <w:tc>
          <w:tcPr>
            <w:tcW w:w="567" w:type="dxa"/>
          </w:tcPr>
          <w:p w14:paraId="09381C64" w14:textId="77777777" w:rsidR="001D7AF0" w:rsidRDefault="00215EE8" w:rsidP="00C84F80">
            <w:pPr>
              <w:keepNext/>
            </w:pPr>
          </w:p>
        </w:tc>
        <w:tc>
          <w:tcPr>
            <w:tcW w:w="6663" w:type="dxa"/>
          </w:tcPr>
          <w:p w14:paraId="09381C65" w14:textId="77777777" w:rsidR="006E04A4" w:rsidRDefault="00215EE8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09381C66" w14:textId="77777777" w:rsidR="006E04A4" w:rsidRDefault="00215EE8" w:rsidP="00C84F80">
            <w:pPr>
              <w:keepNext/>
            </w:pPr>
          </w:p>
        </w:tc>
      </w:tr>
      <w:tr w:rsidR="0061337A" w14:paraId="09381C6B" w14:textId="77777777" w:rsidTr="00055526">
        <w:trPr>
          <w:cantSplit/>
        </w:trPr>
        <w:tc>
          <w:tcPr>
            <w:tcW w:w="567" w:type="dxa"/>
          </w:tcPr>
          <w:p w14:paraId="09381C68" w14:textId="77777777" w:rsidR="001D7AF0" w:rsidRDefault="00215EE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9381C69" w14:textId="77777777" w:rsidR="006E04A4" w:rsidRDefault="00215EE8" w:rsidP="000326E3">
            <w:r>
              <w:t>Bet. 2022/23:SfU3 Utgiftsområde 12 Ekonomisk trygghet för familjer och barn</w:t>
            </w:r>
          </w:p>
        </w:tc>
        <w:tc>
          <w:tcPr>
            <w:tcW w:w="2055" w:type="dxa"/>
          </w:tcPr>
          <w:p w14:paraId="09381C6A" w14:textId="77777777" w:rsidR="006E04A4" w:rsidRDefault="00215EE8" w:rsidP="00C84F80"/>
        </w:tc>
      </w:tr>
    </w:tbl>
    <w:p w14:paraId="09381C6C" w14:textId="77777777" w:rsidR="00517888" w:rsidRPr="00F221DA" w:rsidRDefault="00215EE8" w:rsidP="00137840">
      <w:pPr>
        <w:pStyle w:val="Blankrad"/>
      </w:pPr>
      <w:r>
        <w:t xml:space="preserve">     </w:t>
      </w:r>
    </w:p>
    <w:p w14:paraId="09381C6D" w14:textId="77777777" w:rsidR="00121B42" w:rsidRDefault="00215EE8" w:rsidP="00121B42">
      <w:pPr>
        <w:pStyle w:val="Blankrad"/>
      </w:pPr>
      <w:r>
        <w:t xml:space="preserve">     </w:t>
      </w:r>
    </w:p>
    <w:p w14:paraId="09381C6E" w14:textId="77777777" w:rsidR="006E04A4" w:rsidRPr="00F221DA" w:rsidRDefault="00215EE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1337A" w14:paraId="09381C71" w14:textId="77777777" w:rsidTr="00D774A8">
        <w:tc>
          <w:tcPr>
            <w:tcW w:w="567" w:type="dxa"/>
          </w:tcPr>
          <w:p w14:paraId="09381C6F" w14:textId="77777777" w:rsidR="00D774A8" w:rsidRDefault="00215EE8">
            <w:pPr>
              <w:pStyle w:val="IngenText"/>
            </w:pPr>
          </w:p>
        </w:tc>
        <w:tc>
          <w:tcPr>
            <w:tcW w:w="8718" w:type="dxa"/>
          </w:tcPr>
          <w:p w14:paraId="09381C70" w14:textId="77777777" w:rsidR="00D774A8" w:rsidRDefault="00215EE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9381C72" w14:textId="77777777" w:rsidR="006E04A4" w:rsidRPr="00852BA1" w:rsidRDefault="00215EE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1C84" w14:textId="77777777" w:rsidR="00000000" w:rsidRDefault="00215EE8">
      <w:pPr>
        <w:spacing w:line="240" w:lineRule="auto"/>
      </w:pPr>
      <w:r>
        <w:separator/>
      </w:r>
    </w:p>
  </w:endnote>
  <w:endnote w:type="continuationSeparator" w:id="0">
    <w:p w14:paraId="09381C86" w14:textId="77777777" w:rsidR="00000000" w:rsidRDefault="0021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1C78" w14:textId="77777777" w:rsidR="00BE217A" w:rsidRDefault="00215E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1C79" w14:textId="77777777" w:rsidR="00D73249" w:rsidRDefault="00215EE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9381C7A" w14:textId="77777777" w:rsidR="00D73249" w:rsidRDefault="00215EE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1C7E" w14:textId="77777777" w:rsidR="00D73249" w:rsidRDefault="00215EE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9381C7F" w14:textId="77777777" w:rsidR="00D73249" w:rsidRDefault="00215E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1C80" w14:textId="77777777" w:rsidR="00000000" w:rsidRDefault="00215EE8">
      <w:pPr>
        <w:spacing w:line="240" w:lineRule="auto"/>
      </w:pPr>
      <w:r>
        <w:separator/>
      </w:r>
    </w:p>
  </w:footnote>
  <w:footnote w:type="continuationSeparator" w:id="0">
    <w:p w14:paraId="09381C82" w14:textId="77777777" w:rsidR="00000000" w:rsidRDefault="00215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1C73" w14:textId="77777777" w:rsidR="00BE217A" w:rsidRDefault="00215E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1C74" w14:textId="77777777" w:rsidR="00D73249" w:rsidRDefault="00215EE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16 december 2022</w:t>
    </w:r>
    <w:r>
      <w:fldChar w:fldCharType="end"/>
    </w:r>
  </w:p>
  <w:p w14:paraId="09381C75" w14:textId="77777777" w:rsidR="00D73249" w:rsidRDefault="00215EE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9381C76" w14:textId="77777777" w:rsidR="00D73249" w:rsidRDefault="00215EE8"/>
  <w:p w14:paraId="09381C77" w14:textId="77777777" w:rsidR="00D73249" w:rsidRDefault="00215E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1C7B" w14:textId="77777777" w:rsidR="00D73249" w:rsidRDefault="00215EE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9381C80" wp14:editId="09381C8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81C7C" w14:textId="77777777" w:rsidR="00D73249" w:rsidRDefault="00215EE8" w:rsidP="00BE217A">
    <w:pPr>
      <w:pStyle w:val="Dokumentrubrik"/>
      <w:spacing w:after="360"/>
    </w:pPr>
    <w:r>
      <w:t>Föredragningslista</w:t>
    </w:r>
  </w:p>
  <w:p w14:paraId="09381C7D" w14:textId="77777777" w:rsidR="00D73249" w:rsidRDefault="00215E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B1E2FA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86CB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85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62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24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A1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6EC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CD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0D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1337A"/>
    <w:rsid w:val="00215EE8"/>
    <w:rsid w:val="0061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1BD2"/>
  <w15:docId w15:val="{460C1EC9-5719-482E-92F4-1BF0E6A5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2022-12-16</SAFIR_Sammantradesdatum_Doc>
    <SAFIR_SammantradeID xmlns="C07A1A6C-0B19-41D9-BDF8-F523BA3921EB">bbd34b93-59ff-4ab7-b39d-d544d065dbd2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4783-FB66-4896-98F7-13BB5AF5E19B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344</Words>
  <Characters>2250</Characters>
  <Application>Microsoft Office Word</Application>
  <DocSecurity>0</DocSecurity>
  <Lines>160</Lines>
  <Paragraphs>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16 december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