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0B78E96D" w14:textId="77777777" w:rsidTr="00782EA9">
        <w:tc>
          <w:tcPr>
            <w:tcW w:w="9141" w:type="dxa"/>
          </w:tcPr>
          <w:p w14:paraId="7E4754D1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118DE438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389FAD1A" w14:textId="77777777" w:rsidR="0096348C" w:rsidRPr="00477C9F" w:rsidRDefault="0096348C" w:rsidP="00477C9F">
      <w:pPr>
        <w:rPr>
          <w:sz w:val="22"/>
          <w:szCs w:val="22"/>
        </w:rPr>
      </w:pPr>
    </w:p>
    <w:p w14:paraId="60C08241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ABB618" w14:textId="77777777" w:rsidTr="00F86ACF">
        <w:trPr>
          <w:cantSplit/>
          <w:trHeight w:val="742"/>
        </w:trPr>
        <w:tc>
          <w:tcPr>
            <w:tcW w:w="1790" w:type="dxa"/>
          </w:tcPr>
          <w:p w14:paraId="5451E036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64136755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57702169" w14:textId="5639DC22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B956E3">
              <w:rPr>
                <w:b/>
                <w:sz w:val="22"/>
                <w:szCs w:val="22"/>
              </w:rPr>
              <w:t>35</w:t>
            </w:r>
          </w:p>
          <w:p w14:paraId="03BEAAD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155939C7" w14:textId="77777777" w:rsidTr="00F86ACF">
        <w:tc>
          <w:tcPr>
            <w:tcW w:w="1790" w:type="dxa"/>
          </w:tcPr>
          <w:p w14:paraId="0A7589F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5A3A9B00" w14:textId="214E6901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D698D">
              <w:rPr>
                <w:sz w:val="22"/>
                <w:szCs w:val="22"/>
              </w:rPr>
              <w:t>4</w:t>
            </w:r>
            <w:r w:rsidR="00D52626" w:rsidRPr="00477C9F">
              <w:rPr>
                <w:sz w:val="22"/>
                <w:szCs w:val="22"/>
              </w:rPr>
              <w:t>-</w:t>
            </w:r>
            <w:r w:rsidR="005D698D">
              <w:rPr>
                <w:sz w:val="22"/>
                <w:szCs w:val="22"/>
              </w:rPr>
              <w:t>0</w:t>
            </w:r>
            <w:r w:rsidR="00B956E3">
              <w:rPr>
                <w:sz w:val="22"/>
                <w:szCs w:val="22"/>
              </w:rPr>
              <w:t>4-02</w:t>
            </w:r>
          </w:p>
        </w:tc>
      </w:tr>
      <w:tr w:rsidR="0096348C" w:rsidRPr="00477C9F" w14:paraId="0F66CDA1" w14:textId="77777777" w:rsidTr="00F86ACF">
        <w:tc>
          <w:tcPr>
            <w:tcW w:w="1790" w:type="dxa"/>
          </w:tcPr>
          <w:p w14:paraId="1B0A348D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718ED3F8" w14:textId="205F6403"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6C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6E6C94">
              <w:rPr>
                <w:sz w:val="22"/>
                <w:szCs w:val="22"/>
              </w:rPr>
              <w:t>14</w:t>
            </w:r>
            <w:r w:rsidR="00CF4ED5">
              <w:rPr>
                <w:sz w:val="22"/>
                <w:szCs w:val="22"/>
              </w:rPr>
              <w:t>–</w:t>
            </w:r>
            <w:r w:rsidR="003C7394">
              <w:rPr>
                <w:sz w:val="22"/>
                <w:szCs w:val="22"/>
              </w:rPr>
              <w:t>12.47</w:t>
            </w:r>
          </w:p>
        </w:tc>
      </w:tr>
      <w:tr w:rsidR="0096348C" w:rsidRPr="00477C9F" w14:paraId="43482C15" w14:textId="77777777" w:rsidTr="00F86ACF">
        <w:tc>
          <w:tcPr>
            <w:tcW w:w="1790" w:type="dxa"/>
          </w:tcPr>
          <w:p w14:paraId="75EB48C4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5E5378A5" w14:textId="3BD2255C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</w:t>
            </w:r>
          </w:p>
        </w:tc>
      </w:tr>
    </w:tbl>
    <w:p w14:paraId="42CFE8D0" w14:textId="77777777" w:rsidR="0096348C" w:rsidRPr="00477C9F" w:rsidRDefault="0096348C" w:rsidP="00477C9F">
      <w:pPr>
        <w:rPr>
          <w:sz w:val="22"/>
          <w:szCs w:val="22"/>
        </w:rPr>
      </w:pPr>
    </w:p>
    <w:p w14:paraId="3D233C78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0BD39752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E00843" w14:paraId="3161A73C" w14:textId="77777777" w:rsidTr="00052EBD">
        <w:tc>
          <w:tcPr>
            <w:tcW w:w="753" w:type="dxa"/>
          </w:tcPr>
          <w:p w14:paraId="4F60E274" w14:textId="77777777" w:rsidR="00F84080" w:rsidRPr="00E00843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00843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E00843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52DC68C9" w14:textId="77777777" w:rsidR="00336917" w:rsidRPr="00E00843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00843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6CACCF64" w14:textId="77777777" w:rsidR="00F84080" w:rsidRPr="00E00843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C9D3081" w14:textId="455B7F5C" w:rsidR="0069143B" w:rsidRPr="00E00843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00843">
              <w:rPr>
                <w:snapToGrid w:val="0"/>
                <w:sz w:val="22"/>
                <w:szCs w:val="22"/>
              </w:rPr>
              <w:t>Utskottet justerade särskilt protokoll 202</w:t>
            </w:r>
            <w:r w:rsidR="00EB08AE" w:rsidRPr="00E00843">
              <w:rPr>
                <w:snapToGrid w:val="0"/>
                <w:sz w:val="22"/>
                <w:szCs w:val="22"/>
              </w:rPr>
              <w:t>3</w:t>
            </w:r>
            <w:r w:rsidRPr="00E00843">
              <w:rPr>
                <w:snapToGrid w:val="0"/>
                <w:sz w:val="22"/>
                <w:szCs w:val="22"/>
              </w:rPr>
              <w:t>/2</w:t>
            </w:r>
            <w:r w:rsidR="00EB08AE" w:rsidRPr="00E00843">
              <w:rPr>
                <w:snapToGrid w:val="0"/>
                <w:sz w:val="22"/>
                <w:szCs w:val="22"/>
              </w:rPr>
              <w:t>4</w:t>
            </w:r>
            <w:r w:rsidRPr="00E00843">
              <w:rPr>
                <w:snapToGrid w:val="0"/>
                <w:sz w:val="22"/>
                <w:szCs w:val="22"/>
              </w:rPr>
              <w:t>:</w:t>
            </w:r>
            <w:r w:rsidR="00B956E3" w:rsidRPr="00E00843">
              <w:rPr>
                <w:snapToGrid w:val="0"/>
                <w:sz w:val="22"/>
                <w:szCs w:val="22"/>
              </w:rPr>
              <w:t>34</w:t>
            </w:r>
            <w:r w:rsidR="00FD0038" w:rsidRPr="00E00843">
              <w:rPr>
                <w:snapToGrid w:val="0"/>
                <w:sz w:val="22"/>
                <w:szCs w:val="22"/>
              </w:rPr>
              <w:t>.</w:t>
            </w:r>
          </w:p>
          <w:p w14:paraId="755AA465" w14:textId="77777777" w:rsidR="007864F6" w:rsidRPr="00E00843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E00843" w14:paraId="78CC9A23" w14:textId="77777777" w:rsidTr="00052EBD">
        <w:tc>
          <w:tcPr>
            <w:tcW w:w="753" w:type="dxa"/>
          </w:tcPr>
          <w:p w14:paraId="0A597C0C" w14:textId="068DE593" w:rsidR="008273F4" w:rsidRPr="00E00843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00843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E00843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F22402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49F70F7A" w14:textId="7EEE0A20" w:rsidR="0069143B" w:rsidRPr="00E00843" w:rsidRDefault="00E0084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00843">
              <w:rPr>
                <w:b/>
                <w:bCs/>
                <w:sz w:val="22"/>
                <w:szCs w:val="22"/>
              </w:rPr>
              <w:t>Beredningen av förslag om elstöd till företag – G6</w:t>
            </w:r>
          </w:p>
          <w:p w14:paraId="26198EF1" w14:textId="77777777" w:rsidR="00930B63" w:rsidRPr="00E00843" w:rsidRDefault="00930B6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49EB3E4" w14:textId="15480253" w:rsidR="00F22402" w:rsidRDefault="00F22402" w:rsidP="00F2240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767FC16" w14:textId="77777777" w:rsidR="00F22402" w:rsidRDefault="00F22402" w:rsidP="00F2240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B3E8BB2" w14:textId="77777777" w:rsidR="00F22402" w:rsidRDefault="00F22402" w:rsidP="00F22402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3D8D824D" w14:textId="77777777" w:rsidR="00451D02" w:rsidRPr="00E00843" w:rsidRDefault="00451D02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E00843" w14:paraId="6CBF815B" w14:textId="77777777" w:rsidTr="00052EBD">
        <w:tc>
          <w:tcPr>
            <w:tcW w:w="753" w:type="dxa"/>
          </w:tcPr>
          <w:p w14:paraId="5C422C92" w14:textId="0CACED74" w:rsidR="00F84080" w:rsidRPr="00E00843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0084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22402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  <w:gridSpan w:val="2"/>
          </w:tcPr>
          <w:p w14:paraId="3E4E5699" w14:textId="3AD7967E" w:rsidR="00376C7D" w:rsidRPr="00E00843" w:rsidRDefault="00E00843" w:rsidP="0069143B">
            <w:pPr>
              <w:rPr>
                <w:b/>
                <w:snapToGrid w:val="0"/>
                <w:sz w:val="22"/>
                <w:szCs w:val="22"/>
              </w:rPr>
            </w:pPr>
            <w:r w:rsidRPr="00E00843">
              <w:rPr>
                <w:b/>
                <w:bCs/>
                <w:sz w:val="22"/>
                <w:szCs w:val="22"/>
              </w:rPr>
              <w:t>Granskning av hanteringen av riksnormen inom försörjningsstödet – G9</w:t>
            </w:r>
            <w:r w:rsidRPr="00E00843">
              <w:rPr>
                <w:sz w:val="22"/>
                <w:szCs w:val="22"/>
              </w:rPr>
              <w:br/>
            </w:r>
          </w:p>
          <w:p w14:paraId="0928A58E" w14:textId="2297E995" w:rsidR="00F22402" w:rsidRDefault="00F22402" w:rsidP="00F2240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763F9C5" w14:textId="77777777" w:rsidR="00F22402" w:rsidRDefault="00F22402" w:rsidP="00F2240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171FBD1" w14:textId="77777777" w:rsidR="00F22402" w:rsidRDefault="00F22402" w:rsidP="00F22402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31C8505B" w14:textId="77777777" w:rsidR="0069143B" w:rsidRPr="00E00843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E00843" w14:paraId="5E0512EB" w14:textId="77777777" w:rsidTr="00052EBD">
        <w:tc>
          <w:tcPr>
            <w:tcW w:w="753" w:type="dxa"/>
          </w:tcPr>
          <w:p w14:paraId="09D27925" w14:textId="61648D3C" w:rsidR="00376C7D" w:rsidRPr="00E00843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00843">
              <w:rPr>
                <w:b/>
                <w:snapToGrid w:val="0"/>
                <w:sz w:val="22"/>
                <w:szCs w:val="22"/>
              </w:rPr>
              <w:t>§</w:t>
            </w:r>
            <w:r w:rsidR="00F22402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14:paraId="09A86CDF" w14:textId="398AACD5" w:rsidR="00376C7D" w:rsidRPr="00E00843" w:rsidRDefault="00E00843" w:rsidP="0069143B">
            <w:pPr>
              <w:rPr>
                <w:b/>
                <w:snapToGrid w:val="0"/>
                <w:sz w:val="22"/>
                <w:szCs w:val="22"/>
              </w:rPr>
            </w:pPr>
            <w:bookmarkStart w:id="0" w:name="_Hlk158366723"/>
            <w:r w:rsidRPr="00CC12AB">
              <w:rPr>
                <w:b/>
                <w:bCs/>
                <w:sz w:val="22"/>
                <w:szCs w:val="22"/>
              </w:rPr>
              <w:t>Regeringens förflyttning av Strålsäkerhetsmyndighetens generaldirektör</w:t>
            </w:r>
            <w:bookmarkEnd w:id="0"/>
            <w:r w:rsidRPr="00CC12AB">
              <w:rPr>
                <w:b/>
                <w:bCs/>
                <w:sz w:val="22"/>
                <w:szCs w:val="22"/>
              </w:rPr>
              <w:t xml:space="preserve"> – G21</w:t>
            </w:r>
          </w:p>
          <w:p w14:paraId="1D6551A6" w14:textId="77777777" w:rsidR="00376C7D" w:rsidRPr="00E00843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1CD66781" w14:textId="77777777" w:rsidR="00F22402" w:rsidRDefault="00F22402" w:rsidP="00F2240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84D8CE3" w14:textId="77777777" w:rsidR="00F22402" w:rsidRDefault="00F22402" w:rsidP="00F2240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222D62E" w14:textId="777B83B5" w:rsidR="00F22402" w:rsidRDefault="00F22402" w:rsidP="00F2240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beslutade att begära in vissa handlingar från </w:t>
            </w:r>
            <w:r w:rsidR="007A793A">
              <w:rPr>
                <w:sz w:val="22"/>
                <w:szCs w:val="22"/>
              </w:rPr>
              <w:t>Regeringskansliet</w:t>
            </w:r>
            <w:r>
              <w:rPr>
                <w:sz w:val="22"/>
                <w:szCs w:val="22"/>
              </w:rPr>
              <w:t>.</w:t>
            </w:r>
          </w:p>
          <w:p w14:paraId="0D7F63E7" w14:textId="24B9CECA" w:rsidR="00F22402" w:rsidRDefault="00F22402" w:rsidP="00F2240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05D3590" w14:textId="0B28721D" w:rsidR="00AA124C" w:rsidRDefault="00CC12AB" w:rsidP="00F2240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C12AB">
              <w:rPr>
                <w:snapToGrid w:val="0"/>
                <w:sz w:val="22"/>
                <w:szCs w:val="22"/>
              </w:rPr>
              <w:t xml:space="preserve">Utskottet beslutade att den sedan tidigare beslutade utfrågningen med </w:t>
            </w:r>
            <w:r>
              <w:rPr>
                <w:snapToGrid w:val="0"/>
                <w:sz w:val="22"/>
                <w:szCs w:val="22"/>
              </w:rPr>
              <w:t xml:space="preserve">Romina Pourmokhtari </w:t>
            </w:r>
            <w:r w:rsidRPr="00CC12AB">
              <w:rPr>
                <w:snapToGrid w:val="0"/>
                <w:sz w:val="22"/>
                <w:szCs w:val="22"/>
              </w:rPr>
              <w:t xml:space="preserve">även ska omfatta </w:t>
            </w:r>
            <w:r w:rsidR="007A793A">
              <w:rPr>
                <w:snapToGrid w:val="0"/>
                <w:sz w:val="22"/>
                <w:szCs w:val="22"/>
              </w:rPr>
              <w:t>detta</w:t>
            </w:r>
            <w:r w:rsidR="00913FA2">
              <w:rPr>
                <w:snapToGrid w:val="0"/>
                <w:sz w:val="22"/>
                <w:szCs w:val="22"/>
              </w:rPr>
              <w:t xml:space="preserve"> ärende</w:t>
            </w:r>
            <w:r w:rsidR="007A793A">
              <w:rPr>
                <w:snapToGrid w:val="0"/>
                <w:sz w:val="22"/>
                <w:szCs w:val="22"/>
              </w:rPr>
              <w:t>.</w:t>
            </w:r>
          </w:p>
          <w:p w14:paraId="0A54E5BB" w14:textId="77777777" w:rsidR="00CC12AB" w:rsidRDefault="00CC12AB" w:rsidP="00F22402">
            <w:pPr>
              <w:rPr>
                <w:snapToGrid w:val="0"/>
                <w:sz w:val="22"/>
                <w:szCs w:val="22"/>
              </w:rPr>
            </w:pPr>
          </w:p>
          <w:p w14:paraId="6B284971" w14:textId="0FD8C6F2" w:rsidR="00F22402" w:rsidRDefault="00F22402" w:rsidP="00F22402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52FA0E57" w14:textId="77777777" w:rsidR="00930B63" w:rsidRPr="00E00843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E00843" w14:paraId="4CC538E5" w14:textId="77777777" w:rsidTr="00052EBD">
        <w:tc>
          <w:tcPr>
            <w:tcW w:w="753" w:type="dxa"/>
          </w:tcPr>
          <w:p w14:paraId="03B3B01E" w14:textId="1C3A1324" w:rsidR="00376C7D" w:rsidRPr="00E00843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00843">
              <w:rPr>
                <w:b/>
                <w:snapToGrid w:val="0"/>
                <w:sz w:val="22"/>
                <w:szCs w:val="22"/>
              </w:rPr>
              <w:t>§</w:t>
            </w:r>
            <w:r w:rsidR="00F22402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14:paraId="1F783436" w14:textId="6EA05A5D" w:rsidR="00376C7D" w:rsidRPr="00E00843" w:rsidRDefault="00E00843" w:rsidP="0069143B">
            <w:pPr>
              <w:rPr>
                <w:b/>
                <w:snapToGrid w:val="0"/>
                <w:sz w:val="22"/>
                <w:szCs w:val="22"/>
              </w:rPr>
            </w:pPr>
            <w:r w:rsidRPr="00E00843">
              <w:rPr>
                <w:b/>
                <w:bCs/>
                <w:sz w:val="22"/>
                <w:szCs w:val="22"/>
              </w:rPr>
              <w:t>Fråga om överläggning och samråd inför trepartssamtal om ändring av målen för fastställande av fiskemöjligheter – G22</w:t>
            </w:r>
          </w:p>
          <w:p w14:paraId="6177AFC4" w14:textId="77777777" w:rsidR="00930B63" w:rsidRPr="00E00843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0396718F" w14:textId="77777777" w:rsidR="00F22402" w:rsidRDefault="00F22402" w:rsidP="00F2240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D8F3804" w14:textId="77777777" w:rsidR="00F22402" w:rsidRDefault="00F22402" w:rsidP="00F2240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A64CCB7" w14:textId="77777777" w:rsidR="00F22402" w:rsidRDefault="00F22402" w:rsidP="00F2240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beslutade att begära in vissa handlingar från Regeringskansliet.</w:t>
            </w:r>
          </w:p>
          <w:p w14:paraId="480E6B76" w14:textId="77777777" w:rsidR="00F22402" w:rsidRDefault="00F22402" w:rsidP="00F2240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C3D65AE" w14:textId="77777777" w:rsidR="00F22402" w:rsidRDefault="00F22402" w:rsidP="00F22402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347377BC" w14:textId="77777777" w:rsidR="00376C7D" w:rsidRPr="00E00843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E00843" w:rsidRPr="00E00843" w14:paraId="488EB9A1" w14:textId="77777777" w:rsidTr="00052EBD">
        <w:tc>
          <w:tcPr>
            <w:tcW w:w="753" w:type="dxa"/>
          </w:tcPr>
          <w:p w14:paraId="275A1606" w14:textId="58F5A476" w:rsidR="00E00843" w:rsidRPr="00E00843" w:rsidRDefault="00E0084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00843">
              <w:rPr>
                <w:b/>
                <w:snapToGrid w:val="0"/>
                <w:sz w:val="22"/>
                <w:szCs w:val="22"/>
              </w:rPr>
              <w:t>§</w:t>
            </w:r>
            <w:r w:rsidR="00F22402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596" w:type="dxa"/>
            <w:gridSpan w:val="2"/>
          </w:tcPr>
          <w:p w14:paraId="211DB91D" w14:textId="77777777" w:rsidR="00E00843" w:rsidRDefault="00E00843" w:rsidP="0069143B">
            <w:pPr>
              <w:rPr>
                <w:b/>
                <w:bCs/>
                <w:sz w:val="22"/>
                <w:szCs w:val="22"/>
              </w:rPr>
            </w:pPr>
            <w:r w:rsidRPr="00E00843">
              <w:rPr>
                <w:b/>
                <w:bCs/>
                <w:sz w:val="22"/>
                <w:szCs w:val="22"/>
              </w:rPr>
              <w:t>Utrikesministerns hantering av känslig information på en social medieplattform – G24</w:t>
            </w:r>
          </w:p>
          <w:p w14:paraId="711A1FF3" w14:textId="77777777" w:rsidR="00E00843" w:rsidRDefault="00E00843" w:rsidP="0069143B">
            <w:pPr>
              <w:rPr>
                <w:b/>
                <w:bCs/>
                <w:sz w:val="22"/>
                <w:szCs w:val="22"/>
              </w:rPr>
            </w:pPr>
          </w:p>
          <w:p w14:paraId="265D648C" w14:textId="53CDB21E" w:rsidR="00854127" w:rsidRDefault="00854127" w:rsidP="008541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7E727DF" w14:textId="77777777" w:rsidR="00854127" w:rsidRDefault="00854127" w:rsidP="008541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9F18E20" w14:textId="77777777" w:rsidR="00854127" w:rsidRDefault="00854127" w:rsidP="00854127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460BAA3D" w14:textId="0C534210" w:rsidR="00E00843" w:rsidRPr="00E00843" w:rsidRDefault="00E00843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E00843" w14:paraId="5077F960" w14:textId="77777777" w:rsidTr="00052EBD">
        <w:trPr>
          <w:gridAfter w:val="1"/>
          <w:wAfter w:w="7" w:type="dxa"/>
        </w:trPr>
        <w:tc>
          <w:tcPr>
            <w:tcW w:w="7342" w:type="dxa"/>
            <w:gridSpan w:val="2"/>
          </w:tcPr>
          <w:p w14:paraId="45247B9D" w14:textId="571B59EB" w:rsidR="008273F4" w:rsidRPr="00E00843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00843">
              <w:rPr>
                <w:sz w:val="22"/>
                <w:szCs w:val="22"/>
              </w:rPr>
              <w:t>Vid protokollet</w:t>
            </w:r>
          </w:p>
          <w:p w14:paraId="526B0E8B" w14:textId="37EF37E7" w:rsidR="008273F4" w:rsidRPr="00E00843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00843">
              <w:rPr>
                <w:sz w:val="22"/>
                <w:szCs w:val="22"/>
              </w:rPr>
              <w:lastRenderedPageBreak/>
              <w:t>Justera</w:t>
            </w:r>
            <w:r w:rsidR="00052EBD">
              <w:rPr>
                <w:sz w:val="22"/>
                <w:szCs w:val="22"/>
              </w:rPr>
              <w:t>t 2024-04-04</w:t>
            </w:r>
          </w:p>
          <w:p w14:paraId="2B289F67" w14:textId="6F405FB9" w:rsidR="00AF32C5" w:rsidRPr="00E00843" w:rsidRDefault="000106E1" w:rsidP="00052EB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00843">
              <w:rPr>
                <w:sz w:val="22"/>
                <w:szCs w:val="22"/>
              </w:rPr>
              <w:t>Ida Karkiainen</w:t>
            </w:r>
          </w:p>
        </w:tc>
      </w:tr>
    </w:tbl>
    <w:p w14:paraId="25A6B23E" w14:textId="77777777" w:rsidR="005805B8" w:rsidRDefault="005805B8" w:rsidP="005805B8">
      <w:pPr>
        <w:widowControl/>
        <w:rPr>
          <w:sz w:val="22"/>
          <w:szCs w:val="22"/>
        </w:rPr>
      </w:pPr>
    </w:p>
    <w:p w14:paraId="0710AA4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3D690919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015CB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7230DD97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7B1E9AF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E15A0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BE15A0">
              <w:rPr>
                <w:sz w:val="20"/>
              </w:rPr>
              <w:t>0</w:t>
            </w:r>
            <w:r w:rsidR="002878BE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F37387">
              <w:rPr>
                <w:sz w:val="20"/>
              </w:rPr>
              <w:t>22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5F5EB3EA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F2913F0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75EEC8A8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6494D981" w14:textId="26C63099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EB08AE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EB08AE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224114">
              <w:rPr>
                <w:sz w:val="20"/>
              </w:rPr>
              <w:t>35</w:t>
            </w:r>
          </w:p>
        </w:tc>
      </w:tr>
      <w:tr w:rsidR="005805B8" w14:paraId="368A2C25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D8C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2154" w14:textId="11179EF3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1C0C9E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7CB6" w14:textId="52BE4B03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1C0C9E">
              <w:rPr>
                <w:sz w:val="20"/>
              </w:rPr>
              <w:t xml:space="preserve"> 3</w:t>
            </w:r>
            <w:r w:rsidR="0012125E">
              <w:rPr>
                <w:sz w:val="20"/>
              </w:rPr>
              <w:t>–6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5EB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301F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F93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98D0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1146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564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0FB14CAD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5F2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5C7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819D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5C1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F7EE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33B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B2B0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FC4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10D3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512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4C71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794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2D53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9A2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8B35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3D3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2A2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8E4E18" w14:paraId="432E5DB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4AF0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</w:rPr>
              <w:t xml:space="preserve">Ida Karkiainen (S) </w:t>
            </w:r>
            <w:r w:rsidRPr="003F7EB7">
              <w:rPr>
                <w:bCs/>
                <w:i/>
                <w:sz w:val="22"/>
                <w:szCs w:val="22"/>
              </w:rPr>
              <w:t>ordf</w:t>
            </w:r>
            <w:r w:rsidRPr="003F7EB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949C" w14:textId="43B4AB23" w:rsidR="008E4E18" w:rsidRPr="00003AB2" w:rsidRDefault="00E70B61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D9B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58C3" w14:textId="695092D2" w:rsidR="008E4E18" w:rsidRPr="00003AB2" w:rsidRDefault="0012125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006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B89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BA7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753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C73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D1E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9E1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353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518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6E8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346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83E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1F3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722BE2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5D23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  <w:lang w:val="de-DE"/>
              </w:rPr>
              <w:t xml:space="preserve">Erik Ottoson (M) </w:t>
            </w:r>
            <w:r w:rsidRPr="003F7EB7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0200" w14:textId="05164665" w:rsidR="008E4E18" w:rsidRPr="00003AB2" w:rsidRDefault="00E70B61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7E4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9607" w14:textId="531D6F3C" w:rsidR="008E4E18" w:rsidRPr="00003AB2" w:rsidRDefault="0012125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3B2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DC6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37F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71F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FBE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DCE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74A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C42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8FF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C0D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C3F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A0E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F89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1926A3E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BD54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0D38" w14:textId="1E5BEC35" w:rsidR="003F7EB7" w:rsidRPr="00003AB2" w:rsidRDefault="001C0C9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DEA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A20A" w14:textId="2B412EAF" w:rsidR="003F7EB7" w:rsidRPr="00003AB2" w:rsidRDefault="0012125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118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553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EB6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D91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E95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136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591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BF2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991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7B6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C2A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8A1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72D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7EDE435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05BF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6400" w14:textId="7D39FD6A" w:rsidR="003F7EB7" w:rsidRPr="00003AB2" w:rsidRDefault="00970A9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385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D0C0" w14:textId="3651B0FA" w:rsidR="003F7EB7" w:rsidRPr="00003AB2" w:rsidRDefault="0074232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0E3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6A9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904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A57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D6E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C58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4CF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C06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0D7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AD2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BB1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50A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93A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2AB9612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D8EB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87B7" w14:textId="33556AF1" w:rsidR="003F7EB7" w:rsidRPr="00003AB2" w:rsidRDefault="00E70B61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30E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E075" w14:textId="7EA8B9E6" w:rsidR="003F7EB7" w:rsidRPr="00003AB2" w:rsidRDefault="0012125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D59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3A6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69D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628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EE8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11C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E8F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FDA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2EB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C32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904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DCF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1D3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4E8F6C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54FD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2164" w14:textId="6EF473B1" w:rsidR="003F7EB7" w:rsidRPr="00003AB2" w:rsidRDefault="00E70B61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A4A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DA9A" w14:textId="29F0B3F4" w:rsidR="003F7EB7" w:rsidRPr="00003AB2" w:rsidRDefault="0012125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3A8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658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91A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BAE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778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4BA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6A0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F57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CFA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578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3E7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6CA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A53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7EAC8FC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CB7A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Ulrik Nilsson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FC10" w14:textId="33074CD4" w:rsidR="003F7EB7" w:rsidRPr="00003AB2" w:rsidRDefault="00E70B61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A54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D98E" w14:textId="123453D0" w:rsidR="003F7EB7" w:rsidRPr="00003AB2" w:rsidRDefault="0012125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F5F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460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061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528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4C7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927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27F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F9D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545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54C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924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F0A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2E3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0974F72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AE0B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B370" w14:textId="3A1B40D9" w:rsidR="003F7EB7" w:rsidRPr="00003AB2" w:rsidRDefault="00E70B61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A88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1365" w14:textId="7C800091" w:rsidR="003F7EB7" w:rsidRPr="00003AB2" w:rsidRDefault="0012125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F24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F09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171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A53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846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F67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9EF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E16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732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87B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33D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218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5BB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121186D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E51D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8816" w14:textId="4293AAE2" w:rsidR="003F7EB7" w:rsidRPr="00003AB2" w:rsidRDefault="00E70B61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AC2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21AD" w14:textId="55A2A8BF" w:rsidR="003F7EB7" w:rsidRPr="00003AB2" w:rsidRDefault="0012125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AFD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4AE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850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884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F09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1CB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3B8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8A3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75A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B7A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7B6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BEB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30F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5873C7D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C8E8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 xml:space="preserve">Amalia Rud </w:t>
            </w:r>
            <w:r w:rsidR="000D401D">
              <w:rPr>
                <w:sz w:val="22"/>
                <w:szCs w:val="22"/>
              </w:rPr>
              <w:t>Stenlöf</w:t>
            </w:r>
            <w:r w:rsidRPr="003F7EB7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42FA" w14:textId="77777777" w:rsidR="003F7EB7" w:rsidRPr="00003AB2" w:rsidRDefault="00AE179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2A5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1ECE" w14:textId="275C30D8" w:rsidR="003F7EB7" w:rsidRPr="00003AB2" w:rsidRDefault="0074232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A9B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B18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A9A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8AC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202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526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6DD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E04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7B8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F10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B2B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3AF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046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3EE4A0B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D281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Susanne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96AD" w14:textId="2288C20B" w:rsidR="003F7EB7" w:rsidRPr="00003AB2" w:rsidRDefault="00970A9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2F6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8A57" w14:textId="76B91B1A" w:rsidR="003F7EB7" w:rsidRPr="00003AB2" w:rsidRDefault="0074232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F21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197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459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928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91B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096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5C5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280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780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209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693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42B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05A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5E0C2E6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B6DE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3E70" w14:textId="2024D2E8" w:rsidR="003F7EB7" w:rsidRPr="00003AB2" w:rsidRDefault="001C0C9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15B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152D" w14:textId="5A0F1EA6" w:rsidR="003F7EB7" w:rsidRPr="00003AB2" w:rsidRDefault="001C0C9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375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DB5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8C4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047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46B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7DA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43F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26E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6E3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556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4D8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DAB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473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09E7290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9B75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3F7EB7">
              <w:rPr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84E9" w14:textId="6860C602" w:rsidR="003F7EB7" w:rsidRPr="00003AB2" w:rsidRDefault="00E70B61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BB5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79CE" w14:textId="5C307AC8" w:rsidR="003F7EB7" w:rsidRPr="00003AB2" w:rsidRDefault="0012125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AA1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9DB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C7F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BE3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523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3EA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86B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634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DFE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835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D8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B52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6D5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6F002F5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E941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0694" w14:textId="63992E44" w:rsidR="003F7EB7" w:rsidRPr="00003AB2" w:rsidRDefault="00E70B61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3CC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4092" w14:textId="4AE32ADD" w:rsidR="003F7EB7" w:rsidRPr="00003AB2" w:rsidRDefault="0012125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C81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731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32A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808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433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40B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6F8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370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C90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F93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825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B81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3F1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28A62E2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FC7B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F499" w14:textId="0690C3FE" w:rsidR="003F7EB7" w:rsidRPr="00003AB2" w:rsidRDefault="00E70B61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331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4128" w14:textId="07F042D2" w:rsidR="003F7EB7" w:rsidRPr="00003AB2" w:rsidRDefault="0012125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9E6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587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9E7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C42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E55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3BB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675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831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DC1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B31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8D8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F85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FC7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3006238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8976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Jan Riise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29D1" w14:textId="7ABBA037" w:rsidR="003F7EB7" w:rsidRPr="00003AB2" w:rsidRDefault="00E70B61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085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0F5D" w14:textId="2740204C" w:rsidR="003F7EB7" w:rsidRPr="00003AB2" w:rsidRDefault="0012125E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170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98B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A16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250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B9F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CBF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769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265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F35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088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03A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A9F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13D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3AA7348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E420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Johnsson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9EC8" w14:textId="65112483" w:rsidR="003F7EB7" w:rsidRPr="00003AB2" w:rsidRDefault="00970A9F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1B9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A3BB" w14:textId="16CAA217" w:rsidR="003F7EB7" w:rsidRPr="00003AB2" w:rsidRDefault="0074232D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01C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9FC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CB1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648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B4C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2EA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5F2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B09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6A2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BB2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732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6A8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4C5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B064FEA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B1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891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02E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9BA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5A6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4FC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52C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225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189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F5C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D79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DFE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191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04E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2C2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2DD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37C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D48840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AB8F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67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63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2D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70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46C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E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B4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66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6A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A3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0F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FF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E46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0F8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103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29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E3659F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FF12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0DD0" w14:textId="5BB4FFB7" w:rsidR="00151E08" w:rsidRPr="00003AB2" w:rsidRDefault="00E70B61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A7D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0E05" w14:textId="123BB5C0" w:rsidR="00151E08" w:rsidRPr="00003AB2" w:rsidRDefault="0012125E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AC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96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F4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61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A8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7F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A9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69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15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E6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F1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881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0D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E2978B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2C05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A1DF" w14:textId="49C30006" w:rsidR="00151E08" w:rsidRPr="00003AB2" w:rsidRDefault="00E70B61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AA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81F5" w14:textId="6223CB50" w:rsidR="00151E08" w:rsidRPr="00003AB2" w:rsidRDefault="0012125E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78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36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5B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E8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B6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D6F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D84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0F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27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AB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A7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0E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08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18FD0C9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100C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45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E8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24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BE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7D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F50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1E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8C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A9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26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30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89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B3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41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1B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F93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249B3C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50AB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5296" w14:textId="4E7BFD26" w:rsidR="00151E08" w:rsidRPr="00003AB2" w:rsidRDefault="001C0C9E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3F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DE00" w14:textId="17B839A1" w:rsidR="00151E08" w:rsidRPr="00003AB2" w:rsidRDefault="0012125E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95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88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20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AC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FAE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D65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B0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90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2E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0F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E4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917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FD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7E0A4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E151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C77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7D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CD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E2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A0F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F5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59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51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82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97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20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F6F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F94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5A4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6F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76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5E34CC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B2A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AF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F5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C3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D8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6E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05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8A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6F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92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98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3C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BA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5CD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48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34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DA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883EB48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9C0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81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8F1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17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1D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6B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60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20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2F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51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8D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69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37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BB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340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85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41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9F23B6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DC43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A5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50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89C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683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C0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DD3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34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70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EE3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E2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4A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C8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31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3E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47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60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0C17EC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5D9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903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D77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B4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4B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8A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63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8C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74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97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D5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08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E4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B1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601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84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D2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F350A2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C873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BF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A5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59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A3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82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C2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EF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BF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1C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14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814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95C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C4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AB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0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411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EC9A80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BBE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8F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B2C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F8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8F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91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5C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E4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2A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A3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A1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D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51A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DA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F2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01C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10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7C96F1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FDEC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22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15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D2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2B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C2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1F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EA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73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85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F5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DD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4F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232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1E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03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52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712722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9A8C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DAD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FE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FB0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3B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DA1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AA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C9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6B6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3A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7D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39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56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D7F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BA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7C8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572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9FF527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B128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42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2C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96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4E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AA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082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DB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05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33B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F9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8B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88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C5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C4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AA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1FC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802BAD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518A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E3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E4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C2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DD6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4F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F94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00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D0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FC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33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235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85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9E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D7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D9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20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28FD68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C10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542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731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99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CF9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1D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D6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50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BF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7C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5A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55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5D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8A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E30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9A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F9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B53D62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A056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D7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2A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F6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14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33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B8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3A7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B1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5C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535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35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64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8F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79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F42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ED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0D7258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743F" w14:textId="77777777" w:rsidR="00151E08" w:rsidRPr="003F7EB7" w:rsidRDefault="00BE15A0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80E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27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52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D6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F94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71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A7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87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9FE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E7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2C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AF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D3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21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32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88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947615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A50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CA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97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BD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83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984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FB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E70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F3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73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17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1E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9F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6C4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E0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438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AB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C1612B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0AD3" w14:textId="77777777" w:rsidR="00151E08" w:rsidRPr="003F7EB7" w:rsidRDefault="00F37387" w:rsidP="00151E08">
            <w:pPr>
              <w:rPr>
                <w:sz w:val="22"/>
                <w:szCs w:val="22"/>
              </w:rPr>
            </w:pPr>
            <w:r w:rsidRPr="00F37387">
              <w:rPr>
                <w:sz w:val="22"/>
                <w:szCs w:val="22"/>
              </w:rPr>
              <w:t>Larry Söder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F2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0A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FF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AC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365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E4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32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70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9A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24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16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74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6E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D0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45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FE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B46136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CE2D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75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0CD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CC2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A5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7FF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0B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D95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06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77D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32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99E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BDE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8E6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A0B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AA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93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FAAD36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5453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ED8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84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F3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97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9B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C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27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84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0F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7E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9B7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593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E6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53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03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05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5A8EA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747A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3B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97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ED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35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18A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1F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5BD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A3E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538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1D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92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234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05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EE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0C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970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7CD91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F192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30B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1C6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49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9C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8F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FA3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ED7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C8A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716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36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EA3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72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45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42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FD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53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ECCE3C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E566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52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4C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8F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42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BE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86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25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CD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EE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3F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D4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05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FE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4C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677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0E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8AE042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0B3C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C148" w14:textId="5BD7B052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C1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87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7AF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5A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C1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EC0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E2E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4BE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89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B6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67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1B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69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02F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F9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04A7AD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9F2B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FB48" w14:textId="21D3F7D7" w:rsidR="00151E08" w:rsidRPr="00003AB2" w:rsidRDefault="001C0C9E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B7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2183" w14:textId="7C9422FC" w:rsidR="00151E08" w:rsidRPr="00003AB2" w:rsidRDefault="001C0C9E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7FF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38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18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2A3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DA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A0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FA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39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FB3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1E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37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F1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C3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6037D1B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01CA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760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D31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D5B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300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946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D43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37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E3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D8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4C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97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CDC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08A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0C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A01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78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F0C0D" w14:paraId="1FEF74A3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66ED" w14:textId="77777777" w:rsidR="00BF0C0D" w:rsidRPr="00D85063" w:rsidRDefault="00BF0C0D" w:rsidP="00151E08">
            <w:pPr>
              <w:rPr>
                <w:sz w:val="22"/>
                <w:szCs w:val="22"/>
              </w:rPr>
            </w:pPr>
            <w:r w:rsidRPr="00BF0C0D">
              <w:rPr>
                <w:sz w:val="22"/>
                <w:szCs w:val="22"/>
              </w:rPr>
              <w:t>Matilda Ernkrans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5E13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DFC8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F68B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E1C6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5A5E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C8A6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75ED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D4F8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2010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C3DA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6B51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FC8F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6A2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F924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B053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1640" w14:textId="77777777" w:rsidR="00BF0C0D" w:rsidRPr="00003AB2" w:rsidRDefault="00BF0C0D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BE15A0" w14:paraId="491F63DA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4D75" w14:textId="77777777" w:rsidR="00BE15A0" w:rsidRPr="00BF0C0D" w:rsidRDefault="00BE15A0" w:rsidP="00BE15A0">
            <w:pPr>
              <w:rPr>
                <w:sz w:val="22"/>
                <w:szCs w:val="22"/>
              </w:rPr>
            </w:pPr>
            <w:r w:rsidRPr="00BE15A0">
              <w:rPr>
                <w:sz w:val="22"/>
                <w:szCs w:val="22"/>
              </w:rPr>
              <w:t>Mariya Voyvodova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5CD7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8E0E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82C9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0861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1CEB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5F9A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7713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15D5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3EA8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884D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C092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8FA2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1797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B840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3229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309B" w14:textId="77777777" w:rsidR="00BE15A0" w:rsidRPr="00003AB2" w:rsidRDefault="00BE15A0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0DA7E8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468F37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F1214D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7452B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452CF4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151E08" w14:paraId="75A30DD7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3504D8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207995A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892E518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66B8390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0B56EBD7" w14:textId="77777777" w:rsidR="004F680C" w:rsidRPr="00477C9F" w:rsidRDefault="004F680C" w:rsidP="008E1DE5">
      <w:pPr>
        <w:widowControl/>
        <w:rPr>
          <w:sz w:val="22"/>
          <w:szCs w:val="22"/>
        </w:rPr>
      </w:pPr>
    </w:p>
    <w:sectPr w:rsidR="004F680C" w:rsidRPr="00477C9F" w:rsidSect="009736FF">
      <w:pgSz w:w="11906" w:h="16838" w:code="9"/>
      <w:pgMar w:top="993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936"/>
    <w:rsid w:val="00000C1F"/>
    <w:rsid w:val="00001E5A"/>
    <w:rsid w:val="00003AB2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2EBD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01D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125E"/>
    <w:rsid w:val="00126123"/>
    <w:rsid w:val="00130F82"/>
    <w:rsid w:val="00133B7E"/>
    <w:rsid w:val="0013426B"/>
    <w:rsid w:val="00151E08"/>
    <w:rsid w:val="00161AA6"/>
    <w:rsid w:val="00164E3D"/>
    <w:rsid w:val="00165461"/>
    <w:rsid w:val="00166858"/>
    <w:rsid w:val="001828F2"/>
    <w:rsid w:val="001A1578"/>
    <w:rsid w:val="001A5B6F"/>
    <w:rsid w:val="001C0C9E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4114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878BE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4BA1"/>
    <w:rsid w:val="00336917"/>
    <w:rsid w:val="00342116"/>
    <w:rsid w:val="00351D05"/>
    <w:rsid w:val="00360479"/>
    <w:rsid w:val="00366117"/>
    <w:rsid w:val="00376C7D"/>
    <w:rsid w:val="0039258B"/>
    <w:rsid w:val="00393CDC"/>
    <w:rsid w:val="00394192"/>
    <w:rsid w:val="00394D0D"/>
    <w:rsid w:val="003952A4"/>
    <w:rsid w:val="003955E1"/>
    <w:rsid w:val="0039591D"/>
    <w:rsid w:val="003A48EB"/>
    <w:rsid w:val="003A729A"/>
    <w:rsid w:val="003C7394"/>
    <w:rsid w:val="003C73F9"/>
    <w:rsid w:val="003D31E8"/>
    <w:rsid w:val="003E0092"/>
    <w:rsid w:val="003E1AE3"/>
    <w:rsid w:val="003E3027"/>
    <w:rsid w:val="003F2270"/>
    <w:rsid w:val="003F7EB7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A7B6B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936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10C80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D698D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6E6C94"/>
    <w:rsid w:val="007118C9"/>
    <w:rsid w:val="0071773D"/>
    <w:rsid w:val="00723D66"/>
    <w:rsid w:val="00726EE5"/>
    <w:rsid w:val="007273BF"/>
    <w:rsid w:val="00735C0D"/>
    <w:rsid w:val="007421F4"/>
    <w:rsid w:val="0074232D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A793A"/>
    <w:rsid w:val="007B0C0A"/>
    <w:rsid w:val="007F2B92"/>
    <w:rsid w:val="007F39BF"/>
    <w:rsid w:val="007F6B0D"/>
    <w:rsid w:val="00800B4D"/>
    <w:rsid w:val="00803002"/>
    <w:rsid w:val="008038CC"/>
    <w:rsid w:val="008063DA"/>
    <w:rsid w:val="008110BE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4127"/>
    <w:rsid w:val="008557FA"/>
    <w:rsid w:val="008572AE"/>
    <w:rsid w:val="008751C0"/>
    <w:rsid w:val="00875A5E"/>
    <w:rsid w:val="00875CAD"/>
    <w:rsid w:val="008808A5"/>
    <w:rsid w:val="008858E4"/>
    <w:rsid w:val="008A715C"/>
    <w:rsid w:val="008B7FDD"/>
    <w:rsid w:val="008C1B2C"/>
    <w:rsid w:val="008C2E2A"/>
    <w:rsid w:val="008D0E72"/>
    <w:rsid w:val="008E1DE5"/>
    <w:rsid w:val="008E3B73"/>
    <w:rsid w:val="008E4795"/>
    <w:rsid w:val="008E4E18"/>
    <w:rsid w:val="008F4D68"/>
    <w:rsid w:val="00902D63"/>
    <w:rsid w:val="00902D69"/>
    <w:rsid w:val="0090428F"/>
    <w:rsid w:val="00905203"/>
    <w:rsid w:val="00906C2D"/>
    <w:rsid w:val="00913FA2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2F7A"/>
    <w:rsid w:val="0096348C"/>
    <w:rsid w:val="00970A9F"/>
    <w:rsid w:val="009736FF"/>
    <w:rsid w:val="00973D8B"/>
    <w:rsid w:val="00976307"/>
    <w:rsid w:val="009815DB"/>
    <w:rsid w:val="0098705B"/>
    <w:rsid w:val="00987DE8"/>
    <w:rsid w:val="009900A1"/>
    <w:rsid w:val="00992D77"/>
    <w:rsid w:val="009935DC"/>
    <w:rsid w:val="009955DC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24C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E179D"/>
    <w:rsid w:val="00AE23B6"/>
    <w:rsid w:val="00AE3025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956E3"/>
    <w:rsid w:val="00BA46E1"/>
    <w:rsid w:val="00BA4A28"/>
    <w:rsid w:val="00BA5688"/>
    <w:rsid w:val="00BB5499"/>
    <w:rsid w:val="00BD41E4"/>
    <w:rsid w:val="00BD53C1"/>
    <w:rsid w:val="00BE0742"/>
    <w:rsid w:val="00BE15A0"/>
    <w:rsid w:val="00BE329D"/>
    <w:rsid w:val="00BE3BF7"/>
    <w:rsid w:val="00BF0C0D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576C3"/>
    <w:rsid w:val="00C77934"/>
    <w:rsid w:val="00C818BA"/>
    <w:rsid w:val="00C84F0D"/>
    <w:rsid w:val="00C919F3"/>
    <w:rsid w:val="00C92589"/>
    <w:rsid w:val="00C93236"/>
    <w:rsid w:val="00C96D69"/>
    <w:rsid w:val="00CA39FE"/>
    <w:rsid w:val="00CA6878"/>
    <w:rsid w:val="00CA6EF0"/>
    <w:rsid w:val="00CB0989"/>
    <w:rsid w:val="00CB5394"/>
    <w:rsid w:val="00CB6A34"/>
    <w:rsid w:val="00CB7431"/>
    <w:rsid w:val="00CC12AB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565FE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0843"/>
    <w:rsid w:val="00E01933"/>
    <w:rsid w:val="00E03327"/>
    <w:rsid w:val="00E1233E"/>
    <w:rsid w:val="00E14E39"/>
    <w:rsid w:val="00E33857"/>
    <w:rsid w:val="00E444D0"/>
    <w:rsid w:val="00E45D77"/>
    <w:rsid w:val="00E572B1"/>
    <w:rsid w:val="00E63EE4"/>
    <w:rsid w:val="00E66D19"/>
    <w:rsid w:val="00E67A3F"/>
    <w:rsid w:val="00E67EBA"/>
    <w:rsid w:val="00E67EDD"/>
    <w:rsid w:val="00E70B61"/>
    <w:rsid w:val="00E7194A"/>
    <w:rsid w:val="00E720E8"/>
    <w:rsid w:val="00E73D1D"/>
    <w:rsid w:val="00E916EA"/>
    <w:rsid w:val="00E92A77"/>
    <w:rsid w:val="00E97D34"/>
    <w:rsid w:val="00EA704C"/>
    <w:rsid w:val="00EA7B53"/>
    <w:rsid w:val="00EB08AE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16AFF"/>
    <w:rsid w:val="00F22402"/>
    <w:rsid w:val="00F227F9"/>
    <w:rsid w:val="00F33C48"/>
    <w:rsid w:val="00F37387"/>
    <w:rsid w:val="00F454FD"/>
    <w:rsid w:val="00F54002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1E4A1"/>
  <w15:chartTrackingRefBased/>
  <w15:docId w15:val="{FB65EC06-2C9A-4B05-A458-0EA1F956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S&#228;rskilt%20protokoll%20MALL%202023-2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Särskilt protokoll MALL 2023-24</Template>
  <TotalTime>95</TotalTime>
  <Pages>3</Pages>
  <Words>392</Words>
  <Characters>3098</Characters>
  <Application>Microsoft Office Word</Application>
  <DocSecurity>0</DocSecurity>
  <Lines>72</Lines>
  <Paragraphs>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24</cp:revision>
  <cp:lastPrinted>2024-04-02T08:47:00Z</cp:lastPrinted>
  <dcterms:created xsi:type="dcterms:W3CDTF">2024-04-02T08:47:00Z</dcterms:created>
  <dcterms:modified xsi:type="dcterms:W3CDTF">2024-04-04T11:37:00Z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