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19 maj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It-politiska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Deltagande med väpnad styrka i utbildning utomlands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Asplund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Lindestam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Stöd till Frankrike med försvarsmateriel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Uppföljning av smittskyddsläkemedel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Lennart Axelsson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Läkemedel för särskilda behov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19 maj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2016-05-19</SAFIR_Sammantradesdatum_Doc>
    <SAFIR_SammantradeID xmlns="C07A1A6C-0B19-41D9-BDF8-F523BA3921EB">dcf682b3-062c-47e1-9c1a-38ef59f858d4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4B666-9972-4B66-A2F8-0B530B99F871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19 maj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