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B436E1B1AE4410DBD01FD4DC8471B62"/>
        </w:placeholder>
        <w:text/>
      </w:sdtPr>
      <w:sdtEndPr/>
      <w:sdtContent>
        <w:p w:rsidRPr="009B062B" w:rsidR="00AF30DD" w:rsidP="00DA28CE" w:rsidRDefault="00AF30DD" w14:paraId="33538A7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156880f-d6cf-457a-9f69-1415229511ef"/>
        <w:id w:val="726272298"/>
        <w:lock w:val="sdtLocked"/>
      </w:sdtPr>
      <w:sdtEndPr/>
      <w:sdtContent>
        <w:p w:rsidR="004D468E" w:rsidRDefault="00484F1A" w14:paraId="02A1D642" w14:textId="2F4DD15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tulltjänstemäns befogenheter för att öka möjligheten att förebygga brott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8B54D9A3B2D42B39509C933E26B8E87"/>
        </w:placeholder>
        <w:text/>
      </w:sdtPr>
      <w:sdtEndPr/>
      <w:sdtContent>
        <w:p w:rsidRPr="009B062B" w:rsidR="006D79C9" w:rsidP="00333E95" w:rsidRDefault="006D79C9" w14:paraId="5C531270" w14:textId="77777777">
          <w:pPr>
            <w:pStyle w:val="Rubrik1"/>
          </w:pPr>
          <w:r>
            <w:t>Motivering</w:t>
          </w:r>
        </w:p>
      </w:sdtContent>
    </w:sdt>
    <w:p w:rsidR="00D24AF8" w:rsidP="00000B20" w:rsidRDefault="00D24AF8" w14:paraId="79F74579" w14:textId="6D016A29">
      <w:pPr>
        <w:pStyle w:val="Normalutanindragellerluft"/>
      </w:pPr>
      <w:bookmarkStart w:name="_GoBack" w:id="1"/>
      <w:bookmarkEnd w:id="1"/>
      <w:r>
        <w:t>Under den tidigare alliansregeringen utökades tullmannens befogenhet i flera avseenden i syfte att stärka dennes brottsbekämpande roll. Detta har varit bra och tullen har till</w:t>
      </w:r>
      <w:r w:rsidR="00C6503D">
        <w:softHyphen/>
      </w:r>
      <w:r>
        <w:t xml:space="preserve">sammans med andra myndigheter medverkat till att lagföra flera personer involverade i flera fall av grov brottslighet.  </w:t>
      </w:r>
    </w:p>
    <w:p w:rsidR="00D24AF8" w:rsidP="00D24AF8" w:rsidRDefault="00D24AF8" w14:paraId="1E313DA7" w14:textId="5BCA932C">
      <w:r>
        <w:t>Men fortfarande saknar tullmännen befogenhet att utföra flera till synes icke kompli</w:t>
      </w:r>
      <w:r w:rsidR="007F62A9">
        <w:softHyphen/>
      </w:r>
      <w:r>
        <w:t>cerade uppgifter. Exempelvis får en tullman inte väga ett fordon, även om misstanke om övervikt föreligger, trots att detta skulle vara ett viktigt verktyg inte minst för att be</w:t>
      </w:r>
      <w:r w:rsidR="007F62A9">
        <w:softHyphen/>
      </w:r>
      <w:r>
        <w:t xml:space="preserve">kämpa illegal alkoholinförsel eller senare illegal alkoholförsäljning. </w:t>
      </w:r>
    </w:p>
    <w:p w:rsidR="00BB6339" w:rsidP="00000B20" w:rsidRDefault="00D24AF8" w14:paraId="2FE889AE" w14:textId="21ADE74B">
      <w:r>
        <w:t>Det finns förmodligen fler uppgifter där tullen med relativt enkla medel i större utsträckning skulle kunna medverka till att förebygga och bekämpa brottslighet. Av denna anledning bör det övervägas om tullmäns befogenheter ses över i syfte att öka möjligheten till brottsförebyggande och brottsbekämpande arbete.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4A49C45BF9A47AD93B4759A2DF6C3E8"/>
        </w:placeholder>
      </w:sdtPr>
      <w:sdtEndPr>
        <w:rPr>
          <w:i w:val="0"/>
          <w:noProof w:val="0"/>
        </w:rPr>
      </w:sdtEndPr>
      <w:sdtContent>
        <w:p w:rsidR="00F1480B" w:rsidP="00E92094" w:rsidRDefault="00F1480B" w14:paraId="7575FEA4" w14:textId="77777777"/>
        <w:p w:rsidRPr="008E0FE2" w:rsidR="004801AC" w:rsidP="00E92094" w:rsidRDefault="007F62A9" w14:paraId="4C44E1E7" w14:textId="3F418DE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A48A4" w:rsidRDefault="00FA48A4" w14:paraId="1D2E2568" w14:textId="77777777"/>
    <w:sectPr w:rsidR="00FA48A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B0732" w14:textId="77777777" w:rsidR="00867CA4" w:rsidRDefault="00867CA4" w:rsidP="000C1CAD">
      <w:pPr>
        <w:spacing w:line="240" w:lineRule="auto"/>
      </w:pPr>
      <w:r>
        <w:separator/>
      </w:r>
    </w:p>
  </w:endnote>
  <w:endnote w:type="continuationSeparator" w:id="0">
    <w:p w14:paraId="11B8C5F2" w14:textId="77777777" w:rsidR="00867CA4" w:rsidRDefault="00867C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B8E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090AA" w14:textId="1BB52E3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9209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D4F2" w14:textId="4811EB38" w:rsidR="00262EA3" w:rsidRPr="00E92094" w:rsidRDefault="00262EA3" w:rsidP="00E920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FD794" w14:textId="77777777" w:rsidR="00867CA4" w:rsidRDefault="00867CA4" w:rsidP="000C1CAD">
      <w:pPr>
        <w:spacing w:line="240" w:lineRule="auto"/>
      </w:pPr>
      <w:r>
        <w:separator/>
      </w:r>
    </w:p>
  </w:footnote>
  <w:footnote w:type="continuationSeparator" w:id="0">
    <w:p w14:paraId="2FBAB8FA" w14:textId="77777777" w:rsidR="00867CA4" w:rsidRDefault="00867C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05C497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FCF4561" wp14:anchorId="4A1417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F62A9" w14:paraId="0321E19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FEC211F20CA4AFBBF8843A2A3413F76"/>
                              </w:placeholder>
                              <w:text/>
                            </w:sdtPr>
                            <w:sdtEndPr/>
                            <w:sdtContent>
                              <w:r w:rsidR="00D24AF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A77569AAEED4EAAB65B63006F83B670"/>
                              </w:placeholder>
                              <w:text/>
                            </w:sdtPr>
                            <w:sdtEndPr/>
                            <w:sdtContent>
                              <w:r w:rsidR="00D24AF8">
                                <w:t>1290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14175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F62A9" w14:paraId="0321E19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FEC211F20CA4AFBBF8843A2A3413F76"/>
                        </w:placeholder>
                        <w:text/>
                      </w:sdtPr>
                      <w:sdtEndPr/>
                      <w:sdtContent>
                        <w:r w:rsidR="00D24AF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A77569AAEED4EAAB65B63006F83B670"/>
                        </w:placeholder>
                        <w:text/>
                      </w:sdtPr>
                      <w:sdtEndPr/>
                      <w:sdtContent>
                        <w:r w:rsidR="00D24AF8">
                          <w:t>1290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F7A1D6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58369B5" w14:textId="77777777">
    <w:pPr>
      <w:jc w:val="right"/>
    </w:pPr>
  </w:p>
  <w:p w:rsidR="00262EA3" w:rsidP="00776B74" w:rsidRDefault="00262EA3" w14:paraId="6D7B0DB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F62A9" w14:paraId="441079B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536D1F7" wp14:anchorId="4DA59A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F62A9" w14:paraId="4719DF1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24AF8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24AF8">
          <w:t>1290</w:t>
        </w:r>
      </w:sdtContent>
    </w:sdt>
  </w:p>
  <w:p w:rsidRPr="008227B3" w:rsidR="00262EA3" w:rsidP="008227B3" w:rsidRDefault="007F62A9" w14:paraId="469009A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F62A9" w14:paraId="1ECF7AD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:1577</w:t>
        </w:r>
      </w:sdtContent>
    </w:sdt>
  </w:p>
  <w:p w:rsidR="00262EA3" w:rsidP="00E03A3D" w:rsidRDefault="007F62A9" w14:paraId="18A8CA9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24AF8" w14:paraId="1E711B69" w14:textId="77777777">
        <w:pPr>
          <w:pStyle w:val="FSHRub2"/>
        </w:pPr>
        <w:r>
          <w:t>Brottsbekämpande befogenheter för tulltjänstemän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4355E1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D24AF8"/>
    <w:rsid w:val="000000E0"/>
    <w:rsid w:val="00000761"/>
    <w:rsid w:val="00000B20"/>
    <w:rsid w:val="000014AF"/>
    <w:rsid w:val="00002310"/>
    <w:rsid w:val="00002CB4"/>
    <w:rsid w:val="000030B6"/>
    <w:rsid w:val="00003404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453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4F1A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68E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171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3B48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A9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673B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CA4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5EF5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03D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AF8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094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80B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8A4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687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002CA0"/>
  <w15:chartTrackingRefBased/>
  <w15:docId w15:val="{35CDCB0A-660D-4DD3-9E1A-1CD10272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D24AF8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436E1B1AE4410DBD01FD4DC8471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94544-5A22-46CB-A17B-D43322A67AC1}"/>
      </w:docPartPr>
      <w:docPartBody>
        <w:p w:rsidR="00910EDF" w:rsidRDefault="00423043">
          <w:pPr>
            <w:pStyle w:val="EB436E1B1AE4410DBD01FD4DC8471B6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8B54D9A3B2D42B39509C933E26B8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0880F-E407-4D8D-A7C6-F3F96F555D90}"/>
      </w:docPartPr>
      <w:docPartBody>
        <w:p w:rsidR="00910EDF" w:rsidRDefault="00423043">
          <w:pPr>
            <w:pStyle w:val="68B54D9A3B2D42B39509C933E26B8E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EC211F20CA4AFBBF8843A2A3413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F05B1-5F5D-4285-875E-C014E6B8E145}"/>
      </w:docPartPr>
      <w:docPartBody>
        <w:p w:rsidR="00910EDF" w:rsidRDefault="00423043">
          <w:pPr>
            <w:pStyle w:val="5FEC211F20CA4AFBBF8843A2A3413F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77569AAEED4EAAB65B63006F83B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FFDD7-FDB9-4128-A042-3EAF938625BD}"/>
      </w:docPartPr>
      <w:docPartBody>
        <w:p w:rsidR="00910EDF" w:rsidRDefault="00423043">
          <w:pPr>
            <w:pStyle w:val="3A77569AAEED4EAAB65B63006F83B670"/>
          </w:pPr>
          <w:r>
            <w:t xml:space="preserve"> </w:t>
          </w:r>
        </w:p>
      </w:docPartBody>
    </w:docPart>
    <w:docPart>
      <w:docPartPr>
        <w:name w:val="14A49C45BF9A47AD93B4759A2DF6C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7D9BC-772C-41B9-AD2D-64F9144B4CA6}"/>
      </w:docPartPr>
      <w:docPartBody>
        <w:p w:rsidR="00382DAC" w:rsidRDefault="00382D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043"/>
    <w:rsid w:val="001533CC"/>
    <w:rsid w:val="00382DAC"/>
    <w:rsid w:val="00423043"/>
    <w:rsid w:val="0091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B436E1B1AE4410DBD01FD4DC8471B62">
    <w:name w:val="EB436E1B1AE4410DBD01FD4DC8471B62"/>
  </w:style>
  <w:style w:type="paragraph" w:customStyle="1" w:styleId="D0B18120A2A746EF843B31B4D60A8871">
    <w:name w:val="D0B18120A2A746EF843B31B4D60A887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FC15B61E2F145AF9805DFE623563B2A">
    <w:name w:val="3FC15B61E2F145AF9805DFE623563B2A"/>
  </w:style>
  <w:style w:type="paragraph" w:customStyle="1" w:styleId="68B54D9A3B2D42B39509C933E26B8E87">
    <w:name w:val="68B54D9A3B2D42B39509C933E26B8E87"/>
  </w:style>
  <w:style w:type="paragraph" w:customStyle="1" w:styleId="6458C573E04246C0A207523D8D6A4370">
    <w:name w:val="6458C573E04246C0A207523D8D6A4370"/>
  </w:style>
  <w:style w:type="paragraph" w:customStyle="1" w:styleId="D3068F522E2945ED891D85EDB1F76C0C">
    <w:name w:val="D3068F522E2945ED891D85EDB1F76C0C"/>
  </w:style>
  <w:style w:type="paragraph" w:customStyle="1" w:styleId="5FEC211F20CA4AFBBF8843A2A3413F76">
    <w:name w:val="5FEC211F20CA4AFBBF8843A2A3413F76"/>
  </w:style>
  <w:style w:type="paragraph" w:customStyle="1" w:styleId="3A77569AAEED4EAAB65B63006F83B670">
    <w:name w:val="3A77569AAEED4EAAB65B63006F83B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EF603-4058-45E6-9405-4C321C3EAFA9}"/>
</file>

<file path=customXml/itemProps2.xml><?xml version="1.0" encoding="utf-8"?>
<ds:datastoreItem xmlns:ds="http://schemas.openxmlformats.org/officeDocument/2006/customXml" ds:itemID="{705F1128-BCB0-4258-B95C-18A7CEDF1CCD}"/>
</file>

<file path=customXml/itemProps3.xml><?xml version="1.0" encoding="utf-8"?>
<ds:datastoreItem xmlns:ds="http://schemas.openxmlformats.org/officeDocument/2006/customXml" ds:itemID="{2B138195-637B-463B-9A05-A605FD0CA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1031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M1290 Brottsbekämpande befogenheter för tulltjänstemän</vt:lpstr>
      <vt:lpstr>
      </vt:lpstr>
    </vt:vector>
  </TitlesOfParts>
  <Company>Sveriges riksdag</Company>
  <LinksUpToDate>false</LinksUpToDate>
  <CharactersWithSpaces>1191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