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33750D56034F318D0E66C8E106DBC0"/>
        </w:placeholder>
        <w:text/>
      </w:sdtPr>
      <w:sdtEndPr/>
      <w:sdtContent>
        <w:p w:rsidRPr="009B062B" w:rsidR="00AF30DD" w:rsidP="00337ACB" w:rsidRDefault="00AF30DD" w14:paraId="389E1768" w14:textId="77777777">
          <w:pPr>
            <w:pStyle w:val="Rubrik1"/>
            <w:spacing w:after="300"/>
          </w:pPr>
          <w:r w:rsidRPr="009B062B">
            <w:t>Förslag till riksdagsbeslut</w:t>
          </w:r>
        </w:p>
      </w:sdtContent>
    </w:sdt>
    <w:sdt>
      <w:sdtPr>
        <w:alias w:val="Yrkande 1"/>
        <w:tag w:val="49b1c88a-d123-49c1-94ba-b746569b61e1"/>
        <w:id w:val="-2034723637"/>
        <w:lock w:val="sdtLocked"/>
      </w:sdtPr>
      <w:sdtEndPr/>
      <w:sdtContent>
        <w:p w:rsidR="00795CF4" w:rsidRDefault="00B50654" w14:paraId="389E1769" w14:textId="77777777">
          <w:pPr>
            <w:pStyle w:val="Frslagstext"/>
            <w:numPr>
              <w:ilvl w:val="0"/>
              <w:numId w:val="0"/>
            </w:numPr>
          </w:pPr>
          <w:r>
            <w:t>Riksdagen ställer sig bakom det som anförs i motionen om att avskaffa Allmänna arvsfonden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A5AE8A97A441AE973E56FAE0A5B4D7"/>
        </w:placeholder>
        <w:text/>
      </w:sdtPr>
      <w:sdtEndPr/>
      <w:sdtContent>
        <w:p w:rsidRPr="009B062B" w:rsidR="006D79C9" w:rsidP="00333E95" w:rsidRDefault="006D79C9" w14:paraId="389E176A" w14:textId="77777777">
          <w:pPr>
            <w:pStyle w:val="Rubrik1"/>
          </w:pPr>
          <w:r>
            <w:t>Motivering</w:t>
          </w:r>
        </w:p>
      </w:sdtContent>
    </w:sdt>
    <w:p w:rsidRPr="00422B9E" w:rsidR="00422B9E" w:rsidP="003C06E4" w:rsidRDefault="00AE2EAF" w14:paraId="389E176B" w14:textId="11EC9220">
      <w:pPr>
        <w:pStyle w:val="Normalutanindragellerluft"/>
      </w:pPr>
      <w:r>
        <w:t>Sverige är tillsammans med Island unikt med att ha en konstruktion som Allmänna arvsfonden. I de flesta andra länder går tillgångarna från dödsbon till människor utan bröstarvingar direkt till statskassan. En av fördelarna med detta är mindre byråkrati. Därutöver behöver kontrollen för hur pengarna används skärpas väsentligt. Allmänna arvsfonden, vars uppdrag är att främja ideell verksamhet till förmån för barn, ungdomar och handikappade har å det grövsta åsidosatt sitt uppdrag. Tidigare har Allmänna arvs</w:t>
      </w:r>
      <w:r w:rsidR="003C06E4">
        <w:softHyphen/>
      </w:r>
      <w:r>
        <w:t>fonden finansierat antisemitisk propaganda och normkritisk experimentverksamhet med förskolebarn, baserad på identitetspolitisk ideologi. Enligt en rapport från Myndigheten för samhällsskydd och beredskap har Allmänna arvsfonden betalat ut miljoner till front</w:t>
      </w:r>
      <w:r w:rsidR="003C06E4">
        <w:softHyphen/>
      </w:r>
      <w:bookmarkStart w:name="_GoBack" w:id="1"/>
      <w:bookmarkEnd w:id="1"/>
      <w:r>
        <w:t>organisationer till den internationella islamistorganisationen Muslimska brödraskapet. Det är helt oacceptabelt att staten ger pengar till organisationer som inte delar vår syn på demokrati, jämlikhet och mänskliga rättigheter. Pengar som borde gått till behövande har felaktigt betalats ut till bland annat pseudoveten</w:t>
      </w:r>
      <w:r>
        <w:softHyphen/>
        <w:t xml:space="preserve">skapliga experiment och islamister. Det är ett tecken på att Allmänna arvsfonden har spelat ut sin roll och att den därför bör avskaffas. </w:t>
      </w:r>
    </w:p>
    <w:sdt>
      <w:sdtPr>
        <w:rPr>
          <w:i/>
          <w:noProof/>
        </w:rPr>
        <w:alias w:val="CC_Underskrifter"/>
        <w:tag w:val="CC_Underskrifter"/>
        <w:id w:val="583496634"/>
        <w:lock w:val="sdtContentLocked"/>
        <w:placeholder>
          <w:docPart w:val="1E67F64E89BF409AA5BDCEF360DECF73"/>
        </w:placeholder>
      </w:sdtPr>
      <w:sdtEndPr>
        <w:rPr>
          <w:i w:val="0"/>
          <w:noProof w:val="0"/>
        </w:rPr>
      </w:sdtEndPr>
      <w:sdtContent>
        <w:p w:rsidR="00337ACB" w:rsidP="00337ACB" w:rsidRDefault="00337ACB" w14:paraId="389E176D" w14:textId="77777777"/>
        <w:p w:rsidRPr="008E0FE2" w:rsidR="00337ACB" w:rsidP="00337ACB" w:rsidRDefault="003C06E4" w14:paraId="389E176E" w14:textId="77777777"/>
      </w:sdtContent>
    </w:sdt>
    <w:tbl>
      <w:tblPr>
        <w:tblW w:w="5000" w:type="pct"/>
        <w:tblLook w:val="04A0" w:firstRow="1" w:lastRow="0" w:firstColumn="1" w:lastColumn="0" w:noHBand="0" w:noVBand="1"/>
        <w:tblCaption w:val="underskrifter"/>
      </w:tblPr>
      <w:tblGrid>
        <w:gridCol w:w="4252"/>
        <w:gridCol w:w="4252"/>
      </w:tblGrid>
      <w:tr w:rsidR="007F3FCF" w14:paraId="01EC6FDD" w14:textId="77777777">
        <w:trPr>
          <w:cantSplit/>
        </w:trPr>
        <w:tc>
          <w:tcPr>
            <w:tcW w:w="50" w:type="pct"/>
            <w:vAlign w:val="bottom"/>
          </w:tcPr>
          <w:p w:rsidR="007F3FCF" w:rsidRDefault="00C35FC7" w14:paraId="28F82779" w14:textId="77777777">
            <w:pPr>
              <w:pStyle w:val="Underskrifter"/>
            </w:pPr>
            <w:r>
              <w:t>Boriana Åberg (M)</w:t>
            </w:r>
          </w:p>
        </w:tc>
        <w:tc>
          <w:tcPr>
            <w:tcW w:w="50" w:type="pct"/>
            <w:vAlign w:val="bottom"/>
          </w:tcPr>
          <w:p w:rsidR="007F3FCF" w:rsidRDefault="007F3FCF" w14:paraId="530F02D4" w14:textId="77777777">
            <w:pPr>
              <w:pStyle w:val="Underskrifter"/>
            </w:pPr>
          </w:p>
        </w:tc>
      </w:tr>
    </w:tbl>
    <w:p w:rsidRPr="008E0FE2" w:rsidR="004801AC" w:rsidP="00337ACB" w:rsidRDefault="004801AC" w14:paraId="389E1772"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E1775" w14:textId="77777777" w:rsidR="00225DE8" w:rsidRDefault="00225DE8" w:rsidP="000C1CAD">
      <w:pPr>
        <w:spacing w:line="240" w:lineRule="auto"/>
      </w:pPr>
      <w:r>
        <w:separator/>
      </w:r>
    </w:p>
  </w:endnote>
  <w:endnote w:type="continuationSeparator" w:id="0">
    <w:p w14:paraId="389E1776" w14:textId="77777777" w:rsidR="00225DE8" w:rsidRDefault="00225D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17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17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1784" w14:textId="77777777" w:rsidR="00262EA3" w:rsidRPr="00337ACB" w:rsidRDefault="00262EA3" w:rsidP="00337A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E1773" w14:textId="77777777" w:rsidR="00225DE8" w:rsidRDefault="00225DE8" w:rsidP="000C1CAD">
      <w:pPr>
        <w:spacing w:line="240" w:lineRule="auto"/>
      </w:pPr>
      <w:r>
        <w:separator/>
      </w:r>
    </w:p>
  </w:footnote>
  <w:footnote w:type="continuationSeparator" w:id="0">
    <w:p w14:paraId="389E1774" w14:textId="77777777" w:rsidR="00225DE8" w:rsidRDefault="00225D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17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9E1785" wp14:editId="389E17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9E1789" w14:textId="77777777" w:rsidR="00262EA3" w:rsidRDefault="003C06E4" w:rsidP="008103B5">
                          <w:pPr>
                            <w:jc w:val="right"/>
                          </w:pPr>
                          <w:sdt>
                            <w:sdtPr>
                              <w:alias w:val="CC_Noformat_Partikod"/>
                              <w:tag w:val="CC_Noformat_Partikod"/>
                              <w:id w:val="-53464382"/>
                              <w:placeholder>
                                <w:docPart w:val="214684217F7B43EBBE0FA182818423EB"/>
                              </w:placeholder>
                              <w:text/>
                            </w:sdtPr>
                            <w:sdtEndPr/>
                            <w:sdtContent>
                              <w:r w:rsidR="00AE2EAF">
                                <w:t>M</w:t>
                              </w:r>
                            </w:sdtContent>
                          </w:sdt>
                          <w:sdt>
                            <w:sdtPr>
                              <w:alias w:val="CC_Noformat_Partinummer"/>
                              <w:tag w:val="CC_Noformat_Partinummer"/>
                              <w:id w:val="-1709555926"/>
                              <w:placeholder>
                                <w:docPart w:val="4C92908C909F4CECA6A9B9EE5BF54536"/>
                              </w:placeholder>
                              <w:text/>
                            </w:sdtPr>
                            <w:sdtEndPr/>
                            <w:sdtContent>
                              <w:r w:rsidR="007A4C59">
                                <w:t>1824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9E17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9E1789" w14:textId="77777777" w:rsidR="00262EA3" w:rsidRDefault="003C06E4" w:rsidP="008103B5">
                    <w:pPr>
                      <w:jc w:val="right"/>
                    </w:pPr>
                    <w:sdt>
                      <w:sdtPr>
                        <w:alias w:val="CC_Noformat_Partikod"/>
                        <w:tag w:val="CC_Noformat_Partikod"/>
                        <w:id w:val="-53464382"/>
                        <w:placeholder>
                          <w:docPart w:val="214684217F7B43EBBE0FA182818423EB"/>
                        </w:placeholder>
                        <w:text/>
                      </w:sdtPr>
                      <w:sdtEndPr/>
                      <w:sdtContent>
                        <w:r w:rsidR="00AE2EAF">
                          <w:t>M</w:t>
                        </w:r>
                      </w:sdtContent>
                    </w:sdt>
                    <w:sdt>
                      <w:sdtPr>
                        <w:alias w:val="CC_Noformat_Partinummer"/>
                        <w:tag w:val="CC_Noformat_Partinummer"/>
                        <w:id w:val="-1709555926"/>
                        <w:placeholder>
                          <w:docPart w:val="4C92908C909F4CECA6A9B9EE5BF54536"/>
                        </w:placeholder>
                        <w:text/>
                      </w:sdtPr>
                      <w:sdtEndPr/>
                      <w:sdtContent>
                        <w:r w:rsidR="007A4C59">
                          <w:t>1824</w:t>
                        </w:r>
                      </w:sdtContent>
                    </w:sdt>
                  </w:p>
                </w:txbxContent>
              </v:textbox>
              <w10:wrap anchorx="page"/>
            </v:shape>
          </w:pict>
        </mc:Fallback>
      </mc:AlternateContent>
    </w:r>
  </w:p>
  <w:p w14:paraId="389E17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1779" w14:textId="77777777" w:rsidR="00262EA3" w:rsidRDefault="00262EA3" w:rsidP="008563AC">
    <w:pPr>
      <w:jc w:val="right"/>
    </w:pPr>
  </w:p>
  <w:p w14:paraId="389E17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177D" w14:textId="77777777" w:rsidR="00262EA3" w:rsidRDefault="003C06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9E1787" wp14:editId="389E17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9E177E" w14:textId="77777777" w:rsidR="00262EA3" w:rsidRDefault="003C06E4" w:rsidP="00A314CF">
    <w:pPr>
      <w:pStyle w:val="FSHNormal"/>
      <w:spacing w:before="40"/>
    </w:pPr>
    <w:sdt>
      <w:sdtPr>
        <w:alias w:val="CC_Noformat_Motionstyp"/>
        <w:tag w:val="CC_Noformat_Motionstyp"/>
        <w:id w:val="1162973129"/>
        <w:lock w:val="sdtContentLocked"/>
        <w15:appearance w15:val="hidden"/>
        <w:text/>
      </w:sdtPr>
      <w:sdtEndPr/>
      <w:sdtContent>
        <w:r w:rsidR="00071390">
          <w:t>Enskild motion</w:t>
        </w:r>
      </w:sdtContent>
    </w:sdt>
    <w:r w:rsidR="00821B36">
      <w:t xml:space="preserve"> </w:t>
    </w:r>
    <w:sdt>
      <w:sdtPr>
        <w:alias w:val="CC_Noformat_Partikod"/>
        <w:tag w:val="CC_Noformat_Partikod"/>
        <w:id w:val="1471015553"/>
        <w:text/>
      </w:sdtPr>
      <w:sdtEndPr/>
      <w:sdtContent>
        <w:r w:rsidR="00AE2EAF">
          <w:t>M</w:t>
        </w:r>
      </w:sdtContent>
    </w:sdt>
    <w:sdt>
      <w:sdtPr>
        <w:alias w:val="CC_Noformat_Partinummer"/>
        <w:tag w:val="CC_Noformat_Partinummer"/>
        <w:id w:val="-2014525982"/>
        <w:text/>
      </w:sdtPr>
      <w:sdtEndPr/>
      <w:sdtContent>
        <w:r w:rsidR="007A4C59">
          <w:t>1824</w:t>
        </w:r>
      </w:sdtContent>
    </w:sdt>
  </w:p>
  <w:p w14:paraId="389E177F" w14:textId="77777777" w:rsidR="00262EA3" w:rsidRPr="008227B3" w:rsidRDefault="003C06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9E1780" w14:textId="77777777" w:rsidR="00262EA3" w:rsidRPr="008227B3" w:rsidRDefault="003C06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139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1390">
          <w:t>:1514</w:t>
        </w:r>
      </w:sdtContent>
    </w:sdt>
  </w:p>
  <w:p w14:paraId="389E1781" w14:textId="77777777" w:rsidR="00262EA3" w:rsidRDefault="003C06E4" w:rsidP="00E03A3D">
    <w:pPr>
      <w:pStyle w:val="Motionr"/>
    </w:pPr>
    <w:sdt>
      <w:sdtPr>
        <w:alias w:val="CC_Noformat_Avtext"/>
        <w:tag w:val="CC_Noformat_Avtext"/>
        <w:id w:val="-2020768203"/>
        <w:lock w:val="sdtContentLocked"/>
        <w15:appearance w15:val="hidden"/>
        <w:text/>
      </w:sdtPr>
      <w:sdtEndPr/>
      <w:sdtContent>
        <w:r w:rsidR="00071390">
          <w:t>av Boriana Åberg (M)</w:t>
        </w:r>
      </w:sdtContent>
    </w:sdt>
  </w:p>
  <w:sdt>
    <w:sdtPr>
      <w:alias w:val="CC_Noformat_Rubtext"/>
      <w:tag w:val="CC_Noformat_Rubtext"/>
      <w:id w:val="-218060500"/>
      <w:lock w:val="sdtLocked"/>
      <w:text/>
    </w:sdtPr>
    <w:sdtEndPr/>
    <w:sdtContent>
      <w:p w14:paraId="389E1782" w14:textId="77777777" w:rsidR="00262EA3" w:rsidRDefault="00AE2EAF" w:rsidP="00283E0F">
        <w:pPr>
          <w:pStyle w:val="FSHRub2"/>
        </w:pPr>
        <w:r>
          <w:t>Avskaffa Allmänna arvsfonden</w:t>
        </w:r>
      </w:p>
    </w:sdtContent>
  </w:sdt>
  <w:sdt>
    <w:sdtPr>
      <w:alias w:val="CC_Boilerplate_3"/>
      <w:tag w:val="CC_Boilerplate_3"/>
      <w:id w:val="1606463544"/>
      <w:lock w:val="sdtContentLocked"/>
      <w15:appearance w15:val="hidden"/>
      <w:text w:multiLine="1"/>
    </w:sdtPr>
    <w:sdtEndPr/>
    <w:sdtContent>
      <w:p w14:paraId="389E17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E2E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390"/>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5DE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AC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4"/>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0F6"/>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166"/>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CF4"/>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59"/>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CF"/>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EAF"/>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654"/>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FC7"/>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9E1767"/>
  <w15:chartTrackingRefBased/>
  <w15:docId w15:val="{CE833D0A-E2D8-4F20-9A81-7B5A3C25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33750D56034F318D0E66C8E106DBC0"/>
        <w:category>
          <w:name w:val="Allmänt"/>
          <w:gallery w:val="placeholder"/>
        </w:category>
        <w:types>
          <w:type w:val="bbPlcHdr"/>
        </w:types>
        <w:behaviors>
          <w:behavior w:val="content"/>
        </w:behaviors>
        <w:guid w:val="{F8A0483B-8F6E-4195-9281-8043EBF396E4}"/>
      </w:docPartPr>
      <w:docPartBody>
        <w:p w:rsidR="00945AEF" w:rsidRDefault="00945AEF">
          <w:pPr>
            <w:pStyle w:val="0533750D56034F318D0E66C8E106DBC0"/>
          </w:pPr>
          <w:r w:rsidRPr="005A0A93">
            <w:rPr>
              <w:rStyle w:val="Platshllartext"/>
            </w:rPr>
            <w:t>Förslag till riksdagsbeslut</w:t>
          </w:r>
        </w:p>
      </w:docPartBody>
    </w:docPart>
    <w:docPart>
      <w:docPartPr>
        <w:name w:val="1AA5AE8A97A441AE973E56FAE0A5B4D7"/>
        <w:category>
          <w:name w:val="Allmänt"/>
          <w:gallery w:val="placeholder"/>
        </w:category>
        <w:types>
          <w:type w:val="bbPlcHdr"/>
        </w:types>
        <w:behaviors>
          <w:behavior w:val="content"/>
        </w:behaviors>
        <w:guid w:val="{EE5802AE-F98D-4380-B5BA-37A108D077E3}"/>
      </w:docPartPr>
      <w:docPartBody>
        <w:p w:rsidR="00945AEF" w:rsidRDefault="00945AEF">
          <w:pPr>
            <w:pStyle w:val="1AA5AE8A97A441AE973E56FAE0A5B4D7"/>
          </w:pPr>
          <w:r w:rsidRPr="005A0A93">
            <w:rPr>
              <w:rStyle w:val="Platshllartext"/>
            </w:rPr>
            <w:t>Motivering</w:t>
          </w:r>
        </w:p>
      </w:docPartBody>
    </w:docPart>
    <w:docPart>
      <w:docPartPr>
        <w:name w:val="214684217F7B43EBBE0FA182818423EB"/>
        <w:category>
          <w:name w:val="Allmänt"/>
          <w:gallery w:val="placeholder"/>
        </w:category>
        <w:types>
          <w:type w:val="bbPlcHdr"/>
        </w:types>
        <w:behaviors>
          <w:behavior w:val="content"/>
        </w:behaviors>
        <w:guid w:val="{F767EE78-D1E8-4669-9AE3-B2E4615312D9}"/>
      </w:docPartPr>
      <w:docPartBody>
        <w:p w:rsidR="00945AEF" w:rsidRDefault="00945AEF">
          <w:pPr>
            <w:pStyle w:val="214684217F7B43EBBE0FA182818423EB"/>
          </w:pPr>
          <w:r>
            <w:rPr>
              <w:rStyle w:val="Platshllartext"/>
            </w:rPr>
            <w:t xml:space="preserve"> </w:t>
          </w:r>
        </w:p>
      </w:docPartBody>
    </w:docPart>
    <w:docPart>
      <w:docPartPr>
        <w:name w:val="4C92908C909F4CECA6A9B9EE5BF54536"/>
        <w:category>
          <w:name w:val="Allmänt"/>
          <w:gallery w:val="placeholder"/>
        </w:category>
        <w:types>
          <w:type w:val="bbPlcHdr"/>
        </w:types>
        <w:behaviors>
          <w:behavior w:val="content"/>
        </w:behaviors>
        <w:guid w:val="{3800E456-EE75-4FDE-9231-5465E614DC32}"/>
      </w:docPartPr>
      <w:docPartBody>
        <w:p w:rsidR="00945AEF" w:rsidRDefault="00945AEF">
          <w:pPr>
            <w:pStyle w:val="4C92908C909F4CECA6A9B9EE5BF54536"/>
          </w:pPr>
          <w:r>
            <w:t xml:space="preserve"> </w:t>
          </w:r>
        </w:p>
      </w:docPartBody>
    </w:docPart>
    <w:docPart>
      <w:docPartPr>
        <w:name w:val="1E67F64E89BF409AA5BDCEF360DECF73"/>
        <w:category>
          <w:name w:val="Allmänt"/>
          <w:gallery w:val="placeholder"/>
        </w:category>
        <w:types>
          <w:type w:val="bbPlcHdr"/>
        </w:types>
        <w:behaviors>
          <w:behavior w:val="content"/>
        </w:behaviors>
        <w:guid w:val="{02BBACBF-7DAE-4D53-BE8F-2B333F8B6CA2}"/>
      </w:docPartPr>
      <w:docPartBody>
        <w:p w:rsidR="00A878C1" w:rsidRDefault="00A878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EF"/>
    <w:rsid w:val="008D0C26"/>
    <w:rsid w:val="00945AEF"/>
    <w:rsid w:val="00A87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33750D56034F318D0E66C8E106DBC0">
    <w:name w:val="0533750D56034F318D0E66C8E106DBC0"/>
  </w:style>
  <w:style w:type="paragraph" w:customStyle="1" w:styleId="6DAB6072C9434127A6D4C9FA26C4D99B">
    <w:name w:val="6DAB6072C9434127A6D4C9FA26C4D9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8DCFE047014D9484A6385D62DB03D2">
    <w:name w:val="A98DCFE047014D9484A6385D62DB03D2"/>
  </w:style>
  <w:style w:type="paragraph" w:customStyle="1" w:styleId="1AA5AE8A97A441AE973E56FAE0A5B4D7">
    <w:name w:val="1AA5AE8A97A441AE973E56FAE0A5B4D7"/>
  </w:style>
  <w:style w:type="paragraph" w:customStyle="1" w:styleId="B4F50C9DFB0B4DAB9F360FEB71FCEC18">
    <w:name w:val="B4F50C9DFB0B4DAB9F360FEB71FCEC18"/>
  </w:style>
  <w:style w:type="paragraph" w:customStyle="1" w:styleId="D90A49866DCC4B968F0AD9665E9BDFF7">
    <w:name w:val="D90A49866DCC4B968F0AD9665E9BDFF7"/>
  </w:style>
  <w:style w:type="paragraph" w:customStyle="1" w:styleId="214684217F7B43EBBE0FA182818423EB">
    <w:name w:val="214684217F7B43EBBE0FA182818423EB"/>
  </w:style>
  <w:style w:type="paragraph" w:customStyle="1" w:styleId="4C92908C909F4CECA6A9B9EE5BF54536">
    <w:name w:val="4C92908C909F4CECA6A9B9EE5BF54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C38FD-CAF4-42AC-9FE0-46863A3F487D}"/>
</file>

<file path=customXml/itemProps2.xml><?xml version="1.0" encoding="utf-8"?>
<ds:datastoreItem xmlns:ds="http://schemas.openxmlformats.org/officeDocument/2006/customXml" ds:itemID="{1E921EA1-8F52-43FB-A909-C679A2119A6E}"/>
</file>

<file path=customXml/itemProps3.xml><?xml version="1.0" encoding="utf-8"?>
<ds:datastoreItem xmlns:ds="http://schemas.openxmlformats.org/officeDocument/2006/customXml" ds:itemID="{B9358132-DA4C-439D-8507-E86F14D2FB04}"/>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1235</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Avskaffa Allmänna arvsfonden</vt:lpstr>
      <vt:lpstr>
      </vt:lpstr>
    </vt:vector>
  </TitlesOfParts>
  <Company>Sveriges riksdag</Company>
  <LinksUpToDate>false</LinksUpToDate>
  <CharactersWithSpaces>1424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