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56AF34513E4190A5BEC893BC69DFBD"/>
        </w:placeholder>
        <w15:appearance w15:val="hidden"/>
        <w:text/>
      </w:sdtPr>
      <w:sdtEndPr/>
      <w:sdtContent>
        <w:p w:rsidRPr="009B062B" w:rsidR="00AF30DD" w:rsidP="009B062B" w:rsidRDefault="00AF30DD" w14:paraId="5B8BA64C" w14:textId="77777777">
          <w:pPr>
            <w:pStyle w:val="RubrikFrslagTIllRiksdagsbeslut"/>
          </w:pPr>
          <w:r w:rsidRPr="009B062B">
            <w:t>Förslag till riksdagsbeslut</w:t>
          </w:r>
        </w:p>
      </w:sdtContent>
    </w:sdt>
    <w:sdt>
      <w:sdtPr>
        <w:alias w:val="Yrkande 1"/>
        <w:tag w:val="bfa868ef-a5fb-49c3-a587-a962de30ffb0"/>
        <w:id w:val="1836875377"/>
        <w:lock w:val="sdtLocked"/>
      </w:sdtPr>
      <w:sdtEndPr/>
      <w:sdtContent>
        <w:p w:rsidR="00422003" w:rsidRDefault="002919B0" w14:paraId="42118F96" w14:textId="2C282269">
          <w:pPr>
            <w:pStyle w:val="Frslagstext"/>
            <w:numPr>
              <w:ilvl w:val="0"/>
              <w:numId w:val="0"/>
            </w:numPr>
          </w:pPr>
          <w:r>
            <w:t>Riksdagen ställer sig bakom det som anförs i motionen om att senast den 1 juli 2018 införa en utökad möjlighet för Tullverket att hålla kvar postförsändelser samt om att införa en motsvarande möjlighet för Tullverket att hålla kvar kurirförsändelser, och detta tillkännager riksdagen för regeringen.</w:t>
          </w:r>
        </w:p>
      </w:sdtContent>
    </w:sdt>
    <w:p w:rsidRPr="009B062B" w:rsidR="00AF30DD" w:rsidP="009B062B" w:rsidRDefault="000156D9" w14:paraId="621BF634" w14:textId="77777777">
      <w:pPr>
        <w:pStyle w:val="Rubrik1"/>
      </w:pPr>
      <w:bookmarkStart w:name="MotionsStart" w:id="0"/>
      <w:bookmarkEnd w:id="0"/>
      <w:r w:rsidRPr="009B062B">
        <w:t>Motivering</w:t>
      </w:r>
    </w:p>
    <w:p w:rsidRPr="003C0AE1" w:rsidR="00DA2A87" w:rsidP="003C0AE1" w:rsidRDefault="00D746E5" w14:paraId="587A92B3" w14:textId="55168DB3">
      <w:pPr>
        <w:pStyle w:val="Normalutanindragellerluft"/>
      </w:pPr>
      <w:r w:rsidRPr="003C0AE1">
        <w:t>Tullverket har sedan en tid tillbaka</w:t>
      </w:r>
      <w:r w:rsidRPr="003C0AE1" w:rsidR="003D4C28">
        <w:t xml:space="preserve"> befogenhet att kontroller</w:t>
      </w:r>
      <w:r w:rsidRPr="003C0AE1">
        <w:t>a och genom s</w:t>
      </w:r>
      <w:r w:rsidRPr="003C0AE1" w:rsidR="00CC72A4">
        <w:t>å kallad</w:t>
      </w:r>
      <w:r w:rsidRPr="003C0AE1">
        <w:t xml:space="preserve"> postspärr </w:t>
      </w:r>
      <w:r w:rsidRPr="003C0AE1" w:rsidR="003D4C28">
        <w:t>hålla</w:t>
      </w:r>
      <w:r w:rsidRPr="003C0AE1">
        <w:t xml:space="preserve"> kvar</w:t>
      </w:r>
      <w:r w:rsidRPr="003C0AE1" w:rsidR="003D4C28">
        <w:t xml:space="preserve"> postförsändelser (</w:t>
      </w:r>
      <w:r w:rsidRPr="003C0AE1" w:rsidR="00CC72A4">
        <w:t xml:space="preserve">sådana som </w:t>
      </w:r>
      <w:r w:rsidRPr="003C0AE1" w:rsidR="003D4C28">
        <w:t>distribueras av en regelbunden postverksamhet)</w:t>
      </w:r>
      <w:r w:rsidRPr="003C0AE1" w:rsidR="0066647B">
        <w:t>,</w:t>
      </w:r>
      <w:r w:rsidRPr="003C0AE1" w:rsidR="00CC72A4">
        <w:t xml:space="preserve"> som kan antas innehålla narkotika</w:t>
      </w:r>
      <w:r w:rsidRPr="003C0AE1" w:rsidR="003D4C28">
        <w:t xml:space="preserve">. I </w:t>
      </w:r>
      <w:r w:rsidRPr="003C0AE1">
        <w:t>de förän</w:t>
      </w:r>
      <w:r w:rsidR="003C0AE1">
        <w:t>dringar som regeringen gjort i t</w:t>
      </w:r>
      <w:r w:rsidRPr="003C0AE1">
        <w:t>ullagen</w:t>
      </w:r>
      <w:r w:rsidRPr="003C0AE1" w:rsidR="0046586E">
        <w:t xml:space="preserve"> </w:t>
      </w:r>
      <w:r w:rsidRPr="003C0AE1">
        <w:t>(</w:t>
      </w:r>
      <w:r w:rsidRPr="003C0AE1" w:rsidR="0046586E">
        <w:t>2016:253</w:t>
      </w:r>
      <w:r w:rsidRPr="003C0AE1">
        <w:t xml:space="preserve">) och som trädde ikraft </w:t>
      </w:r>
      <w:r w:rsidRPr="003C0AE1" w:rsidR="0046586E">
        <w:t xml:space="preserve">1 maj 2016 </w:t>
      </w:r>
      <w:r w:rsidRPr="003C0AE1">
        <w:t>införde</w:t>
      </w:r>
      <w:r w:rsidRPr="003C0AE1" w:rsidR="003D4C28">
        <w:t xml:space="preserve"> regeringen </w:t>
      </w:r>
      <w:r w:rsidRPr="003C0AE1">
        <w:t>en möjlighet för Tullverket att kontrollera</w:t>
      </w:r>
      <w:r w:rsidRPr="003C0AE1" w:rsidR="003D4C28">
        <w:t xml:space="preserve"> kurirförsändelser (</w:t>
      </w:r>
      <w:r w:rsidRPr="003C0AE1" w:rsidR="00CC72A4">
        <w:t xml:space="preserve">sådana som </w:t>
      </w:r>
      <w:r w:rsidRPr="003C0AE1" w:rsidR="003D4C28">
        <w:t>distribueras e</w:t>
      </w:r>
      <w:r w:rsidRPr="003C0AE1">
        <w:t xml:space="preserve">fter behov av transportföretag) </w:t>
      </w:r>
      <w:r w:rsidRPr="003C0AE1" w:rsidR="003D4C28">
        <w:t>på samma sätt som postförsändelser.</w:t>
      </w:r>
      <w:r w:rsidRPr="003C0AE1" w:rsidR="0046586E">
        <w:t xml:space="preserve"> </w:t>
      </w:r>
    </w:p>
    <w:p w:rsidRPr="003C0AE1" w:rsidR="0066647B" w:rsidP="003C0AE1" w:rsidRDefault="0046586E" w14:paraId="45F9200D" w14:textId="0F21B197">
      <w:r w:rsidRPr="003C0AE1">
        <w:t>Regeringen föreslog</w:t>
      </w:r>
      <w:r w:rsidRPr="003C0AE1" w:rsidR="0057585E">
        <w:t xml:space="preserve"> däremot inte att Tullverket skulle</w:t>
      </w:r>
      <w:r w:rsidRPr="003C0AE1" w:rsidR="003D4C28">
        <w:t xml:space="preserve"> få möj</w:t>
      </w:r>
      <w:r w:rsidRPr="003C0AE1" w:rsidR="003C0AE1">
        <w:t>lighet att genom postspärr</w:t>
      </w:r>
      <w:r w:rsidRPr="003C0AE1" w:rsidR="003D4C28">
        <w:t xml:space="preserve"> hålla kvar kurirförsändelser på samma sätt som postförsändels</w:t>
      </w:r>
      <w:r w:rsidRPr="003C0AE1" w:rsidR="0057585E">
        <w:t>er, utan menade</w:t>
      </w:r>
      <w:r w:rsidRPr="003C0AE1" w:rsidR="003D4C28">
        <w:t xml:space="preserve"> att </w:t>
      </w:r>
      <w:r w:rsidRPr="003C0AE1" w:rsidR="00CC72A4">
        <w:t xml:space="preserve">frågan </w:t>
      </w:r>
      <w:r w:rsidRPr="003C0AE1" w:rsidR="003D4C28">
        <w:t xml:space="preserve">bör utredas vidare. Tullverket </w:t>
      </w:r>
      <w:r w:rsidRPr="003C0AE1">
        <w:t>själv</w:t>
      </w:r>
      <w:r w:rsidRPr="003C0AE1" w:rsidR="00CC72A4">
        <w:t>t</w:t>
      </w:r>
      <w:r w:rsidRPr="003C0AE1">
        <w:t xml:space="preserve"> </w:t>
      </w:r>
      <w:r w:rsidRPr="003C0AE1" w:rsidR="003D4C28">
        <w:t>uttryckt</w:t>
      </w:r>
      <w:r w:rsidRPr="003C0AE1">
        <w:t xml:space="preserve">e i remissvar till regeringen </w:t>
      </w:r>
      <w:r w:rsidRPr="003C0AE1" w:rsidR="003C0AE1">
        <w:t>inför de senaste ändringarna i t</w:t>
      </w:r>
      <w:r w:rsidRPr="003C0AE1">
        <w:t>ullagen</w:t>
      </w:r>
      <w:r w:rsidRPr="003C0AE1" w:rsidR="003D4C28">
        <w:t xml:space="preserve"> att det är angeläget att Tullverket får möjlighet att genom postspärr kvarhålla även kurirförsändelser och förordade i sitt yttrande att detta borde tagits med i befintlig utredning.</w:t>
      </w:r>
    </w:p>
    <w:p w:rsidR="003D4C28" w:rsidP="0066647B" w:rsidRDefault="003D4C28" w14:paraId="014F7662" w14:textId="2D04A757">
      <w:r>
        <w:t xml:space="preserve">En postförsändelse får hållas kvar vid ett visst postkontor genom postspärr </w:t>
      </w:r>
      <w:r w:rsidR="0046586E">
        <w:t xml:space="preserve">endast </w:t>
      </w:r>
      <w:r>
        <w:t>om den kan antas innehålla narkotika</w:t>
      </w:r>
      <w:r w:rsidR="0046586E">
        <w:t>, inte vid någon annan typ av smuggelgods. K</w:t>
      </w:r>
      <w:r>
        <w:t xml:space="preserve">varhållande behövs för att beslag </w:t>
      </w:r>
      <w:r w:rsidR="0046586E">
        <w:t xml:space="preserve">av godset </w:t>
      </w:r>
      <w:r>
        <w:t xml:space="preserve">ska kunna </w:t>
      </w:r>
      <w:r w:rsidR="0046586E">
        <w:t>ske. Möjlighet att hålla kvar postförsändelser finns således inte</w:t>
      </w:r>
      <w:r>
        <w:t xml:space="preserve"> för det fall postförsändelsen antas innehålla an</w:t>
      </w:r>
      <w:r w:rsidR="0046586E">
        <w:t>dra illegala varor, såsom vapen. Smugglas varorna via ett transportföretag i</w:t>
      </w:r>
      <w:r w:rsidR="00DA2A87">
        <w:t xml:space="preserve"> </w:t>
      </w:r>
      <w:r w:rsidR="0046586E">
        <w:t xml:space="preserve">stället för den vanliga regelbundna postverksamheten har inte Tullverket någon möjlighet att hålla kvar sådana försändelser. </w:t>
      </w:r>
    </w:p>
    <w:p w:rsidR="003D4C28" w:rsidP="0066647B" w:rsidRDefault="003D4C28" w14:paraId="607D310A" w14:textId="5BFD5534">
      <w:r>
        <w:t xml:space="preserve">Användningen av kurirförsändelser vid smuggling av skjutvapen och andra vapen ökar. Beslagsstatistiken visar att dubbelt så </w:t>
      </w:r>
      <w:r w:rsidR="00DA2A87">
        <w:t xml:space="preserve">många </w:t>
      </w:r>
      <w:r>
        <w:t>skjutvapen beslagtogs i kurirför</w:t>
      </w:r>
      <w:r w:rsidR="003C0AE1">
        <w:softHyphen/>
      </w:r>
      <w:r>
        <w:t>sändelser jämfört med postförsändelser under 2014. Samtidigt</w:t>
      </w:r>
      <w:r w:rsidR="005E399F">
        <w:t xml:space="preserve"> </w:t>
      </w:r>
      <w:r w:rsidR="00CC72A4">
        <w:t xml:space="preserve">har </w:t>
      </w:r>
      <w:r w:rsidR="00294D02">
        <w:t xml:space="preserve">Tullverket inte </w:t>
      </w:r>
      <w:r>
        <w:t xml:space="preserve">möjlighet att stoppa </w:t>
      </w:r>
      <w:r w:rsidR="005E399F">
        <w:t xml:space="preserve">post- och </w:t>
      </w:r>
      <w:r>
        <w:t xml:space="preserve">kurirförsändelser med </w:t>
      </w:r>
      <w:r w:rsidR="005E399F">
        <w:t xml:space="preserve">andra </w:t>
      </w:r>
      <w:r>
        <w:t>illegala varor</w:t>
      </w:r>
      <w:r w:rsidR="005E399F">
        <w:t xml:space="preserve"> än narkotika</w:t>
      </w:r>
      <w:r>
        <w:t>.</w:t>
      </w:r>
    </w:p>
    <w:p w:rsidRPr="003C0AE1" w:rsidR="005E399F" w:rsidP="003C0AE1" w:rsidRDefault="003D4C28" w14:paraId="3DCF499D" w14:textId="7484DA5F">
      <w:r w:rsidRPr="003C0AE1">
        <w:t xml:space="preserve">Sverige har en höjd säkerhetsnivå i landet och omvärldssituationen är förändrad och försämrad. Terrordåd </w:t>
      </w:r>
      <w:r w:rsidRPr="003C0AE1" w:rsidR="0057585E">
        <w:t xml:space="preserve">äger rum </w:t>
      </w:r>
      <w:r w:rsidRPr="003C0AE1" w:rsidR="0046586E">
        <w:t>allt oftare</w:t>
      </w:r>
      <w:r w:rsidRPr="003C0AE1">
        <w:t xml:space="preserve"> och vapenregleringen debatteras intensivt</w:t>
      </w:r>
      <w:r w:rsidRPr="003C0AE1" w:rsidR="00CC72A4">
        <w:t>.</w:t>
      </w:r>
      <w:r w:rsidRPr="003C0AE1">
        <w:t xml:space="preserve"> </w:t>
      </w:r>
      <w:r w:rsidRPr="003C0AE1" w:rsidR="00CC72A4">
        <w:t>A</w:t>
      </w:r>
      <w:r w:rsidRPr="003C0AE1">
        <w:t xml:space="preserve">tt motverka smuggling av illegala vapen borde </w:t>
      </w:r>
      <w:r w:rsidRPr="003C0AE1" w:rsidR="0057585E">
        <w:t>stå högt på prioriteringslistan</w:t>
      </w:r>
      <w:r w:rsidRPr="003C0AE1">
        <w:t>.</w:t>
      </w:r>
      <w:r w:rsidRPr="003C0AE1" w:rsidR="0057585E">
        <w:t xml:space="preserve"> Riksdagen gav </w:t>
      </w:r>
      <w:r w:rsidRPr="003C0AE1" w:rsidR="00CC72A4">
        <w:t xml:space="preserve">i mars 2016 </w:t>
      </w:r>
      <w:r w:rsidRPr="003C0AE1" w:rsidR="0057585E">
        <w:t>regeringen i uppdrag att se över möjligheten att utöka Tullverkets befogenhet att besluta om postspärrar för postförsändelser samt att införa samma möjlighet för försändelser förmedlade av kurirföretag.</w:t>
      </w:r>
    </w:p>
    <w:p w:rsidR="005E399F" w:rsidP="0066647B" w:rsidRDefault="0057585E" w14:paraId="5447F070" w14:textId="4B8820D7">
      <w:r>
        <w:t>Det är</w:t>
      </w:r>
      <w:r w:rsidR="003D4C28">
        <w:t xml:space="preserve"> bekymmersamt att regeringen </w:t>
      </w:r>
      <w:r>
        <w:t xml:space="preserve">fortfarande </w:t>
      </w:r>
      <w:r w:rsidR="003D4C28">
        <w:t xml:space="preserve">inte </w:t>
      </w:r>
      <w:r>
        <w:t>har hör</w:t>
      </w:r>
      <w:r w:rsidR="00CC72A4">
        <w:t>sammat</w:t>
      </w:r>
      <w:r w:rsidR="003C0AE1">
        <w:t xml:space="preserve"> r</w:t>
      </w:r>
      <w:r>
        <w:t>iksdagens önskan och å</w:t>
      </w:r>
      <w:r w:rsidR="003C0AE1">
        <w:t>terkommit med sin översyn till r</w:t>
      </w:r>
      <w:r>
        <w:t xml:space="preserve">iksdagen. </w:t>
      </w:r>
      <w:r w:rsidRPr="003D4C28">
        <w:t xml:space="preserve">Det </w:t>
      </w:r>
      <w:r>
        <w:t xml:space="preserve">enda regeringen meddelat är att det </w:t>
      </w:r>
      <w:r w:rsidRPr="003D4C28">
        <w:t xml:space="preserve">pågår en dialog med Tullverket och </w:t>
      </w:r>
      <w:r w:rsidR="00CC72A4">
        <w:t xml:space="preserve">att </w:t>
      </w:r>
      <w:r w:rsidRPr="003D4C28">
        <w:t>behovet av åtgärder analyseras.</w:t>
      </w:r>
      <w:r>
        <w:t xml:space="preserve"> Vi vet att Tullverket vill ha denna möjlighet, det är därför anmärkningsvärt att regeringen inte slutfört sitt uppdrag.</w:t>
      </w:r>
    </w:p>
    <w:p w:rsidR="00D746E5" w:rsidP="00D746E5" w:rsidRDefault="005E399F" w14:paraId="66DFE1CF" w14:textId="3CDAD1F8">
      <w:r>
        <w:t>Regeringen bör snarast</w:t>
      </w:r>
      <w:r w:rsidR="00CC72A4">
        <w:t>,</w:t>
      </w:r>
      <w:r>
        <w:t xml:space="preserve"> men senast den 1 juli 2018</w:t>
      </w:r>
      <w:r w:rsidR="00CC72A4">
        <w:t>,</w:t>
      </w:r>
      <w:r>
        <w:t xml:space="preserve"> </w:t>
      </w:r>
      <w:r w:rsidR="003D4C28">
        <w:t>se till att T</w:t>
      </w:r>
      <w:r>
        <w:t>ullverket får befogen</w:t>
      </w:r>
      <w:r w:rsidR="003C0AE1">
        <w:softHyphen/>
      </w:r>
      <w:bookmarkStart w:name="_GoBack" w:id="1"/>
      <w:bookmarkEnd w:id="1"/>
      <w:r>
        <w:t xml:space="preserve">het att </w:t>
      </w:r>
      <w:r w:rsidR="003D4C28">
        <w:t>hålla</w:t>
      </w:r>
      <w:r>
        <w:t xml:space="preserve"> kvar</w:t>
      </w:r>
      <w:r w:rsidR="003D4C28">
        <w:t xml:space="preserve"> även kurirförsändelser, samt utöka befogenheten gällande både post- och kurirförsändelser</w:t>
      </w:r>
      <w:r w:rsidR="003C0AE1">
        <w:t xml:space="preserve"> till</w:t>
      </w:r>
      <w:r w:rsidR="003D4C28">
        <w:t xml:space="preserve"> att omfatta försändelser som antas innehålla även andra illegala varor, såsom illegala vapen, utöver narkotika. </w:t>
      </w:r>
    </w:p>
    <w:p w:rsidRPr="003D4C28" w:rsidR="00D746E5" w:rsidP="003D4C28" w:rsidRDefault="00D746E5" w14:paraId="6FD3E590" w14:textId="77777777"/>
    <w:sdt>
      <w:sdtPr>
        <w:alias w:val="CC_Underskrifter"/>
        <w:tag w:val="CC_Underskrifter"/>
        <w:id w:val="583496634"/>
        <w:lock w:val="sdtContentLocked"/>
        <w:placeholder>
          <w:docPart w:val="C808608A5F6340D3AD15B3BBD410B3DE"/>
        </w:placeholder>
        <w15:appearance w15:val="hidden"/>
      </w:sdtPr>
      <w:sdtEndPr/>
      <w:sdtContent>
        <w:p w:rsidR="004801AC" w:rsidP="006F1920" w:rsidRDefault="003C0AE1" w14:paraId="2E2BFA52" w14:textId="679784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225829" w:rsidRDefault="00225829" w14:paraId="2AA15D21" w14:textId="77777777"/>
    <w:sectPr w:rsidR="002258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5B63" w14:textId="77777777" w:rsidR="004C662D" w:rsidRDefault="004C662D" w:rsidP="000C1CAD">
      <w:pPr>
        <w:spacing w:line="240" w:lineRule="auto"/>
      </w:pPr>
      <w:r>
        <w:separator/>
      </w:r>
    </w:p>
  </w:endnote>
  <w:endnote w:type="continuationSeparator" w:id="0">
    <w:p w14:paraId="0E8832D5" w14:textId="77777777" w:rsidR="004C662D" w:rsidRDefault="004C6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E3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80A4" w14:textId="272B5F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0A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036D" w14:textId="77777777" w:rsidR="004C662D" w:rsidRDefault="004C662D" w:rsidP="000C1CAD">
      <w:pPr>
        <w:spacing w:line="240" w:lineRule="auto"/>
      </w:pPr>
      <w:r>
        <w:separator/>
      </w:r>
    </w:p>
  </w:footnote>
  <w:footnote w:type="continuationSeparator" w:id="0">
    <w:p w14:paraId="3163025C" w14:textId="77777777" w:rsidR="004C662D" w:rsidRDefault="004C66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A449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92D5B" wp14:anchorId="5AEF1D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0AE1" w14:paraId="522DCAE2" w14:textId="190070E7">
                          <w:pPr>
                            <w:jc w:val="right"/>
                          </w:pPr>
                          <w:sdt>
                            <w:sdtPr>
                              <w:alias w:val="CC_Noformat_Partikod"/>
                              <w:tag w:val="CC_Noformat_Partikod"/>
                              <w:id w:val="-53464382"/>
                              <w:placeholder>
                                <w:docPart w:val="13E6E5819D9F4FB7A06E2F1662386B7C"/>
                              </w:placeholder>
                              <w:text/>
                            </w:sdtPr>
                            <w:sdtEndPr/>
                            <w:sdtContent>
                              <w:r w:rsidR="00EF2715">
                                <w:t>-</w:t>
                              </w:r>
                            </w:sdtContent>
                          </w:sdt>
                          <w:sdt>
                            <w:sdtPr>
                              <w:alias w:val="CC_Noformat_Partinummer"/>
                              <w:tag w:val="CC_Noformat_Partinummer"/>
                              <w:id w:val="-1709555926"/>
                              <w:placeholder>
                                <w:docPart w:val="F74077B0B8A14555A42E6A0CFFDAE679"/>
                              </w:placeholder>
                              <w:showingPlcHdr/>
                              <w:text/>
                            </w:sdtPr>
                            <w:sdtEndPr/>
                            <w:sdtContent>
                              <w:r w:rsidR="00EF271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EF1D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0AE1" w14:paraId="522DCAE2" w14:textId="190070E7">
                    <w:pPr>
                      <w:jc w:val="right"/>
                    </w:pPr>
                    <w:sdt>
                      <w:sdtPr>
                        <w:alias w:val="CC_Noformat_Partikod"/>
                        <w:tag w:val="CC_Noformat_Partikod"/>
                        <w:id w:val="-53464382"/>
                        <w:placeholder>
                          <w:docPart w:val="13E6E5819D9F4FB7A06E2F1662386B7C"/>
                        </w:placeholder>
                        <w:text/>
                      </w:sdtPr>
                      <w:sdtEndPr/>
                      <w:sdtContent>
                        <w:r w:rsidR="00EF2715">
                          <w:t>-</w:t>
                        </w:r>
                      </w:sdtContent>
                    </w:sdt>
                    <w:sdt>
                      <w:sdtPr>
                        <w:alias w:val="CC_Noformat_Partinummer"/>
                        <w:tag w:val="CC_Noformat_Partinummer"/>
                        <w:id w:val="-1709555926"/>
                        <w:placeholder>
                          <w:docPart w:val="F74077B0B8A14555A42E6A0CFFDAE679"/>
                        </w:placeholder>
                        <w:showingPlcHdr/>
                        <w:text/>
                      </w:sdtPr>
                      <w:sdtEndPr/>
                      <w:sdtContent>
                        <w:r w:rsidR="00EF2715">
                          <w:t xml:space="preserve"> </w:t>
                        </w:r>
                      </w:sdtContent>
                    </w:sdt>
                  </w:p>
                </w:txbxContent>
              </v:textbox>
              <w10:wrap anchorx="page"/>
            </v:shape>
          </w:pict>
        </mc:Fallback>
      </mc:AlternateContent>
    </w:r>
  </w:p>
  <w:p w:rsidRPr="00293C4F" w:rsidR="004F35FE" w:rsidP="00776B74" w:rsidRDefault="004F35FE" w14:paraId="1999B9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0AE1" w14:paraId="5897A889" w14:textId="0BE20694">
    <w:pPr>
      <w:jc w:val="right"/>
    </w:pPr>
    <w:sdt>
      <w:sdtPr>
        <w:alias w:val="CC_Noformat_Partikod"/>
        <w:tag w:val="CC_Noformat_Partikod"/>
        <w:id w:val="559911109"/>
        <w:text/>
      </w:sdtPr>
      <w:sdtEndPr/>
      <w:sdtContent>
        <w:r w:rsidR="00EF2715">
          <w:t>-</w:t>
        </w:r>
      </w:sdtContent>
    </w:sdt>
    <w:sdt>
      <w:sdtPr>
        <w:alias w:val="CC_Noformat_Partinummer"/>
        <w:tag w:val="CC_Noformat_Partinummer"/>
        <w:id w:val="1197820850"/>
        <w:showingPlcHdr/>
        <w:text/>
      </w:sdtPr>
      <w:sdtEndPr/>
      <w:sdtContent>
        <w:r w:rsidR="00EF2715">
          <w:t xml:space="preserve">     </w:t>
        </w:r>
      </w:sdtContent>
    </w:sdt>
  </w:p>
  <w:p w:rsidR="004F35FE" w:rsidP="00776B74" w:rsidRDefault="004F35FE" w14:paraId="4D2978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0AE1" w14:paraId="4E72B672" w14:textId="097941E8">
    <w:pPr>
      <w:jc w:val="right"/>
    </w:pPr>
    <w:sdt>
      <w:sdtPr>
        <w:alias w:val="CC_Noformat_Partikod"/>
        <w:tag w:val="CC_Noformat_Partikod"/>
        <w:id w:val="1471015553"/>
        <w:lock w:val="contentLocked"/>
        <w:text/>
      </w:sdtPr>
      <w:sdtEndPr/>
      <w:sdtContent>
        <w:r w:rsidR="00EF2715">
          <w:t>-</w:t>
        </w:r>
      </w:sdtContent>
    </w:sdt>
    <w:sdt>
      <w:sdtPr>
        <w:alias w:val="CC_Noformat_Partinummer"/>
        <w:tag w:val="CC_Noformat_Partinummer"/>
        <w:id w:val="-2014525982"/>
        <w:lock w:val="contentLocked"/>
        <w:showingPlcHdr/>
        <w:text/>
      </w:sdtPr>
      <w:sdtEndPr/>
      <w:sdtContent>
        <w:r w:rsidR="00EF2715">
          <w:t xml:space="preserve">     </w:t>
        </w:r>
      </w:sdtContent>
    </w:sdt>
  </w:p>
  <w:p w:rsidR="004F35FE" w:rsidP="00A314CF" w:rsidRDefault="003C0AE1" w14:paraId="21CE065D" w14:textId="2220BA7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C0AE1" w14:paraId="77D6D4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0AE1" w14:paraId="0796E3F9" w14:textId="63EF72A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:3719</w:t>
        </w:r>
      </w:sdtContent>
    </w:sdt>
  </w:p>
  <w:p w:rsidR="004F35FE" w:rsidP="00E03A3D" w:rsidRDefault="003C0AE1" w14:paraId="42B4734A"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D746E5" w14:paraId="1FB7C1B1" w14:textId="77777777">
        <w:pPr>
          <w:pStyle w:val="FSHRub2"/>
        </w:pPr>
        <w:r>
          <w:t>Tullverkets befogenheter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78E5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4C28"/>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205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0101"/>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0422"/>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25829"/>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9B0"/>
    <w:rsid w:val="002923F3"/>
    <w:rsid w:val="0029328D"/>
    <w:rsid w:val="00293810"/>
    <w:rsid w:val="00293C4F"/>
    <w:rsid w:val="00293D90"/>
    <w:rsid w:val="00294728"/>
    <w:rsid w:val="002947AF"/>
    <w:rsid w:val="00294BDD"/>
    <w:rsid w:val="00294D02"/>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12F9"/>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AE1"/>
    <w:rsid w:val="003C0D8C"/>
    <w:rsid w:val="003C10FB"/>
    <w:rsid w:val="003C1239"/>
    <w:rsid w:val="003C1A2D"/>
    <w:rsid w:val="003C3343"/>
    <w:rsid w:val="003C7235"/>
    <w:rsid w:val="003C72A0"/>
    <w:rsid w:val="003D4127"/>
    <w:rsid w:val="003D4C28"/>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003"/>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484"/>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586E"/>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62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85E"/>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31F6"/>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399F"/>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5778A"/>
    <w:rsid w:val="0066104F"/>
    <w:rsid w:val="00661278"/>
    <w:rsid w:val="00662A20"/>
    <w:rsid w:val="00662B4C"/>
    <w:rsid w:val="0066647B"/>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0C3C"/>
    <w:rsid w:val="006E1103"/>
    <w:rsid w:val="006E1EE8"/>
    <w:rsid w:val="006E27FF"/>
    <w:rsid w:val="006E3953"/>
    <w:rsid w:val="006E3A86"/>
    <w:rsid w:val="006E4AAB"/>
    <w:rsid w:val="006E6E07"/>
    <w:rsid w:val="006E6E39"/>
    <w:rsid w:val="006E7E27"/>
    <w:rsid w:val="006F07EB"/>
    <w:rsid w:val="006F082D"/>
    <w:rsid w:val="006F11FB"/>
    <w:rsid w:val="006F1920"/>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46AF"/>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23B"/>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887"/>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6CA9"/>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976"/>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6D77"/>
    <w:rsid w:val="00B77AC6"/>
    <w:rsid w:val="00B77F3E"/>
    <w:rsid w:val="00B80FED"/>
    <w:rsid w:val="00B81ED7"/>
    <w:rsid w:val="00B832E8"/>
    <w:rsid w:val="00B85727"/>
    <w:rsid w:val="00B86112"/>
    <w:rsid w:val="00B87133"/>
    <w:rsid w:val="00B87DCB"/>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2A4"/>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6E5"/>
    <w:rsid w:val="00D75CE2"/>
    <w:rsid w:val="00D77135"/>
    <w:rsid w:val="00D80249"/>
    <w:rsid w:val="00D80AAA"/>
    <w:rsid w:val="00D81463"/>
    <w:rsid w:val="00D81559"/>
    <w:rsid w:val="00D81ACF"/>
    <w:rsid w:val="00D82C6D"/>
    <w:rsid w:val="00D83933"/>
    <w:rsid w:val="00D841C2"/>
    <w:rsid w:val="00D8468E"/>
    <w:rsid w:val="00D84856"/>
    <w:rsid w:val="00D8633D"/>
    <w:rsid w:val="00D90E18"/>
    <w:rsid w:val="00D92CD6"/>
    <w:rsid w:val="00D936E6"/>
    <w:rsid w:val="00D95382"/>
    <w:rsid w:val="00DA0A9B"/>
    <w:rsid w:val="00DA2A8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1AFB"/>
    <w:rsid w:val="00EE271B"/>
    <w:rsid w:val="00EE32A8"/>
    <w:rsid w:val="00EE5558"/>
    <w:rsid w:val="00EE5F54"/>
    <w:rsid w:val="00EE7502"/>
    <w:rsid w:val="00EF0E1E"/>
    <w:rsid w:val="00EF133E"/>
    <w:rsid w:val="00EF1889"/>
    <w:rsid w:val="00EF2715"/>
    <w:rsid w:val="00EF28D9"/>
    <w:rsid w:val="00EF339E"/>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3CE4E"/>
  <w15:chartTrackingRefBased/>
  <w15:docId w15:val="{872A5FCE-1F44-49A9-991A-9697D05F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1779">
      <w:bodyDiv w:val="1"/>
      <w:marLeft w:val="0"/>
      <w:marRight w:val="0"/>
      <w:marTop w:val="0"/>
      <w:marBottom w:val="0"/>
      <w:divBdr>
        <w:top w:val="none" w:sz="0" w:space="0" w:color="auto"/>
        <w:left w:val="none" w:sz="0" w:space="0" w:color="auto"/>
        <w:bottom w:val="none" w:sz="0" w:space="0" w:color="auto"/>
        <w:right w:val="none" w:sz="0" w:space="0" w:color="auto"/>
      </w:divBdr>
    </w:div>
    <w:div w:id="1390808693">
      <w:bodyDiv w:val="1"/>
      <w:marLeft w:val="0"/>
      <w:marRight w:val="0"/>
      <w:marTop w:val="0"/>
      <w:marBottom w:val="0"/>
      <w:divBdr>
        <w:top w:val="none" w:sz="0" w:space="0" w:color="auto"/>
        <w:left w:val="none" w:sz="0" w:space="0" w:color="auto"/>
        <w:bottom w:val="none" w:sz="0" w:space="0" w:color="auto"/>
        <w:right w:val="none" w:sz="0" w:space="0" w:color="auto"/>
      </w:divBdr>
    </w:div>
    <w:div w:id="15028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56AF34513E4190A5BEC893BC69DFBD"/>
        <w:category>
          <w:name w:val="Allmänt"/>
          <w:gallery w:val="placeholder"/>
        </w:category>
        <w:types>
          <w:type w:val="bbPlcHdr"/>
        </w:types>
        <w:behaviors>
          <w:behavior w:val="content"/>
        </w:behaviors>
        <w:guid w:val="{3DDBFA4E-9884-460E-AD64-44246A71998F}"/>
      </w:docPartPr>
      <w:docPartBody>
        <w:p w:rsidR="00440A09" w:rsidRDefault="00B730CC">
          <w:pPr>
            <w:pStyle w:val="B556AF34513E4190A5BEC893BC69DFBD"/>
          </w:pPr>
          <w:r w:rsidRPr="009A726D">
            <w:rPr>
              <w:rStyle w:val="Platshllartext"/>
            </w:rPr>
            <w:t>Klicka här för att ange text.</w:t>
          </w:r>
        </w:p>
      </w:docPartBody>
    </w:docPart>
    <w:docPart>
      <w:docPartPr>
        <w:name w:val="13E6E5819D9F4FB7A06E2F1662386B7C"/>
        <w:category>
          <w:name w:val="Allmänt"/>
          <w:gallery w:val="placeholder"/>
        </w:category>
        <w:types>
          <w:type w:val="bbPlcHdr"/>
        </w:types>
        <w:behaviors>
          <w:behavior w:val="content"/>
        </w:behaviors>
        <w:guid w:val="{E41A306C-EC4C-461B-AA5E-0C1CAAC7B6D6}"/>
      </w:docPartPr>
      <w:docPartBody>
        <w:p w:rsidR="00440A09" w:rsidRDefault="00B730CC">
          <w:pPr>
            <w:pStyle w:val="13E6E5819D9F4FB7A06E2F1662386B7C"/>
          </w:pPr>
          <w:r>
            <w:rPr>
              <w:rStyle w:val="Platshllartext"/>
            </w:rPr>
            <w:t xml:space="preserve"> </w:t>
          </w:r>
        </w:p>
      </w:docPartBody>
    </w:docPart>
    <w:docPart>
      <w:docPartPr>
        <w:name w:val="F74077B0B8A14555A42E6A0CFFDAE679"/>
        <w:category>
          <w:name w:val="Allmänt"/>
          <w:gallery w:val="placeholder"/>
        </w:category>
        <w:types>
          <w:type w:val="bbPlcHdr"/>
        </w:types>
        <w:behaviors>
          <w:behavior w:val="content"/>
        </w:behaviors>
        <w:guid w:val="{31BCFBC7-B4FD-431C-85A0-F4FAFF9B0269}"/>
      </w:docPartPr>
      <w:docPartBody>
        <w:p w:rsidR="00440A09" w:rsidRDefault="00B730CC">
          <w:pPr>
            <w:pStyle w:val="F74077B0B8A14555A42E6A0CFFDAE679"/>
          </w:pPr>
          <w:r>
            <w:t xml:space="preserve"> </w:t>
          </w:r>
        </w:p>
      </w:docPartBody>
    </w:docPart>
    <w:docPart>
      <w:docPartPr>
        <w:name w:val="C808608A5F6340D3AD15B3BBD410B3DE"/>
        <w:category>
          <w:name w:val="Allmänt"/>
          <w:gallery w:val="placeholder"/>
        </w:category>
        <w:types>
          <w:type w:val="bbPlcHdr"/>
        </w:types>
        <w:behaviors>
          <w:behavior w:val="content"/>
        </w:behaviors>
        <w:guid w:val="{2FC80076-9C79-475C-953A-BD5DA65D51BC}"/>
      </w:docPartPr>
      <w:docPartBody>
        <w:p w:rsidR="00000000" w:rsidRDefault="00E72E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09"/>
    <w:rsid w:val="00440A09"/>
    <w:rsid w:val="00524E44"/>
    <w:rsid w:val="00654AC5"/>
    <w:rsid w:val="00876827"/>
    <w:rsid w:val="00B73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E44"/>
    <w:rPr>
      <w:color w:val="F4B083" w:themeColor="accent2" w:themeTint="99"/>
    </w:rPr>
  </w:style>
  <w:style w:type="paragraph" w:customStyle="1" w:styleId="B556AF34513E4190A5BEC893BC69DFBD">
    <w:name w:val="B556AF34513E4190A5BEC893BC69DFBD"/>
  </w:style>
  <w:style w:type="paragraph" w:customStyle="1" w:styleId="F17468391DAD41378591483C12971A7E">
    <w:name w:val="F17468391DAD41378591483C12971A7E"/>
  </w:style>
  <w:style w:type="paragraph" w:customStyle="1" w:styleId="1B142E7360624DBAACF94A6E159B8776">
    <w:name w:val="1B142E7360624DBAACF94A6E159B8776"/>
  </w:style>
  <w:style w:type="paragraph" w:customStyle="1" w:styleId="81B5CCD2AA734F39A9443B2A86F81995">
    <w:name w:val="81B5CCD2AA734F39A9443B2A86F81995"/>
  </w:style>
  <w:style w:type="paragraph" w:customStyle="1" w:styleId="04E8CEEA3D00436D9B8EB4D96C69724C">
    <w:name w:val="04E8CEEA3D00436D9B8EB4D96C69724C"/>
  </w:style>
  <w:style w:type="paragraph" w:customStyle="1" w:styleId="13E6E5819D9F4FB7A06E2F1662386B7C">
    <w:name w:val="13E6E5819D9F4FB7A06E2F1662386B7C"/>
  </w:style>
  <w:style w:type="paragraph" w:customStyle="1" w:styleId="F74077B0B8A14555A42E6A0CFFDAE679">
    <w:name w:val="F74077B0B8A14555A42E6A0CFFDAE679"/>
  </w:style>
  <w:style w:type="paragraph" w:customStyle="1" w:styleId="1A79C50BD7A640E7B97A1C12C0B210DB">
    <w:name w:val="1A79C50BD7A640E7B97A1C12C0B210DB"/>
    <w:rsid w:val="00440A09"/>
  </w:style>
  <w:style w:type="paragraph" w:customStyle="1" w:styleId="BBCD160ED25246AFA0BD75A91897E8C9">
    <w:name w:val="BBCD160ED25246AFA0BD75A91897E8C9"/>
    <w:rsid w:val="00654AC5"/>
  </w:style>
  <w:style w:type="paragraph" w:customStyle="1" w:styleId="65B471F8B48A4633BB2A5A93899EBDEB">
    <w:name w:val="65B471F8B48A4633BB2A5A93899EBDEB"/>
    <w:rsid w:val="00876827"/>
  </w:style>
  <w:style w:type="paragraph" w:customStyle="1" w:styleId="F8BB26E3D6BC4FAC818758BA609001E0">
    <w:name w:val="F8BB26E3D6BC4FAC818758BA609001E0"/>
    <w:rsid w:val="00524E44"/>
  </w:style>
  <w:style w:type="paragraph" w:customStyle="1" w:styleId="EDC5C172ABD64537BDCAEFD45BD74865">
    <w:name w:val="EDC5C172ABD64537BDCAEFD45BD74865"/>
    <w:rsid w:val="00524E44"/>
  </w:style>
  <w:style w:type="paragraph" w:customStyle="1" w:styleId="2EC33C2D67C44513B02F9B8A697C1577">
    <w:name w:val="2EC33C2D67C44513B02F9B8A697C1577"/>
    <w:rsid w:val="00524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9D95A-9151-4AE4-8F1D-011273F0A1B0}"/>
</file>

<file path=customXml/itemProps2.xml><?xml version="1.0" encoding="utf-8"?>
<ds:datastoreItem xmlns:ds="http://schemas.openxmlformats.org/officeDocument/2006/customXml" ds:itemID="{C75FC30F-0327-4C97-B894-2609E93DB360}"/>
</file>

<file path=customXml/itemProps3.xml><?xml version="1.0" encoding="utf-8"?>
<ds:datastoreItem xmlns:ds="http://schemas.openxmlformats.org/officeDocument/2006/customXml" ds:itemID="{97F4D40B-11C7-4015-B7C8-6774B3816BFA}"/>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2946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Tullverkets befogenheter</vt:lpstr>
      <vt:lpstr>
      </vt:lpstr>
    </vt:vector>
  </TitlesOfParts>
  <Company>Sveriges riksdag</Company>
  <LinksUpToDate>false</LinksUpToDate>
  <CharactersWithSpaces>3410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