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26A8065" w14:textId="77777777" w:rsidTr="00782EA9">
        <w:tc>
          <w:tcPr>
            <w:tcW w:w="9141" w:type="dxa"/>
          </w:tcPr>
          <w:p w14:paraId="6B42C9A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C3E059E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ACCA896" w14:textId="77777777" w:rsidR="0096348C" w:rsidRPr="00477C9F" w:rsidRDefault="0096348C" w:rsidP="00477C9F">
      <w:pPr>
        <w:rPr>
          <w:sz w:val="22"/>
          <w:szCs w:val="22"/>
        </w:rPr>
      </w:pPr>
    </w:p>
    <w:p w14:paraId="186C731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4523DA0" w14:textId="77777777" w:rsidTr="00F86ACF">
        <w:trPr>
          <w:cantSplit/>
          <w:trHeight w:val="742"/>
        </w:trPr>
        <w:tc>
          <w:tcPr>
            <w:tcW w:w="1790" w:type="dxa"/>
          </w:tcPr>
          <w:p w14:paraId="1388D350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31F6B4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676218CA" w14:textId="61D44E5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015E3">
              <w:rPr>
                <w:b/>
                <w:sz w:val="22"/>
                <w:szCs w:val="22"/>
              </w:rPr>
              <w:t>32</w:t>
            </w:r>
          </w:p>
          <w:p w14:paraId="395DF379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A8A4B98" w14:textId="77777777" w:rsidTr="00F86ACF">
        <w:tc>
          <w:tcPr>
            <w:tcW w:w="1790" w:type="dxa"/>
          </w:tcPr>
          <w:p w14:paraId="421306B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EF51096" w14:textId="11FD3618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97D34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5015E3">
              <w:rPr>
                <w:sz w:val="22"/>
                <w:szCs w:val="22"/>
              </w:rPr>
              <w:t>18</w:t>
            </w:r>
          </w:p>
        </w:tc>
      </w:tr>
      <w:tr w:rsidR="0096348C" w:rsidRPr="00477C9F" w14:paraId="53CBED66" w14:textId="77777777" w:rsidTr="00F86ACF">
        <w:tc>
          <w:tcPr>
            <w:tcW w:w="1790" w:type="dxa"/>
          </w:tcPr>
          <w:p w14:paraId="3682DED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5AC7330" w14:textId="25175CEF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6C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1664E8">
              <w:rPr>
                <w:sz w:val="22"/>
                <w:szCs w:val="22"/>
              </w:rPr>
              <w:t>45</w:t>
            </w:r>
            <w:r w:rsidR="00CF4ED5">
              <w:rPr>
                <w:sz w:val="22"/>
                <w:szCs w:val="22"/>
              </w:rPr>
              <w:t>–</w:t>
            </w:r>
            <w:r w:rsidR="002A45D9">
              <w:rPr>
                <w:sz w:val="22"/>
                <w:szCs w:val="22"/>
              </w:rPr>
              <w:t>13.00</w:t>
            </w:r>
          </w:p>
        </w:tc>
      </w:tr>
      <w:tr w:rsidR="0096348C" w:rsidRPr="00477C9F" w14:paraId="03DE3864" w14:textId="77777777" w:rsidTr="00F86ACF">
        <w:tc>
          <w:tcPr>
            <w:tcW w:w="1790" w:type="dxa"/>
          </w:tcPr>
          <w:p w14:paraId="515F50A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0A5CE0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F26173C" w14:textId="77777777" w:rsidR="0096348C" w:rsidRPr="00477C9F" w:rsidRDefault="0096348C" w:rsidP="00477C9F">
      <w:pPr>
        <w:rPr>
          <w:sz w:val="22"/>
          <w:szCs w:val="22"/>
        </w:rPr>
      </w:pPr>
    </w:p>
    <w:p w14:paraId="735660D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3CEF91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16BD2" w14:paraId="0750AA3E" w14:textId="77777777" w:rsidTr="00F86ACF">
        <w:tc>
          <w:tcPr>
            <w:tcW w:w="753" w:type="dxa"/>
          </w:tcPr>
          <w:p w14:paraId="4636DC78" w14:textId="77777777" w:rsidR="00F84080" w:rsidRPr="00616BD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6BD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16BD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41B4BDC3" w14:textId="77777777" w:rsidR="00336917" w:rsidRPr="00616BD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6BD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DE0B755" w14:textId="77777777" w:rsidR="00F84080" w:rsidRPr="00616BD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E61B62" w14:textId="33D20847" w:rsidR="0069143B" w:rsidRPr="00616BD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6BD2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16BD2">
              <w:rPr>
                <w:snapToGrid w:val="0"/>
                <w:sz w:val="22"/>
                <w:szCs w:val="22"/>
              </w:rPr>
              <w:t>2</w:t>
            </w:r>
            <w:r w:rsidRPr="00616BD2">
              <w:rPr>
                <w:snapToGrid w:val="0"/>
                <w:sz w:val="22"/>
                <w:szCs w:val="22"/>
              </w:rPr>
              <w:t>/2</w:t>
            </w:r>
            <w:r w:rsidR="007118C9" w:rsidRPr="00616BD2">
              <w:rPr>
                <w:snapToGrid w:val="0"/>
                <w:sz w:val="22"/>
                <w:szCs w:val="22"/>
              </w:rPr>
              <w:t>3</w:t>
            </w:r>
            <w:r w:rsidRPr="00616BD2">
              <w:rPr>
                <w:snapToGrid w:val="0"/>
                <w:sz w:val="22"/>
                <w:szCs w:val="22"/>
              </w:rPr>
              <w:t>:</w:t>
            </w:r>
            <w:r w:rsidR="00616BD2" w:rsidRPr="00616BD2">
              <w:rPr>
                <w:snapToGrid w:val="0"/>
                <w:sz w:val="22"/>
                <w:szCs w:val="22"/>
              </w:rPr>
              <w:t>31</w:t>
            </w:r>
            <w:r w:rsidR="00FD0038" w:rsidRPr="00616BD2">
              <w:rPr>
                <w:snapToGrid w:val="0"/>
                <w:sz w:val="22"/>
                <w:szCs w:val="22"/>
              </w:rPr>
              <w:t>.</w:t>
            </w:r>
          </w:p>
          <w:p w14:paraId="56B560D5" w14:textId="77777777" w:rsidR="007864F6" w:rsidRPr="00616BD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16BD2" w14:paraId="26C721D6" w14:textId="77777777" w:rsidTr="00F86ACF">
        <w:tc>
          <w:tcPr>
            <w:tcW w:w="753" w:type="dxa"/>
          </w:tcPr>
          <w:p w14:paraId="0FA444DA" w14:textId="2DB40188" w:rsidR="00F84080" w:rsidRPr="00616BD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16BD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664E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086C4E0" w14:textId="6DECF036" w:rsidR="00376C7D" w:rsidRPr="00616BD2" w:rsidRDefault="00616BD2" w:rsidP="0069143B">
            <w:pPr>
              <w:rPr>
                <w:b/>
                <w:snapToGrid w:val="0"/>
                <w:sz w:val="22"/>
                <w:szCs w:val="22"/>
              </w:rPr>
            </w:pPr>
            <w:r w:rsidRPr="00616BD2">
              <w:rPr>
                <w:b/>
                <w:sz w:val="22"/>
                <w:szCs w:val="22"/>
              </w:rPr>
              <w:t>Beredningen av lagförslag om sekretess i ärenden om elstöd – G21</w:t>
            </w:r>
          </w:p>
          <w:p w14:paraId="4D3B8237" w14:textId="77777777" w:rsidR="00376C7D" w:rsidRPr="00616BD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F967A3A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DBEEF7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6B6926" w14:textId="77777777" w:rsidR="00616BD2" w:rsidRPr="007B424D" w:rsidRDefault="00616BD2" w:rsidP="00616BD2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7EFF64B3" w14:textId="77777777" w:rsidR="0069143B" w:rsidRPr="00616BD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16BD2" w:rsidRPr="00616BD2" w14:paraId="2DF64EAC" w14:textId="77777777" w:rsidTr="00F86ACF">
        <w:tc>
          <w:tcPr>
            <w:tcW w:w="753" w:type="dxa"/>
          </w:tcPr>
          <w:p w14:paraId="1646284D" w14:textId="68BD946C" w:rsidR="00616BD2" w:rsidRPr="00616BD2" w:rsidRDefault="00616BD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664E8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03709819" w14:textId="77777777" w:rsidR="00616BD2" w:rsidRDefault="00616BD2" w:rsidP="0069143B">
            <w:pPr>
              <w:rPr>
                <w:b/>
                <w:sz w:val="22"/>
                <w:szCs w:val="22"/>
              </w:rPr>
            </w:pPr>
            <w:r w:rsidRPr="00616BD2">
              <w:rPr>
                <w:b/>
                <w:sz w:val="22"/>
                <w:szCs w:val="22"/>
              </w:rPr>
              <w:t>Skolministerns agerande i samband med tillträdet som statsråd – G12</w:t>
            </w:r>
          </w:p>
          <w:p w14:paraId="1E8FABA3" w14:textId="77777777" w:rsidR="00616BD2" w:rsidRDefault="00616BD2" w:rsidP="0069143B">
            <w:pPr>
              <w:rPr>
                <w:b/>
                <w:sz w:val="22"/>
                <w:szCs w:val="22"/>
              </w:rPr>
            </w:pPr>
          </w:p>
          <w:p w14:paraId="2DADB477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BF11504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C027D9" w14:textId="77777777" w:rsidR="00616BD2" w:rsidRPr="007B424D" w:rsidRDefault="00616BD2" w:rsidP="00616BD2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1C84CE98" w14:textId="1187B74C" w:rsidR="00616BD2" w:rsidRPr="00616BD2" w:rsidRDefault="00616BD2" w:rsidP="0069143B">
            <w:pPr>
              <w:rPr>
                <w:b/>
                <w:sz w:val="22"/>
                <w:szCs w:val="22"/>
              </w:rPr>
            </w:pPr>
          </w:p>
        </w:tc>
      </w:tr>
      <w:tr w:rsidR="00616BD2" w:rsidRPr="00616BD2" w14:paraId="78BBA4B1" w14:textId="77777777" w:rsidTr="00F86ACF">
        <w:tc>
          <w:tcPr>
            <w:tcW w:w="753" w:type="dxa"/>
          </w:tcPr>
          <w:p w14:paraId="1AABCA1E" w14:textId="65CC8404" w:rsidR="00616BD2" w:rsidRPr="00616BD2" w:rsidRDefault="00616BD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664E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39D8ADE" w14:textId="77777777" w:rsidR="00616BD2" w:rsidRDefault="00616BD2" w:rsidP="0069143B">
            <w:pPr>
              <w:rPr>
                <w:b/>
                <w:sz w:val="22"/>
                <w:szCs w:val="22"/>
              </w:rPr>
            </w:pPr>
            <w:r w:rsidRPr="00616BD2">
              <w:rPr>
                <w:b/>
                <w:sz w:val="22"/>
                <w:szCs w:val="22"/>
              </w:rPr>
              <w:t>Skolministerns agerande vid riksdagens frågestund – G13</w:t>
            </w:r>
          </w:p>
          <w:p w14:paraId="09504D7D" w14:textId="77777777" w:rsidR="00616BD2" w:rsidRDefault="00616BD2" w:rsidP="0069143B">
            <w:pPr>
              <w:rPr>
                <w:b/>
                <w:sz w:val="22"/>
                <w:szCs w:val="22"/>
              </w:rPr>
            </w:pPr>
          </w:p>
          <w:p w14:paraId="68C59129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E5ED038" w14:textId="77777777" w:rsidR="00616BD2" w:rsidRPr="007B424D" w:rsidRDefault="00616BD2" w:rsidP="00616BD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66FDFD" w14:textId="77777777" w:rsidR="00616BD2" w:rsidRPr="007B424D" w:rsidRDefault="00616BD2" w:rsidP="00616BD2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B759400" w14:textId="6DE51B2C" w:rsidR="00616BD2" w:rsidRPr="00616BD2" w:rsidRDefault="00616BD2" w:rsidP="0069143B">
            <w:pPr>
              <w:rPr>
                <w:b/>
                <w:sz w:val="22"/>
                <w:szCs w:val="22"/>
              </w:rPr>
            </w:pPr>
          </w:p>
        </w:tc>
      </w:tr>
      <w:tr w:rsidR="00616BD2" w:rsidRPr="00616BD2" w14:paraId="06F0ECBF" w14:textId="77777777" w:rsidTr="00F86ACF">
        <w:tc>
          <w:tcPr>
            <w:tcW w:w="753" w:type="dxa"/>
          </w:tcPr>
          <w:p w14:paraId="4D47325F" w14:textId="598C8672" w:rsidR="00616BD2" w:rsidRPr="00616BD2" w:rsidRDefault="00616BD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664E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3F10473A" w14:textId="77777777" w:rsidR="00616BD2" w:rsidRDefault="00813276" w:rsidP="00EA31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Bordläggning</w:t>
            </w:r>
          </w:p>
          <w:p w14:paraId="2250643F" w14:textId="77777777" w:rsidR="00813276" w:rsidRDefault="00813276" w:rsidP="00EA314C">
            <w:pPr>
              <w:rPr>
                <w:b/>
                <w:sz w:val="22"/>
                <w:szCs w:val="22"/>
              </w:rPr>
            </w:pPr>
          </w:p>
          <w:p w14:paraId="012284CE" w14:textId="669417E0" w:rsidR="00813276" w:rsidRPr="008B6E15" w:rsidRDefault="00813276" w:rsidP="00813276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>
              <w:rPr>
                <w:snapToGrid w:val="0"/>
                <w:sz w:val="22"/>
                <w:szCs w:val="22"/>
              </w:rPr>
              <w:t>6</w:t>
            </w:r>
            <w:r w:rsidRPr="008B6E15">
              <w:rPr>
                <w:snapToGrid w:val="0"/>
                <w:sz w:val="22"/>
                <w:szCs w:val="22"/>
              </w:rPr>
              <w:t>–1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8B6E15">
              <w:rPr>
                <w:snapToGrid w:val="0"/>
                <w:sz w:val="22"/>
                <w:szCs w:val="22"/>
              </w:rPr>
              <w:t>.</w:t>
            </w:r>
          </w:p>
          <w:p w14:paraId="3F6453D5" w14:textId="6E893F5A" w:rsidR="00813276" w:rsidRPr="00616BD2" w:rsidRDefault="00813276" w:rsidP="00EA314C">
            <w:pPr>
              <w:rPr>
                <w:b/>
                <w:sz w:val="22"/>
                <w:szCs w:val="22"/>
              </w:rPr>
            </w:pPr>
          </w:p>
        </w:tc>
      </w:tr>
      <w:tr w:rsidR="0096348C" w:rsidRPr="00616BD2" w14:paraId="63650B4E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79E0756D" w14:textId="04CE1042" w:rsidR="008273F4" w:rsidRPr="00616BD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6BD2">
              <w:rPr>
                <w:sz w:val="22"/>
                <w:szCs w:val="22"/>
              </w:rPr>
              <w:t>Vid protokollet</w:t>
            </w:r>
          </w:p>
          <w:p w14:paraId="7942C87D" w14:textId="634FA501" w:rsidR="008273F4" w:rsidRPr="00616BD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6BD2">
              <w:rPr>
                <w:sz w:val="22"/>
                <w:szCs w:val="22"/>
              </w:rPr>
              <w:t>Justera</w:t>
            </w:r>
            <w:r w:rsidR="00193454">
              <w:rPr>
                <w:sz w:val="22"/>
                <w:szCs w:val="22"/>
              </w:rPr>
              <w:t>t 2023-04-20</w:t>
            </w:r>
          </w:p>
          <w:p w14:paraId="665EF189" w14:textId="0179F8B3" w:rsidR="00AF32C5" w:rsidRPr="00616BD2" w:rsidRDefault="000106E1" w:rsidP="0019345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16BD2">
              <w:rPr>
                <w:sz w:val="22"/>
                <w:szCs w:val="22"/>
              </w:rPr>
              <w:t>Ida Karkiainen</w:t>
            </w:r>
          </w:p>
        </w:tc>
      </w:tr>
    </w:tbl>
    <w:p w14:paraId="366F96D0" w14:textId="77777777" w:rsidR="005805B8" w:rsidRDefault="005805B8" w:rsidP="005805B8">
      <w:pPr>
        <w:widowControl/>
        <w:rPr>
          <w:sz w:val="22"/>
          <w:szCs w:val="22"/>
        </w:rPr>
      </w:pPr>
    </w:p>
    <w:p w14:paraId="71F97D7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10E267A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FC24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DDE1676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1C106477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BEAFA87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099E9F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BB1187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404A3D7" w14:textId="6ADB69E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420FB5">
              <w:rPr>
                <w:sz w:val="20"/>
              </w:rPr>
              <w:t>32</w:t>
            </w:r>
          </w:p>
        </w:tc>
      </w:tr>
      <w:tr w:rsidR="005805B8" w14:paraId="782BDD2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91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72C" w14:textId="07B4636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813276">
              <w:rPr>
                <w:sz w:val="20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9B0E" w14:textId="5726347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B016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3C87" w14:textId="6FB76C1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FC1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80D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1EA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E99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83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54D8406F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804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E14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72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F06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53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6C6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B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CA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6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123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4B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5BF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22D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4AD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3F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85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6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7F11207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C433" w14:textId="2BE7A4F1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2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F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4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9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9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C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9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4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D4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2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1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24080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6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EEBB" w14:textId="70AF6E04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3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6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C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E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1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4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5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1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2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3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6F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C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B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955214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3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678" w14:textId="151C7FB3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8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6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7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D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3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A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9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2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8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7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F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D1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3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32DD6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A2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706" w14:textId="015BAD67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90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A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37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7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11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5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A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9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9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FF40FF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E1C" w14:textId="351804D0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2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9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53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1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F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A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5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E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1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C6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F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C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E5C1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D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F94" w14:textId="757D6279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B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1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C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9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E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F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37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4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0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1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21123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7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3D7" w14:textId="6637A92A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7B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A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4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0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8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C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C1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8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FF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4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D0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1FF7F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A7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14D" w14:textId="238A5D9F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B3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0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3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8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5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76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B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8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92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8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1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5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086C7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2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924D" w14:textId="41337817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A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E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01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E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5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D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0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11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C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2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B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7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9BDA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8D3" w14:textId="6E92D07C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F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7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5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5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A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F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8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C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E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03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D2A74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8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66A" w14:textId="115525DA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F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8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6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E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C7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3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8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D8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4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66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51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B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3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86161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8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87E" w14:textId="0A99D8F7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7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7C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12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9C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5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8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F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42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3B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1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2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C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3A26D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8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BDA" w14:textId="4B253B1F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8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A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D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D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4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3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9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4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0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C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0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A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8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45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A73A9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5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931" w14:textId="6E59E15C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8B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2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1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0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2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2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2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E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4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0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9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8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23E6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5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C6B" w14:textId="0927831B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B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3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6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B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6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B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6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7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D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8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9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265C4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FB9E" w14:textId="4BDD5FE0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A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0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8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D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E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9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2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B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56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5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0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B0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C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2246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E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FE" w14:textId="06B3EFA4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9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1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F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62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B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6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B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B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8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6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BA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A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28A75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22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F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C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3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F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5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B6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D2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6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A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0B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6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8D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CB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E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A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EE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3524E2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E1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52C" w14:textId="3FFD2332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E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8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6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0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9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B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6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1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4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8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FFC5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E1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EA3" w14:textId="6D3C0CFA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4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B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4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C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3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3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2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7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B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7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3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9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3ED4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B1B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53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7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F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E8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E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A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4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6C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6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9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9D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A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7BD7D8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17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7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3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D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2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7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0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D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1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E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7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3BFCD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BB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0E3" w14:textId="33CACE87" w:rsidR="008E4E18" w:rsidRDefault="001664E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C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A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4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C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6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6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6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8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1C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7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3A9E8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FF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63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99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02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C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6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B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3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4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3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2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98698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E25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6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E1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8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F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B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4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CC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F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0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4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C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7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2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670536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A7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5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F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B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B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86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1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7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3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2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7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5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F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AEEF1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94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C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1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B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4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6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0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B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22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AA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6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89C8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65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6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B1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6C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A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E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15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8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E4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B6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A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C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C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8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CF0C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A1D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7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73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3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49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D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C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20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A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D6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E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E5C16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CF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B0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9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F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2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D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79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7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3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9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6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19C1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F1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5C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1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7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C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6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5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D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8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A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3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D8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1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4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D7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D5CEF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D0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A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8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3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9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5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F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3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A8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92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1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4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D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D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27F2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A4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9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29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C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0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E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6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D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C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2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C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0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F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D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0A1B5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E5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7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C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D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6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C5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4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C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3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4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CD4C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68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0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8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7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2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B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5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5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C8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7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F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6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0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B5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2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6381F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87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EA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F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7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0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6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D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D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5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0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C4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3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36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6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F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2334C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9C0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2E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C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B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2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F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C8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09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3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5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B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A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8C6A3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75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2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9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A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8F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26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C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08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04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E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0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7F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4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6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D0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11CB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05E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6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2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D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F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2E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3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5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55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4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E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9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8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9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BF856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D0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A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E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6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A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B8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F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4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3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03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D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3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5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0305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60B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7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2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E0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B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C3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2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B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5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F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D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C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C0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59056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312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3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5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D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E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2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91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4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54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6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ED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3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4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5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5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B5AF0B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89D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3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55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D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A1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F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5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B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4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4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0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A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B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3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75B174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C62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0C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E3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751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D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FFA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17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77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E1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3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C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55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F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B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37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F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2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12C577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BC76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126" w14:textId="0661E6B1" w:rsidR="00506EBC" w:rsidRDefault="001664E8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7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A8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6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6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5F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5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E5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90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11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9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CA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1E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AF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BF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C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10B0C4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764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13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02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08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9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26E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4A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5B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A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47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A3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F3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CA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4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86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B6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1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1C348E0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94E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47F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B1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61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09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51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8B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3A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E2D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29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1C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60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77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A4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B4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D9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E8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7886F1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A320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D53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436C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6A51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3773640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1AE2B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A77FE5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64249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DDAE4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0D268D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E3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4E8"/>
    <w:rsid w:val="00166858"/>
    <w:rsid w:val="001828F2"/>
    <w:rsid w:val="00193454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45D9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20FB5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15E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16BD2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164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3276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1F88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02D0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314C"/>
    <w:rsid w:val="00EA704C"/>
    <w:rsid w:val="00EA7B53"/>
    <w:rsid w:val="00EC2B58"/>
    <w:rsid w:val="00EC6C50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966D"/>
  <w15:chartTrackingRefBased/>
  <w15:docId w15:val="{FDE3A8FB-6622-469F-9B31-249BABA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119</TotalTime>
  <Pages>2</Pages>
  <Words>311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11</cp:revision>
  <cp:lastPrinted>2021-05-04T07:05:00Z</cp:lastPrinted>
  <dcterms:created xsi:type="dcterms:W3CDTF">2023-04-14T08:44:00Z</dcterms:created>
  <dcterms:modified xsi:type="dcterms:W3CDTF">2023-05-05T11:34:00Z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