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525DBEA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436805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895A494" w:rsidR="0096348C" w:rsidRPr="00477C9F" w:rsidRDefault="009D1BB5" w:rsidP="0043680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0C4720">
              <w:rPr>
                <w:sz w:val="22"/>
                <w:szCs w:val="22"/>
              </w:rPr>
              <w:t>01</w:t>
            </w:r>
            <w:r w:rsidR="00A37318">
              <w:rPr>
                <w:sz w:val="22"/>
                <w:szCs w:val="22"/>
              </w:rPr>
              <w:t>-</w:t>
            </w:r>
            <w:r w:rsidR="00436805">
              <w:rPr>
                <w:sz w:val="22"/>
                <w:szCs w:val="22"/>
              </w:rPr>
              <w:t>24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86F9E55" w:rsidR="0096348C" w:rsidRPr="00477C9F" w:rsidRDefault="00EC735D" w:rsidP="00BB269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BB2693">
              <w:rPr>
                <w:sz w:val="22"/>
                <w:szCs w:val="22"/>
              </w:rPr>
              <w:t>17</w:t>
            </w:r>
            <w:r w:rsidRPr="00477C9F">
              <w:rPr>
                <w:sz w:val="22"/>
                <w:szCs w:val="22"/>
              </w:rPr>
              <w:t>–</w:t>
            </w:r>
            <w:r w:rsidR="00BB2693">
              <w:rPr>
                <w:sz w:val="22"/>
                <w:szCs w:val="22"/>
              </w:rPr>
              <w:t>9.30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6009F3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77C9F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66469E3C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77C9F">
              <w:rPr>
                <w:snapToGrid w:val="0"/>
                <w:sz w:val="22"/>
                <w:szCs w:val="22"/>
              </w:rPr>
              <w:t xml:space="preserve">särskilt </w:t>
            </w:r>
            <w:r w:rsidRPr="00477C9F">
              <w:rPr>
                <w:snapToGrid w:val="0"/>
                <w:sz w:val="22"/>
                <w:szCs w:val="22"/>
              </w:rPr>
              <w:t>protokoll 201</w:t>
            </w:r>
            <w:r w:rsidR="000C4720">
              <w:rPr>
                <w:snapToGrid w:val="0"/>
                <w:sz w:val="22"/>
                <w:szCs w:val="22"/>
              </w:rPr>
              <w:t>8/19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436805">
              <w:rPr>
                <w:snapToGrid w:val="0"/>
                <w:sz w:val="22"/>
                <w:szCs w:val="22"/>
              </w:rPr>
              <w:t>14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6009F3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56B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4BA6C1" w14:textId="1A326FE1" w:rsidR="00C262FB" w:rsidRDefault="00C262FB" w:rsidP="00C262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Pr="00DE6866">
              <w:rPr>
                <w:snapToGrid w:val="0"/>
                <w:sz w:val="22"/>
                <w:szCs w:val="22"/>
              </w:rPr>
              <w:t>att följande granskningsanmäl</w:t>
            </w:r>
            <w:r w:rsidR="003A69B9">
              <w:rPr>
                <w:snapToGrid w:val="0"/>
                <w:sz w:val="22"/>
                <w:szCs w:val="22"/>
              </w:rPr>
              <w:t>an</w:t>
            </w:r>
            <w:r w:rsidRPr="00DE6866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1248ED84" w14:textId="77777777" w:rsidR="00C262FB" w:rsidRDefault="00C262FB" w:rsidP="00C262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749B45" w14:textId="0AB1357B" w:rsidR="00C262FB" w:rsidRPr="00C262FB" w:rsidRDefault="00C262FB" w:rsidP="00C262FB">
            <w:pPr>
              <w:numPr>
                <w:ilvl w:val="0"/>
                <w:numId w:val="2"/>
              </w:numPr>
              <w:tabs>
                <w:tab w:val="left" w:pos="2410"/>
              </w:tabs>
              <w:outlineLvl w:val="0"/>
              <w:rPr>
                <w:sz w:val="22"/>
                <w:szCs w:val="22"/>
              </w:rPr>
            </w:pPr>
            <w:r w:rsidRPr="00C262FB">
              <w:rPr>
                <w:sz w:val="22"/>
                <w:szCs w:val="22"/>
              </w:rPr>
              <w:t xml:space="preserve">Granskning av försvarsministerns och statsministerns agerande och kunskap </w:t>
            </w:r>
            <w:r w:rsidRPr="00C262FB">
              <w:rPr>
                <w:snapToGrid w:val="0"/>
                <w:sz w:val="22"/>
                <w:szCs w:val="22"/>
              </w:rPr>
              <w:t>om</w:t>
            </w:r>
            <w:r w:rsidRPr="00C262FB">
              <w:rPr>
                <w:sz w:val="22"/>
                <w:szCs w:val="22"/>
              </w:rPr>
              <w:t xml:space="preserve"> en pressekreterares n</w:t>
            </w:r>
            <w:r w:rsidR="0071011D">
              <w:rPr>
                <w:sz w:val="22"/>
                <w:szCs w:val="22"/>
              </w:rPr>
              <w:t>ära band till försvarsindustrin</w:t>
            </w:r>
            <w:r w:rsidRPr="00C262FB">
              <w:rPr>
                <w:sz w:val="22"/>
                <w:szCs w:val="22"/>
              </w:rPr>
              <w:t xml:space="preserve"> (anmäld av Jan R Andersson (M), inkom 2019-01-23, dnr 1365</w:t>
            </w:r>
            <w:r w:rsidRPr="00C262FB">
              <w:rPr>
                <w:sz w:val="22"/>
                <w:szCs w:val="22"/>
              </w:rPr>
              <w:noBreakHyphen/>
              <w:t>2018/19)</w:t>
            </w:r>
            <w:r w:rsidR="0071011D">
              <w:rPr>
                <w:sz w:val="22"/>
                <w:szCs w:val="22"/>
              </w:rPr>
              <w:t>.</w:t>
            </w:r>
          </w:p>
          <w:p w14:paraId="40538029" w14:textId="6E93B39A" w:rsidR="009C51B0" w:rsidRPr="003C56B3" w:rsidRDefault="009C51B0" w:rsidP="00BB269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6009F3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2E12820" w14:textId="309C6871" w:rsidR="00436805" w:rsidRDefault="00436805" w:rsidP="00F74B2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F74B21">
              <w:rPr>
                <w:b/>
                <w:snapToGrid w:val="0"/>
                <w:sz w:val="22"/>
                <w:szCs w:val="22"/>
              </w:rPr>
              <w:t>Miljöminist</w:t>
            </w:r>
            <w:r w:rsidR="00AB5D34" w:rsidRPr="00F74B21">
              <w:rPr>
                <w:b/>
                <w:snapToGrid w:val="0"/>
                <w:sz w:val="22"/>
                <w:szCs w:val="22"/>
              </w:rPr>
              <w:t>erns uttalande om Svenskt flyg – G2–</w:t>
            </w:r>
            <w:r w:rsidRPr="00F74B21">
              <w:rPr>
                <w:b/>
                <w:snapToGrid w:val="0"/>
                <w:sz w:val="22"/>
                <w:szCs w:val="22"/>
              </w:rPr>
              <w:t>3</w:t>
            </w:r>
          </w:p>
          <w:p w14:paraId="11444681" w14:textId="0C083B8C" w:rsidR="00436805" w:rsidRPr="006D3C00" w:rsidRDefault="00436805" w:rsidP="00436805">
            <w:pPr>
              <w:rPr>
                <w:b/>
                <w:bCs/>
                <w:sz w:val="22"/>
              </w:rPr>
            </w:pPr>
            <w:r w:rsidRPr="006D3C00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03518EC5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ADECF1D" w14:textId="661BC678" w:rsidR="00436805" w:rsidRPr="006D3C00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BC8A8C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C1BBC67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17A751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6009F3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1" w14:textId="5519A8D8" w:rsidR="0096348C" w:rsidRDefault="0043680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4B21">
              <w:rPr>
                <w:b/>
                <w:snapToGrid w:val="0"/>
                <w:sz w:val="22"/>
                <w:szCs w:val="22"/>
              </w:rPr>
              <w:t>Bostadsministerns uttalande gällande Lidi</w:t>
            </w:r>
            <w:r w:rsidR="00AB5D34" w:rsidRPr="00F74B21">
              <w:rPr>
                <w:b/>
                <w:snapToGrid w:val="0"/>
                <w:sz w:val="22"/>
                <w:szCs w:val="22"/>
              </w:rPr>
              <w:t>ngö kommuns tillämpning av lag –</w:t>
            </w:r>
            <w:r w:rsidRPr="00F74B21">
              <w:rPr>
                <w:b/>
                <w:snapToGrid w:val="0"/>
                <w:sz w:val="22"/>
                <w:szCs w:val="22"/>
              </w:rPr>
              <w:t xml:space="preserve"> G6</w:t>
            </w:r>
          </w:p>
          <w:p w14:paraId="40538032" w14:textId="43A28BF2" w:rsidR="001E1FAC" w:rsidRDefault="001E1FA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F287CB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A5026C6" w14:textId="338A47F7" w:rsidR="00436805" w:rsidRPr="006D3C00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EC6454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AD1C1A8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F2D64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425D909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6009F3">
        <w:tc>
          <w:tcPr>
            <w:tcW w:w="567" w:type="dxa"/>
          </w:tcPr>
          <w:p w14:paraId="40538035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1F2E215" w14:textId="4F3E979D" w:rsidR="003A729A" w:rsidRDefault="0043680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4B21">
              <w:rPr>
                <w:b/>
                <w:snapToGrid w:val="0"/>
                <w:sz w:val="22"/>
                <w:szCs w:val="22"/>
              </w:rPr>
              <w:t xml:space="preserve">Regeringens hantering av oegentligheter inom migrationsverksamheten vid utlandsmyndigheterna </w:t>
            </w:r>
            <w:r w:rsidR="00AB5D34" w:rsidRPr="00F74B21">
              <w:rPr>
                <w:b/>
                <w:snapToGrid w:val="0"/>
                <w:sz w:val="22"/>
                <w:szCs w:val="22"/>
              </w:rPr>
              <w:t>–</w:t>
            </w:r>
            <w:r w:rsidRPr="00F74B21">
              <w:rPr>
                <w:b/>
                <w:snapToGrid w:val="0"/>
                <w:sz w:val="22"/>
                <w:szCs w:val="22"/>
              </w:rPr>
              <w:t xml:space="preserve"> G13</w:t>
            </w:r>
          </w:p>
          <w:p w14:paraId="2F4B4EAF" w14:textId="77777777" w:rsidR="00C53157" w:rsidRDefault="00C5315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353694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E7B84F0" w14:textId="1EDF09DF" w:rsidR="00436805" w:rsidRPr="006D3C00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A7B55F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3E5AA3E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C0F739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4BACE1C1" w:rsidR="00436805" w:rsidRPr="00477C9F" w:rsidRDefault="0043680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B3118" w:rsidRPr="00477C9F" w14:paraId="2BE62A42" w14:textId="77777777" w:rsidTr="006009F3">
        <w:tc>
          <w:tcPr>
            <w:tcW w:w="567" w:type="dxa"/>
          </w:tcPr>
          <w:p w14:paraId="65EB75FD" w14:textId="7699F774" w:rsidR="008B3118" w:rsidRPr="00477C9F" w:rsidRDefault="0064084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B3118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311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08157BF" w14:textId="5D10126D" w:rsidR="008B3118" w:rsidRPr="00F74B21" w:rsidRDefault="008B3118" w:rsidP="008B31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4B21">
              <w:rPr>
                <w:b/>
                <w:snapToGrid w:val="0"/>
                <w:sz w:val="22"/>
                <w:szCs w:val="22"/>
              </w:rPr>
              <w:t>Kultur- och demokratiministerns uttalanden med anledning av en nedlagd polisutredning – G5</w:t>
            </w:r>
          </w:p>
          <w:p w14:paraId="4C9FC9D8" w14:textId="77777777" w:rsidR="008B3118" w:rsidRDefault="008B311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E1C2A7" w14:textId="77777777" w:rsidR="008B3118" w:rsidRDefault="008B311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lastRenderedPageBreak/>
              <w:t>Utskottet behandlade granskningsärendet.</w:t>
            </w:r>
          </w:p>
          <w:p w14:paraId="65F5757B" w14:textId="15075CD3" w:rsidR="008B3118" w:rsidRPr="006D3C00" w:rsidRDefault="008B311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A8E759" w14:textId="77777777" w:rsidR="008B3118" w:rsidRDefault="008B3118" w:rsidP="008B3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51A456D" w14:textId="77777777" w:rsidR="008B3118" w:rsidRDefault="008B3118" w:rsidP="00477C9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52626" w:rsidRPr="00477C9F" w14:paraId="4053803E" w14:textId="77777777" w:rsidTr="006009F3">
        <w:tc>
          <w:tcPr>
            <w:tcW w:w="567" w:type="dxa"/>
          </w:tcPr>
          <w:p w14:paraId="4053803A" w14:textId="444C8EEE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8B311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053803B" w14:textId="710907B4" w:rsidR="00D52626" w:rsidRPr="00F74B21" w:rsidRDefault="0043680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4B21">
              <w:rPr>
                <w:b/>
                <w:snapToGrid w:val="0"/>
                <w:sz w:val="22"/>
                <w:szCs w:val="22"/>
              </w:rPr>
              <w:t>Utrikesdepartementets hantering av en utvärdering av säkerhetsrådskampanjen – G4</w:t>
            </w:r>
          </w:p>
          <w:p w14:paraId="02798413" w14:textId="0ACC6DCD" w:rsidR="00EE179E" w:rsidRDefault="00EE179E" w:rsidP="00477C9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24557825" w14:textId="0A8D44E8" w:rsidR="00EE179E" w:rsidRDefault="00EE179E" w:rsidP="00EE17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8991E91" w14:textId="553699E9" w:rsidR="00E57209" w:rsidRDefault="00E57209" w:rsidP="00EE17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C982B3" w14:textId="7D663669" w:rsidR="00E57209" w:rsidRDefault="00E57209" w:rsidP="00E572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7DEEEF7D" w14:textId="68E8CDD7" w:rsidR="00EE179E" w:rsidRPr="006D3C00" w:rsidRDefault="00EE179E" w:rsidP="00EE17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3C8870" w14:textId="77777777" w:rsidR="00EE179E" w:rsidRDefault="00EE179E" w:rsidP="00EE17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348C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40538052" w14:textId="192AC9FC" w:rsidR="0096348C" w:rsidRDefault="00C749F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</w:t>
            </w:r>
            <w:r w:rsidR="001D042F">
              <w:rPr>
                <w:sz w:val="22"/>
                <w:szCs w:val="22"/>
              </w:rPr>
              <w:t xml:space="preserve"> 2019-01-31</w:t>
            </w:r>
          </w:p>
          <w:p w14:paraId="40538055" w14:textId="28D9A863" w:rsidR="00FD13A3" w:rsidRPr="00477C9F" w:rsidRDefault="006009F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C16DDC9" w:rsidR="00BF6D6B" w:rsidRPr="004C2FEE" w:rsidRDefault="0045192D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2019-01-21)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1B7E1EC0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75087">
              <w:rPr>
                <w:sz w:val="16"/>
                <w:szCs w:val="16"/>
              </w:rPr>
              <w:t>15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D19E74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BB269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16D849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1855134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BB2693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ED34C1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0A8B807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B2693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B2693" w:rsidRPr="00F24B88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5CBB502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247B729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F92A8AC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031EDEA5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A0E8625" w:rsidR="00BB2693" w:rsidRPr="008E2326" w:rsidRDefault="0003266C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594F0D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D095E93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64E06339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BBEE003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6D41D6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ADA9ED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5EAC9A59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52A968C" w:rsidR="00BB2693" w:rsidRPr="008E2326" w:rsidRDefault="0003266C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D3658A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9DB5A9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04CD4B8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8946443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3CBDBF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E783B9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AB0ADB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2BD63E7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E561B4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B2693" w:rsidRPr="000700C4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EC3822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59310A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705986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52706C3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B2693" w:rsidRPr="000700C4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D65EF90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35F2E01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0CB48D79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53B5522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B17066E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C2455F8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5A41D92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AF685F6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49629B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157C58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040F2FE0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4103B7A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30140A91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ECC2BB0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B6C810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C553A2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DFCBCE3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649ADD4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C500089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2B0EE25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515C84BA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5AFFCA7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4313ED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8ACCAF3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55CB0D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2207F78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2693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044AB5A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7F2870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FF9A0D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26B0A36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56E6F1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E32B43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69D404A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617995A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8A8A591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A3977CE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9B80FF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107050AA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8E467D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9B5E62F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549D36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FD3476D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D709DD6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24C9CCC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C3FA0E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2767E6E2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B2693" w:rsidRPr="00E931D7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B2693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B2693" w:rsidRPr="008E2326" w:rsidRDefault="00BB2693" w:rsidP="00BB26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8626F3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ED9E63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8891AE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4017F9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2989E6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B2693" w:rsidRPr="008E2326" w:rsidRDefault="00BB2693" w:rsidP="00BB26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73F46BC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36F482BB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F0E813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465EE07B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622E95A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B2693" w:rsidRPr="008E2326" w:rsidRDefault="00BB2693" w:rsidP="00BB26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B2693" w:rsidRPr="00B91BEE" w:rsidRDefault="00BB2693" w:rsidP="00BB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B2693" w:rsidRPr="008E2326" w:rsidRDefault="00BB2693" w:rsidP="00BB26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5DBCB0E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C09BFCA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D0F6AD8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382BEBB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9DBD2BE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B2693" w:rsidRPr="008E2326" w:rsidRDefault="00BB2693" w:rsidP="00BB269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B2693" w:rsidRPr="008E2326" w:rsidRDefault="00BB2693" w:rsidP="00BB269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B2693" w:rsidRPr="008E2326" w:rsidRDefault="00BB2693" w:rsidP="00BB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9E148F8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FA83497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6C75FB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81716D1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223003E3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B2693" w:rsidRPr="008E2326" w:rsidRDefault="00BB2693" w:rsidP="00BB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2693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B2693" w:rsidRPr="008E2326" w:rsidRDefault="00BB2693" w:rsidP="00BB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5EFC131B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4E77DF9F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6644B159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6ADF554C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45900B6F" w:rsidR="00BB2693" w:rsidRPr="008E2326" w:rsidRDefault="00722C90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B2693" w:rsidRPr="008E2326" w:rsidRDefault="00BB2693" w:rsidP="00BB26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D75985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12DEFF93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259DA244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8E2326" w:rsidRDefault="00D7598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8E2326" w14:paraId="21AC506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4DA582BE" w:rsidR="00D75985" w:rsidRDefault="00D75985" w:rsidP="00B643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4CC4FBAA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D75985" w:rsidRPr="008E232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2CD39FA" w:rsidR="00BF6D6B" w:rsidRPr="008E2326" w:rsidRDefault="00375087" w:rsidP="00B643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Nermina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Mizimovic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3635F1F4" w:rsidR="00BF6D6B" w:rsidRPr="008E2326" w:rsidRDefault="0037508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3BF77BA1" w:rsidR="00BF6D6B" w:rsidRPr="008E2326" w:rsidRDefault="00BB269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204EA549" w:rsidR="00BF6D6B" w:rsidRPr="008E2326" w:rsidRDefault="00BB269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0427942D" w:rsidR="00BF6D6B" w:rsidRPr="008E2326" w:rsidRDefault="00BB269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D6C2DBA" w:rsidR="00BF6D6B" w:rsidRPr="008E2326" w:rsidRDefault="00BB269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7EDF"/>
    <w:rsid w:val="000700C4"/>
    <w:rsid w:val="000A10F5"/>
    <w:rsid w:val="000A4BCF"/>
    <w:rsid w:val="000B7C05"/>
    <w:rsid w:val="000C4720"/>
    <w:rsid w:val="000D4D83"/>
    <w:rsid w:val="0010308E"/>
    <w:rsid w:val="00133B7E"/>
    <w:rsid w:val="00145C34"/>
    <w:rsid w:val="00161AA6"/>
    <w:rsid w:val="001A1578"/>
    <w:rsid w:val="001C092F"/>
    <w:rsid w:val="001D042F"/>
    <w:rsid w:val="001E1FAC"/>
    <w:rsid w:val="002174A8"/>
    <w:rsid w:val="00221913"/>
    <w:rsid w:val="002373C0"/>
    <w:rsid w:val="002544E0"/>
    <w:rsid w:val="002624FF"/>
    <w:rsid w:val="00275CD2"/>
    <w:rsid w:val="00296D10"/>
    <w:rsid w:val="002B51DB"/>
    <w:rsid w:val="002D29ED"/>
    <w:rsid w:val="002D2AB5"/>
    <w:rsid w:val="002E1047"/>
    <w:rsid w:val="002F284C"/>
    <w:rsid w:val="00360479"/>
    <w:rsid w:val="00375087"/>
    <w:rsid w:val="00392D13"/>
    <w:rsid w:val="00394192"/>
    <w:rsid w:val="003952A4"/>
    <w:rsid w:val="0039591D"/>
    <w:rsid w:val="003A48EB"/>
    <w:rsid w:val="003A69B9"/>
    <w:rsid w:val="003A729A"/>
    <w:rsid w:val="003C3F48"/>
    <w:rsid w:val="003C56B3"/>
    <w:rsid w:val="003E3027"/>
    <w:rsid w:val="00412359"/>
    <w:rsid w:val="0041580F"/>
    <w:rsid w:val="004206DB"/>
    <w:rsid w:val="00436805"/>
    <w:rsid w:val="00441D31"/>
    <w:rsid w:val="00446353"/>
    <w:rsid w:val="0045192D"/>
    <w:rsid w:val="00476280"/>
    <w:rsid w:val="00477C9F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C1541"/>
    <w:rsid w:val="005C2F5F"/>
    <w:rsid w:val="005E28B9"/>
    <w:rsid w:val="005E439C"/>
    <w:rsid w:val="006009F3"/>
    <w:rsid w:val="00640844"/>
    <w:rsid w:val="006A511D"/>
    <w:rsid w:val="006B7B0C"/>
    <w:rsid w:val="006C21FA"/>
    <w:rsid w:val="006D3126"/>
    <w:rsid w:val="0071011D"/>
    <w:rsid w:val="00722C90"/>
    <w:rsid w:val="00723D66"/>
    <w:rsid w:val="00726EE5"/>
    <w:rsid w:val="00750FF0"/>
    <w:rsid w:val="0076568D"/>
    <w:rsid w:val="00767BDA"/>
    <w:rsid w:val="007F6B0D"/>
    <w:rsid w:val="00834B38"/>
    <w:rsid w:val="00851611"/>
    <w:rsid w:val="008557FA"/>
    <w:rsid w:val="008808A5"/>
    <w:rsid w:val="008B3118"/>
    <w:rsid w:val="008F4D68"/>
    <w:rsid w:val="00906C2D"/>
    <w:rsid w:val="00937BF3"/>
    <w:rsid w:val="00946978"/>
    <w:rsid w:val="00961365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2FA4"/>
    <w:rsid w:val="00A744C3"/>
    <w:rsid w:val="00A84DE6"/>
    <w:rsid w:val="00A9262A"/>
    <w:rsid w:val="00AA5BE7"/>
    <w:rsid w:val="00AB5D34"/>
    <w:rsid w:val="00AD6B3D"/>
    <w:rsid w:val="00AF7C8D"/>
    <w:rsid w:val="00B15788"/>
    <w:rsid w:val="00B54D41"/>
    <w:rsid w:val="00B64A91"/>
    <w:rsid w:val="00B9203B"/>
    <w:rsid w:val="00BB2693"/>
    <w:rsid w:val="00BF6D6B"/>
    <w:rsid w:val="00C17733"/>
    <w:rsid w:val="00C262FB"/>
    <w:rsid w:val="00C35889"/>
    <w:rsid w:val="00C53157"/>
    <w:rsid w:val="00C749FB"/>
    <w:rsid w:val="00C919F3"/>
    <w:rsid w:val="00C92589"/>
    <w:rsid w:val="00C93236"/>
    <w:rsid w:val="00CA39FE"/>
    <w:rsid w:val="00CB6A34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E33857"/>
    <w:rsid w:val="00E45D77"/>
    <w:rsid w:val="00E57209"/>
    <w:rsid w:val="00E67EBA"/>
    <w:rsid w:val="00E7649D"/>
    <w:rsid w:val="00E916EA"/>
    <w:rsid w:val="00E92A77"/>
    <w:rsid w:val="00EA7B53"/>
    <w:rsid w:val="00EC735D"/>
    <w:rsid w:val="00EE179E"/>
    <w:rsid w:val="00F064EF"/>
    <w:rsid w:val="00F70370"/>
    <w:rsid w:val="00F74B21"/>
    <w:rsid w:val="00F97E87"/>
    <w:rsid w:val="00FA384F"/>
    <w:rsid w:val="00FD13A3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17</TotalTime>
  <Pages>3</Pages>
  <Words>503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11</cp:revision>
  <cp:lastPrinted>2015-04-24T09:00:00Z</cp:lastPrinted>
  <dcterms:created xsi:type="dcterms:W3CDTF">2019-02-01T08:34:00Z</dcterms:created>
  <dcterms:modified xsi:type="dcterms:W3CDTF">2019-02-04T09:41:00Z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