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9FA064C57E04F53B70ECA1AB3A72665"/>
        </w:placeholder>
        <w15:appearance w15:val="hidden"/>
        <w:text/>
      </w:sdtPr>
      <w:sdtEndPr/>
      <w:sdtContent>
        <w:p w:rsidRPr="009B062B" w:rsidR="00AF30DD" w:rsidP="009B062B" w:rsidRDefault="00AF30DD" w14:paraId="4679FD0B" w14:textId="77777777">
          <w:pPr>
            <w:pStyle w:val="RubrikFrslagTIllRiksdagsbeslut"/>
          </w:pPr>
          <w:r w:rsidRPr="009B062B">
            <w:t>Förslag till riksdagsbeslut</w:t>
          </w:r>
        </w:p>
      </w:sdtContent>
    </w:sdt>
    <w:sdt>
      <w:sdtPr>
        <w:alias w:val="Yrkande 1"/>
        <w:tag w:val="b3f1eb4f-c970-4245-96ba-05bfaf7486b5"/>
        <w:id w:val="893308611"/>
        <w:lock w:val="sdtLocked"/>
      </w:sdtPr>
      <w:sdtEndPr/>
      <w:sdtContent>
        <w:p w:rsidR="00AB358D" w:rsidRDefault="00510DB0" w14:paraId="161ABBB1" w14:textId="77777777">
          <w:pPr>
            <w:pStyle w:val="Frslagstext"/>
          </w:pPr>
          <w:r>
            <w:t>Riksdagen ställer sig bakom det som anförs i motionen om att främja möjligheten att bo, leva och driva företag i hela landet och tillkännager detta för regeringen.</w:t>
          </w:r>
        </w:p>
      </w:sdtContent>
    </w:sdt>
    <w:sdt>
      <w:sdtPr>
        <w:alias w:val="Yrkande 2"/>
        <w:tag w:val="30c3464e-91a0-4635-8380-eefdd11caf62"/>
        <w:id w:val="1422144414"/>
        <w:lock w:val="sdtLocked"/>
      </w:sdtPr>
      <w:sdtEndPr/>
      <w:sdtContent>
        <w:p w:rsidR="00AB358D" w:rsidRDefault="00510DB0" w14:paraId="36A671A3" w14:textId="77777777">
          <w:pPr>
            <w:pStyle w:val="Frslagstext"/>
          </w:pPr>
          <w:r>
            <w:t>Riksdagen ställer sig bakom det som anförs i motionen om att det statliga riskkapitalet ska vara tillgängligt för investeringar i hela landet och tillkännager detta för regeringen.</w:t>
          </w:r>
        </w:p>
      </w:sdtContent>
    </w:sdt>
    <w:sdt>
      <w:sdtPr>
        <w:alias w:val="Yrkande 3"/>
        <w:tag w:val="22983049-b125-40e4-ae34-d5532a7ee273"/>
        <w:id w:val="543874348"/>
        <w:lock w:val="sdtLocked"/>
      </w:sdtPr>
      <w:sdtEndPr/>
      <w:sdtContent>
        <w:p w:rsidR="00AB358D" w:rsidRDefault="00510DB0" w14:paraId="3B499066" w14:textId="52B2D9B0">
          <w:pPr>
            <w:pStyle w:val="Frslagstext"/>
          </w:pPr>
          <w:r>
            <w:t>Riksdagen ställer sig bakom det som anförs i motionen om att effektiva transporter spelar en avgörande roll för att säkerställa företagens konkurrenskraft och jobben samt för att säkra tillväxt i hela Sverige, och detta tillkännager riksdagen för regeringen.</w:t>
          </w:r>
        </w:p>
      </w:sdtContent>
    </w:sdt>
    <w:sdt>
      <w:sdtPr>
        <w:alias w:val="Yrkande 4"/>
        <w:tag w:val="6412b392-8f91-472c-a2b5-d8975bb2a632"/>
        <w:id w:val="572011522"/>
        <w:lock w:val="sdtLocked"/>
      </w:sdtPr>
      <w:sdtEndPr/>
      <w:sdtContent>
        <w:p w:rsidR="00AB358D" w:rsidRDefault="00510DB0" w14:paraId="239B1F4A" w14:textId="6491B913">
          <w:pPr>
            <w:pStyle w:val="Frslagstext"/>
          </w:pPr>
          <w:r>
            <w:t>Riksdagen ställer sig bakom det som anförs i motionen om att lokala och regionala infrastrukturinvesteringar i högre grad bör samspela och genomföras i dialog med nationella infrastrukturförbindelser så att suboptimering undviks, och detta tillkännager riksdagen för regeringen.</w:t>
          </w:r>
        </w:p>
      </w:sdtContent>
    </w:sdt>
    <w:sdt>
      <w:sdtPr>
        <w:alias w:val="Yrkande 5"/>
        <w:tag w:val="edbdaa95-1639-4b45-8a54-ff3803f789c0"/>
        <w:id w:val="270749232"/>
        <w:lock w:val="sdtLocked"/>
      </w:sdtPr>
      <w:sdtEndPr/>
      <w:sdtContent>
        <w:p w:rsidR="00AB358D" w:rsidRDefault="00510DB0" w14:paraId="39D0531F" w14:textId="4AD401EE">
          <w:pPr>
            <w:pStyle w:val="Frslagstext"/>
          </w:pPr>
          <w:r>
            <w:t>Riksdagen ställer sig bakom det som anförs i motionen om vikten av god tillgång till posttjänster och digital infrastruktur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368C1E0E1554192BB91234A3478354F"/>
        </w:placeholder>
        <w15:appearance w15:val="hidden"/>
        <w:text/>
      </w:sdtPr>
      <w:sdtEndPr/>
      <w:sdtContent>
        <w:p w:rsidRPr="0098160B" w:rsidR="006D79C9" w:rsidP="0098160B" w:rsidRDefault="00BB027B" w14:paraId="6CB89F38" w14:textId="56DF66DA">
          <w:pPr>
            <w:pStyle w:val="Rubrik1"/>
          </w:pPr>
          <w:r w:rsidRPr="00BB027B">
            <w:t>En politik för hela Sverige</w:t>
          </w:r>
        </w:p>
      </w:sdtContent>
    </w:sdt>
    <w:p w:rsidRPr="00BB027B" w:rsidR="00A93C8E" w:rsidP="00BB027B" w:rsidRDefault="00A93C8E" w14:paraId="67E0B128" w14:textId="77777777">
      <w:pPr>
        <w:pStyle w:val="Normalutanindragellerluft"/>
      </w:pPr>
      <w:r w:rsidRPr="00BB027B">
        <w:t xml:space="preserve">Vi vill att hela Sverige ska leva. Det förutsätter att människor kan bo och verka i hela landet. Hela Sveriges utvecklingskraft, tillväxtpotential och sysselsättningsmöjligheter ska tas till vara, och människor och företag över hela vårt land ska ges möjligheter att växa och utvecklas. </w:t>
      </w:r>
    </w:p>
    <w:p w:rsidRPr="00A93C8E" w:rsidR="00A93C8E" w:rsidP="00A93C8E" w:rsidRDefault="00A93C8E" w14:paraId="31F93914" w14:textId="77777777">
      <w:pPr>
        <w:pStyle w:val="Rubrik2"/>
      </w:pPr>
      <w:r w:rsidRPr="00A93C8E">
        <w:lastRenderedPageBreak/>
        <w:t>Företagande i hela landet</w:t>
      </w:r>
    </w:p>
    <w:p w:rsidRPr="00BB027B" w:rsidR="00A93C8E" w:rsidP="00BB027B" w:rsidRDefault="00A93C8E" w14:paraId="410F942D" w14:textId="77777777">
      <w:pPr>
        <w:pStyle w:val="Normalutanindragellerluft"/>
      </w:pPr>
      <w:r w:rsidRPr="00BB027B">
        <w:t xml:space="preserve">Sveriges befolkning ökar och många delar av landet upplever en positiv befolkningstillväxt och en ökad attraktionskraft. Samtidigt finns det betydande utmaningar, med ökande skillnader mellan städer med en stark privat tjänstesektor och små orter som är beroende av en enskild eller ett fåtal industriella arbetsgivare. Men med en förstärkt politik med jobbfokus finns goda förutsättningar för regional tillväxt runt om i landet. </w:t>
      </w:r>
    </w:p>
    <w:p w:rsidRPr="00BB027B" w:rsidR="00A93C8E" w:rsidP="00BB027B" w:rsidRDefault="00A93C8E" w14:paraId="0DB44902" w14:textId="46AB2CD5">
      <w:r w:rsidRPr="00BB027B">
        <w:t>Alliansen har det senaste decenniet sett till att genomföra flera viktiga reformer som förbättrat företagsklimatet i Sverige. Jämte nationella beslut finns ett ansvar lokalt och regional</w:t>
      </w:r>
      <w:r w:rsidR="00BB027B">
        <w:t>t</w:t>
      </w:r>
      <w:r w:rsidRPr="00BB027B">
        <w:t xml:space="preserve"> att göra saker som underlättar för företag och företagare. De generella insatserna på nationell nivå</w:t>
      </w:r>
      <w:r w:rsidR="00BB027B">
        <w:t xml:space="preserve"> för jobb, utbildning och</w:t>
      </w:r>
      <w:r w:rsidRPr="00BB027B">
        <w:t xml:space="preserve"> ett förbättrat företagsklimat behöver dock kombineras med regionala tillväxtinsatser.  </w:t>
      </w:r>
    </w:p>
    <w:p w:rsidRPr="00A93C8E" w:rsidR="00A93C8E" w:rsidP="00A93C8E" w:rsidRDefault="00A93C8E" w14:paraId="58619037" w14:textId="77777777">
      <w:pPr>
        <w:pStyle w:val="Rubrik2"/>
      </w:pPr>
      <w:r w:rsidRPr="00A93C8E">
        <w:t>Kapital och finansiering</w:t>
      </w:r>
    </w:p>
    <w:p w:rsidRPr="00BB027B" w:rsidR="00A93C8E" w:rsidP="00BB027B" w:rsidRDefault="00A93C8E" w14:paraId="31E67A8E" w14:textId="77777777">
      <w:pPr>
        <w:pStyle w:val="Normalutanindragellerluft"/>
      </w:pPr>
      <w:r w:rsidRPr="00BB027B">
        <w:t xml:space="preserve">Kapital är helt avgörande för att kunna starta, driva och utveckla ett företag. Företags finansiering sker nästan uteslutande med privat kapital. Det kan exempelvis handla om egna eller lånade pengar. Ibland kan statligt riskkapital behövas för att komplettera det privata kapitalet. Vi anser att det görs bra med en så kallad fond-i-fond-lösning, där statligt riskkapital från början samverkar med privata fonder för att nå mindre och växande företag. Det är särskilt viktigt att stötta företag med stor tillväxtpotential i ett tidigt skede. Alliansen anser att statligt riskkapital ska vara tillgängligt i hela landet så att människor och företag runt om i landet ska ges förutsättningar att starta företag. </w:t>
      </w:r>
    </w:p>
    <w:p w:rsidRPr="00A93C8E" w:rsidR="00A93C8E" w:rsidP="00A56BC6" w:rsidRDefault="00A93C8E" w14:paraId="71F854A0" w14:textId="77777777">
      <w:pPr>
        <w:pStyle w:val="Rubrik2"/>
      </w:pPr>
      <w:r w:rsidRPr="00A93C8E">
        <w:t>Transporter och infrastruktur</w:t>
      </w:r>
    </w:p>
    <w:p w:rsidRPr="00BB027B" w:rsidR="00A93C8E" w:rsidP="00BB027B" w:rsidRDefault="00A93C8E" w14:paraId="5ED3836C" w14:textId="58E38867">
      <w:pPr>
        <w:pStyle w:val="Normalutanindragellerluft"/>
      </w:pPr>
      <w:r w:rsidRPr="00BB027B">
        <w:t>Fungerande t</w:t>
      </w:r>
      <w:r w:rsidR="00015E8E">
        <w:t>ransporter är centralt för företagens konkurrenskraft</w:t>
      </w:r>
      <w:r w:rsidRPr="00BB027B">
        <w:t xml:space="preserve"> och behövs för att kunna leverera varor till kunder och leverantörer. Regeringens för</w:t>
      </w:r>
      <w:r w:rsidR="00DC0AC6">
        <w:t>e</w:t>
      </w:r>
      <w:r w:rsidRPr="00BB027B">
        <w:t>slagna skatte</w:t>
      </w:r>
      <w:r w:rsidR="00DC0AC6">
        <w:t>-</w:t>
      </w:r>
      <w:r w:rsidRPr="00BB027B">
        <w:t xml:space="preserve">höjningar är skadliga för den regionala tillväxten och skulle slå hårt mot både </w:t>
      </w:r>
      <w:bookmarkStart w:name="_GoBack" w:id="1"/>
      <w:bookmarkEnd w:id="1"/>
      <w:r w:rsidRPr="00BB027B">
        <w:t>tillgängligheten oc</w:t>
      </w:r>
      <w:r w:rsidR="00015E8E">
        <w:t>h svenska företag.</w:t>
      </w:r>
      <w:r w:rsidRPr="00BB027B">
        <w:t xml:space="preserve"> Alliansen anser att det är utsläppen från transporterna som måste begränsas, inte mobiliteten i sig. Transporter med lastbil är många gånger en förutsättning för att företag i allmänhet och industrin i synnerhet ska kunna verka och utvecklas i hela Sverige, där långa transporter lätt kan bli en </w:t>
      </w:r>
      <w:r w:rsidRPr="00BB027B">
        <w:lastRenderedPageBreak/>
        <w:t xml:space="preserve">konkurrensnackdel. Jordbruks- och skogsprodukter, exempelvis, har heller inga andra alternativ än lastbilstransporter.  </w:t>
      </w:r>
    </w:p>
    <w:p w:rsidRPr="00BB027B" w:rsidR="00A93C8E" w:rsidP="00BB027B" w:rsidRDefault="00A93C8E" w14:paraId="7365A577" w14:textId="22226BC8">
      <w:r w:rsidRPr="00BB027B">
        <w:t xml:space="preserve">Det är viktigt att transportsatsningar samordnas och att dialog och samsyn finns mellan primärkommun, regionkommun och stat gemensamt vid samhälleliga investeringar i transportinfrastruktur. </w:t>
      </w:r>
    </w:p>
    <w:p w:rsidRPr="00A93C8E" w:rsidR="00A93C8E" w:rsidP="00A93C8E" w:rsidRDefault="00A93C8E" w14:paraId="1D89C144" w14:textId="77777777">
      <w:pPr>
        <w:pStyle w:val="Rubrik2"/>
      </w:pPr>
      <w:r w:rsidRPr="00A93C8E">
        <w:t>Tillgång till kommersiell och offentlig service</w:t>
      </w:r>
    </w:p>
    <w:p w:rsidRPr="00BB027B" w:rsidR="00A93C8E" w:rsidP="00BB027B" w:rsidRDefault="00A93C8E" w14:paraId="48C80B12" w14:textId="6EFB6802">
      <w:pPr>
        <w:pStyle w:val="Normalutanindragellerluft"/>
      </w:pPr>
      <w:r w:rsidRPr="00BB027B">
        <w:t>För att människor och företag ska vilja bo och verka i hela Sverige är det viktigt att det finns tillgång till en fungerande grundläggande service på rimligt avstånd. Detta gäller såväl myndigheter som kommunal och kommersiell service. I glesbygd har framför</w:t>
      </w:r>
      <w:r w:rsidRPr="00BB027B" w:rsidR="0021763A">
        <w:t xml:space="preserve"> </w:t>
      </w:r>
      <w:r w:rsidRPr="00BB027B">
        <w:t xml:space="preserve">allt servicelösningar som bygger på lokala förutsättningar och samverkan med företagare och civilsamhället möjlighet att bli långsiktiga och bärkraftiga. Alliansregeringen genomförde därför satsningar på detta. </w:t>
      </w:r>
    </w:p>
    <w:p w:rsidRPr="00BB027B" w:rsidR="00A93C8E" w:rsidP="00BB027B" w:rsidRDefault="00A93C8E" w14:paraId="3D5D8250" w14:textId="4CBA8562">
      <w:r w:rsidRPr="00BB027B">
        <w:t xml:space="preserve">Tillgång till bra mobiltelefoni och goda uppkopplingsmöjligheter blir allt viktigare. Sverige behöver bra mobila och digitala kommunikationer med god geografisk täckning och som har en tillräcklig kapacitet när allt fler vill använda mobil och digital teknik. Alliansregeringen genomförde en lång rad åtgärder för att förbättra mobiltäckningen, som reformerad lagstiftning, förbättrad information och starkare konsumentlagstiftning. Det är fortsatt viktigt med god tillgång </w:t>
      </w:r>
      <w:r w:rsidR="00015E8E">
        <w:t>till</w:t>
      </w:r>
      <w:r w:rsidRPr="00BB027B">
        <w:t xml:space="preserve"> posttjänster och digital infrastruktur för att människor ska kunna bo och verka i hela landet. Även om företag är internetbaserade kommer de inte ifrån att de måste använda posttjänster för att leverera och frakta varor. Därför är det viktigt att det finns fungerande posttjänster runt om i Sverige. </w:t>
      </w:r>
    </w:p>
    <w:p w:rsidR="00652B73" w:rsidP="00B53D64" w:rsidRDefault="00652B73" w14:paraId="475D098F" w14:textId="77777777">
      <w:pPr>
        <w:pStyle w:val="Normalutanindragellerluft"/>
      </w:pPr>
    </w:p>
    <w:sdt>
      <w:sdtPr>
        <w:alias w:val="CC_Underskrifter"/>
        <w:tag w:val="CC_Underskrifter"/>
        <w:id w:val="583496634"/>
        <w:lock w:val="sdtContentLocked"/>
        <w:placeholder>
          <w:docPart w:val="DFE3C8107651448BA53EABA93ED2D699"/>
        </w:placeholder>
        <w15:appearance w15:val="hidden"/>
      </w:sdtPr>
      <w:sdtEndPr/>
      <w:sdtContent>
        <w:p w:rsidR="004801AC" w:rsidP="00034CB9" w:rsidRDefault="00DC0AC6" w14:paraId="5FEA2F45" w14:textId="2495014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Lindahl (C)</w:t>
            </w:r>
          </w:p>
        </w:tc>
        <w:tc>
          <w:tcPr>
            <w:tcW w:w="50" w:type="pct"/>
            <w:vAlign w:val="bottom"/>
          </w:tcPr>
          <w:p>
            <w:pPr>
              <w:pStyle w:val="Underskrifter"/>
              <w:spacing w:after="0"/>
            </w:pPr>
            <w:r>
              <w:t>Said Abdu (L)</w:t>
            </w:r>
          </w:p>
        </w:tc>
      </w:tr>
      <w:tr>
        <w:trPr>
          <w:cantSplit/>
        </w:trPr>
        <w:tc>
          <w:tcPr>
            <w:tcW w:w="50" w:type="pct"/>
            <w:vAlign w:val="bottom"/>
          </w:tcPr>
          <w:p>
            <w:pPr>
              <w:pStyle w:val="Underskrifter"/>
              <w:spacing w:after="0"/>
            </w:pPr>
            <w:r>
              <w:t>Penilla Gunther (KD)</w:t>
            </w:r>
          </w:p>
        </w:tc>
        <w:tc>
          <w:tcPr>
            <w:tcW w:w="50" w:type="pct"/>
            <w:vAlign w:val="bottom"/>
          </w:tcPr>
          <w:p>
            <w:pPr>
              <w:pStyle w:val="Underskrifter"/>
            </w:pPr>
            <w:r>
              <w:t> </w:t>
            </w:r>
          </w:p>
        </w:tc>
      </w:tr>
    </w:tbl>
    <w:p w:rsidR="00DA5DEF" w:rsidRDefault="00DA5DEF" w14:paraId="61E297FD" w14:textId="77777777"/>
    <w:sectPr w:rsidR="00DA5DE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59C96" w14:textId="77777777" w:rsidR="004B78C3" w:rsidRDefault="004B78C3" w:rsidP="000C1CAD">
      <w:pPr>
        <w:spacing w:line="240" w:lineRule="auto"/>
      </w:pPr>
      <w:r>
        <w:separator/>
      </w:r>
    </w:p>
  </w:endnote>
  <w:endnote w:type="continuationSeparator" w:id="0">
    <w:p w14:paraId="7B71D84E" w14:textId="77777777" w:rsidR="004B78C3" w:rsidRDefault="004B78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F2E8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B3FA7" w14:textId="3BA868F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0AC6">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026E4" w14:textId="77777777" w:rsidR="004B78C3" w:rsidRDefault="004B78C3" w:rsidP="000C1CAD">
      <w:pPr>
        <w:spacing w:line="240" w:lineRule="auto"/>
      </w:pPr>
      <w:r>
        <w:separator/>
      </w:r>
    </w:p>
  </w:footnote>
  <w:footnote w:type="continuationSeparator" w:id="0">
    <w:p w14:paraId="5E82F197" w14:textId="77777777" w:rsidR="004B78C3" w:rsidRDefault="004B78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04E13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2FC74B" wp14:anchorId="72FE48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C0AC6" w14:paraId="63FD40AA" w14:textId="77777777">
                          <w:pPr>
                            <w:jc w:val="right"/>
                          </w:pPr>
                          <w:sdt>
                            <w:sdtPr>
                              <w:alias w:val="CC_Noformat_Partikod"/>
                              <w:tag w:val="CC_Noformat_Partikod"/>
                              <w:id w:val="-53464382"/>
                              <w:placeholder>
                                <w:docPart w:val="22D59C83197A4A479AA34D7AE5DCD505"/>
                              </w:placeholder>
                              <w:text/>
                            </w:sdtPr>
                            <w:sdtEndPr/>
                            <w:sdtContent>
                              <w:r w:rsidR="00A93C8E">
                                <w:t>M</w:t>
                              </w:r>
                            </w:sdtContent>
                          </w:sdt>
                          <w:sdt>
                            <w:sdtPr>
                              <w:alias w:val="CC_Noformat_Partinummer"/>
                              <w:tag w:val="CC_Noformat_Partinummer"/>
                              <w:id w:val="-1709555926"/>
                              <w:placeholder>
                                <w:docPart w:val="16BA40DA4C074359BB786E3EE167A27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FE48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C0AC6" w14:paraId="63FD40AA" w14:textId="77777777">
                    <w:pPr>
                      <w:jc w:val="right"/>
                    </w:pPr>
                    <w:sdt>
                      <w:sdtPr>
                        <w:alias w:val="CC_Noformat_Partikod"/>
                        <w:tag w:val="CC_Noformat_Partikod"/>
                        <w:id w:val="-53464382"/>
                        <w:placeholder>
                          <w:docPart w:val="22D59C83197A4A479AA34D7AE5DCD505"/>
                        </w:placeholder>
                        <w:text/>
                      </w:sdtPr>
                      <w:sdtEndPr/>
                      <w:sdtContent>
                        <w:r w:rsidR="00A93C8E">
                          <w:t>M</w:t>
                        </w:r>
                      </w:sdtContent>
                    </w:sdt>
                    <w:sdt>
                      <w:sdtPr>
                        <w:alias w:val="CC_Noformat_Partinummer"/>
                        <w:tag w:val="CC_Noformat_Partinummer"/>
                        <w:id w:val="-1709555926"/>
                        <w:placeholder>
                          <w:docPart w:val="16BA40DA4C074359BB786E3EE167A27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E561A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C0AC6" w14:paraId="5EA563D9" w14:textId="77777777">
    <w:pPr>
      <w:jc w:val="right"/>
    </w:pPr>
    <w:sdt>
      <w:sdtPr>
        <w:alias w:val="CC_Noformat_Partikod"/>
        <w:tag w:val="CC_Noformat_Partikod"/>
        <w:id w:val="559911109"/>
        <w:placeholder>
          <w:docPart w:val="16BA40DA4C074359BB786E3EE167A274"/>
        </w:placeholder>
        <w:text/>
      </w:sdtPr>
      <w:sdtEndPr/>
      <w:sdtContent>
        <w:r w:rsidR="00A93C8E">
          <w:t>M</w:t>
        </w:r>
      </w:sdtContent>
    </w:sdt>
    <w:sdt>
      <w:sdtPr>
        <w:alias w:val="CC_Noformat_Partinummer"/>
        <w:tag w:val="CC_Noformat_Partinummer"/>
        <w:id w:val="1197820850"/>
        <w:placeholder>
          <w:docPart w:val="4B3BCF74F2D642798272B0BE4E4C51A1"/>
        </w:placeholder>
        <w:showingPlcHdr/>
        <w:text/>
      </w:sdtPr>
      <w:sdtEndPr/>
      <w:sdtContent>
        <w:r w:rsidR="004F35FE">
          <w:t xml:space="preserve"> </w:t>
        </w:r>
      </w:sdtContent>
    </w:sdt>
  </w:p>
  <w:p w:rsidR="004F35FE" w:rsidP="00776B74" w:rsidRDefault="004F35FE" w14:paraId="09F4757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C0AC6" w14:paraId="43BCCDDB" w14:textId="77777777">
    <w:pPr>
      <w:jc w:val="right"/>
    </w:pPr>
    <w:sdt>
      <w:sdtPr>
        <w:alias w:val="CC_Noformat_Partikod"/>
        <w:tag w:val="CC_Noformat_Partikod"/>
        <w:id w:val="1471015553"/>
        <w:lock w:val="contentLocked"/>
        <w:placeholder>
          <w:docPart w:val="D3A3DF1BD750426288469915AA433BEF"/>
        </w:placeholder>
        <w:text/>
      </w:sdtPr>
      <w:sdtEndPr/>
      <w:sdtContent>
        <w:r w:rsidR="00A93C8E">
          <w:t>M</w:t>
        </w:r>
      </w:sdtContent>
    </w:sdt>
    <w:sdt>
      <w:sdtPr>
        <w:alias w:val="CC_Noformat_Partinummer"/>
        <w:tag w:val="CC_Noformat_Partinummer"/>
        <w:id w:val="-2014525982"/>
        <w:lock w:val="contentLocked"/>
        <w:placeholder>
          <w:docPart w:val="4E1A6D6A71ED42ECBA2A53421FC8F885"/>
        </w:placeholder>
        <w:showingPlcHdr/>
        <w:text/>
      </w:sdtPr>
      <w:sdtEndPr/>
      <w:sdtContent>
        <w:r w:rsidR="004F35FE">
          <w:t xml:space="preserve"> </w:t>
        </w:r>
      </w:sdtContent>
    </w:sdt>
  </w:p>
  <w:p w:rsidR="004F35FE" w:rsidP="00A314CF" w:rsidRDefault="00DC0AC6" w14:paraId="3D322E5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DC0AC6" w14:paraId="49297D8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C0AC6" w14:paraId="57C172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0889620DCC694ABAA00A9E30977C5325"/>
        </w:placeholder>
        <w:showingPlcHdr/>
        <w15:appearance w15:val="hidden"/>
        <w:text/>
      </w:sdtPr>
      <w:sdtEndPr>
        <w:rPr>
          <w:rStyle w:val="Rubrik1Char"/>
          <w:rFonts w:asciiTheme="majorHAnsi" w:hAnsiTheme="majorHAnsi"/>
          <w:sz w:val="38"/>
        </w:rPr>
      </w:sdtEndPr>
      <w:sdtContent>
        <w:r>
          <w:t>:3411</w:t>
        </w:r>
      </w:sdtContent>
    </w:sdt>
  </w:p>
  <w:p w:rsidR="004F35FE" w:rsidP="00E03A3D" w:rsidRDefault="00DC0AC6" w14:paraId="334F4C90" w14:textId="77777777">
    <w:pPr>
      <w:pStyle w:val="Motionr"/>
    </w:pPr>
    <w:sdt>
      <w:sdtPr>
        <w:alias w:val="CC_Noformat_Avtext"/>
        <w:tag w:val="CC_Noformat_Avtext"/>
        <w:id w:val="-2020768203"/>
        <w:lock w:val="sdtContentLocked"/>
        <w15:appearance w15:val="hidden"/>
        <w:text/>
      </w:sdtPr>
      <w:sdtEndPr/>
      <w:sdtContent>
        <w:r>
          <w:t>av Lars Hjälmered m.fl. (M, C, L, KD)</w:t>
        </w:r>
      </w:sdtContent>
    </w:sdt>
  </w:p>
  <w:sdt>
    <w:sdtPr>
      <w:alias w:val="CC_Noformat_Rubtext"/>
      <w:tag w:val="CC_Noformat_Rubtext"/>
      <w:id w:val="-218060500"/>
      <w:lock w:val="sdtLocked"/>
      <w15:appearance w15:val="hidden"/>
      <w:text/>
    </w:sdtPr>
    <w:sdtEndPr/>
    <w:sdtContent>
      <w:p w:rsidR="004F35FE" w:rsidP="00283E0F" w:rsidRDefault="00A93C8E" w14:paraId="0438F40D" w14:textId="77777777">
        <w:pPr>
          <w:pStyle w:val="FSHRub2"/>
        </w:pPr>
        <w:r>
          <w:t>Regional tillväxt</w:t>
        </w:r>
      </w:p>
    </w:sdtContent>
  </w:sdt>
  <w:sdt>
    <w:sdtPr>
      <w:alias w:val="CC_Boilerplate_3"/>
      <w:tag w:val="CC_Boilerplate_3"/>
      <w:id w:val="1606463544"/>
      <w:lock w:val="sdtContentLocked"/>
      <w15:appearance w15:val="hidden"/>
      <w:text w:multiLine="1"/>
    </w:sdtPr>
    <w:sdtEndPr/>
    <w:sdtContent>
      <w:p w:rsidR="004F35FE" w:rsidP="00283E0F" w:rsidRDefault="004F35FE" w14:paraId="17F751F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8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5E8E"/>
    <w:rsid w:val="000200F6"/>
    <w:rsid w:val="00022F5C"/>
    <w:rsid w:val="00024356"/>
    <w:rsid w:val="00024712"/>
    <w:rsid w:val="00025359"/>
    <w:rsid w:val="000269AE"/>
    <w:rsid w:val="0002759A"/>
    <w:rsid w:val="000300BF"/>
    <w:rsid w:val="000311F6"/>
    <w:rsid w:val="000314C1"/>
    <w:rsid w:val="0003287D"/>
    <w:rsid w:val="00032A5E"/>
    <w:rsid w:val="00034CB9"/>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253"/>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63A"/>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3A95"/>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71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78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8C3"/>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0DB0"/>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133"/>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0C71"/>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28D2"/>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2A06"/>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4613"/>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5E44"/>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477"/>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3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60B"/>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6BC6"/>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3C8E"/>
    <w:rsid w:val="00A94A89"/>
    <w:rsid w:val="00A94D0C"/>
    <w:rsid w:val="00A951A5"/>
    <w:rsid w:val="00A95A03"/>
    <w:rsid w:val="00A967C9"/>
    <w:rsid w:val="00A96870"/>
    <w:rsid w:val="00A969F4"/>
    <w:rsid w:val="00A97337"/>
    <w:rsid w:val="00A974DA"/>
    <w:rsid w:val="00AA1859"/>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358D"/>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27B"/>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5DEF"/>
    <w:rsid w:val="00DA6396"/>
    <w:rsid w:val="00DA7F72"/>
    <w:rsid w:val="00DB01C7"/>
    <w:rsid w:val="00DB2A83"/>
    <w:rsid w:val="00DB30AF"/>
    <w:rsid w:val="00DB4FA4"/>
    <w:rsid w:val="00DB65E8"/>
    <w:rsid w:val="00DB7E7F"/>
    <w:rsid w:val="00DC084A"/>
    <w:rsid w:val="00DC0AC6"/>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2D60"/>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06989"/>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90F"/>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E8AB781"/>
  <w15:chartTrackingRefBased/>
  <w15:docId w15:val="{4E8C0752-8B80-4127-926F-3B19CEFD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FA064C57E04F53B70ECA1AB3A72665"/>
        <w:category>
          <w:name w:val="Allmänt"/>
          <w:gallery w:val="placeholder"/>
        </w:category>
        <w:types>
          <w:type w:val="bbPlcHdr"/>
        </w:types>
        <w:behaviors>
          <w:behavior w:val="content"/>
        </w:behaviors>
        <w:guid w:val="{2E8501BC-FCF8-48BC-AA50-780CDEEB4C4B}"/>
      </w:docPartPr>
      <w:docPartBody>
        <w:p w:rsidR="00C403D0" w:rsidRDefault="004C1DB0">
          <w:pPr>
            <w:pStyle w:val="C9FA064C57E04F53B70ECA1AB3A72665"/>
          </w:pPr>
          <w:r w:rsidRPr="005A0A93">
            <w:rPr>
              <w:rStyle w:val="Platshllartext"/>
            </w:rPr>
            <w:t>Förslag till riksdagsbeslut</w:t>
          </w:r>
        </w:p>
      </w:docPartBody>
    </w:docPart>
    <w:docPart>
      <w:docPartPr>
        <w:name w:val="B368C1E0E1554192BB91234A3478354F"/>
        <w:category>
          <w:name w:val="Allmänt"/>
          <w:gallery w:val="placeholder"/>
        </w:category>
        <w:types>
          <w:type w:val="bbPlcHdr"/>
        </w:types>
        <w:behaviors>
          <w:behavior w:val="content"/>
        </w:behaviors>
        <w:guid w:val="{0A23D845-4AC4-42C6-B0E0-C8A0AAD277E9}"/>
      </w:docPartPr>
      <w:docPartBody>
        <w:p w:rsidR="00C403D0" w:rsidRDefault="004C1DB0">
          <w:pPr>
            <w:pStyle w:val="B368C1E0E1554192BB91234A3478354F"/>
          </w:pPr>
          <w:r w:rsidRPr="005A0A93">
            <w:rPr>
              <w:rStyle w:val="Platshllartext"/>
            </w:rPr>
            <w:t>Motivering</w:t>
          </w:r>
        </w:p>
      </w:docPartBody>
    </w:docPart>
    <w:docPart>
      <w:docPartPr>
        <w:name w:val="22D59C83197A4A479AA34D7AE5DCD505"/>
        <w:category>
          <w:name w:val="Allmänt"/>
          <w:gallery w:val="placeholder"/>
        </w:category>
        <w:types>
          <w:type w:val="bbPlcHdr"/>
        </w:types>
        <w:behaviors>
          <w:behavior w:val="content"/>
        </w:behaviors>
        <w:guid w:val="{C8790E3F-A302-475A-9569-E10FEE51146F}"/>
      </w:docPartPr>
      <w:docPartBody>
        <w:p w:rsidR="00C403D0" w:rsidRDefault="004C1DB0">
          <w:pPr>
            <w:pStyle w:val="22D59C83197A4A479AA34D7AE5DCD505"/>
          </w:pPr>
          <w:r>
            <w:rPr>
              <w:rStyle w:val="Platshllartext"/>
            </w:rPr>
            <w:t xml:space="preserve"> </w:t>
          </w:r>
        </w:p>
      </w:docPartBody>
    </w:docPart>
    <w:docPart>
      <w:docPartPr>
        <w:name w:val="16BA40DA4C074359BB786E3EE167A274"/>
        <w:category>
          <w:name w:val="Allmänt"/>
          <w:gallery w:val="placeholder"/>
        </w:category>
        <w:types>
          <w:type w:val="bbPlcHdr"/>
        </w:types>
        <w:behaviors>
          <w:behavior w:val="content"/>
        </w:behaviors>
        <w:guid w:val="{F275488E-D01F-4893-A8BF-968EE2F36828}"/>
      </w:docPartPr>
      <w:docPartBody>
        <w:p w:rsidR="00C403D0" w:rsidRDefault="0002539F">
          <w:pPr>
            <w:pStyle w:val="16BA40DA4C074359BB786E3EE167A274"/>
          </w:pPr>
          <w:r>
            <w:t xml:space="preserve"> </w:t>
          </w:r>
        </w:p>
      </w:docPartBody>
    </w:docPart>
    <w:docPart>
      <w:docPartPr>
        <w:name w:val="D3A3DF1BD750426288469915AA433BEF"/>
        <w:category>
          <w:name w:val="Allmänt"/>
          <w:gallery w:val="placeholder"/>
        </w:category>
        <w:types>
          <w:type w:val="bbPlcHdr"/>
        </w:types>
        <w:behaviors>
          <w:behavior w:val="content"/>
        </w:behaviors>
        <w:guid w:val="{5005142A-902C-4D2B-B75A-81EB5447A941}"/>
      </w:docPartPr>
      <w:docPartBody>
        <w:p w:rsidR="00C403D0" w:rsidRDefault="00183E4E" w:rsidP="00183E4E">
          <w:pPr>
            <w:pStyle w:val="D3A3DF1BD750426288469915AA433BEF"/>
          </w:pPr>
          <w:r w:rsidRPr="005A0A93">
            <w:rPr>
              <w:rStyle w:val="Platshllartext"/>
            </w:rPr>
            <w:t>Motivering</w:t>
          </w:r>
        </w:p>
      </w:docPartBody>
    </w:docPart>
    <w:docPart>
      <w:docPartPr>
        <w:name w:val="4B3BCF74F2D642798272B0BE4E4C51A1"/>
        <w:category>
          <w:name w:val="Allmänt"/>
          <w:gallery w:val="placeholder"/>
        </w:category>
        <w:types>
          <w:type w:val="bbPlcHdr"/>
        </w:types>
        <w:behaviors>
          <w:behavior w:val="content"/>
        </w:behaviors>
        <w:guid w:val="{AE970949-E6D5-4DF7-8DAF-D090DB0C626B}"/>
      </w:docPartPr>
      <w:docPartBody>
        <w:p w:rsidR="00806365" w:rsidRDefault="0002539F">
          <w:r>
            <w:t xml:space="preserve"> </w:t>
          </w:r>
        </w:p>
      </w:docPartBody>
    </w:docPart>
    <w:docPart>
      <w:docPartPr>
        <w:name w:val="4E1A6D6A71ED42ECBA2A53421FC8F885"/>
        <w:category>
          <w:name w:val="Allmänt"/>
          <w:gallery w:val="placeholder"/>
        </w:category>
        <w:types>
          <w:type w:val="bbPlcHdr"/>
        </w:types>
        <w:behaviors>
          <w:behavior w:val="content"/>
        </w:behaviors>
        <w:guid w:val="{5034BC66-8F29-41AA-9EDD-9EFD579681F0}"/>
      </w:docPartPr>
      <w:docPartBody>
        <w:p w:rsidR="00806365" w:rsidRDefault="0002539F">
          <w:r>
            <w:t xml:space="preserve"> </w:t>
          </w:r>
        </w:p>
      </w:docPartBody>
    </w:docPart>
    <w:docPart>
      <w:docPartPr>
        <w:name w:val="0889620DCC694ABAA00A9E30977C5325"/>
        <w:category>
          <w:name w:val="Allmänt"/>
          <w:gallery w:val="placeholder"/>
        </w:category>
        <w:types>
          <w:type w:val="bbPlcHdr"/>
        </w:types>
        <w:behaviors>
          <w:behavior w:val="content"/>
        </w:behaviors>
        <w:guid w:val="{E82A822F-EF70-4F72-8D3A-631EB614CAD9}"/>
      </w:docPartPr>
      <w:docPartBody>
        <w:p w:rsidR="00806365" w:rsidRDefault="0002539F" w:rsidP="00EF06B0">
          <w:pPr>
            <w:pStyle w:val="0889620DCC694ABAA00A9E30977C5325"/>
          </w:pPr>
          <w:r>
            <w:t>:3411</w:t>
          </w:r>
        </w:p>
      </w:docPartBody>
    </w:docPart>
    <w:docPart>
      <w:docPartPr>
        <w:name w:val="DFE3C8107651448BA53EABA93ED2D699"/>
        <w:category>
          <w:name w:val="Allmänt"/>
          <w:gallery w:val="placeholder"/>
        </w:category>
        <w:types>
          <w:type w:val="bbPlcHdr"/>
        </w:types>
        <w:behaviors>
          <w:behavior w:val="content"/>
        </w:behaviors>
        <w:guid w:val="{5622BB61-EE7C-44B3-97C7-8C0470FEBC19}"/>
      </w:docPartPr>
      <w:docPartBody>
        <w:p w:rsidR="00000000" w:rsidRDefault="000253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E4E"/>
    <w:rsid w:val="0002539F"/>
    <w:rsid w:val="00183E4E"/>
    <w:rsid w:val="004C1DB0"/>
    <w:rsid w:val="00806365"/>
    <w:rsid w:val="00C403D0"/>
    <w:rsid w:val="00EE6CC4"/>
    <w:rsid w:val="00EF06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next w:val="Normal"/>
    <w:link w:val="Rubrik1Char"/>
    <w:qFormat/>
    <w:rsid w:val="00EF06B0"/>
    <w:pPr>
      <w:keepNext/>
      <w:keepLines/>
      <w:suppressLineNumbers/>
      <w:suppressAutoHyphens/>
      <w:spacing w:before="820" w:after="0" w:line="390" w:lineRule="exact"/>
      <w:outlineLvl w:val="0"/>
    </w:pPr>
    <w:rPr>
      <w:rFonts w:asciiTheme="majorHAnsi" w:eastAsiaTheme="minorHAnsi" w:hAnsiTheme="majorHAnsi"/>
      <w:kern w:val="28"/>
      <w:sz w:val="38"/>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2539F"/>
    <w:rPr>
      <w:color w:val="F4B083" w:themeColor="accent2" w:themeTint="99"/>
    </w:rPr>
  </w:style>
  <w:style w:type="paragraph" w:customStyle="1" w:styleId="C9FA064C57E04F53B70ECA1AB3A72665">
    <w:name w:val="C9FA064C57E04F53B70ECA1AB3A72665"/>
  </w:style>
  <w:style w:type="paragraph" w:customStyle="1" w:styleId="3C16A6E2A8B84DF7A2DEDAB3562247F8">
    <w:name w:val="3C16A6E2A8B84DF7A2DEDAB3562247F8"/>
  </w:style>
  <w:style w:type="paragraph" w:customStyle="1" w:styleId="DF741A5BDD9C4DA580026C4C744A3DF1">
    <w:name w:val="DF741A5BDD9C4DA580026C4C744A3DF1"/>
  </w:style>
  <w:style w:type="paragraph" w:customStyle="1" w:styleId="B368C1E0E1554192BB91234A3478354F">
    <w:name w:val="B368C1E0E1554192BB91234A3478354F"/>
  </w:style>
  <w:style w:type="paragraph" w:customStyle="1" w:styleId="F10A5E28F7DE4374B7C8A5724046DF00">
    <w:name w:val="F10A5E28F7DE4374B7C8A5724046DF00"/>
  </w:style>
  <w:style w:type="paragraph" w:customStyle="1" w:styleId="22D59C83197A4A479AA34D7AE5DCD505">
    <w:name w:val="22D59C83197A4A479AA34D7AE5DCD505"/>
  </w:style>
  <w:style w:type="paragraph" w:customStyle="1" w:styleId="16BA40DA4C074359BB786E3EE167A274">
    <w:name w:val="16BA40DA4C074359BB786E3EE167A274"/>
  </w:style>
  <w:style w:type="paragraph" w:customStyle="1" w:styleId="D3A3DF1BD750426288469915AA433BEF">
    <w:name w:val="D3A3DF1BD750426288469915AA433BEF"/>
    <w:rsid w:val="00183E4E"/>
  </w:style>
  <w:style w:type="character" w:customStyle="1" w:styleId="Rubrik1Char">
    <w:name w:val="Rubrik 1 Char"/>
    <w:basedOn w:val="Standardstycketeckensnitt"/>
    <w:link w:val="Rubrik1"/>
    <w:rsid w:val="00EF06B0"/>
    <w:rPr>
      <w:rFonts w:asciiTheme="majorHAnsi" w:eastAsiaTheme="minorHAnsi" w:hAnsiTheme="majorHAnsi"/>
      <w:kern w:val="28"/>
      <w:sz w:val="38"/>
      <w:szCs w:val="24"/>
      <w:lang w:eastAsia="en-US"/>
    </w:rPr>
  </w:style>
  <w:style w:type="paragraph" w:customStyle="1" w:styleId="0889620DCC694ABAA00A9E30977C5325">
    <w:name w:val="0889620DCC694ABAA00A9E30977C5325"/>
    <w:rsid w:val="00EF06B0"/>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E0A4C5-3893-4BAA-BD73-634BA4A30076}"/>
</file>

<file path=customXml/itemProps2.xml><?xml version="1.0" encoding="utf-8"?>
<ds:datastoreItem xmlns:ds="http://schemas.openxmlformats.org/officeDocument/2006/customXml" ds:itemID="{FFF01409-81E9-4BF6-AB2E-A21ACCC43466}"/>
</file>

<file path=customXml/itemProps3.xml><?xml version="1.0" encoding="utf-8"?>
<ds:datastoreItem xmlns:ds="http://schemas.openxmlformats.org/officeDocument/2006/customXml" ds:itemID="{F6A8FB11-6935-4127-A001-57257E449B71}"/>
</file>

<file path=docProps/app.xml><?xml version="1.0" encoding="utf-8"?>
<Properties xmlns="http://schemas.openxmlformats.org/officeDocument/2006/extended-properties" xmlns:vt="http://schemas.openxmlformats.org/officeDocument/2006/docPropsVTypes">
  <Template>Normal</Template>
  <TotalTime>53</TotalTime>
  <Pages>3</Pages>
  <Words>764</Words>
  <Characters>4562</Characters>
  <Application>Microsoft Office Word</Application>
  <DocSecurity>0</DocSecurity>
  <Lines>82</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Regional tillväxt</vt:lpstr>
      <vt:lpstr>
      </vt:lpstr>
    </vt:vector>
  </TitlesOfParts>
  <Company>Sveriges riksdag</Company>
  <LinksUpToDate>false</LinksUpToDate>
  <CharactersWithSpaces>5298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