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B6277" w:rsidRDefault="00F577D4" w14:paraId="50EB15A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14C1495854C4B769736B2600C7BC50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26f267e-c154-4ff8-87ab-42126e275d9d"/>
        <w:id w:val="-398366170"/>
        <w:lock w:val="sdtLocked"/>
      </w:sdtPr>
      <w:sdtEndPr/>
      <w:sdtContent>
        <w:p w:rsidR="00EB34A6" w:rsidRDefault="00564AB7" w14:paraId="00CD8591" w14:textId="77777777">
          <w:pPr>
            <w:pStyle w:val="Frslagstext"/>
          </w:pPr>
          <w:r>
            <w:t>Riksdagen ställer sig bakom det som anförs i motionen om att ge ökad möjlighet till licensjakt i tamdjurstäta län och tillkännager detta för regeringen.</w:t>
          </w:r>
        </w:p>
      </w:sdtContent>
    </w:sdt>
    <w:sdt>
      <w:sdtPr>
        <w:alias w:val="Yrkande 2"/>
        <w:tag w:val="3e9f7405-005f-4825-b8a8-683ac43ac29b"/>
        <w:id w:val="1234895327"/>
        <w:lock w:val="sdtLocked"/>
      </w:sdtPr>
      <w:sdtEndPr/>
      <w:sdtContent>
        <w:p w:rsidR="00EB34A6" w:rsidRDefault="00564AB7" w14:paraId="3DD162F2" w14:textId="77777777">
          <w:pPr>
            <w:pStyle w:val="Frslagstext"/>
          </w:pPr>
          <w:r>
            <w:t>Riksdagen ställer sig bakom det som anförs i motionen om att perioden för licensjakt på varg ska sammanfalla med tiden för älgjakt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6C94655C8C84A32958CD5E6EDD78EA8"/>
        </w:placeholder>
        <w:text/>
      </w:sdtPr>
      <w:sdtEndPr/>
      <w:sdtContent>
        <w:p w:rsidRPr="009B062B" w:rsidR="006D79C9" w:rsidP="00333E95" w:rsidRDefault="006D79C9" w14:paraId="7D6D68D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115AC" w:rsidP="00F577D4" w:rsidRDefault="006115AC" w14:paraId="78DD4348" w14:textId="21B2879B">
      <w:pPr>
        <w:pStyle w:val="Normalutanindragellerluft"/>
      </w:pPr>
      <w:r>
        <w:t xml:space="preserve">Ska vi få en acceptans för en vargstam i Sverige måste vi lyssna på tamdjursuppfödarna, som är både frustrerade och uppgivna </w:t>
      </w:r>
      <w:r w:rsidR="00564AB7">
        <w:t>på grund av</w:t>
      </w:r>
      <w:r>
        <w:t xml:space="preserve"> den skada </w:t>
      </w:r>
      <w:r w:rsidR="00564AB7">
        <w:t xml:space="preserve">som </w:t>
      </w:r>
      <w:r>
        <w:t>vargen åstadkommer. En enskild varg kan orsaka stor stress för nötdjur</w:t>
      </w:r>
      <w:r w:rsidR="00564AB7">
        <w:t xml:space="preserve"> och</w:t>
      </w:r>
      <w:r>
        <w:t xml:space="preserve"> hästar och lidande och död för lamm.</w:t>
      </w:r>
    </w:p>
    <w:p w:rsidR="006115AC" w:rsidP="00F577D4" w:rsidRDefault="006115AC" w14:paraId="5B6B22B5" w14:textId="06DF8507">
      <w:r>
        <w:t xml:space="preserve">Vi ser en ökad utbredning av varg i de tamdjurstäta länen. Sveriges ambition att öka självförsörjningen av livsmedel kommer i konflikt med vargens utbredning i och med den skada den orsakar. Detta måste tas hänsyn till som ett av kriterierna när man bestämmer villkoren för licensjakt, när det gäller </w:t>
      </w:r>
      <w:r w:rsidR="00564AB7">
        <w:t xml:space="preserve">både </w:t>
      </w:r>
      <w:r>
        <w:t xml:space="preserve">totalantalet vargar som ska jagas och var de ska jagas. </w:t>
      </w:r>
    </w:p>
    <w:p w:rsidR="006115AC" w:rsidP="00F577D4" w:rsidRDefault="006115AC" w14:paraId="381F55D7" w14:textId="77777777">
      <w:r>
        <w:t>Att ha en licensjakt som sammanfaller med älgjakten ger en ökad flexibilitet och effektivisering i jakten av varg. Därför föreslås att perioden för vargjakt sammanfaller med älgjakten.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ED0CB66D14A477E8F991C38655866B2"/>
        </w:placeholder>
      </w:sdtPr>
      <w:sdtEndPr>
        <w:rPr>
          <w:i w:val="0"/>
          <w:noProof w:val="0"/>
        </w:rPr>
      </w:sdtEndPr>
      <w:sdtContent>
        <w:p w:rsidR="000B6277" w:rsidP="000B6277" w:rsidRDefault="000B6277" w14:paraId="225D883E" w14:textId="77777777"/>
        <w:p w:rsidRPr="008E0FE2" w:rsidR="004801AC" w:rsidP="000B6277" w:rsidRDefault="00F577D4" w14:paraId="287B0369" w14:textId="2CE1D99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34A6" w14:paraId="7D170506" w14:textId="77777777">
        <w:trPr>
          <w:cantSplit/>
        </w:trPr>
        <w:tc>
          <w:tcPr>
            <w:tcW w:w="50" w:type="pct"/>
            <w:vAlign w:val="bottom"/>
          </w:tcPr>
          <w:p w:rsidR="00EB34A6" w:rsidRDefault="00564AB7" w14:paraId="10062314" w14:textId="77777777">
            <w:pPr>
              <w:pStyle w:val="Underskrifter"/>
              <w:spacing w:after="0"/>
            </w:pPr>
            <w:r>
              <w:t>Anders Karlsson (C)</w:t>
            </w:r>
          </w:p>
        </w:tc>
        <w:tc>
          <w:tcPr>
            <w:tcW w:w="50" w:type="pct"/>
            <w:vAlign w:val="bottom"/>
          </w:tcPr>
          <w:p w:rsidR="00EB34A6" w:rsidRDefault="00EB34A6" w14:paraId="567C640C" w14:textId="77777777">
            <w:pPr>
              <w:pStyle w:val="Underskrifter"/>
              <w:spacing w:after="0"/>
            </w:pPr>
          </w:p>
        </w:tc>
      </w:tr>
    </w:tbl>
    <w:p w:rsidR="00475B91" w:rsidRDefault="00475B91" w14:paraId="569BA9C0" w14:textId="77777777"/>
    <w:sectPr w:rsidR="00475B9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64CD" w14:textId="77777777" w:rsidR="006115AC" w:rsidRDefault="006115AC" w:rsidP="000C1CAD">
      <w:pPr>
        <w:spacing w:line="240" w:lineRule="auto"/>
      </w:pPr>
      <w:r>
        <w:separator/>
      </w:r>
    </w:p>
  </w:endnote>
  <w:endnote w:type="continuationSeparator" w:id="0">
    <w:p w14:paraId="1688A420" w14:textId="77777777" w:rsidR="006115AC" w:rsidRDefault="006115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3AA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817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0402" w14:textId="341645C2" w:rsidR="00262EA3" w:rsidRPr="000B6277" w:rsidRDefault="00262EA3" w:rsidP="000B62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06D2" w14:textId="77777777" w:rsidR="006115AC" w:rsidRDefault="006115AC" w:rsidP="000C1CAD">
      <w:pPr>
        <w:spacing w:line="240" w:lineRule="auto"/>
      </w:pPr>
      <w:r>
        <w:separator/>
      </w:r>
    </w:p>
  </w:footnote>
  <w:footnote w:type="continuationSeparator" w:id="0">
    <w:p w14:paraId="65772AA8" w14:textId="77777777" w:rsidR="006115AC" w:rsidRDefault="006115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4B3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3D8AA" wp14:editId="40BBF9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994E6" w14:textId="3E079F08" w:rsidR="00262EA3" w:rsidRDefault="00F577D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115A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A3D8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1994E6" w14:textId="3E079F08" w:rsidR="00262EA3" w:rsidRDefault="00F577D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115A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C1225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10AC" w14:textId="77777777" w:rsidR="00262EA3" w:rsidRDefault="00262EA3" w:rsidP="008563AC">
    <w:pPr>
      <w:jc w:val="right"/>
    </w:pPr>
  </w:p>
  <w:p w14:paraId="68C24E4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5D63" w14:textId="77777777" w:rsidR="00262EA3" w:rsidRDefault="00F577D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64C86E4" wp14:editId="40DF7F0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528955A" w14:textId="7BA9B5B3" w:rsidR="00262EA3" w:rsidRDefault="00F577D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B627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115A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0F6773C" w14:textId="77777777" w:rsidR="00262EA3" w:rsidRPr="008227B3" w:rsidRDefault="00F577D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4914F5" w14:textId="3CB9D590" w:rsidR="00262EA3" w:rsidRPr="008227B3" w:rsidRDefault="00F577D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627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6277">
          <w:t>:1221</w:t>
        </w:r>
      </w:sdtContent>
    </w:sdt>
  </w:p>
  <w:p w14:paraId="70B5E4E0" w14:textId="24542A44" w:rsidR="00262EA3" w:rsidRDefault="00F577D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0B6277">
          <w:t>av Anders Karlsson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C095310B3A0443185EA4025BADE2C22"/>
      </w:placeholder>
      <w:text/>
    </w:sdtPr>
    <w:sdtEndPr/>
    <w:sdtContent>
      <w:p w14:paraId="0D1A5878" w14:textId="7899E91B" w:rsidR="00262EA3" w:rsidRDefault="006115AC" w:rsidP="00283E0F">
        <w:pPr>
          <w:pStyle w:val="FSHRub2"/>
        </w:pPr>
        <w:r>
          <w:t>Ökad möjlighet till licensjakt på varg i tamdjurstäta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6C0A7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115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277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B91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AB7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5AC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E79EA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8B7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4A6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7D4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A9DEC7"/>
  <w15:chartTrackingRefBased/>
  <w15:docId w15:val="{CE1E7C1E-6B3A-471A-96D2-B9D24D6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C1495854C4B769736B2600C7BC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E2216-D572-446A-9607-D4D0881F553C}"/>
      </w:docPartPr>
      <w:docPartBody>
        <w:p w:rsidR="007D23CB" w:rsidRDefault="00526818">
          <w:pPr>
            <w:pStyle w:val="014C1495854C4B769736B2600C7BC5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C94655C8C84A32958CD5E6EDD78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0774C-96BE-4D96-8125-15B1193C9779}"/>
      </w:docPartPr>
      <w:docPartBody>
        <w:p w:rsidR="007D23CB" w:rsidRDefault="00526818">
          <w:pPr>
            <w:pStyle w:val="B6C94655C8C84A32958CD5E6EDD78E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66BD4-B043-4766-AF09-BAC315674F6F}"/>
      </w:docPartPr>
      <w:docPartBody>
        <w:p w:rsidR="007D23CB" w:rsidRDefault="00526818">
          <w:r w:rsidRPr="00982A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095310B3A0443185EA4025BADE2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3F787-7042-435D-AABD-65DBFD04069B}"/>
      </w:docPartPr>
      <w:docPartBody>
        <w:p w:rsidR="007D23CB" w:rsidRDefault="00526818">
          <w:r w:rsidRPr="00982A28">
            <w:rPr>
              <w:rStyle w:val="Platshllartext"/>
            </w:rPr>
            <w:t>[ange din text här]</w:t>
          </w:r>
        </w:p>
      </w:docPartBody>
    </w:docPart>
    <w:docPart>
      <w:docPartPr>
        <w:name w:val="7ED0CB66D14A477E8F991C3865586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92D27-0FFA-43B9-AB76-02DC694FE975}"/>
      </w:docPartPr>
      <w:docPartBody>
        <w:p w:rsidR="00D974F1" w:rsidRDefault="00D974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18"/>
    <w:rsid w:val="00526818"/>
    <w:rsid w:val="007D23CB"/>
    <w:rsid w:val="00D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6818"/>
    <w:rPr>
      <w:color w:val="F4B083" w:themeColor="accent2" w:themeTint="99"/>
    </w:rPr>
  </w:style>
  <w:style w:type="paragraph" w:customStyle="1" w:styleId="014C1495854C4B769736B2600C7BC502">
    <w:name w:val="014C1495854C4B769736B2600C7BC502"/>
  </w:style>
  <w:style w:type="paragraph" w:customStyle="1" w:styleId="B6C94655C8C84A32958CD5E6EDD78EA8">
    <w:name w:val="B6C94655C8C84A32958CD5E6EDD78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F70C9-21A1-46A5-8C61-934E2F3B4050}"/>
</file>

<file path=customXml/itemProps2.xml><?xml version="1.0" encoding="utf-8"?>
<ds:datastoreItem xmlns:ds="http://schemas.openxmlformats.org/officeDocument/2006/customXml" ds:itemID="{AC720257-BC54-4777-BDA3-E2F37B295872}"/>
</file>

<file path=customXml/itemProps3.xml><?xml version="1.0" encoding="utf-8"?>
<ds:datastoreItem xmlns:ds="http://schemas.openxmlformats.org/officeDocument/2006/customXml" ds:itemID="{6D19C4A5-7EE8-4217-AA70-79EABEAE8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1014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