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4554D7CE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9532AE">
              <w:rPr>
                <w:b/>
                <w:sz w:val="22"/>
                <w:szCs w:val="22"/>
              </w:rPr>
              <w:t>5</w:t>
            </w:r>
            <w:r w:rsidR="000E0D6F">
              <w:rPr>
                <w:b/>
                <w:sz w:val="22"/>
                <w:szCs w:val="22"/>
              </w:rPr>
              <w:t>9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48CA525A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9532AE">
              <w:rPr>
                <w:sz w:val="22"/>
                <w:szCs w:val="22"/>
              </w:rPr>
              <w:t>6</w:t>
            </w:r>
            <w:r w:rsidR="00A955FF" w:rsidRPr="00AA46EB">
              <w:rPr>
                <w:sz w:val="22"/>
                <w:szCs w:val="22"/>
              </w:rPr>
              <w:t>-</w:t>
            </w:r>
            <w:r w:rsidR="007A401F">
              <w:rPr>
                <w:sz w:val="22"/>
                <w:szCs w:val="22"/>
              </w:rPr>
              <w:t>21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57BD0AF3" w14:textId="77777777" w:rsidR="007A401F" w:rsidRDefault="007A401F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725D41" w:rsidRPr="00AA46EB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11</w:t>
            </w:r>
            <w:r w:rsidR="009532AE">
              <w:rPr>
                <w:sz w:val="22"/>
                <w:szCs w:val="22"/>
              </w:rPr>
              <w:t>.</w:t>
            </w:r>
            <w:r w:rsidR="00917BF4">
              <w:rPr>
                <w:sz w:val="22"/>
                <w:szCs w:val="22"/>
              </w:rPr>
              <w:t>12</w:t>
            </w:r>
          </w:p>
          <w:p w14:paraId="114A7912" w14:textId="23D3013F" w:rsidR="00917BF4" w:rsidRPr="00AA46EB" w:rsidRDefault="00917BF4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11.20–11.22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0E0D6F" w14:paraId="1B2E1B6E" w14:textId="77777777" w:rsidTr="00AA46EB">
        <w:tc>
          <w:tcPr>
            <w:tcW w:w="497" w:type="dxa"/>
          </w:tcPr>
          <w:p w14:paraId="02694041" w14:textId="77777777" w:rsidR="00725D41" w:rsidRPr="000E0D6F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0D6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B3594BB" w14:textId="77777777" w:rsidR="00A54FED" w:rsidRPr="000E0D6F" w:rsidRDefault="00A54FED" w:rsidP="00A54F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0D6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19792EA" w14:textId="77777777" w:rsidR="00A54FED" w:rsidRPr="00B7096E" w:rsidRDefault="00A54FED" w:rsidP="00A54F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EBF1B3" w14:textId="750F7A61" w:rsidR="00A54FED" w:rsidRPr="000E0D6F" w:rsidRDefault="00A54FED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0E0D6F">
              <w:rPr>
                <w:snapToGrid w:val="0"/>
                <w:sz w:val="22"/>
                <w:szCs w:val="22"/>
              </w:rPr>
              <w:t>Utskottet justerade protokoll 2021/22:</w:t>
            </w:r>
            <w:r w:rsidR="009532AE" w:rsidRPr="000E0D6F">
              <w:rPr>
                <w:snapToGrid w:val="0"/>
                <w:sz w:val="22"/>
                <w:szCs w:val="22"/>
              </w:rPr>
              <w:t>5</w:t>
            </w:r>
            <w:r w:rsidR="00C4799F">
              <w:rPr>
                <w:snapToGrid w:val="0"/>
                <w:sz w:val="22"/>
                <w:szCs w:val="22"/>
              </w:rPr>
              <w:t>7</w:t>
            </w:r>
            <w:r w:rsidRPr="000E0D6F"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0E0D6F" w:rsidRDefault="0058336F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E84EF6" w:rsidRPr="000E0D6F" w14:paraId="79FF3C41" w14:textId="77777777" w:rsidTr="00AA46EB">
        <w:tc>
          <w:tcPr>
            <w:tcW w:w="497" w:type="dxa"/>
          </w:tcPr>
          <w:p w14:paraId="27F96A87" w14:textId="246111C0" w:rsidR="00E84EF6" w:rsidRPr="000E0D6F" w:rsidRDefault="00E84EF6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3541384A" w14:textId="77777777" w:rsidR="00E84EF6" w:rsidRDefault="00E84EF6" w:rsidP="00E84EF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ärenden</w:t>
            </w:r>
          </w:p>
          <w:p w14:paraId="22193AF0" w14:textId="77777777" w:rsidR="00E84EF6" w:rsidRDefault="00E84EF6" w:rsidP="00E84E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DE946E" w14:textId="60403210" w:rsidR="00E84EF6" w:rsidRDefault="00E84EF6" w:rsidP="00E84EF6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att till konstitutionsutskottet har hänvisats f</w:t>
            </w:r>
            <w:r w:rsidRPr="00E84EF6">
              <w:rPr>
                <w:snapToGrid w:val="0"/>
                <w:sz w:val="22"/>
                <w:szCs w:val="22"/>
              </w:rPr>
              <w:t>ramställning 2021/</w:t>
            </w:r>
            <w:proofErr w:type="gramStart"/>
            <w:r w:rsidRPr="00E84EF6">
              <w:rPr>
                <w:snapToGrid w:val="0"/>
                <w:sz w:val="22"/>
                <w:szCs w:val="22"/>
              </w:rPr>
              <w:t>22:RR</w:t>
            </w:r>
            <w:proofErr w:type="gramEnd"/>
            <w:r>
              <w:rPr>
                <w:snapToGrid w:val="0"/>
                <w:sz w:val="22"/>
                <w:szCs w:val="22"/>
              </w:rPr>
              <w:t>7</w:t>
            </w:r>
            <w:r w:rsidRPr="00E84EF6">
              <w:rPr>
                <w:snapToGrid w:val="0"/>
                <w:sz w:val="22"/>
                <w:szCs w:val="22"/>
              </w:rPr>
              <w:t xml:space="preserve"> En fortsatt anpassning av riksdagens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84EF6">
              <w:rPr>
                <w:snapToGrid w:val="0"/>
                <w:sz w:val="22"/>
                <w:szCs w:val="22"/>
              </w:rPr>
              <w:t>pensionssystem till en höjd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84EF6">
              <w:rPr>
                <w:snapToGrid w:val="0"/>
                <w:sz w:val="22"/>
                <w:szCs w:val="22"/>
              </w:rPr>
              <w:t>pensionsålder m.m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6788E7E" w14:textId="1C9BDF9F" w:rsidR="00E84EF6" w:rsidRPr="000E0D6F" w:rsidRDefault="00E84EF6" w:rsidP="00E84EF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956A56" w:rsidRPr="000E0D6F" w14:paraId="008812D2" w14:textId="77777777" w:rsidTr="00AA46EB">
        <w:tc>
          <w:tcPr>
            <w:tcW w:w="497" w:type="dxa"/>
          </w:tcPr>
          <w:p w14:paraId="015CB0C3" w14:textId="0DD3A339" w:rsidR="00956A56" w:rsidRPr="000E0D6F" w:rsidRDefault="00956A56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0D6F">
              <w:rPr>
                <w:b/>
                <w:snapToGrid w:val="0"/>
                <w:sz w:val="22"/>
                <w:szCs w:val="22"/>
              </w:rPr>
              <w:t>§</w:t>
            </w:r>
            <w:r w:rsidR="00B350B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E84EF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20AFEEA0" w14:textId="77777777" w:rsidR="00956A56" w:rsidRDefault="00B350B5" w:rsidP="00A54F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089AB582" w14:textId="77777777" w:rsidR="00B350B5" w:rsidRPr="00B7096E" w:rsidRDefault="00B350B5" w:rsidP="00A54F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F5D74E" w14:textId="77777777" w:rsidR="00B350B5" w:rsidRDefault="00B350B5" w:rsidP="00B350B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5BF5D20D" w14:textId="186227B9" w:rsidR="00B350B5" w:rsidRPr="000E0D6F" w:rsidRDefault="00B350B5" w:rsidP="00A54F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56A56" w:rsidRPr="000E0D6F" w14:paraId="532BAD61" w14:textId="77777777" w:rsidTr="00AA46EB">
        <w:tc>
          <w:tcPr>
            <w:tcW w:w="497" w:type="dxa"/>
          </w:tcPr>
          <w:p w14:paraId="3130C7DA" w14:textId="5184121B" w:rsidR="00956A56" w:rsidRPr="000E0D6F" w:rsidRDefault="00956A56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0D6F">
              <w:rPr>
                <w:b/>
                <w:snapToGrid w:val="0"/>
                <w:sz w:val="22"/>
                <w:szCs w:val="22"/>
              </w:rPr>
              <w:t>§</w:t>
            </w:r>
            <w:r w:rsidR="00E84EF6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7088" w:type="dxa"/>
          </w:tcPr>
          <w:p w14:paraId="4DCF833D" w14:textId="77777777" w:rsidR="00256735" w:rsidRPr="00256735" w:rsidRDefault="00256735" w:rsidP="0025673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56735">
              <w:rPr>
                <w:b/>
                <w:snapToGrid w:val="0"/>
                <w:sz w:val="22"/>
                <w:szCs w:val="22"/>
              </w:rPr>
              <w:t xml:space="preserve">Åtalsanmälan (dnr </w:t>
            </w:r>
            <w:proofErr w:type="gramStart"/>
            <w:r w:rsidRPr="00256735">
              <w:rPr>
                <w:b/>
                <w:snapToGrid w:val="0"/>
                <w:sz w:val="22"/>
                <w:szCs w:val="22"/>
              </w:rPr>
              <w:t>2296-2021</w:t>
            </w:r>
            <w:proofErr w:type="gramEnd"/>
            <w:r w:rsidRPr="00256735">
              <w:rPr>
                <w:b/>
                <w:snapToGrid w:val="0"/>
                <w:sz w:val="22"/>
                <w:szCs w:val="22"/>
              </w:rPr>
              <w:t>/22)</w:t>
            </w:r>
          </w:p>
          <w:p w14:paraId="2CEA9261" w14:textId="77777777" w:rsidR="00256735" w:rsidRPr="00256735" w:rsidRDefault="00256735" w:rsidP="002567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FE5733" w14:textId="5BC7582E" w:rsidR="00256735" w:rsidRPr="00256735" w:rsidRDefault="00256735" w:rsidP="002567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56735">
              <w:rPr>
                <w:snapToGrid w:val="0"/>
                <w:sz w:val="22"/>
                <w:szCs w:val="22"/>
              </w:rPr>
              <w:t>Konstitutionsutskottet har mottagit en skrivelse som bl.a. innefattar anmälan mot en av riksdagens</w:t>
            </w:r>
            <w:r>
              <w:rPr>
                <w:snapToGrid w:val="0"/>
                <w:sz w:val="22"/>
                <w:szCs w:val="22"/>
              </w:rPr>
              <w:t xml:space="preserve"> f.d.</w:t>
            </w:r>
            <w:r w:rsidRPr="00256735">
              <w:rPr>
                <w:snapToGrid w:val="0"/>
                <w:sz w:val="22"/>
                <w:szCs w:val="22"/>
              </w:rPr>
              <w:t xml:space="preserve"> ombudsmän om brott.</w:t>
            </w:r>
          </w:p>
          <w:p w14:paraId="61640FB3" w14:textId="085A16C6" w:rsidR="00256735" w:rsidRPr="00256735" w:rsidRDefault="00256735" w:rsidP="002567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56BB2D81" w14:textId="77777777" w:rsidR="00256735" w:rsidRPr="00256735" w:rsidRDefault="00256735" w:rsidP="002567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56735">
              <w:rPr>
                <w:snapToGrid w:val="0"/>
                <w:sz w:val="22"/>
                <w:szCs w:val="22"/>
              </w:rPr>
              <w:t>Ärendet föredrogs.</w:t>
            </w:r>
          </w:p>
          <w:p w14:paraId="65CD81C8" w14:textId="0AB978C0" w:rsidR="00256735" w:rsidRPr="00256735" w:rsidRDefault="00256735" w:rsidP="002567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F8C048" w14:textId="77777777" w:rsidR="00256735" w:rsidRPr="00256735" w:rsidRDefault="00256735" w:rsidP="002567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56735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3CF54FD7" w14:textId="6A4596DC" w:rsidR="00256735" w:rsidRPr="00256735" w:rsidRDefault="00256735" w:rsidP="002567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14210A" w14:textId="77777777" w:rsidR="00956A56" w:rsidRDefault="00256735" w:rsidP="002567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56735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76FB2D0" w14:textId="13970E81" w:rsidR="00256735" w:rsidRPr="000E0D6F" w:rsidRDefault="00256735" w:rsidP="0025673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0E0D6F" w14:paraId="0B373ED0" w14:textId="77777777" w:rsidTr="00AA46EB">
        <w:tc>
          <w:tcPr>
            <w:tcW w:w="497" w:type="dxa"/>
          </w:tcPr>
          <w:p w14:paraId="25C98ED6" w14:textId="641A6FC4" w:rsidR="00B21831" w:rsidRPr="000E0D6F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0E0D6F">
              <w:rPr>
                <w:b/>
                <w:snapToGrid w:val="0"/>
                <w:sz w:val="22"/>
                <w:szCs w:val="22"/>
              </w:rPr>
              <w:t>§</w:t>
            </w:r>
            <w:r w:rsidR="00E5568E" w:rsidRPr="000E0D6F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E84EF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7C71904" w14:textId="77777777" w:rsidR="00956A56" w:rsidRPr="000E0D6F" w:rsidRDefault="00956A56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0E0D6F">
              <w:rPr>
                <w:b/>
                <w:sz w:val="22"/>
                <w:szCs w:val="22"/>
              </w:rPr>
              <w:t>Information</w:t>
            </w:r>
          </w:p>
          <w:p w14:paraId="49176D7E" w14:textId="77777777" w:rsidR="00956A56" w:rsidRPr="00B7096E" w:rsidRDefault="00956A56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97589DF" w14:textId="39D7B6C7" w:rsidR="004B3AF4" w:rsidRPr="00FF6A77" w:rsidRDefault="004B3AF4" w:rsidP="004B3A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 xml:space="preserve">Rådets ordförande </w:t>
            </w:r>
            <w:r>
              <w:rPr>
                <w:snapToGrid w:val="0"/>
                <w:sz w:val="22"/>
                <w:szCs w:val="22"/>
              </w:rPr>
              <w:t>Marie Granlund (S)</w:t>
            </w:r>
            <w:r w:rsidRPr="00FF6A77">
              <w:rPr>
                <w:snapToGrid w:val="0"/>
                <w:sz w:val="22"/>
                <w:szCs w:val="22"/>
              </w:rPr>
              <w:t xml:space="preserve"> rapporterade för utskottet från mötet i riksdagens råd för Riksrevisionen.</w:t>
            </w:r>
          </w:p>
          <w:p w14:paraId="40795ED1" w14:textId="77777777" w:rsidR="00B21831" w:rsidRPr="000E0D6F" w:rsidRDefault="00B21831" w:rsidP="00956A5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2D2163" w:rsidRPr="000E0D6F" w14:paraId="7FD75348" w14:textId="77777777" w:rsidTr="00AA46EB">
        <w:tc>
          <w:tcPr>
            <w:tcW w:w="497" w:type="dxa"/>
          </w:tcPr>
          <w:p w14:paraId="2F0D8E22" w14:textId="28589B2B" w:rsidR="002D2163" w:rsidRPr="000E0D6F" w:rsidRDefault="00636CE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2D2163" w:rsidRPr="000E0D6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84EF6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551D1665" w14:textId="6A5619D2" w:rsidR="00E5568E" w:rsidRDefault="007625F8" w:rsidP="00D231DE">
            <w:pPr>
              <w:widowControl/>
              <w:textAlignment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E0D6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Avgifter för Riksrevisionens årliga revision</w:t>
            </w:r>
          </w:p>
          <w:p w14:paraId="04296EED" w14:textId="77777777" w:rsidR="00B23A76" w:rsidRPr="00B7096E" w:rsidRDefault="00B23A76" w:rsidP="00D231DE">
            <w:pPr>
              <w:widowControl/>
              <w:textAlignment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2A59E851" w14:textId="745B6D52" w:rsidR="00636CE6" w:rsidRDefault="00B7096E" w:rsidP="007848D8">
            <w:pPr>
              <w:widowControl/>
              <w:textAlignment w:val="center"/>
              <w:rPr>
                <w:bCs/>
                <w:sz w:val="22"/>
                <w:szCs w:val="22"/>
              </w:rPr>
            </w:pPr>
            <w:r w:rsidRPr="00B7096E">
              <w:rPr>
                <w:sz w:val="22"/>
                <w:szCs w:val="22"/>
              </w:rPr>
              <w:t>Utskottet besluta</w:t>
            </w:r>
            <w:r>
              <w:rPr>
                <w:sz w:val="22"/>
                <w:szCs w:val="22"/>
              </w:rPr>
              <w:t>de</w:t>
            </w:r>
            <w:r w:rsidRPr="00B7096E">
              <w:rPr>
                <w:sz w:val="22"/>
                <w:szCs w:val="22"/>
              </w:rPr>
              <w:t xml:space="preserve"> att sända ut Riksrevisionens framställning om ändring i bestämmelser om avgifter för årlig revision (2021/</w:t>
            </w:r>
            <w:proofErr w:type="gramStart"/>
            <w:r w:rsidRPr="00B7096E">
              <w:rPr>
                <w:sz w:val="22"/>
                <w:szCs w:val="22"/>
              </w:rPr>
              <w:t>22:RR</w:t>
            </w:r>
            <w:proofErr w:type="gramEnd"/>
            <w:r w:rsidRPr="00B7096E">
              <w:rPr>
                <w:sz w:val="22"/>
                <w:szCs w:val="22"/>
              </w:rPr>
              <w:t>6) på remiss till</w:t>
            </w:r>
            <w:r w:rsidR="007848D8">
              <w:rPr>
                <w:sz w:val="22"/>
                <w:szCs w:val="22"/>
              </w:rPr>
              <w:t xml:space="preserve"> följande </w:t>
            </w:r>
            <w:r w:rsidR="007848D8">
              <w:rPr>
                <w:bCs/>
                <w:sz w:val="22"/>
                <w:szCs w:val="22"/>
              </w:rPr>
              <w:t>r</w:t>
            </w:r>
            <w:r w:rsidR="00636CE6" w:rsidRPr="00636CE6">
              <w:rPr>
                <w:bCs/>
                <w:sz w:val="22"/>
                <w:szCs w:val="22"/>
              </w:rPr>
              <w:t xml:space="preserve">emissinstanser: </w:t>
            </w:r>
          </w:p>
          <w:p w14:paraId="663759FE" w14:textId="77777777" w:rsidR="007848D8" w:rsidRPr="00636CE6" w:rsidRDefault="007848D8" w:rsidP="007848D8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830FEA6" w14:textId="77777777" w:rsidR="007848D8" w:rsidRDefault="007848D8" w:rsidP="00C85994">
            <w:pPr>
              <w:pStyle w:val="Default"/>
              <w:numPr>
                <w:ilvl w:val="0"/>
                <w:numId w:val="26"/>
              </w:numPr>
              <w:spacing w:after="48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Affärsverket svenska kraftnät </w:t>
            </w:r>
          </w:p>
          <w:p w14:paraId="37646EF3" w14:textId="77777777" w:rsidR="007848D8" w:rsidRDefault="007848D8" w:rsidP="00C85994">
            <w:pPr>
              <w:pStyle w:val="Default"/>
              <w:numPr>
                <w:ilvl w:val="0"/>
                <w:numId w:val="26"/>
              </w:numPr>
              <w:spacing w:after="48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Ekonomistyrningsverket </w:t>
            </w:r>
          </w:p>
          <w:p w14:paraId="0A0A2A89" w14:textId="77777777" w:rsidR="007848D8" w:rsidRDefault="007848D8" w:rsidP="00C85994">
            <w:pPr>
              <w:pStyle w:val="Default"/>
              <w:numPr>
                <w:ilvl w:val="0"/>
                <w:numId w:val="26"/>
              </w:numPr>
              <w:spacing w:after="48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Etikprövningsmyndigheten</w:t>
            </w:r>
          </w:p>
          <w:p w14:paraId="0110BED7" w14:textId="77777777" w:rsidR="007848D8" w:rsidRDefault="007848D8" w:rsidP="00C85994">
            <w:pPr>
              <w:pStyle w:val="Default"/>
              <w:numPr>
                <w:ilvl w:val="0"/>
                <w:numId w:val="26"/>
              </w:numPr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Föreningen auktoriserade revisorer (FAR) </w:t>
            </w:r>
          </w:p>
          <w:p w14:paraId="0666511B" w14:textId="77777777" w:rsidR="007848D8" w:rsidRDefault="007848D8" w:rsidP="00C85994">
            <w:pPr>
              <w:pStyle w:val="Default"/>
              <w:numPr>
                <w:ilvl w:val="0"/>
                <w:numId w:val="26"/>
              </w:numPr>
              <w:spacing w:after="48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Konkurrensverket </w:t>
            </w:r>
          </w:p>
          <w:p w14:paraId="61D94411" w14:textId="77777777" w:rsidR="007848D8" w:rsidRDefault="007848D8" w:rsidP="00C85994">
            <w:pPr>
              <w:pStyle w:val="Default"/>
              <w:numPr>
                <w:ilvl w:val="0"/>
                <w:numId w:val="26"/>
              </w:numPr>
              <w:spacing w:after="48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Lunds universitet, juridiska fakulteten </w:t>
            </w:r>
          </w:p>
          <w:p w14:paraId="31B7A88D" w14:textId="77777777" w:rsidR="007848D8" w:rsidRDefault="007848D8" w:rsidP="00C85994">
            <w:pPr>
              <w:pStyle w:val="Default"/>
              <w:numPr>
                <w:ilvl w:val="0"/>
                <w:numId w:val="26"/>
              </w:numPr>
              <w:spacing w:after="48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Myndigheten för familjerätt och föräldraskapsstöd </w:t>
            </w:r>
          </w:p>
          <w:p w14:paraId="7E6945F8" w14:textId="77777777" w:rsidR="007848D8" w:rsidRDefault="007848D8" w:rsidP="00C85994">
            <w:pPr>
              <w:pStyle w:val="Default"/>
              <w:numPr>
                <w:ilvl w:val="0"/>
                <w:numId w:val="26"/>
              </w:numPr>
              <w:spacing w:after="48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Pensionsmyndigheten</w:t>
            </w:r>
          </w:p>
          <w:p w14:paraId="25E30BE6" w14:textId="218311DF" w:rsidR="007848D8" w:rsidRDefault="007848D8" w:rsidP="00C85994">
            <w:pPr>
              <w:pStyle w:val="Default"/>
              <w:numPr>
                <w:ilvl w:val="0"/>
                <w:numId w:val="26"/>
              </w:numPr>
              <w:spacing w:after="48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Regeringskansliet (</w:t>
            </w:r>
            <w:r w:rsidR="00C85994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inansdepartementet) </w:t>
            </w:r>
          </w:p>
          <w:p w14:paraId="291100A3" w14:textId="77777777" w:rsidR="007848D8" w:rsidRDefault="007848D8" w:rsidP="00C85994">
            <w:pPr>
              <w:pStyle w:val="Default"/>
              <w:numPr>
                <w:ilvl w:val="0"/>
                <w:numId w:val="26"/>
              </w:numPr>
              <w:spacing w:after="48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Revisorsinspektionen </w:t>
            </w:r>
          </w:p>
          <w:p w14:paraId="56323767" w14:textId="3E2D0258" w:rsidR="00636CE6" w:rsidRDefault="00636CE6" w:rsidP="00C85994">
            <w:pPr>
              <w:pStyle w:val="Default"/>
              <w:numPr>
                <w:ilvl w:val="0"/>
                <w:numId w:val="26"/>
              </w:numPr>
              <w:spacing w:after="48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Riksdagens ombudsmän, </w:t>
            </w:r>
          </w:p>
          <w:p w14:paraId="02CE97E2" w14:textId="77777777" w:rsidR="007848D8" w:rsidRDefault="007848D8" w:rsidP="00C85994">
            <w:pPr>
              <w:pStyle w:val="Default"/>
              <w:numPr>
                <w:ilvl w:val="0"/>
                <w:numId w:val="26"/>
              </w:numPr>
              <w:spacing w:after="48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Statens fastighetsverk </w:t>
            </w:r>
          </w:p>
          <w:p w14:paraId="7302D9AD" w14:textId="5CC6AE8D" w:rsidR="00636CE6" w:rsidRDefault="00636CE6" w:rsidP="00C85994">
            <w:pPr>
              <w:pStyle w:val="Default"/>
              <w:numPr>
                <w:ilvl w:val="0"/>
                <w:numId w:val="26"/>
              </w:numPr>
              <w:spacing w:after="48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Svea hovrätt </w:t>
            </w:r>
          </w:p>
          <w:p w14:paraId="4F65AE91" w14:textId="4D234A89" w:rsidR="00636CE6" w:rsidRDefault="00636CE6" w:rsidP="00C85994">
            <w:pPr>
              <w:pStyle w:val="Default"/>
              <w:numPr>
                <w:ilvl w:val="0"/>
                <w:numId w:val="26"/>
              </w:numPr>
              <w:spacing w:after="48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Statskontoret </w:t>
            </w:r>
          </w:p>
          <w:p w14:paraId="1ED43B9F" w14:textId="52C8CD93" w:rsidR="00636CE6" w:rsidRDefault="00636CE6" w:rsidP="00C85994">
            <w:pPr>
              <w:pStyle w:val="Default"/>
              <w:numPr>
                <w:ilvl w:val="0"/>
                <w:numId w:val="26"/>
              </w:numPr>
              <w:spacing w:after="48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Uppsala universitet, statsvetenskapliga institutionen </w:t>
            </w:r>
          </w:p>
          <w:p w14:paraId="7D986997" w14:textId="77777777" w:rsidR="00636CE6" w:rsidRDefault="00636CE6" w:rsidP="00D231DE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28C07B9" w14:textId="77777777" w:rsidR="004D3B12" w:rsidRDefault="004D3B12" w:rsidP="00D231DE">
            <w:pPr>
              <w:widowControl/>
              <w:textAlignment w:val="center"/>
              <w:rPr>
                <w:sz w:val="22"/>
                <w:szCs w:val="22"/>
              </w:rPr>
            </w:pPr>
            <w:r w:rsidRPr="004D3B12">
              <w:rPr>
                <w:sz w:val="22"/>
                <w:szCs w:val="22"/>
              </w:rPr>
              <w:t>Denna paragraf förklarades omedelbart justerad.</w:t>
            </w:r>
          </w:p>
          <w:p w14:paraId="36128724" w14:textId="3801A7B8" w:rsidR="004D3B12" w:rsidRPr="000E0D6F" w:rsidRDefault="004D3B12" w:rsidP="00D231DE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300FE0" w:rsidRPr="000E0D6F" w14:paraId="2318DFC8" w14:textId="77777777" w:rsidTr="00AA46EB">
        <w:tc>
          <w:tcPr>
            <w:tcW w:w="497" w:type="dxa"/>
          </w:tcPr>
          <w:p w14:paraId="063BA044" w14:textId="11831658" w:rsidR="00300FE0" w:rsidRPr="000E0D6F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0E0D6F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E84EF6">
              <w:rPr>
                <w:b/>
                <w:snapToGrid w:val="0"/>
                <w:sz w:val="22"/>
                <w:szCs w:val="22"/>
              </w:rPr>
              <w:t xml:space="preserve"> 7</w:t>
            </w:r>
            <w:r w:rsidRPr="000E0D6F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14:paraId="28DFCE58" w14:textId="649AA18F" w:rsidR="00E5568E" w:rsidRPr="000E0D6F" w:rsidRDefault="003320E6" w:rsidP="007625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Återrapport</w:t>
            </w:r>
          </w:p>
          <w:p w14:paraId="501F953F" w14:textId="77777777" w:rsidR="00320872" w:rsidRDefault="00320872" w:rsidP="007625F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F832CD5" w14:textId="25351F03" w:rsidR="00D93C40" w:rsidRDefault="00D93C40" w:rsidP="007625F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997363">
              <w:rPr>
                <w:sz w:val="22"/>
                <w:szCs w:val="22"/>
              </w:rPr>
              <w:t>Daniel A</w:t>
            </w:r>
            <w:r>
              <w:rPr>
                <w:sz w:val="22"/>
                <w:szCs w:val="22"/>
              </w:rPr>
              <w:t>ndersson</w:t>
            </w:r>
            <w:r w:rsidRPr="00997363">
              <w:rPr>
                <w:sz w:val="22"/>
                <w:szCs w:val="22"/>
              </w:rPr>
              <w:t xml:space="preserve"> (S)</w:t>
            </w:r>
            <w:r>
              <w:rPr>
                <w:sz w:val="22"/>
                <w:szCs w:val="22"/>
              </w:rPr>
              <w:t xml:space="preserve"> </w:t>
            </w:r>
            <w:r w:rsidR="003320E6">
              <w:rPr>
                <w:sz w:val="22"/>
                <w:szCs w:val="22"/>
              </w:rPr>
              <w:t>åter</w:t>
            </w:r>
            <w:r>
              <w:rPr>
                <w:sz w:val="22"/>
                <w:szCs w:val="22"/>
              </w:rPr>
              <w:t xml:space="preserve">rapporterade från </w:t>
            </w:r>
            <w:r w:rsidR="008C716A">
              <w:rPr>
                <w:sz w:val="22"/>
                <w:szCs w:val="22"/>
              </w:rPr>
              <w:t>det av AFCO-utskott</w:t>
            </w:r>
            <w:r w:rsidR="008C716A">
              <w:rPr>
                <w:snapToGrid w:val="0"/>
                <w:sz w:val="22"/>
                <w:szCs w:val="22"/>
              </w:rPr>
              <w:t>et anordnade</w:t>
            </w:r>
            <w:r w:rsidR="008C716A">
              <w:rPr>
                <w:sz w:val="22"/>
                <w:szCs w:val="22"/>
              </w:rPr>
              <w:t xml:space="preserve"> </w:t>
            </w:r>
            <w:r w:rsidR="009C373C">
              <w:rPr>
                <w:sz w:val="22"/>
                <w:szCs w:val="22"/>
              </w:rPr>
              <w:t xml:space="preserve">interparlamentariska </w:t>
            </w:r>
            <w:r w:rsidR="008C716A">
              <w:rPr>
                <w:sz w:val="22"/>
                <w:szCs w:val="22"/>
              </w:rPr>
              <w:t xml:space="preserve">mötet den 17 maj 2022 </w:t>
            </w:r>
            <w:r w:rsidR="009C373C">
              <w:rPr>
                <w:sz w:val="22"/>
                <w:szCs w:val="22"/>
              </w:rPr>
              <w:t xml:space="preserve">om de första förväntade resultaten </w:t>
            </w:r>
            <w:r w:rsidR="008C716A">
              <w:rPr>
                <w:sz w:val="22"/>
                <w:szCs w:val="22"/>
              </w:rPr>
              <w:t xml:space="preserve">av konferensen </w:t>
            </w:r>
            <w:r w:rsidR="009C373C">
              <w:rPr>
                <w:sz w:val="22"/>
                <w:szCs w:val="22"/>
              </w:rPr>
              <w:t>om Europas framti</w:t>
            </w:r>
            <w:r w:rsidR="00C22293">
              <w:rPr>
                <w:sz w:val="22"/>
                <w:szCs w:val="22"/>
              </w:rPr>
              <w:t>d.</w:t>
            </w:r>
          </w:p>
          <w:p w14:paraId="38800A53" w14:textId="03FE3EC9" w:rsidR="008C716A" w:rsidRPr="000E0D6F" w:rsidRDefault="008C716A" w:rsidP="008C716A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7625F8" w:rsidRPr="000E0D6F" w14:paraId="4A3E0144" w14:textId="77777777" w:rsidTr="00E82FF9">
        <w:tc>
          <w:tcPr>
            <w:tcW w:w="497" w:type="dxa"/>
          </w:tcPr>
          <w:p w14:paraId="6AAB6D97" w14:textId="5D8C3DE1" w:rsidR="007625F8" w:rsidRPr="000E0D6F" w:rsidRDefault="002873C6" w:rsidP="00E82FF9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625F8" w:rsidRPr="000E0D6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84EF6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4D98186A" w14:textId="77777777" w:rsidR="007625F8" w:rsidRPr="000E0D6F" w:rsidRDefault="007625F8" w:rsidP="00E82FF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0E0D6F">
              <w:rPr>
                <w:b/>
                <w:sz w:val="22"/>
                <w:szCs w:val="22"/>
              </w:rPr>
              <w:t>Granskning av regeringen</w:t>
            </w:r>
          </w:p>
          <w:p w14:paraId="5EED7D30" w14:textId="77777777" w:rsidR="007625F8" w:rsidRPr="000E0D6F" w:rsidRDefault="007625F8" w:rsidP="00E82FF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7E87CBE" w14:textId="0EB3E76B" w:rsidR="007625F8" w:rsidRPr="000E0D6F" w:rsidRDefault="007625F8" w:rsidP="00E82FF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0E0D6F">
              <w:rPr>
                <w:sz w:val="22"/>
                <w:szCs w:val="22"/>
              </w:rPr>
              <w:t>Se särskilt protokoll 2021/22:5</w:t>
            </w:r>
            <w:r w:rsidR="00B23A76">
              <w:rPr>
                <w:sz w:val="22"/>
                <w:szCs w:val="22"/>
              </w:rPr>
              <w:t>5</w:t>
            </w:r>
            <w:r w:rsidRPr="000E0D6F">
              <w:rPr>
                <w:sz w:val="22"/>
                <w:szCs w:val="22"/>
              </w:rPr>
              <w:t>.</w:t>
            </w:r>
          </w:p>
          <w:p w14:paraId="0D066ADB" w14:textId="77777777" w:rsidR="007625F8" w:rsidRPr="000E0D6F" w:rsidRDefault="007625F8" w:rsidP="00E82FF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84EF6" w:rsidRPr="000E0D6F" w14:paraId="1CEC8512" w14:textId="77777777" w:rsidTr="00E82FF9">
        <w:tc>
          <w:tcPr>
            <w:tcW w:w="497" w:type="dxa"/>
          </w:tcPr>
          <w:p w14:paraId="55E20D38" w14:textId="736B66B2" w:rsidR="00E84EF6" w:rsidRPr="000E0D6F" w:rsidRDefault="00E84EF6" w:rsidP="00E82FF9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7088" w:type="dxa"/>
          </w:tcPr>
          <w:p w14:paraId="7753094F" w14:textId="09E02065" w:rsidR="00E84EF6" w:rsidRDefault="00E84EF6" w:rsidP="00E84EF6">
            <w:pPr>
              <w:rPr>
                <w:b/>
                <w:sz w:val="22"/>
                <w:szCs w:val="22"/>
              </w:rPr>
            </w:pPr>
            <w:r w:rsidRPr="00E84EF6">
              <w:rPr>
                <w:b/>
                <w:sz w:val="22"/>
                <w:szCs w:val="22"/>
              </w:rPr>
              <w:t xml:space="preserve">Bemyndigande att </w:t>
            </w:r>
            <w:r w:rsidR="00964A69">
              <w:rPr>
                <w:b/>
                <w:sz w:val="22"/>
                <w:szCs w:val="22"/>
              </w:rPr>
              <w:t>fastställa</w:t>
            </w:r>
            <w:r w:rsidRPr="00E84E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</w:t>
            </w:r>
            <w:r w:rsidR="00964A69">
              <w:rPr>
                <w:b/>
                <w:sz w:val="22"/>
                <w:szCs w:val="22"/>
              </w:rPr>
              <w:t>edogörelse</w:t>
            </w:r>
            <w:r w:rsidR="007073A4">
              <w:rPr>
                <w:b/>
                <w:sz w:val="22"/>
                <w:szCs w:val="22"/>
              </w:rPr>
              <w:t xml:space="preserve"> för resan till Åland</w:t>
            </w:r>
          </w:p>
          <w:p w14:paraId="55F5FFE9" w14:textId="77777777" w:rsidR="00E84EF6" w:rsidRDefault="00E84EF6" w:rsidP="00E84EF6">
            <w:pPr>
              <w:rPr>
                <w:sz w:val="22"/>
                <w:szCs w:val="22"/>
              </w:rPr>
            </w:pPr>
          </w:p>
          <w:p w14:paraId="6911C26E" w14:textId="53A8C1BD" w:rsidR="00E84EF6" w:rsidRDefault="00E84EF6" w:rsidP="00E84EF6">
            <w:pPr>
              <w:rPr>
                <w:sz w:val="22"/>
                <w:szCs w:val="22"/>
              </w:rPr>
            </w:pPr>
            <w:r w:rsidRPr="00E84EF6">
              <w:rPr>
                <w:sz w:val="22"/>
                <w:szCs w:val="22"/>
              </w:rPr>
              <w:t xml:space="preserve">Utskottet uppdrog åt </w:t>
            </w:r>
            <w:r>
              <w:rPr>
                <w:sz w:val="22"/>
                <w:szCs w:val="22"/>
              </w:rPr>
              <w:t>presidiet</w:t>
            </w:r>
            <w:r w:rsidRPr="00E84EF6">
              <w:rPr>
                <w:sz w:val="22"/>
                <w:szCs w:val="22"/>
              </w:rPr>
              <w:t xml:space="preserve"> att </w:t>
            </w:r>
            <w:r w:rsidR="007848D8">
              <w:rPr>
                <w:sz w:val="22"/>
                <w:szCs w:val="22"/>
              </w:rPr>
              <w:t>fastställa</w:t>
            </w:r>
            <w:r w:rsidRPr="00E84EF6">
              <w:rPr>
                <w:sz w:val="22"/>
                <w:szCs w:val="22"/>
              </w:rPr>
              <w:t xml:space="preserve"> </w:t>
            </w:r>
            <w:r w:rsidR="00964A69" w:rsidRPr="00964A69">
              <w:rPr>
                <w:sz w:val="22"/>
                <w:szCs w:val="22"/>
              </w:rPr>
              <w:t>redogörelse</w:t>
            </w:r>
            <w:r w:rsidR="00964A69">
              <w:rPr>
                <w:sz w:val="22"/>
                <w:szCs w:val="22"/>
              </w:rPr>
              <w:t>n</w:t>
            </w:r>
            <w:r w:rsidR="00964A69" w:rsidRPr="00964A69">
              <w:rPr>
                <w:sz w:val="22"/>
                <w:szCs w:val="22"/>
              </w:rPr>
              <w:t xml:space="preserve"> </w:t>
            </w:r>
            <w:r w:rsidRPr="00E84EF6">
              <w:rPr>
                <w:sz w:val="22"/>
                <w:szCs w:val="22"/>
              </w:rPr>
              <w:t>f</w:t>
            </w:r>
            <w:r w:rsidR="007073A4">
              <w:rPr>
                <w:sz w:val="22"/>
                <w:szCs w:val="22"/>
              </w:rPr>
              <w:t>ö</w:t>
            </w:r>
            <w:r w:rsidRPr="00E84EF6">
              <w:rPr>
                <w:sz w:val="22"/>
                <w:szCs w:val="22"/>
              </w:rPr>
              <w:t xml:space="preserve">r </w:t>
            </w:r>
            <w:r>
              <w:rPr>
                <w:sz w:val="22"/>
                <w:szCs w:val="22"/>
              </w:rPr>
              <w:t xml:space="preserve">resan till Åland </w:t>
            </w:r>
            <w:r w:rsidR="007073A4">
              <w:rPr>
                <w:sz w:val="22"/>
                <w:szCs w:val="22"/>
              </w:rPr>
              <w:t xml:space="preserve">den </w:t>
            </w:r>
            <w:r>
              <w:rPr>
                <w:sz w:val="22"/>
                <w:szCs w:val="22"/>
              </w:rPr>
              <w:t xml:space="preserve">19–21 </w:t>
            </w:r>
            <w:r w:rsidRPr="00E84EF6">
              <w:rPr>
                <w:sz w:val="22"/>
                <w:szCs w:val="22"/>
              </w:rPr>
              <w:t>juni 2022.</w:t>
            </w:r>
          </w:p>
          <w:p w14:paraId="5C21EF77" w14:textId="0538A4AA" w:rsidR="00E84EF6" w:rsidRPr="00E84EF6" w:rsidRDefault="00E84EF6" w:rsidP="00E84EF6">
            <w:pPr>
              <w:rPr>
                <w:sz w:val="22"/>
                <w:szCs w:val="22"/>
              </w:rPr>
            </w:pPr>
          </w:p>
        </w:tc>
      </w:tr>
      <w:tr w:rsidR="007625F8" w:rsidRPr="000E0D6F" w14:paraId="543E0750" w14:textId="77777777" w:rsidTr="00AA46EB">
        <w:tc>
          <w:tcPr>
            <w:tcW w:w="497" w:type="dxa"/>
          </w:tcPr>
          <w:p w14:paraId="1D0AF994" w14:textId="5DE01B76" w:rsidR="007625F8" w:rsidRPr="000E0D6F" w:rsidRDefault="007625F8" w:rsidP="002A2E1B">
            <w:pPr>
              <w:tabs>
                <w:tab w:val="left" w:pos="1701"/>
              </w:tabs>
              <w:ind w:right="-65"/>
              <w:rPr>
                <w:b/>
                <w:sz w:val="22"/>
                <w:szCs w:val="22"/>
              </w:rPr>
            </w:pPr>
            <w:r w:rsidRPr="000E0D6F">
              <w:rPr>
                <w:b/>
                <w:sz w:val="22"/>
                <w:szCs w:val="22"/>
              </w:rPr>
              <w:t>§</w:t>
            </w:r>
            <w:r w:rsidR="00E84EF6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7088" w:type="dxa"/>
          </w:tcPr>
          <w:p w14:paraId="45356FA7" w14:textId="77777777" w:rsidR="00E84EF6" w:rsidRPr="00BA0105" w:rsidRDefault="00E84EF6" w:rsidP="00E84EF6">
            <w:pPr>
              <w:rPr>
                <w:b/>
                <w:snapToGrid w:val="0"/>
                <w:sz w:val="22"/>
                <w:szCs w:val="22"/>
              </w:rPr>
            </w:pPr>
            <w:r w:rsidRPr="00BA0105">
              <w:rPr>
                <w:b/>
                <w:snapToGrid w:val="0"/>
                <w:sz w:val="22"/>
                <w:szCs w:val="22"/>
              </w:rPr>
              <w:t>Bemyndigande att justera dagens protokoll</w:t>
            </w:r>
          </w:p>
          <w:p w14:paraId="2E0923C6" w14:textId="77777777" w:rsidR="00E84EF6" w:rsidRPr="00B7096E" w:rsidRDefault="00E84EF6" w:rsidP="00E84EF6">
            <w:pPr>
              <w:rPr>
                <w:snapToGrid w:val="0"/>
                <w:sz w:val="22"/>
                <w:szCs w:val="22"/>
              </w:rPr>
            </w:pPr>
          </w:p>
          <w:p w14:paraId="2FAE2F0F" w14:textId="4C8960A7" w:rsidR="00E84EF6" w:rsidRDefault="00E84EF6" w:rsidP="00E84EF6">
            <w:pPr>
              <w:rPr>
                <w:snapToGrid w:val="0"/>
                <w:sz w:val="22"/>
                <w:szCs w:val="22"/>
              </w:rPr>
            </w:pPr>
            <w:r w:rsidRPr="00BA0105">
              <w:rPr>
                <w:snapToGrid w:val="0"/>
                <w:sz w:val="22"/>
                <w:szCs w:val="22"/>
              </w:rPr>
              <w:t xml:space="preserve">Utskottet uppdrog åt ordföranden att justera dagens protokoll och protokollet från den </w:t>
            </w:r>
            <w:r>
              <w:rPr>
                <w:snapToGrid w:val="0"/>
                <w:sz w:val="22"/>
                <w:szCs w:val="22"/>
              </w:rPr>
              <w:t>16 juni 2022</w:t>
            </w:r>
            <w:r w:rsidRPr="00BA0105">
              <w:rPr>
                <w:snapToGrid w:val="0"/>
                <w:sz w:val="22"/>
                <w:szCs w:val="22"/>
              </w:rPr>
              <w:t>.</w:t>
            </w:r>
          </w:p>
          <w:p w14:paraId="4915612E" w14:textId="77777777" w:rsidR="007625F8" w:rsidRPr="000E0D6F" w:rsidRDefault="007625F8" w:rsidP="00E84EF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A0105" w:rsidRPr="000E0D6F" w14:paraId="58F64A57" w14:textId="77777777" w:rsidTr="00AA46EB">
        <w:tc>
          <w:tcPr>
            <w:tcW w:w="497" w:type="dxa"/>
          </w:tcPr>
          <w:p w14:paraId="7055377F" w14:textId="4B116F66" w:rsidR="00BA0105" w:rsidRDefault="00BA0105" w:rsidP="002A2E1B">
            <w:pPr>
              <w:tabs>
                <w:tab w:val="left" w:pos="1701"/>
              </w:tabs>
              <w:ind w:right="-6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</w:t>
            </w:r>
            <w:r w:rsidR="00E84EF6">
              <w:rPr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7088" w:type="dxa"/>
          </w:tcPr>
          <w:p w14:paraId="120BE630" w14:textId="77777777" w:rsidR="00E84EF6" w:rsidRDefault="00E84EF6" w:rsidP="00E84EF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997363">
              <w:rPr>
                <w:b/>
                <w:sz w:val="22"/>
                <w:szCs w:val="22"/>
              </w:rPr>
              <w:t>Tack</w:t>
            </w:r>
          </w:p>
          <w:p w14:paraId="6D8A6A85" w14:textId="77777777" w:rsidR="00E84EF6" w:rsidRPr="00045FBD" w:rsidRDefault="00E84EF6" w:rsidP="00E84EF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2255B29" w14:textId="77777777" w:rsidR="00E84EF6" w:rsidRPr="00955467" w:rsidRDefault="00E84EF6" w:rsidP="00E84EF6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7475F0">
              <w:rPr>
                <w:snapToGrid w:val="0"/>
                <w:sz w:val="22"/>
                <w:szCs w:val="22"/>
              </w:rPr>
              <w:t xml:space="preserve">Ordföranden tackade ledamöterna </w:t>
            </w:r>
            <w:r>
              <w:rPr>
                <w:snapToGrid w:val="0"/>
                <w:sz w:val="22"/>
                <w:szCs w:val="22"/>
              </w:rPr>
              <w:t xml:space="preserve">och kansliet </w:t>
            </w:r>
            <w:r w:rsidRPr="007475F0">
              <w:rPr>
                <w:snapToGrid w:val="0"/>
                <w:sz w:val="22"/>
                <w:szCs w:val="22"/>
              </w:rPr>
              <w:t xml:space="preserve">för gott samarbete. </w:t>
            </w:r>
          </w:p>
          <w:p w14:paraId="1E273500" w14:textId="77777777" w:rsidR="00E84EF6" w:rsidRPr="007475F0" w:rsidRDefault="00E84EF6" w:rsidP="00E84E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28F346" w14:textId="77777777" w:rsidR="00E84EF6" w:rsidRDefault="00E84EF6" w:rsidP="00E84EF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5F0">
              <w:rPr>
                <w:snapToGrid w:val="0"/>
                <w:sz w:val="22"/>
                <w:szCs w:val="22"/>
              </w:rPr>
              <w:t>Vice ordförande</w:t>
            </w:r>
            <w:r>
              <w:rPr>
                <w:snapToGrid w:val="0"/>
                <w:sz w:val="22"/>
                <w:szCs w:val="22"/>
              </w:rPr>
              <w:t>n</w:t>
            </w:r>
            <w:r w:rsidRPr="007475F0">
              <w:rPr>
                <w:snapToGrid w:val="0"/>
                <w:sz w:val="22"/>
                <w:szCs w:val="22"/>
              </w:rPr>
              <w:t xml:space="preserve"> instämde och uttalade ett tack till ordföranden.</w:t>
            </w:r>
          </w:p>
          <w:p w14:paraId="103EEC27" w14:textId="6D18CD23" w:rsidR="00BA0105" w:rsidRPr="00A95E9F" w:rsidRDefault="00BA0105" w:rsidP="00E84EF6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0E0D6F" w14:paraId="590C7DBA" w14:textId="77777777" w:rsidTr="00AA46EB">
        <w:tc>
          <w:tcPr>
            <w:tcW w:w="7585" w:type="dxa"/>
            <w:gridSpan w:val="2"/>
          </w:tcPr>
          <w:p w14:paraId="4DA423C9" w14:textId="2737F256" w:rsidR="00F66346" w:rsidRPr="000E0D6F" w:rsidRDefault="00636CE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F66346" w:rsidRPr="000E0D6F">
              <w:rPr>
                <w:sz w:val="22"/>
                <w:szCs w:val="22"/>
              </w:rPr>
              <w:t>Vid protokollet</w:t>
            </w:r>
          </w:p>
          <w:p w14:paraId="0EB4F365" w14:textId="3FF186ED" w:rsidR="00F66346" w:rsidRPr="00D768B4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E0D6F">
              <w:rPr>
                <w:sz w:val="22"/>
                <w:szCs w:val="22"/>
              </w:rPr>
              <w:t>Justera</w:t>
            </w:r>
            <w:r w:rsidR="00D768B4">
              <w:rPr>
                <w:sz w:val="22"/>
                <w:szCs w:val="22"/>
              </w:rPr>
              <w:t>t 2022-06-27</w:t>
            </w:r>
            <w:r w:rsidRPr="00D768B4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D768B4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68B4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0E0D6F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23989D3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637D9A">
              <w:rPr>
                <w:sz w:val="20"/>
              </w:rPr>
              <w:t>5</w:t>
            </w:r>
            <w:r w:rsidR="00F00B43">
              <w:rPr>
                <w:sz w:val="20"/>
              </w:rPr>
              <w:t>-</w:t>
            </w:r>
            <w:r w:rsidR="00637D9A">
              <w:rPr>
                <w:sz w:val="20"/>
              </w:rPr>
              <w:t>1</w:t>
            </w:r>
            <w:r w:rsidR="00F37F46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74D56CD1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1149EE">
              <w:rPr>
                <w:sz w:val="16"/>
                <w:szCs w:val="16"/>
              </w:rPr>
              <w:t>5</w:t>
            </w:r>
            <w:r w:rsidR="000E0D6F">
              <w:rPr>
                <w:sz w:val="16"/>
                <w:szCs w:val="16"/>
              </w:rPr>
              <w:t>9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4957F3A5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0E0D6F">
              <w:rPr>
                <w:sz w:val="20"/>
              </w:rPr>
              <w:t>-</w:t>
            </w:r>
            <w:r w:rsidR="00C50EBD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9845E95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149EE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1A9C6414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6A05C5D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7CB80BD5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28FA7979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BAAEFE7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6B7EECDE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1149EE" w:rsidRPr="00BA0AA9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27C23EC5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06FA8854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1EEDAD7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1B2D47C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34E4AB1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09D8FEA2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0D9420F3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6705171D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06C0CA0C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50667801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2D13D194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2ED0B26C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6C5BDC7A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65158A25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1B2619A0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68DA0C72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1FB1D8C8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28ED095F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149EE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04D63957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516C6393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2962796D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52D4A9F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32DF8448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41D914A1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154F13E5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3FF929A6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3F0F6F5F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54BF91E1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3129E02C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149EE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1149EE" w:rsidRDefault="001149EE" w:rsidP="001149EE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544C5701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76189648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1149EE" w:rsidRDefault="001149EE" w:rsidP="001149E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1149EE" w:rsidRDefault="001149EE" w:rsidP="001149E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FB29B48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432BB596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1149EE" w:rsidRDefault="001149EE" w:rsidP="001149EE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1149EE" w:rsidRDefault="001149EE" w:rsidP="001149E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1149EE" w:rsidRDefault="001149EE" w:rsidP="001149EE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6401B58E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51FBCB6F" w:rsidR="001149EE" w:rsidRDefault="00F67B1B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445BB86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0633A42D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0B59ED09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50B0026D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1149EE" w:rsidRDefault="001149EE" w:rsidP="001149EE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14A5ACB6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46917E0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1149EE" w:rsidRDefault="001149EE" w:rsidP="001149EE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1149EE" w:rsidRDefault="001149EE" w:rsidP="001149EE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09F80E26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1149EE" w:rsidRDefault="001149EE" w:rsidP="001149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149EE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1149EE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1149EE" w:rsidRDefault="001149EE" w:rsidP="001149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D3ED2"/>
    <w:multiLevelType w:val="hybridMultilevel"/>
    <w:tmpl w:val="5A781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70656"/>
    <w:multiLevelType w:val="hybridMultilevel"/>
    <w:tmpl w:val="51B85F98"/>
    <w:lvl w:ilvl="0" w:tplc="FE885D9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1EF131B4"/>
    <w:multiLevelType w:val="hybridMultilevel"/>
    <w:tmpl w:val="FF20FC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A527B"/>
    <w:multiLevelType w:val="hybridMultilevel"/>
    <w:tmpl w:val="15968A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2104A"/>
    <w:multiLevelType w:val="hybridMultilevel"/>
    <w:tmpl w:val="510A453C"/>
    <w:lvl w:ilvl="0" w:tplc="35707E9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 w15:restartNumberingAfterBreak="0">
    <w:nsid w:val="5FBF5C3C"/>
    <w:multiLevelType w:val="hybridMultilevel"/>
    <w:tmpl w:val="07721D1A"/>
    <w:lvl w:ilvl="0" w:tplc="35707E9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9"/>
  </w:num>
  <w:num w:numId="14">
    <w:abstractNumId w:val="14"/>
  </w:num>
  <w:num w:numId="15">
    <w:abstractNumId w:val="12"/>
  </w:num>
  <w:num w:numId="16">
    <w:abstractNumId w:val="18"/>
  </w:num>
  <w:num w:numId="17">
    <w:abstractNumId w:val="2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5"/>
  </w:num>
  <w:num w:numId="22">
    <w:abstractNumId w:val="11"/>
  </w:num>
  <w:num w:numId="23">
    <w:abstractNumId w:val="11"/>
  </w:num>
  <w:num w:numId="24">
    <w:abstractNumId w:val="13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6577"/>
    <w:rsid w:val="00072429"/>
    <w:rsid w:val="00072835"/>
    <w:rsid w:val="00094A50"/>
    <w:rsid w:val="000A56C4"/>
    <w:rsid w:val="000C5482"/>
    <w:rsid w:val="000D533B"/>
    <w:rsid w:val="000E0D6F"/>
    <w:rsid w:val="000E469C"/>
    <w:rsid w:val="000F2853"/>
    <w:rsid w:val="000F5776"/>
    <w:rsid w:val="00107412"/>
    <w:rsid w:val="001149EE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A77AB"/>
    <w:rsid w:val="001D6F36"/>
    <w:rsid w:val="001E45B7"/>
    <w:rsid w:val="001F750B"/>
    <w:rsid w:val="00220710"/>
    <w:rsid w:val="00236715"/>
    <w:rsid w:val="00256735"/>
    <w:rsid w:val="0026777C"/>
    <w:rsid w:val="0028015F"/>
    <w:rsid w:val="00280BC7"/>
    <w:rsid w:val="00282A12"/>
    <w:rsid w:val="002873C6"/>
    <w:rsid w:val="002B0544"/>
    <w:rsid w:val="002B7046"/>
    <w:rsid w:val="002C00A0"/>
    <w:rsid w:val="002C1744"/>
    <w:rsid w:val="002C5236"/>
    <w:rsid w:val="002D2163"/>
    <w:rsid w:val="002F0646"/>
    <w:rsid w:val="002F0C20"/>
    <w:rsid w:val="00300FE0"/>
    <w:rsid w:val="003155B1"/>
    <w:rsid w:val="00320872"/>
    <w:rsid w:val="00321CAF"/>
    <w:rsid w:val="00323E43"/>
    <w:rsid w:val="00324BBF"/>
    <w:rsid w:val="00325519"/>
    <w:rsid w:val="003320E6"/>
    <w:rsid w:val="003750A3"/>
    <w:rsid w:val="00375A1E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7AB"/>
    <w:rsid w:val="004179D2"/>
    <w:rsid w:val="0042302F"/>
    <w:rsid w:val="00430B29"/>
    <w:rsid w:val="00431E1F"/>
    <w:rsid w:val="00435AD7"/>
    <w:rsid w:val="00435E54"/>
    <w:rsid w:val="00441616"/>
    <w:rsid w:val="00454B9F"/>
    <w:rsid w:val="00473B85"/>
    <w:rsid w:val="004941EE"/>
    <w:rsid w:val="00496FC0"/>
    <w:rsid w:val="00497546"/>
    <w:rsid w:val="004A64CA"/>
    <w:rsid w:val="004A6B49"/>
    <w:rsid w:val="004A79D2"/>
    <w:rsid w:val="004B3AF4"/>
    <w:rsid w:val="004C69A7"/>
    <w:rsid w:val="004D19CC"/>
    <w:rsid w:val="004D1B53"/>
    <w:rsid w:val="004D3B12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E03B9"/>
    <w:rsid w:val="005F4CC7"/>
    <w:rsid w:val="005F51E5"/>
    <w:rsid w:val="005F65FB"/>
    <w:rsid w:val="00602B01"/>
    <w:rsid w:val="0062295E"/>
    <w:rsid w:val="00633071"/>
    <w:rsid w:val="00636CE6"/>
    <w:rsid w:val="00637D9A"/>
    <w:rsid w:val="0064161E"/>
    <w:rsid w:val="00643703"/>
    <w:rsid w:val="00655861"/>
    <w:rsid w:val="006605FF"/>
    <w:rsid w:val="00674C4D"/>
    <w:rsid w:val="0067706F"/>
    <w:rsid w:val="00685881"/>
    <w:rsid w:val="006A707F"/>
    <w:rsid w:val="006C0AC8"/>
    <w:rsid w:val="006C7DC9"/>
    <w:rsid w:val="006D1877"/>
    <w:rsid w:val="006D3AF9"/>
    <w:rsid w:val="006F312A"/>
    <w:rsid w:val="007073A4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47AC4"/>
    <w:rsid w:val="007625F8"/>
    <w:rsid w:val="00764EA4"/>
    <w:rsid w:val="007758D6"/>
    <w:rsid w:val="007772D7"/>
    <w:rsid w:val="007848D8"/>
    <w:rsid w:val="00790A46"/>
    <w:rsid w:val="007A401F"/>
    <w:rsid w:val="007B4DDB"/>
    <w:rsid w:val="007B6A85"/>
    <w:rsid w:val="007C2C20"/>
    <w:rsid w:val="007D24F8"/>
    <w:rsid w:val="007F152B"/>
    <w:rsid w:val="00820D6E"/>
    <w:rsid w:val="00826215"/>
    <w:rsid w:val="008337D2"/>
    <w:rsid w:val="00837F90"/>
    <w:rsid w:val="00854343"/>
    <w:rsid w:val="00860F11"/>
    <w:rsid w:val="00865055"/>
    <w:rsid w:val="0087112D"/>
    <w:rsid w:val="00872F55"/>
    <w:rsid w:val="00874A67"/>
    <w:rsid w:val="00876357"/>
    <w:rsid w:val="00877E30"/>
    <w:rsid w:val="008C716A"/>
    <w:rsid w:val="008D3BE8"/>
    <w:rsid w:val="008F5C48"/>
    <w:rsid w:val="008F5E64"/>
    <w:rsid w:val="00917BF4"/>
    <w:rsid w:val="00920F2C"/>
    <w:rsid w:val="009243FB"/>
    <w:rsid w:val="00925EF5"/>
    <w:rsid w:val="00934651"/>
    <w:rsid w:val="009458D5"/>
    <w:rsid w:val="00951A97"/>
    <w:rsid w:val="00952299"/>
    <w:rsid w:val="009532AE"/>
    <w:rsid w:val="00956A56"/>
    <w:rsid w:val="00957F61"/>
    <w:rsid w:val="009618B2"/>
    <w:rsid w:val="00964A69"/>
    <w:rsid w:val="00966DA6"/>
    <w:rsid w:val="00967989"/>
    <w:rsid w:val="00971BA3"/>
    <w:rsid w:val="00977A26"/>
    <w:rsid w:val="00980BA4"/>
    <w:rsid w:val="009855B9"/>
    <w:rsid w:val="0098743C"/>
    <w:rsid w:val="0099322A"/>
    <w:rsid w:val="009A62AC"/>
    <w:rsid w:val="009C373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54FED"/>
    <w:rsid w:val="00A630B8"/>
    <w:rsid w:val="00A654DC"/>
    <w:rsid w:val="00A915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23A76"/>
    <w:rsid w:val="00B30BC1"/>
    <w:rsid w:val="00B31F82"/>
    <w:rsid w:val="00B33D71"/>
    <w:rsid w:val="00B350B5"/>
    <w:rsid w:val="00B3586A"/>
    <w:rsid w:val="00B37B46"/>
    <w:rsid w:val="00B430CC"/>
    <w:rsid w:val="00B45F50"/>
    <w:rsid w:val="00B52181"/>
    <w:rsid w:val="00B63581"/>
    <w:rsid w:val="00B7096E"/>
    <w:rsid w:val="00B7187A"/>
    <w:rsid w:val="00B71B68"/>
    <w:rsid w:val="00B74419"/>
    <w:rsid w:val="00B87ECA"/>
    <w:rsid w:val="00BA0105"/>
    <w:rsid w:val="00BA0AA9"/>
    <w:rsid w:val="00BB3810"/>
    <w:rsid w:val="00BC5367"/>
    <w:rsid w:val="00BC7ED8"/>
    <w:rsid w:val="00BD7A57"/>
    <w:rsid w:val="00BF33B1"/>
    <w:rsid w:val="00C04BEE"/>
    <w:rsid w:val="00C10F16"/>
    <w:rsid w:val="00C22293"/>
    <w:rsid w:val="00C4799F"/>
    <w:rsid w:val="00C50EBD"/>
    <w:rsid w:val="00C5500B"/>
    <w:rsid w:val="00C65285"/>
    <w:rsid w:val="00C74C63"/>
    <w:rsid w:val="00C754DE"/>
    <w:rsid w:val="00C75C07"/>
    <w:rsid w:val="00C83CE1"/>
    <w:rsid w:val="00C85994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52E0"/>
    <w:rsid w:val="00CD626B"/>
    <w:rsid w:val="00D060D5"/>
    <w:rsid w:val="00D10CCE"/>
    <w:rsid w:val="00D21AD5"/>
    <w:rsid w:val="00D231DE"/>
    <w:rsid w:val="00D633DA"/>
    <w:rsid w:val="00D66118"/>
    <w:rsid w:val="00D6635B"/>
    <w:rsid w:val="00D768B4"/>
    <w:rsid w:val="00D8468E"/>
    <w:rsid w:val="00D93C40"/>
    <w:rsid w:val="00D9432F"/>
    <w:rsid w:val="00D97450"/>
    <w:rsid w:val="00DA3C74"/>
    <w:rsid w:val="00DB5CF8"/>
    <w:rsid w:val="00DB6C3D"/>
    <w:rsid w:val="00DC044B"/>
    <w:rsid w:val="00DE0DEB"/>
    <w:rsid w:val="00DE3D8E"/>
    <w:rsid w:val="00DE593B"/>
    <w:rsid w:val="00E06A82"/>
    <w:rsid w:val="00E10F64"/>
    <w:rsid w:val="00E113F5"/>
    <w:rsid w:val="00E17D9C"/>
    <w:rsid w:val="00E44805"/>
    <w:rsid w:val="00E51E4F"/>
    <w:rsid w:val="00E5568E"/>
    <w:rsid w:val="00E67284"/>
    <w:rsid w:val="00E7376D"/>
    <w:rsid w:val="00E84EF6"/>
    <w:rsid w:val="00E9739F"/>
    <w:rsid w:val="00EB23A9"/>
    <w:rsid w:val="00ED054E"/>
    <w:rsid w:val="00ED6A67"/>
    <w:rsid w:val="00F00B43"/>
    <w:rsid w:val="00F0167C"/>
    <w:rsid w:val="00F063C4"/>
    <w:rsid w:val="00F12699"/>
    <w:rsid w:val="00F36225"/>
    <w:rsid w:val="00F37F46"/>
    <w:rsid w:val="00F40C4E"/>
    <w:rsid w:val="00F573DC"/>
    <w:rsid w:val="00F64CF3"/>
    <w:rsid w:val="00F66346"/>
    <w:rsid w:val="00F66E5F"/>
    <w:rsid w:val="00F67B1B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  <w:style w:type="paragraph" w:customStyle="1" w:styleId="Default">
    <w:name w:val="Default"/>
    <w:rsid w:val="00636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696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2022-06-22T08:22:00Z</cp:lastPrinted>
  <dcterms:created xsi:type="dcterms:W3CDTF">2022-06-29T06:14:00Z</dcterms:created>
  <dcterms:modified xsi:type="dcterms:W3CDTF">2022-06-29T06:16:00Z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