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7761BFFA1D496F90010963BBEFEA2D"/>
        </w:placeholder>
        <w15:appearance w15:val="hidden"/>
        <w:text/>
      </w:sdtPr>
      <w:sdtEndPr/>
      <w:sdtContent>
        <w:p w:rsidRPr="009B062B" w:rsidR="00AF30DD" w:rsidP="009B062B" w:rsidRDefault="00AF30DD" w14:paraId="3039AEB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634fde8-d7f8-4c72-b844-74fa63626651"/>
        <w:id w:val="-1046135245"/>
        <w:lock w:val="sdtLocked"/>
      </w:sdtPr>
      <w:sdtEndPr/>
      <w:sdtContent>
        <w:p w:rsidR="00C43E30" w:rsidRDefault="00B32B5D" w14:paraId="6719B8CB" w14:textId="301FD60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göra mer, även militärt, för att bekämpa Isil/Daish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DE83B11CF9F4F689B2C7A518C114D78"/>
        </w:placeholder>
        <w15:appearance w15:val="hidden"/>
        <w:text/>
      </w:sdtPr>
      <w:sdtEndPr/>
      <w:sdtContent>
        <w:p w:rsidRPr="009B062B" w:rsidR="006D79C9" w:rsidP="00333E95" w:rsidRDefault="006D79C9" w14:paraId="42FBE76E" w14:textId="77777777">
          <w:pPr>
            <w:pStyle w:val="Rubrik1"/>
          </w:pPr>
          <w:r>
            <w:t>Motivering</w:t>
          </w:r>
        </w:p>
      </w:sdtContent>
    </w:sdt>
    <w:p w:rsidR="00396A32" w:rsidP="00396A32" w:rsidRDefault="00396A32" w14:paraId="54EA3303" w14:textId="3F43ABAA">
      <w:pPr>
        <w:pStyle w:val="Normalutanindragellerluft"/>
      </w:pPr>
      <w:r>
        <w:t xml:space="preserve">I Europa har vi länge tagit fred och frihet för givet. Eftersom länderna har ett gott samarbete genom EU har ingen anledning till oro funnits i många år. Det var fram till terrorismen tog fart. Några av de mest fruktansvärda dåd som utförts har gruppen </w:t>
      </w:r>
      <w:r w:rsidR="00987D4B">
        <w:t>Isil</w:t>
      </w:r>
      <w:r w:rsidR="00F9230D">
        <w:t>/</w:t>
      </w:r>
      <w:r w:rsidR="00987D4B">
        <w:t>Dai</w:t>
      </w:r>
      <w:r>
        <w:t xml:space="preserve">sh stått ansvarig för. Den är en av flera grupper som bedriver en aktiv kamp mot frihet genom våld, förtryck och skräck. </w:t>
      </w:r>
    </w:p>
    <w:p w:rsidRPr="00396A32" w:rsidR="00396A32" w:rsidP="00396A32" w:rsidRDefault="00396A32" w14:paraId="37B3E1F1" w14:textId="46D63A9F">
      <w:r w:rsidRPr="00396A32">
        <w:t>Efter en mängd angrepp finansierade, organiser</w:t>
      </w:r>
      <w:r>
        <w:t xml:space="preserve">ade och/eller uppmuntrade av </w:t>
      </w:r>
      <w:r w:rsidR="00987D4B">
        <w:t>Isil</w:t>
      </w:r>
      <w:r w:rsidR="00F9230D">
        <w:t>/</w:t>
      </w:r>
      <w:r w:rsidR="00987D4B">
        <w:t>Dai</w:t>
      </w:r>
      <w:r w:rsidRPr="00396A32">
        <w:t xml:space="preserve">sh i Europa har nu många länder påbörjat en aktiv kamp för att bekämpa </w:t>
      </w:r>
      <w:r w:rsidR="00F9230D">
        <w:t>terrorgrupper</w:t>
      </w:r>
      <w:r w:rsidRPr="00396A32">
        <w:t xml:space="preserve">. Detta sker delvis i syfte att skydda de egna medborgarna men även för att få ett slut på det förtryck som sker av både </w:t>
      </w:r>
      <w:r w:rsidRPr="00396A32">
        <w:lastRenderedPageBreak/>
        <w:t xml:space="preserve">kristna och muslimer som inte svär trohet till </w:t>
      </w:r>
      <w:r w:rsidR="00987D4B">
        <w:t>Isil</w:t>
      </w:r>
      <w:r w:rsidR="00F9230D">
        <w:t>/</w:t>
      </w:r>
      <w:r w:rsidR="00987D4B">
        <w:t>Dai</w:t>
      </w:r>
      <w:r w:rsidRPr="00396A32">
        <w:t xml:space="preserve">sh i Mellanöstern. Frankrike har bett Sverige om hjälp i denna kamp men tyvärr har vi inte svarat upp med handlingskraft. </w:t>
      </w:r>
    </w:p>
    <w:p w:rsidR="00652B73" w:rsidP="00396A32" w:rsidRDefault="00396A32" w14:paraId="0AEFAAF4" w14:textId="641391F7">
      <w:r w:rsidRPr="00396A32">
        <w:t xml:space="preserve">Våld och bruk av militära medel ska vara en sista utväg. Men när terrorgrupper tar sig rätten att avrätta människor i våra grannländer måste vi agera. Inte heller kan vi vara tysta när det sker rena folkmord i Mellanöstern som vi hade kunnat göra mer för att förhindra. Sverige behöver trappa upp kampen mot </w:t>
      </w:r>
      <w:r w:rsidR="00987D4B">
        <w:t>Isil</w:t>
      </w:r>
      <w:r w:rsidR="00F9230D">
        <w:t>/</w:t>
      </w:r>
      <w:r w:rsidR="00987D4B">
        <w:t>Dai</w:t>
      </w:r>
      <w:r w:rsidRPr="00396A32">
        <w:t xml:space="preserve">sh både genom terrorberedskap på hemmaplan och genom militärt deltagande i kriget mot terrorism utomlands. Vi är inte isolerade från resten av världen utan måste tillsammans med övriga länder göra allt vad vi kan för att försvara människors fred och frihet. </w:t>
      </w:r>
    </w:p>
    <w:bookmarkStart w:name="_GoBack" w:id="1"/>
    <w:bookmarkEnd w:id="1"/>
    <w:p w:rsidRPr="00396A32" w:rsidR="00987D4B" w:rsidP="00396A32" w:rsidRDefault="00987D4B" w14:paraId="5DD390B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3FC52748E54CA588DAA55AF364D18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B0D14" w:rsidRDefault="00987D4B" w14:paraId="5AF0CFD8" w14:textId="003241C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Fölster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4FEA" w:rsidRDefault="00124FEA" w14:paraId="6E31884B" w14:textId="77777777"/>
    <w:sectPr w:rsidR="00124F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D7BE" w14:textId="77777777" w:rsidR="00396A32" w:rsidRDefault="00396A32" w:rsidP="000C1CAD">
      <w:pPr>
        <w:spacing w:line="240" w:lineRule="auto"/>
      </w:pPr>
      <w:r>
        <w:separator/>
      </w:r>
    </w:p>
  </w:endnote>
  <w:endnote w:type="continuationSeparator" w:id="0">
    <w:p w14:paraId="6A6DDDD9" w14:textId="77777777" w:rsidR="00396A32" w:rsidRDefault="00396A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D35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636F" w14:textId="369FF8D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7D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4295" w14:textId="77777777" w:rsidR="00396A32" w:rsidRDefault="00396A32" w:rsidP="000C1CAD">
      <w:pPr>
        <w:spacing w:line="240" w:lineRule="auto"/>
      </w:pPr>
      <w:r>
        <w:separator/>
      </w:r>
    </w:p>
  </w:footnote>
  <w:footnote w:type="continuationSeparator" w:id="0">
    <w:p w14:paraId="7AEEAF9D" w14:textId="77777777" w:rsidR="00396A32" w:rsidRDefault="00396A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B50E5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F6783D" wp14:anchorId="6382C6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87D4B" w14:paraId="4C6F76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CF3B2BB4304804833EE44A89D90DAB"/>
                              </w:placeholder>
                              <w:text/>
                            </w:sdtPr>
                            <w:sdtEndPr/>
                            <w:sdtContent>
                              <w:r w:rsidR="00396A3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C12D77262447E4924A4CF104E94085"/>
                              </w:placeholder>
                              <w:text/>
                            </w:sdtPr>
                            <w:sdtEndPr/>
                            <w:sdtContent>
                              <w:r w:rsidR="000B61B7">
                                <w:t>1109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82C6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87D4B" w14:paraId="4C6F76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CF3B2BB4304804833EE44A89D90DAB"/>
                        </w:placeholder>
                        <w:text/>
                      </w:sdtPr>
                      <w:sdtEndPr/>
                      <w:sdtContent>
                        <w:r w:rsidR="00396A3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C12D77262447E4924A4CF104E94085"/>
                        </w:placeholder>
                        <w:text/>
                      </w:sdtPr>
                      <w:sdtEndPr/>
                      <w:sdtContent>
                        <w:r w:rsidR="000B61B7">
                          <w:t>1109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993D5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7D4B" w14:paraId="082553B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6C12D77262447E4924A4CF104E94085"/>
        </w:placeholder>
        <w:text/>
      </w:sdtPr>
      <w:sdtEndPr/>
      <w:sdtContent>
        <w:r w:rsidR="00396A32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B61B7">
          <w:t>1109</w:t>
        </w:r>
      </w:sdtContent>
    </w:sdt>
  </w:p>
  <w:p w:rsidR="004F35FE" w:rsidP="00776B74" w:rsidRDefault="004F35FE" w14:paraId="1B09FD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87D4B" w14:paraId="0B873F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96A3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B61B7">
          <w:t>1109</w:t>
        </w:r>
      </w:sdtContent>
    </w:sdt>
  </w:p>
  <w:p w:rsidR="004F35FE" w:rsidP="00A314CF" w:rsidRDefault="00987D4B" w14:paraId="5E9353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87D4B" w14:paraId="55008E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87D4B" w14:paraId="1171E0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:2973</w:t>
        </w:r>
      </w:sdtContent>
    </w:sdt>
  </w:p>
  <w:p w:rsidR="004F35FE" w:rsidP="00E03A3D" w:rsidRDefault="00987D4B" w14:paraId="58CCCB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Fölster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32B5D" w14:paraId="43B6AD7D" w14:textId="5EC08C7D">
        <w:pPr>
          <w:pStyle w:val="FSHRub2"/>
        </w:pPr>
        <w:r>
          <w:t>Delta militärt i kampen mot Isil/Daish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22A6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1B7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4FEA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A32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14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768"/>
    <w:rsid w:val="005149BA"/>
    <w:rsid w:val="0051649C"/>
    <w:rsid w:val="00517749"/>
    <w:rsid w:val="0052069A"/>
    <w:rsid w:val="00520833"/>
    <w:rsid w:val="005231E7"/>
    <w:rsid w:val="0052357B"/>
    <w:rsid w:val="005246F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1C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014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3F52"/>
    <w:rsid w:val="009141CF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D4B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2B5D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3E30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22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30D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8F3D3"/>
  <w15:chartTrackingRefBased/>
  <w15:docId w15:val="{CDE49D0E-52BF-4236-8B06-51C9EFB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761BFFA1D496F90010963BBEFE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4FF69-55AB-45A2-9914-C747FEC53446}"/>
      </w:docPartPr>
      <w:docPartBody>
        <w:p w:rsidR="008E2AE6" w:rsidRDefault="008E2AE6">
          <w:pPr>
            <w:pStyle w:val="067761BFFA1D496F90010963BBEFEA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E83B11CF9F4F689B2C7A518C114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E768D-0BD7-4935-8973-8F2262B26504}"/>
      </w:docPartPr>
      <w:docPartBody>
        <w:p w:rsidR="008E2AE6" w:rsidRDefault="008E2AE6">
          <w:pPr>
            <w:pStyle w:val="0DE83B11CF9F4F689B2C7A518C114D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CF3B2BB4304804833EE44A89D90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3EEBA-E0CC-4BF9-8CB4-33973F1D0641}"/>
      </w:docPartPr>
      <w:docPartBody>
        <w:p w:rsidR="008E2AE6" w:rsidRDefault="008E2AE6">
          <w:pPr>
            <w:pStyle w:val="BDCF3B2BB4304804833EE44A89D90D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12D77262447E4924A4CF104E94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CC87C-4D5B-4F33-AEE6-3E8EBFEC381E}"/>
      </w:docPartPr>
      <w:docPartBody>
        <w:p w:rsidR="008E2AE6" w:rsidRDefault="008E2AE6">
          <w:pPr>
            <w:pStyle w:val="66C12D77262447E4924A4CF104E94085"/>
          </w:pPr>
          <w:r>
            <w:t xml:space="preserve"> </w:t>
          </w:r>
        </w:p>
      </w:docPartBody>
    </w:docPart>
    <w:docPart>
      <w:docPartPr>
        <w:name w:val="C63FC52748E54CA588DAA55AF364D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EB75C-5BD1-49D3-B65F-CB444B66ED8B}"/>
      </w:docPartPr>
      <w:docPartBody>
        <w:p w:rsidR="00000000" w:rsidRDefault="00D660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6"/>
    <w:rsid w:val="008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7761BFFA1D496F90010963BBEFEA2D">
    <w:name w:val="067761BFFA1D496F90010963BBEFEA2D"/>
  </w:style>
  <w:style w:type="paragraph" w:customStyle="1" w:styleId="B7ECAFC4DB5C401394435D07D0446895">
    <w:name w:val="B7ECAFC4DB5C401394435D07D0446895"/>
  </w:style>
  <w:style w:type="paragraph" w:customStyle="1" w:styleId="D25BD6D7FC254B6DA6AACEF380046BA1">
    <w:name w:val="D25BD6D7FC254B6DA6AACEF380046BA1"/>
  </w:style>
  <w:style w:type="paragraph" w:customStyle="1" w:styleId="0DE83B11CF9F4F689B2C7A518C114D78">
    <w:name w:val="0DE83B11CF9F4F689B2C7A518C114D78"/>
  </w:style>
  <w:style w:type="paragraph" w:customStyle="1" w:styleId="71E4EAAA66DD4F2BAD06898934BE870D">
    <w:name w:val="71E4EAAA66DD4F2BAD06898934BE870D"/>
  </w:style>
  <w:style w:type="paragraph" w:customStyle="1" w:styleId="BDCF3B2BB4304804833EE44A89D90DAB">
    <w:name w:val="BDCF3B2BB4304804833EE44A89D90DAB"/>
  </w:style>
  <w:style w:type="paragraph" w:customStyle="1" w:styleId="66C12D77262447E4924A4CF104E94085">
    <w:name w:val="66C12D77262447E4924A4CF104E94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17B02-8D57-4DA8-888C-70F7D9D0983F}"/>
</file>

<file path=customXml/itemProps2.xml><?xml version="1.0" encoding="utf-8"?>
<ds:datastoreItem xmlns:ds="http://schemas.openxmlformats.org/officeDocument/2006/customXml" ds:itemID="{FA4D0D36-5262-4BAA-8FC6-7B384D4ECF2F}"/>
</file>

<file path=customXml/itemProps3.xml><?xml version="1.0" encoding="utf-8"?>
<ds:datastoreItem xmlns:ds="http://schemas.openxmlformats.org/officeDocument/2006/customXml" ds:itemID="{A4704EB3-3383-46A1-BE25-80FA45D3B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1389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M1109 Delta militärt i kampen mot ISIL Daesh</vt:lpstr>
      <vt:lpstr>
      </vt:lpstr>
    </vt:vector>
  </TitlesOfParts>
  <Company>Sveriges riksdag</Company>
  <LinksUpToDate>false</LinksUpToDate>
  <CharactersWithSpaces>1656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