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C397B" w:rsidRDefault="006260A5" w14:paraId="111B1A05" w14:textId="77777777">
      <w:pPr>
        <w:pStyle w:val="Rubrik1"/>
        <w:spacing w:after="300"/>
      </w:pPr>
      <w:sdt>
        <w:sdtPr>
          <w:alias w:val="CC_Boilerplate_4"/>
          <w:tag w:val="CC_Boilerplate_4"/>
          <w:id w:val="-1644581176"/>
          <w:lock w:val="sdtLocked"/>
          <w:placeholder>
            <w:docPart w:val="333B445BC459478E80074600C89C57B7"/>
          </w:placeholder>
          <w:text/>
        </w:sdtPr>
        <w:sdtEndPr/>
        <w:sdtContent>
          <w:r w:rsidRPr="009B062B" w:rsidR="00AF30DD">
            <w:t>Förslag till riksdagsbeslut</w:t>
          </w:r>
        </w:sdtContent>
      </w:sdt>
      <w:bookmarkEnd w:id="0"/>
      <w:bookmarkEnd w:id="1"/>
    </w:p>
    <w:sdt>
      <w:sdtPr>
        <w:alias w:val="Yrkande 1"/>
        <w:tag w:val="57bff380-aa6b-45ce-be89-099792b21f29"/>
        <w:id w:val="347526395"/>
        <w:lock w:val="sdtLocked"/>
      </w:sdtPr>
      <w:sdtEndPr/>
      <w:sdtContent>
        <w:p xmlns:w14="http://schemas.microsoft.com/office/word/2010/wordml" w:rsidR="002760DE" w:rsidRDefault="00731191" w14:paraId="628F2494" w14:textId="77777777">
          <w:pPr>
            <w:pStyle w:val="Frslagstext"/>
            <w:numPr>
              <w:ilvl w:val="0"/>
              <w:numId w:val="0"/>
            </w:numPr>
          </w:pPr>
          <w:r>
            <w:t>Riksdagen anvisar anslagen för 2024 inom utgiftsområde 8 Migration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94DDA7CF6C4526BF786EF76C181D0A"/>
        </w:placeholder>
        <w:text/>
      </w:sdtPr>
      <w:sdtEndPr/>
      <w:sdtContent>
        <w:p xmlns:w14="http://schemas.microsoft.com/office/word/2010/wordml" w:rsidRPr="00111168" w:rsidR="006D79C9" w:rsidP="00333E95" w:rsidRDefault="00B26F22" w14:paraId="46ED643E" w14:textId="14528ACA">
          <w:pPr>
            <w:pStyle w:val="Rubrik1"/>
          </w:pPr>
          <w:r>
            <w:t>Anslagsfördelning</w:t>
          </w:r>
        </w:p>
      </w:sdtContent>
    </w:sdt>
    <w:bookmarkEnd w:displacedByCustomXml="prev" w:id="3"/>
    <w:bookmarkEnd w:displacedByCustomXml="prev" w:id="4"/>
    <w:p xmlns:w14="http://schemas.microsoft.com/office/word/2010/wordml" w:rsidRPr="006260A5" w:rsidR="00B26F22" w:rsidP="006260A5" w:rsidRDefault="009D4952" w14:paraId="6819093C" w14:textId="1FBA04C1">
      <w:pPr>
        <w:pStyle w:val="Tabellrubrik"/>
      </w:pPr>
      <w:r w:rsidRPr="006260A5">
        <w:t xml:space="preserve">Tabell 1 </w:t>
      </w:r>
      <w:r w:rsidRPr="006260A5" w:rsidR="00B26F22">
        <w:t>Anslagsförslag 2024 för utgiftsområde 8 Migration</w:t>
      </w:r>
    </w:p>
    <w:p xmlns:w14="http://schemas.microsoft.com/office/word/2010/wordml" w:rsidRPr="006260A5" w:rsidR="00B26F22" w:rsidP="006260A5" w:rsidRDefault="00B26F22" w14:paraId="238436F0" w14:textId="77777777">
      <w:pPr>
        <w:pStyle w:val="Tabellunderrubrik"/>
      </w:pPr>
      <w:r w:rsidRPr="006260A5">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111168" w:rsidR="00B26F22" w:rsidTr="006260A5" w14:paraId="0B1C8F4B"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11168" w:rsidR="00B26F22" w:rsidP="006260A5" w:rsidRDefault="00B26F22" w14:paraId="223C5D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11168" w:rsidR="00B26F22" w:rsidP="006260A5" w:rsidRDefault="00B26F22" w14:paraId="00DB8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11168" w:rsidR="00B26F22" w:rsidP="006260A5" w:rsidRDefault="00B26F22" w14:paraId="021C19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111168" w:rsidR="00B26F22" w:rsidTr="006260A5" w14:paraId="68CD3BE4" w14:textId="77777777">
        <w:tc>
          <w:tcPr>
            <w:tcW w:w="415" w:type="dxa"/>
            <w:shd w:val="clear" w:color="auto" w:fill="FFFFFF"/>
            <w:tcMar>
              <w:top w:w="68" w:type="dxa"/>
              <w:left w:w="28" w:type="dxa"/>
              <w:bottom w:w="0" w:type="dxa"/>
              <w:right w:w="28" w:type="dxa"/>
            </w:tcMar>
            <w:hideMark/>
          </w:tcPr>
          <w:p w:rsidRPr="00111168" w:rsidR="00B26F22" w:rsidP="006260A5" w:rsidRDefault="00B26F22" w14:paraId="61B1F3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02D9DF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Migrationsverket</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7B614D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4 734 916</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5EEDED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−1 000</w:t>
            </w:r>
          </w:p>
        </w:tc>
      </w:tr>
      <w:tr xmlns:w14="http://schemas.microsoft.com/office/word/2010/wordml" w:rsidRPr="00111168" w:rsidR="00B26F22" w:rsidTr="006260A5" w14:paraId="33455EEB" w14:textId="77777777">
        <w:tc>
          <w:tcPr>
            <w:tcW w:w="415" w:type="dxa"/>
            <w:shd w:val="clear" w:color="auto" w:fill="FFFFFF"/>
            <w:tcMar>
              <w:top w:w="68" w:type="dxa"/>
              <w:left w:w="28" w:type="dxa"/>
              <w:bottom w:w="0" w:type="dxa"/>
              <w:right w:w="28" w:type="dxa"/>
            </w:tcMar>
            <w:hideMark/>
          </w:tcPr>
          <w:p w:rsidRPr="00111168" w:rsidR="00B26F22" w:rsidP="006260A5" w:rsidRDefault="00B26F22" w14:paraId="247F8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4C482D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Ersättningar och bostadskostnader</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08052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6 892 000</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49D609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298 000</w:t>
            </w:r>
          </w:p>
        </w:tc>
      </w:tr>
      <w:tr xmlns:w14="http://schemas.microsoft.com/office/word/2010/wordml" w:rsidRPr="00111168" w:rsidR="00B26F22" w:rsidTr="006260A5" w14:paraId="6540EA6F" w14:textId="77777777">
        <w:tc>
          <w:tcPr>
            <w:tcW w:w="415" w:type="dxa"/>
            <w:shd w:val="clear" w:color="auto" w:fill="FFFFFF"/>
            <w:tcMar>
              <w:top w:w="68" w:type="dxa"/>
              <w:left w:w="28" w:type="dxa"/>
              <w:bottom w:w="0" w:type="dxa"/>
              <w:right w:w="28" w:type="dxa"/>
            </w:tcMar>
            <w:hideMark/>
          </w:tcPr>
          <w:p w:rsidRPr="00111168" w:rsidR="00B26F22" w:rsidP="006260A5" w:rsidRDefault="00B26F22" w14:paraId="07572B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363EB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Migrationspolitiska åtgärder</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1F19B8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151 013</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38CE8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−25 000</w:t>
            </w:r>
          </w:p>
        </w:tc>
      </w:tr>
      <w:tr xmlns:w14="http://schemas.microsoft.com/office/word/2010/wordml" w:rsidRPr="00111168" w:rsidR="00B26F22" w:rsidTr="006260A5" w14:paraId="57848ABB" w14:textId="77777777">
        <w:tc>
          <w:tcPr>
            <w:tcW w:w="415" w:type="dxa"/>
            <w:shd w:val="clear" w:color="auto" w:fill="FFFFFF"/>
            <w:tcMar>
              <w:top w:w="68" w:type="dxa"/>
              <w:left w:w="28" w:type="dxa"/>
              <w:bottom w:w="0" w:type="dxa"/>
              <w:right w:w="28" w:type="dxa"/>
            </w:tcMar>
            <w:hideMark/>
          </w:tcPr>
          <w:p w:rsidRPr="00111168" w:rsidR="00B26F22" w:rsidP="006260A5" w:rsidRDefault="00B26F22" w14:paraId="066E86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5918B5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Domstolsprövning i utlänningsmål</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23F20C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839 291</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17D167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11168" w:rsidR="00B26F22" w:rsidTr="006260A5" w14:paraId="076FBD1B" w14:textId="77777777">
        <w:tc>
          <w:tcPr>
            <w:tcW w:w="415" w:type="dxa"/>
            <w:shd w:val="clear" w:color="auto" w:fill="FFFFFF"/>
            <w:tcMar>
              <w:top w:w="68" w:type="dxa"/>
              <w:left w:w="28" w:type="dxa"/>
              <w:bottom w:w="0" w:type="dxa"/>
              <w:right w:w="28" w:type="dxa"/>
            </w:tcMar>
            <w:hideMark/>
          </w:tcPr>
          <w:p w:rsidRPr="00111168" w:rsidR="00B26F22" w:rsidP="006260A5" w:rsidRDefault="00B26F22" w14:paraId="12CB0B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12744A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125D69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200 800</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24AFCD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11168" w:rsidR="00B26F22" w:rsidTr="006260A5" w14:paraId="40C4CD62" w14:textId="77777777">
        <w:tc>
          <w:tcPr>
            <w:tcW w:w="415" w:type="dxa"/>
            <w:shd w:val="clear" w:color="auto" w:fill="FFFFFF"/>
            <w:tcMar>
              <w:top w:w="68" w:type="dxa"/>
              <w:left w:w="28" w:type="dxa"/>
              <w:bottom w:w="0" w:type="dxa"/>
              <w:right w:w="28" w:type="dxa"/>
            </w:tcMar>
            <w:hideMark/>
          </w:tcPr>
          <w:p w:rsidRPr="00111168" w:rsidR="00B26F22" w:rsidP="006260A5" w:rsidRDefault="00B26F22" w14:paraId="64B669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450227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7EBB2F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264 602</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6E0B40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111168" w:rsidR="00B26F22" w:rsidTr="006260A5" w14:paraId="1454DFA2" w14:textId="77777777">
        <w:tc>
          <w:tcPr>
            <w:tcW w:w="415" w:type="dxa"/>
            <w:shd w:val="clear" w:color="auto" w:fill="FFFFFF"/>
            <w:tcMar>
              <w:top w:w="68" w:type="dxa"/>
              <w:left w:w="28" w:type="dxa"/>
              <w:bottom w:w="0" w:type="dxa"/>
              <w:right w:w="28" w:type="dxa"/>
            </w:tcMar>
            <w:hideMark/>
          </w:tcPr>
          <w:p w:rsidRPr="00111168" w:rsidR="00B26F22" w:rsidP="006260A5" w:rsidRDefault="00B26F22" w14:paraId="5907F3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211F14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Utresor för avvisade och utvisade</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4051D2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325 202</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1DF328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11168" w:rsidR="00B26F22" w:rsidTr="006260A5" w14:paraId="0CCD10C0" w14:textId="77777777">
        <w:tc>
          <w:tcPr>
            <w:tcW w:w="415" w:type="dxa"/>
            <w:shd w:val="clear" w:color="auto" w:fill="FFFFFF"/>
            <w:tcMar>
              <w:top w:w="68" w:type="dxa"/>
              <w:left w:w="28" w:type="dxa"/>
              <w:bottom w:w="0" w:type="dxa"/>
              <w:right w:w="28" w:type="dxa"/>
            </w:tcMar>
            <w:hideMark/>
          </w:tcPr>
          <w:p w:rsidRPr="00111168" w:rsidR="00B26F22" w:rsidP="006260A5" w:rsidRDefault="00B26F22" w14:paraId="1713F9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111168" w:rsidR="00B26F22" w:rsidP="006260A5" w:rsidRDefault="00B26F22" w14:paraId="7468F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79D8DA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400 450</w:t>
            </w:r>
          </w:p>
        </w:tc>
        <w:tc>
          <w:tcPr>
            <w:tcW w:w="1729" w:type="dxa"/>
            <w:shd w:val="clear" w:color="auto" w:fill="FFFFFF"/>
            <w:tcMar>
              <w:top w:w="68" w:type="dxa"/>
              <w:left w:w="28" w:type="dxa"/>
              <w:bottom w:w="0" w:type="dxa"/>
              <w:right w:w="28" w:type="dxa"/>
            </w:tcMar>
            <w:vAlign w:val="bottom"/>
            <w:hideMark/>
          </w:tcPr>
          <w:p w:rsidRPr="00111168" w:rsidR="00B26F22" w:rsidP="006260A5" w:rsidRDefault="00B26F22" w14:paraId="0F4CB5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1168">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111168" w:rsidR="00B26F22" w:rsidTr="006260A5" w14:paraId="4BDC68B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11168" w:rsidR="00B26F22" w:rsidP="006260A5" w:rsidRDefault="00B26F22" w14:paraId="32084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11168" w:rsidR="00B26F22" w:rsidP="006260A5" w:rsidRDefault="00B26F22" w14:paraId="02DFA8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13 808 274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11168" w:rsidR="00B26F22" w:rsidP="006260A5" w:rsidRDefault="00B26F22" w14:paraId="594BCB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1168">
              <w:rPr>
                <w:rFonts w:ascii="Times New Roman" w:hAnsi="Times New Roman" w:eastAsia="Times New Roman" w:cs="Times New Roman"/>
                <w:b/>
                <w:bCs/>
                <w:color w:val="000000"/>
                <w:kern w:val="0"/>
                <w:sz w:val="20"/>
                <w:szCs w:val="20"/>
                <w:lang w:eastAsia="sv-SE"/>
                <w14:numSpacing w14:val="default"/>
              </w:rPr>
              <w:t>242 000</w:t>
            </w:r>
          </w:p>
        </w:tc>
      </w:tr>
    </w:tbl>
    <w:p xmlns:w14="http://schemas.microsoft.com/office/word/2010/wordml" w:rsidRPr="006260A5" w:rsidR="00972A3F" w:rsidP="006260A5" w:rsidRDefault="00972A3F" w14:paraId="0680B6FD" w14:textId="77777777">
      <w:pPr>
        <w:pStyle w:val="Rubrik1"/>
      </w:pPr>
      <w:r w:rsidRPr="006260A5">
        <w:t>Vänsterpartiet avvisar regeringens generella besparingar inom statsförvaltningen</w:t>
      </w:r>
    </w:p>
    <w:p xmlns:w14="http://schemas.microsoft.com/office/word/2010/wordml" w:rsidRPr="00111168" w:rsidR="00972A3F" w:rsidP="00972A3F" w:rsidRDefault="00972A3F" w14:paraId="543797AA" w14:textId="0CD01781">
      <w:pPr>
        <w:pStyle w:val="Normalutanindragellerluft"/>
      </w:pPr>
      <w:r w:rsidRPr="00111168">
        <w:t xml:space="preserve">Regeringen genomför en generell besparing i statsförvaltningen på </w:t>
      </w:r>
      <w:r w:rsidRPr="00111168" w:rsidR="000F6175">
        <w:t>1</w:t>
      </w:r>
      <w:r w:rsidRPr="00111168">
        <w:t xml:space="preserve"> procent, utöver den årliga besparing som redan finns. Det gör man helt utan plan och utan hänsyn till </w:t>
      </w:r>
      <w:r w:rsidRPr="00111168">
        <w:lastRenderedPageBreak/>
        <w:t>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217939">
        <w:t> </w:t>
      </w:r>
      <w:r w:rsidRPr="00111168">
        <w:t>2.</w:t>
      </w:r>
    </w:p>
    <w:p xmlns:w14="http://schemas.microsoft.com/office/word/2010/wordml" w:rsidRPr="00111168" w:rsidR="00BB6339" w:rsidP="00B26F22" w:rsidRDefault="00B26F22" w14:paraId="4AB55975" w14:textId="1B959310">
      <w:pPr>
        <w:pStyle w:val="Rubrik2"/>
      </w:pPr>
      <w:r w:rsidRPr="00111168">
        <w:t>Anslag 1:1 Migrationsverket</w:t>
      </w:r>
    </w:p>
    <w:p xmlns:w14="http://schemas.microsoft.com/office/word/2010/wordml" w:rsidRPr="00111168" w:rsidR="006314EB" w:rsidP="007A4F11" w:rsidRDefault="007A4F11" w14:paraId="14D12179" w14:textId="3AEB9635">
      <w:pPr>
        <w:pStyle w:val="Normalutanindragellerluft"/>
      </w:pPr>
      <w:r w:rsidRPr="00111168">
        <w:t xml:space="preserve">Vänsterpartiet avvisar regeringens förslag om dels ökade insatser för återvändande, vilket motsvarar 25 miljoner kronor, dels statliga boenden för asylsökanden m.m., vilket motsvarar 6 miljoner kronor (se prop. 2023/24:1 </w:t>
      </w:r>
      <w:proofErr w:type="spellStart"/>
      <w:r w:rsidR="00DD2AA5">
        <w:t>u</w:t>
      </w:r>
      <w:r w:rsidRPr="00111168">
        <w:t>tg</w:t>
      </w:r>
      <w:r w:rsidR="00DD2AA5">
        <w:t>.</w:t>
      </w:r>
      <w:r w:rsidRPr="00111168">
        <w:t>omr</w:t>
      </w:r>
      <w:proofErr w:type="spellEnd"/>
      <w:r w:rsidR="00DD2AA5">
        <w:t>.</w:t>
      </w:r>
      <w:r w:rsidRPr="00111168">
        <w:t xml:space="preserve"> 8, tabell 2.6). Vänsterpartiet föreslår samtidigt </w:t>
      </w:r>
      <w:r w:rsidRPr="00111168" w:rsidR="00D46EAB">
        <w:t>att anslaget höjs med 30 miljoner kronor till följd av vårt förslag om att införa en amnesti för ensamkommande (RUT 2023:81</w:t>
      </w:r>
      <w:r w:rsidR="00731191">
        <w:t>0</w:t>
      </w:r>
      <w:r w:rsidRPr="00111168" w:rsidR="00D46EAB">
        <w:t xml:space="preserve">). </w:t>
      </w:r>
      <w:r w:rsidRPr="00111168" w:rsidR="002B21E6">
        <w:t xml:space="preserve">Förslaget beskrivs närmare i motionen </w:t>
      </w:r>
      <w:proofErr w:type="gramStart"/>
      <w:r w:rsidRPr="00111168" w:rsidR="002B21E6">
        <w:t>Svensk</w:t>
      </w:r>
      <w:proofErr w:type="gramEnd"/>
      <w:r w:rsidRPr="00111168" w:rsidR="002B21E6">
        <w:t xml:space="preserve"> flyktingpolitik (2023/24:</w:t>
      </w:r>
      <w:r w:rsidR="00DD2AA5">
        <w:t>986</w:t>
      </w:r>
      <w:r w:rsidRPr="00111168" w:rsidR="002B21E6">
        <w:t xml:space="preserve">). </w:t>
      </w:r>
    </w:p>
    <w:p xmlns:w14="http://schemas.microsoft.com/office/word/2010/wordml" w:rsidRPr="00111168" w:rsidR="007A4F11" w:rsidP="006260A5" w:rsidRDefault="00D46EAB" w14:paraId="59B5B50F" w14:textId="615F01B3">
      <w:r w:rsidRPr="00111168">
        <w:t>Sammantaget innebär Vänsterpartiets förslag att anslaget minskas med 1 miljon kronor jämfört med regeringens förslag 2024.</w:t>
      </w:r>
    </w:p>
    <w:p xmlns:w14="http://schemas.microsoft.com/office/word/2010/wordml" w:rsidRPr="00111168" w:rsidR="00B26F22" w:rsidP="00B26F22" w:rsidRDefault="00B26F22" w14:paraId="3456898E" w14:textId="59FEACD5">
      <w:pPr>
        <w:pStyle w:val="Rubrik2"/>
      </w:pPr>
      <w:r w:rsidRPr="00111168">
        <w:t>Anslag 1:2 Ersättningar och bostadskostnader</w:t>
      </w:r>
    </w:p>
    <w:p xmlns:w14="http://schemas.microsoft.com/office/word/2010/wordml" w:rsidRPr="00111168" w:rsidR="002B21E6" w:rsidP="006260A5" w:rsidRDefault="002B21E6" w14:paraId="1A394C16" w14:textId="262268BC">
      <w:pPr>
        <w:pStyle w:val="Normalutanindragellerluft"/>
      </w:pPr>
      <w:r w:rsidRPr="00111168">
        <w:t>Vänsterpartiet avvisar regeringens förslag om dels införande av återvändandecenter, vilket motsvarar 295 miljoner kronor, dels statliga boenden för asylsökanden m.m.</w:t>
      </w:r>
      <w:r w:rsidRPr="00111168" w:rsidR="006314EB">
        <w:t xml:space="preserve">, vilket motsvarar 15 miljoner kronor. Vänsterpartiet avvisar även regeringens förslag om sänkt schablonersättning till kommunerna för ensamkommande barn, vilket motsvarar 98 miljoner kronor (se prop. 2023/24:1 </w:t>
      </w:r>
      <w:proofErr w:type="spellStart"/>
      <w:r w:rsidR="00DD2AA5">
        <w:t>utg.omr</w:t>
      </w:r>
      <w:proofErr w:type="spellEnd"/>
      <w:r w:rsidR="00DD2AA5">
        <w:t>.</w:t>
      </w:r>
      <w:r w:rsidRPr="00111168" w:rsidR="006314EB">
        <w:t xml:space="preserve"> 8, tabell 2.9). Vänsterpartiet föreslår att anslaget minskas med 340 miljoner kronor till följd av vårt förslag om att införa en </w:t>
      </w:r>
      <w:r w:rsidRPr="006260A5" w:rsidR="006314EB">
        <w:rPr>
          <w:spacing w:val="-1"/>
        </w:rPr>
        <w:t>amnesti för ensamkommande (RUT 2023:81</w:t>
      </w:r>
      <w:r w:rsidRPr="006260A5" w:rsidR="00731191">
        <w:rPr>
          <w:spacing w:val="-1"/>
        </w:rPr>
        <w:t>0</w:t>
      </w:r>
      <w:r w:rsidRPr="006260A5" w:rsidR="006314EB">
        <w:rPr>
          <w:spacing w:val="-1"/>
        </w:rPr>
        <w:t>). Vänsterpartiet föreslår vidare att anslaget</w:t>
      </w:r>
      <w:r w:rsidRPr="00111168" w:rsidR="006314EB">
        <w:t xml:space="preserve"> höjs med 850 miljoner kronor till följd av vårt förslag om att höja dagersättningen för asylsökande (RUT 2023:809). Förslage</w:t>
      </w:r>
      <w:r w:rsidRPr="00111168" w:rsidR="009D4952">
        <w:t>n</w:t>
      </w:r>
      <w:r w:rsidRPr="00111168" w:rsidR="006314EB">
        <w:t xml:space="preserve"> beskrivs närmare i motionen</w:t>
      </w:r>
      <w:r w:rsidRPr="00111168" w:rsidR="007442AF">
        <w:t xml:space="preserve"> </w:t>
      </w:r>
      <w:r w:rsidRPr="00111168" w:rsidR="006314EB">
        <w:t>Svensk</w:t>
      </w:r>
      <w:r w:rsidRPr="00111168" w:rsidR="007442AF">
        <w:t xml:space="preserve"> </w:t>
      </w:r>
      <w:r w:rsidRPr="00111168" w:rsidR="006314EB">
        <w:t>flykting</w:t>
      </w:r>
      <w:r w:rsidR="006260A5">
        <w:softHyphen/>
      </w:r>
      <w:r w:rsidRPr="00111168" w:rsidR="006314EB">
        <w:t>politik (2023/</w:t>
      </w:r>
      <w:r w:rsidRPr="00111168" w:rsidR="004B6A4E">
        <w:t>24:</w:t>
      </w:r>
      <w:r w:rsidR="00DD2AA5">
        <w:t>986</w:t>
      </w:r>
      <w:r w:rsidRPr="00111168" w:rsidR="006314EB">
        <w:t xml:space="preserve">). </w:t>
      </w:r>
    </w:p>
    <w:p xmlns:w14="http://schemas.microsoft.com/office/word/2010/wordml" w:rsidRPr="00111168" w:rsidR="006314EB" w:rsidP="006314EB" w:rsidRDefault="006314EB" w14:paraId="6111DA83" w14:textId="059BEE12">
      <w:r w:rsidRPr="00111168">
        <w:t xml:space="preserve">Sammantaget </w:t>
      </w:r>
      <w:r w:rsidRPr="00111168" w:rsidR="004B6A4E">
        <w:t>innebär Vänsterpartiets förslag att anslaget ökas med 298 miljoner kronor jämfört med regeringens förslag 2024.</w:t>
      </w:r>
    </w:p>
    <w:p xmlns:w14="http://schemas.microsoft.com/office/word/2010/wordml" w:rsidRPr="00111168" w:rsidR="00B26F22" w:rsidP="00B26F22" w:rsidRDefault="00B26F22" w14:paraId="357ADEBF" w14:textId="7F5F9374">
      <w:pPr>
        <w:pStyle w:val="Rubrik2"/>
      </w:pPr>
      <w:r w:rsidRPr="00111168">
        <w:t>Anslag 1:3 Migrationspolitiska åtgärder</w:t>
      </w:r>
    </w:p>
    <w:p xmlns:w14="http://schemas.microsoft.com/office/word/2010/wordml" w:rsidRPr="00111168" w:rsidR="004B6A4E" w:rsidP="002674B1" w:rsidRDefault="004B6A4E" w14:paraId="10A8CB85" w14:textId="4E00E6B7">
      <w:pPr>
        <w:pStyle w:val="Normalutanindragellerluft"/>
      </w:pPr>
      <w:r w:rsidRPr="00111168">
        <w:t>Vänsterpartiet avvisar regeringens förslag om att motverka irreguljär migration och stärkt återvändandearbete. Därmed minskar anslaget med 25 miljoner kronor.</w:t>
      </w:r>
    </w:p>
    <w:p xmlns:w14="http://schemas.microsoft.com/office/word/2010/wordml" w:rsidRPr="00111168" w:rsidR="00B26F22" w:rsidP="00B26F22" w:rsidRDefault="00B26F22" w14:paraId="563B847E" w14:textId="34AFF383">
      <w:pPr>
        <w:pStyle w:val="Rubrik2"/>
      </w:pPr>
      <w:r w:rsidRPr="00111168">
        <w:t>Anslag 1:6 Offentligt biträde i utlänningsärenden</w:t>
      </w:r>
    </w:p>
    <w:p xmlns:w14="http://schemas.microsoft.com/office/word/2010/wordml" w:rsidRPr="00111168" w:rsidR="00B26F22" w:rsidP="002674B1" w:rsidRDefault="004B6A4E" w14:paraId="08A9B4F4" w14:textId="191800F1">
      <w:pPr>
        <w:pStyle w:val="Normalutanindragellerluft"/>
      </w:pPr>
      <w:r w:rsidRPr="00111168">
        <w:t>Vänsterpartiet föreslår att anslaget sänks med 30 miljoner kronor till följd av vårt förslag om att införa en amnesti för ensamkommand</w:t>
      </w:r>
      <w:r w:rsidRPr="00111168" w:rsidR="000741C5">
        <w:t>e (RUT 2023:81</w:t>
      </w:r>
      <w:r w:rsidR="00731191">
        <w:t>0</w:t>
      </w:r>
      <w:r w:rsidRPr="00111168" w:rsidR="000741C5">
        <w:t>).</w:t>
      </w:r>
    </w:p>
    <w:sdt>
      <w:sdtPr>
        <w:alias w:val="CC_Underskrifter"/>
        <w:tag w:val="CC_Underskrifter"/>
        <w:id w:val="583496634"/>
        <w:lock w:val="sdtContentLocked"/>
        <w:placeholder>
          <w:docPart w:val="F47D92146161483DA91C1132C69C73F9"/>
        </w:placeholder>
      </w:sdtPr>
      <w:sdtEndPr/>
      <w:sdtContent>
        <w:p xmlns:w14="http://schemas.microsoft.com/office/word/2010/wordml" w:rsidR="00EC397B" w:rsidP="00111168" w:rsidRDefault="00EC397B" w14:paraId="47B4373A" w14:textId="77777777"/>
        <w:p xmlns:w14="http://schemas.microsoft.com/office/word/2010/wordml" w:rsidRPr="008E0FE2" w:rsidR="004801AC" w:rsidP="00111168" w:rsidRDefault="006260A5" w14:paraId="69B63D6A" w14:textId="647CE2F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Isabell Mixter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Tony Haddou (V)</w:t>
            </w:r>
          </w:p>
        </w:tc>
      </w:tr>
    </w:tbl>
    <w:p xmlns:w14="http://schemas.microsoft.com/office/word/2010/wordml" w:rsidR="00902401" w:rsidRDefault="00902401" w14:paraId="395B0D5E" w14:textId="77777777"/>
    <w:sectPr w:rsidR="0090240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5216" w14:textId="77777777" w:rsidR="007E4622" w:rsidRDefault="007E4622" w:rsidP="000C1CAD">
      <w:pPr>
        <w:spacing w:line="240" w:lineRule="auto"/>
      </w:pPr>
      <w:r>
        <w:separator/>
      </w:r>
    </w:p>
  </w:endnote>
  <w:endnote w:type="continuationSeparator" w:id="0">
    <w:p w14:paraId="52DC0F88" w14:textId="77777777" w:rsidR="007E4622" w:rsidRDefault="007E4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1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41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61EB" w14:textId="27C6DFD1" w:rsidR="00262EA3" w:rsidRPr="00111168" w:rsidRDefault="00262EA3" w:rsidP="001111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AF1A" w14:textId="77777777" w:rsidR="007E4622" w:rsidRDefault="007E4622" w:rsidP="000C1CAD">
      <w:pPr>
        <w:spacing w:line="240" w:lineRule="auto"/>
      </w:pPr>
      <w:r>
        <w:separator/>
      </w:r>
    </w:p>
  </w:footnote>
  <w:footnote w:type="continuationSeparator" w:id="0">
    <w:p w14:paraId="2725C009" w14:textId="77777777" w:rsidR="007E4622" w:rsidRDefault="007E4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EFB93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300477" wp14:anchorId="76F7D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60A5" w14:paraId="62A3D47D" w14:textId="78B8C00B">
                          <w:pPr>
                            <w:jc w:val="right"/>
                          </w:pPr>
                          <w:sdt>
                            <w:sdtPr>
                              <w:alias w:val="CC_Noformat_Partikod"/>
                              <w:tag w:val="CC_Noformat_Partikod"/>
                              <w:id w:val="-53464382"/>
                              <w:text/>
                            </w:sdtPr>
                            <w:sdtEndPr/>
                            <w:sdtContent>
                              <w:r w:rsidR="007E4622">
                                <w:t>V</w:t>
                              </w:r>
                            </w:sdtContent>
                          </w:sdt>
                          <w:sdt>
                            <w:sdtPr>
                              <w:alias w:val="CC_Noformat_Partinummer"/>
                              <w:tag w:val="CC_Noformat_Partinummer"/>
                              <w:id w:val="-1709555926"/>
                              <w:text/>
                            </w:sdtPr>
                            <w:sdtEndPr/>
                            <w:sdtContent>
                              <w:r w:rsidR="007E4622">
                                <w:t>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F7D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60A5" w14:paraId="62A3D47D" w14:textId="78B8C00B">
                    <w:pPr>
                      <w:jc w:val="right"/>
                    </w:pPr>
                    <w:sdt>
                      <w:sdtPr>
                        <w:alias w:val="CC_Noformat_Partikod"/>
                        <w:tag w:val="CC_Noformat_Partikod"/>
                        <w:id w:val="-53464382"/>
                        <w:text/>
                      </w:sdtPr>
                      <w:sdtEndPr/>
                      <w:sdtContent>
                        <w:r w:rsidR="007E4622">
                          <w:t>V</w:t>
                        </w:r>
                      </w:sdtContent>
                    </w:sdt>
                    <w:sdt>
                      <w:sdtPr>
                        <w:alias w:val="CC_Noformat_Partinummer"/>
                        <w:tag w:val="CC_Noformat_Partinummer"/>
                        <w:id w:val="-1709555926"/>
                        <w:text/>
                      </w:sdtPr>
                      <w:sdtEndPr/>
                      <w:sdtContent>
                        <w:r w:rsidR="007E4622">
                          <w:t>669</w:t>
                        </w:r>
                      </w:sdtContent>
                    </w:sdt>
                  </w:p>
                </w:txbxContent>
              </v:textbox>
              <w10:wrap anchorx="page"/>
            </v:shape>
          </w:pict>
        </mc:Fallback>
      </mc:AlternateContent>
    </w:r>
  </w:p>
  <w:p w:rsidRPr="00293C4F" w:rsidR="00262EA3" w:rsidP="00776B74" w:rsidRDefault="00262EA3" w14:paraId="34592C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F1A84A9" w14:textId="77777777">
    <w:pPr>
      <w:jc w:val="right"/>
    </w:pPr>
  </w:p>
  <w:p w:rsidR="00262EA3" w:rsidP="00776B74" w:rsidRDefault="00262EA3" w14:paraId="376048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260A5" w14:paraId="2CF118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72794A" wp14:anchorId="3327FF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60A5" w14:paraId="383A1774" w14:textId="0963D517">
    <w:pPr>
      <w:pStyle w:val="FSHNormal"/>
      <w:spacing w:before="40"/>
    </w:pPr>
    <w:sdt>
      <w:sdtPr>
        <w:alias w:val="CC_Noformat_Motionstyp"/>
        <w:tag w:val="CC_Noformat_Motionstyp"/>
        <w:id w:val="1162973129"/>
        <w:lock w:val="sdtContentLocked"/>
        <w15:appearance w15:val="hidden"/>
        <w:text/>
      </w:sdtPr>
      <w:sdtEndPr/>
      <w:sdtContent>
        <w:r w:rsidR="00111168">
          <w:t>Partimotion</w:t>
        </w:r>
      </w:sdtContent>
    </w:sdt>
    <w:r w:rsidR="00821B36">
      <w:t xml:space="preserve"> </w:t>
    </w:r>
    <w:sdt>
      <w:sdtPr>
        <w:alias w:val="CC_Noformat_Partikod"/>
        <w:tag w:val="CC_Noformat_Partikod"/>
        <w:id w:val="1471015553"/>
        <w:text/>
      </w:sdtPr>
      <w:sdtEndPr/>
      <w:sdtContent>
        <w:r w:rsidR="007E4622">
          <w:t>V</w:t>
        </w:r>
      </w:sdtContent>
    </w:sdt>
    <w:sdt>
      <w:sdtPr>
        <w:alias w:val="CC_Noformat_Partinummer"/>
        <w:tag w:val="CC_Noformat_Partinummer"/>
        <w:id w:val="-2014525982"/>
        <w:text/>
      </w:sdtPr>
      <w:sdtEndPr/>
      <w:sdtContent>
        <w:r w:rsidR="007E4622">
          <w:t>669</w:t>
        </w:r>
      </w:sdtContent>
    </w:sdt>
  </w:p>
  <w:p w:rsidRPr="008227B3" w:rsidR="00262EA3" w:rsidP="008227B3" w:rsidRDefault="006260A5" w14:paraId="27A29D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60A5" w14:paraId="24741227" w14:textId="022ADE0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11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1168">
          <w:t>:2349</w:t>
        </w:r>
      </w:sdtContent>
    </w:sdt>
  </w:p>
  <w:p w:rsidR="00262EA3" w:rsidP="00E03A3D" w:rsidRDefault="006260A5" w14:paraId="13E916FF" w14:textId="2FDE5343">
    <w:pPr>
      <w:pStyle w:val="Motionr"/>
    </w:pPr>
    <w:sdt>
      <w:sdtPr>
        <w:alias w:val="CC_Noformat_Avtext"/>
        <w:tag w:val="CC_Noformat_Avtext"/>
        <w:id w:val="-2020768203"/>
        <w:lock w:val="sdtContentLocked"/>
        <w15:appearance w15:val="hidden"/>
        <w:text/>
      </w:sdtPr>
      <w:sdtEndPr/>
      <w:sdtContent>
        <w:r w:rsidR="00111168">
          <w:t>av Nooshi Dadgostar m.fl. (V)</w:t>
        </w:r>
      </w:sdtContent>
    </w:sdt>
  </w:p>
  <w:sdt>
    <w:sdtPr>
      <w:alias w:val="CC_Noformat_Rubtext"/>
      <w:tag w:val="CC_Noformat_Rubtext"/>
      <w:id w:val="-218060500"/>
      <w:lock w:val="sdtLocked"/>
      <w:text/>
    </w:sdtPr>
    <w:sdtEndPr/>
    <w:sdtContent>
      <w:p w:rsidR="00262EA3" w:rsidP="00283E0F" w:rsidRDefault="007E4622" w14:paraId="7023EA48" w14:textId="39AB5484">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CDFCE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46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C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17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68"/>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26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39"/>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4B1"/>
    <w:rsid w:val="002700E9"/>
    <w:rsid w:val="00270A2E"/>
    <w:rsid w:val="00270B86"/>
    <w:rsid w:val="002720E5"/>
    <w:rsid w:val="00274466"/>
    <w:rsid w:val="002751ED"/>
    <w:rsid w:val="002755AF"/>
    <w:rsid w:val="002756BD"/>
    <w:rsid w:val="00275FBD"/>
    <w:rsid w:val="002760DE"/>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1E6"/>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4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A5"/>
    <w:rsid w:val="00626890"/>
    <w:rsid w:val="00626992"/>
    <w:rsid w:val="00626A3F"/>
    <w:rsid w:val="00626EF9"/>
    <w:rsid w:val="00626F17"/>
    <w:rsid w:val="006279BA"/>
    <w:rsid w:val="00627B23"/>
    <w:rsid w:val="00630D6B"/>
    <w:rsid w:val="006313DD"/>
    <w:rsid w:val="006314EB"/>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19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AF"/>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80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11"/>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2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0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3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5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22"/>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8F"/>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6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887"/>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BA"/>
    <w:rsid w:val="00D455D8"/>
    <w:rsid w:val="00D45A12"/>
    <w:rsid w:val="00D45FEA"/>
    <w:rsid w:val="00D461A9"/>
    <w:rsid w:val="00D46EA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A5"/>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B"/>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1E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ECADE"/>
  <w15:chartTrackingRefBased/>
  <w15:docId w15:val="{7F44A923-9908-455D-BE19-05FC7117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2749408">
      <w:bodyDiv w:val="1"/>
      <w:marLeft w:val="0"/>
      <w:marRight w:val="0"/>
      <w:marTop w:val="0"/>
      <w:marBottom w:val="0"/>
      <w:divBdr>
        <w:top w:val="none" w:sz="0" w:space="0" w:color="auto"/>
        <w:left w:val="none" w:sz="0" w:space="0" w:color="auto"/>
        <w:bottom w:val="none" w:sz="0" w:space="0" w:color="auto"/>
        <w:right w:val="none" w:sz="0" w:space="0" w:color="auto"/>
      </w:divBdr>
      <w:divsChild>
        <w:div w:id="2045204503">
          <w:marLeft w:val="0"/>
          <w:marRight w:val="0"/>
          <w:marTop w:val="0"/>
          <w:marBottom w:val="0"/>
          <w:divBdr>
            <w:top w:val="none" w:sz="0" w:space="0" w:color="auto"/>
            <w:left w:val="none" w:sz="0" w:space="0" w:color="auto"/>
            <w:bottom w:val="none" w:sz="0" w:space="0" w:color="auto"/>
            <w:right w:val="none" w:sz="0" w:space="0" w:color="auto"/>
          </w:divBdr>
        </w:div>
        <w:div w:id="430005219">
          <w:marLeft w:val="0"/>
          <w:marRight w:val="0"/>
          <w:marTop w:val="0"/>
          <w:marBottom w:val="0"/>
          <w:divBdr>
            <w:top w:val="none" w:sz="0" w:space="0" w:color="auto"/>
            <w:left w:val="none" w:sz="0" w:space="0" w:color="auto"/>
            <w:bottom w:val="none" w:sz="0" w:space="0" w:color="auto"/>
            <w:right w:val="none" w:sz="0" w:space="0" w:color="auto"/>
          </w:divBdr>
        </w:div>
        <w:div w:id="860582586">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B445BC459478E80074600C89C57B7"/>
        <w:category>
          <w:name w:val="Allmänt"/>
          <w:gallery w:val="placeholder"/>
        </w:category>
        <w:types>
          <w:type w:val="bbPlcHdr"/>
        </w:types>
        <w:behaviors>
          <w:behavior w:val="content"/>
        </w:behaviors>
        <w:guid w:val="{1820A8AE-E778-408F-B704-0D91DD9286E0}"/>
      </w:docPartPr>
      <w:docPartBody>
        <w:p w:rsidR="001765CC" w:rsidRDefault="001765CC">
          <w:pPr>
            <w:pStyle w:val="333B445BC459478E80074600C89C57B7"/>
          </w:pPr>
          <w:r w:rsidRPr="005A0A93">
            <w:rPr>
              <w:rStyle w:val="Platshllartext"/>
            </w:rPr>
            <w:t>Förslag till riksdagsbeslut</w:t>
          </w:r>
        </w:p>
      </w:docPartBody>
    </w:docPart>
    <w:docPart>
      <w:docPartPr>
        <w:name w:val="C294DDA7CF6C4526BF786EF76C181D0A"/>
        <w:category>
          <w:name w:val="Allmänt"/>
          <w:gallery w:val="placeholder"/>
        </w:category>
        <w:types>
          <w:type w:val="bbPlcHdr"/>
        </w:types>
        <w:behaviors>
          <w:behavior w:val="content"/>
        </w:behaviors>
        <w:guid w:val="{5651828E-BB92-4C94-98F4-F0ADC3A4FB79}"/>
      </w:docPartPr>
      <w:docPartBody>
        <w:p w:rsidR="001765CC" w:rsidRDefault="001765CC">
          <w:pPr>
            <w:pStyle w:val="C294DDA7CF6C4526BF786EF76C181D0A"/>
          </w:pPr>
          <w:r w:rsidRPr="005A0A93">
            <w:rPr>
              <w:rStyle w:val="Platshllartext"/>
            </w:rPr>
            <w:t>Motivering</w:t>
          </w:r>
        </w:p>
      </w:docPartBody>
    </w:docPart>
    <w:docPart>
      <w:docPartPr>
        <w:name w:val="F47D92146161483DA91C1132C69C73F9"/>
        <w:category>
          <w:name w:val="Allmänt"/>
          <w:gallery w:val="placeholder"/>
        </w:category>
        <w:types>
          <w:type w:val="bbPlcHdr"/>
        </w:types>
        <w:behaviors>
          <w:behavior w:val="content"/>
        </w:behaviors>
        <w:guid w:val="{F61EB262-5217-4769-A68B-D8D8FA13AEC1}"/>
      </w:docPartPr>
      <w:docPartBody>
        <w:p w:rsidR="00732D73" w:rsidRDefault="00732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CC"/>
    <w:rsid w:val="001765CC"/>
    <w:rsid w:val="00732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3B445BC459478E80074600C89C57B7">
    <w:name w:val="333B445BC459478E80074600C89C57B7"/>
  </w:style>
  <w:style w:type="paragraph" w:customStyle="1" w:styleId="C294DDA7CF6C4526BF786EF76C181D0A">
    <w:name w:val="C294DDA7CF6C4526BF786EF76C181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DD917-C5A3-4015-9983-D90CA1F8F738}"/>
</file>

<file path=customXml/itemProps2.xml><?xml version="1.0" encoding="utf-8"?>
<ds:datastoreItem xmlns:ds="http://schemas.openxmlformats.org/officeDocument/2006/customXml" ds:itemID="{E826E84C-E457-4010-B7E9-8D6E36C0C157}"/>
</file>

<file path=customXml/itemProps3.xml><?xml version="1.0" encoding="utf-8"?>
<ds:datastoreItem xmlns:ds="http://schemas.openxmlformats.org/officeDocument/2006/customXml" ds:itemID="{8A363FF1-C342-4430-ABFD-9C768418C6D9}"/>
</file>

<file path=docProps/app.xml><?xml version="1.0" encoding="utf-8"?>
<Properties xmlns="http://schemas.openxmlformats.org/officeDocument/2006/extended-properties" xmlns:vt="http://schemas.openxmlformats.org/officeDocument/2006/docPropsVTypes">
  <Template>Normal</Template>
  <TotalTime>22</TotalTime>
  <Pages>3</Pages>
  <Words>506</Words>
  <Characters>3212</Characters>
  <Application>Microsoft Office Word</Application>
  <DocSecurity>0</DocSecurity>
  <Lines>103</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V669 Utgiftsområde 8 Migration</vt:lpstr>
      <vt:lpstr>
      </vt:lpstr>
    </vt:vector>
  </TitlesOfParts>
  <Company>Sveriges riksdag</Company>
  <LinksUpToDate>false</LinksUpToDate>
  <CharactersWithSpaces>3647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