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2BC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85264" w14:paraId="112CF2BF" w14:textId="77777777" w:rsidTr="0096348C">
        <w:tc>
          <w:tcPr>
            <w:tcW w:w="9141" w:type="dxa"/>
          </w:tcPr>
          <w:p w14:paraId="112CF2B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RIKSDAGEN</w:t>
            </w:r>
          </w:p>
          <w:p w14:paraId="112CF2BE" w14:textId="12489A7F" w:rsidR="0096348C" w:rsidRPr="00885264" w:rsidRDefault="00E2749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KONSTITUTIONS</w:t>
            </w:r>
            <w:r w:rsidR="0096348C" w:rsidRPr="00885264">
              <w:rPr>
                <w:sz w:val="22"/>
                <w:szCs w:val="22"/>
              </w:rPr>
              <w:t>UTSKOTTET</w:t>
            </w:r>
          </w:p>
        </w:tc>
      </w:tr>
    </w:tbl>
    <w:p w14:paraId="112CF2C0" w14:textId="77777777" w:rsidR="0096348C" w:rsidRPr="00885264" w:rsidRDefault="0096348C" w:rsidP="0096348C">
      <w:pPr>
        <w:rPr>
          <w:sz w:val="22"/>
          <w:szCs w:val="22"/>
        </w:rPr>
      </w:pPr>
    </w:p>
    <w:p w14:paraId="112CF2C1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85264" w14:paraId="112CF2C5" w14:textId="77777777" w:rsidTr="00012D39">
        <w:trPr>
          <w:cantSplit/>
          <w:trHeight w:val="742"/>
        </w:trPr>
        <w:tc>
          <w:tcPr>
            <w:tcW w:w="1985" w:type="dxa"/>
          </w:tcPr>
          <w:p w14:paraId="112CF2C2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12CF2C3" w14:textId="20613D8F" w:rsidR="0096348C" w:rsidRPr="00885264" w:rsidRDefault="000B7C05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>UTSKOTTSSAMMANTRÄDE 20</w:t>
            </w:r>
            <w:r w:rsidR="00DA35D7" w:rsidRPr="00885264">
              <w:rPr>
                <w:b/>
                <w:sz w:val="22"/>
                <w:szCs w:val="22"/>
              </w:rPr>
              <w:t>22</w:t>
            </w:r>
            <w:r w:rsidRPr="00885264">
              <w:rPr>
                <w:b/>
                <w:sz w:val="22"/>
                <w:szCs w:val="22"/>
              </w:rPr>
              <w:t>/</w:t>
            </w:r>
            <w:r w:rsidR="00DA35D7" w:rsidRPr="00885264">
              <w:rPr>
                <w:b/>
                <w:sz w:val="22"/>
                <w:szCs w:val="22"/>
              </w:rPr>
              <w:t>23</w:t>
            </w:r>
            <w:r w:rsidR="0096348C" w:rsidRPr="00885264">
              <w:rPr>
                <w:b/>
                <w:sz w:val="22"/>
                <w:szCs w:val="22"/>
              </w:rPr>
              <w:t>:</w:t>
            </w:r>
            <w:r w:rsidR="00EC282A">
              <w:rPr>
                <w:b/>
                <w:sz w:val="22"/>
                <w:szCs w:val="22"/>
              </w:rPr>
              <w:t>12</w:t>
            </w:r>
          </w:p>
          <w:p w14:paraId="112CF2C4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885264" w14:paraId="112CF2C8" w14:textId="77777777" w:rsidTr="00012D39">
        <w:tc>
          <w:tcPr>
            <w:tcW w:w="1985" w:type="dxa"/>
          </w:tcPr>
          <w:p w14:paraId="112CF2C6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2CF2C7" w14:textId="336E1C9D" w:rsidR="0096348C" w:rsidRPr="00885264" w:rsidRDefault="009D1BB5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20</w:t>
            </w:r>
            <w:r w:rsidR="00DA35D7" w:rsidRPr="00885264">
              <w:rPr>
                <w:sz w:val="22"/>
                <w:szCs w:val="22"/>
              </w:rPr>
              <w:t>22</w:t>
            </w:r>
            <w:r w:rsidR="00D52626" w:rsidRPr="00885264">
              <w:rPr>
                <w:sz w:val="22"/>
                <w:szCs w:val="22"/>
              </w:rPr>
              <w:t>-</w:t>
            </w:r>
            <w:r w:rsidR="00BB2B7D">
              <w:rPr>
                <w:sz w:val="22"/>
                <w:szCs w:val="22"/>
              </w:rPr>
              <w:t>1</w:t>
            </w:r>
            <w:r w:rsidR="00502DFD">
              <w:rPr>
                <w:sz w:val="22"/>
                <w:szCs w:val="22"/>
              </w:rPr>
              <w:t>1</w:t>
            </w:r>
            <w:r w:rsidR="00BB2B7D">
              <w:rPr>
                <w:sz w:val="22"/>
                <w:szCs w:val="22"/>
              </w:rPr>
              <w:t>-</w:t>
            </w:r>
            <w:r w:rsidR="00EC282A">
              <w:rPr>
                <w:sz w:val="22"/>
                <w:szCs w:val="22"/>
              </w:rPr>
              <w:t>24</w:t>
            </w:r>
          </w:p>
        </w:tc>
      </w:tr>
      <w:tr w:rsidR="0096348C" w:rsidRPr="00885264" w14:paraId="112CF2CB" w14:textId="77777777" w:rsidTr="00012D39">
        <w:tc>
          <w:tcPr>
            <w:tcW w:w="1985" w:type="dxa"/>
          </w:tcPr>
          <w:p w14:paraId="112CF2C9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12CF2CA" w14:textId="125350ED" w:rsidR="002F13EE" w:rsidRPr="00885264" w:rsidRDefault="00EC735D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9.</w:t>
            </w:r>
            <w:r w:rsidR="00701B1B">
              <w:rPr>
                <w:sz w:val="22"/>
                <w:szCs w:val="22"/>
              </w:rPr>
              <w:t>0</w:t>
            </w:r>
            <w:r w:rsidRPr="00885264">
              <w:rPr>
                <w:sz w:val="22"/>
                <w:szCs w:val="22"/>
              </w:rPr>
              <w:t>0–</w:t>
            </w:r>
            <w:r w:rsidR="006A7EA6">
              <w:rPr>
                <w:sz w:val="22"/>
                <w:szCs w:val="22"/>
              </w:rPr>
              <w:t>10.34</w:t>
            </w:r>
          </w:p>
        </w:tc>
      </w:tr>
      <w:tr w:rsidR="0096348C" w:rsidRPr="00885264" w14:paraId="112CF2CE" w14:textId="77777777" w:rsidTr="00012D39">
        <w:tc>
          <w:tcPr>
            <w:tcW w:w="1985" w:type="dxa"/>
          </w:tcPr>
          <w:p w14:paraId="112CF2C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12CF2C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bilaga 1</w:t>
            </w:r>
          </w:p>
        </w:tc>
      </w:tr>
    </w:tbl>
    <w:p w14:paraId="112CF2CF" w14:textId="77777777" w:rsidR="0096348C" w:rsidRPr="00885264" w:rsidRDefault="0096348C" w:rsidP="0096348C">
      <w:pPr>
        <w:rPr>
          <w:sz w:val="22"/>
          <w:szCs w:val="22"/>
        </w:rPr>
      </w:pPr>
    </w:p>
    <w:p w14:paraId="112CF2D0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2CF2D1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6348C" w:rsidRPr="00885264" w14:paraId="112CF2D6" w14:textId="77777777" w:rsidTr="00A06BCE">
        <w:tc>
          <w:tcPr>
            <w:tcW w:w="567" w:type="dxa"/>
          </w:tcPr>
          <w:p w14:paraId="112CF2D2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7" w:type="dxa"/>
            <w:gridSpan w:val="2"/>
          </w:tcPr>
          <w:p w14:paraId="3CB8F87F" w14:textId="77777777" w:rsidR="000568BE" w:rsidRDefault="000568BE" w:rsidP="000568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Justitieombudsmännens ämbetsberättelse</w:t>
            </w:r>
          </w:p>
          <w:p w14:paraId="6DCCEB6D" w14:textId="77777777" w:rsidR="00DE7B67" w:rsidRPr="00DE7B67" w:rsidRDefault="00DE7B67" w:rsidP="00DE7B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238559" w14:textId="435A62F3" w:rsidR="001734EF" w:rsidRDefault="001734EF" w:rsidP="001734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Justitieombudsmännen lämnade information och svarade på frågor med anledning av redogörelse 2022/23:JO1 vid utskottets offentliga sammanträde.</w:t>
            </w:r>
          </w:p>
          <w:p w14:paraId="112CF2D5" w14:textId="6515D23B" w:rsidR="00DE7B67" w:rsidRPr="00885264" w:rsidRDefault="00DE7B67" w:rsidP="00DE7B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5283C" w:rsidRPr="00885264" w14:paraId="018079F0" w14:textId="77777777" w:rsidTr="00A06BCE">
        <w:tc>
          <w:tcPr>
            <w:tcW w:w="567" w:type="dxa"/>
          </w:tcPr>
          <w:p w14:paraId="60A7B5AE" w14:textId="2A58F567" w:rsidR="0005283C" w:rsidRPr="00885264" w:rsidRDefault="0005283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7" w:type="dxa"/>
            <w:gridSpan w:val="2"/>
          </w:tcPr>
          <w:p w14:paraId="1CF1C0DC" w14:textId="77777777" w:rsidR="0005283C" w:rsidRPr="00885264" w:rsidRDefault="0005283C" w:rsidP="008852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885264" w14:paraId="112CF308" w14:textId="77777777" w:rsidTr="00A06BCE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112CF2FF" w14:textId="30F686DC" w:rsidR="0096348C" w:rsidRPr="00885264" w:rsidRDefault="001F385D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6348C" w:rsidRPr="00885264">
              <w:rPr>
                <w:sz w:val="22"/>
                <w:szCs w:val="22"/>
              </w:rPr>
              <w:t>Vid protokollet</w:t>
            </w:r>
          </w:p>
          <w:p w14:paraId="0BAFFAA5" w14:textId="06D3F0ED" w:rsidR="00BD6763" w:rsidRPr="009D43CE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Justera</w:t>
            </w:r>
            <w:r w:rsidR="009D43CE">
              <w:rPr>
                <w:sz w:val="22"/>
                <w:szCs w:val="22"/>
              </w:rPr>
              <w:t>t 2022-12-01</w:t>
            </w:r>
          </w:p>
          <w:p w14:paraId="55AEDB8F" w14:textId="5A9A675B" w:rsidR="00D84638" w:rsidRDefault="00641CCB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Hans Ekström</w:t>
            </w:r>
          </w:p>
          <w:p w14:paraId="112CF307" w14:textId="625799A9" w:rsidR="00D84638" w:rsidRPr="00D84638" w:rsidRDefault="00D84638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</w:tbl>
    <w:p w14:paraId="064A8829" w14:textId="77777777" w:rsidR="00A06BCE" w:rsidRDefault="00A06BCE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96348C" w:rsidRPr="00D84638" w14:paraId="112CF312" w14:textId="77777777" w:rsidTr="00A06B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9603757" w14:textId="299CFAB4" w:rsidR="0096348C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lastRenderedPageBreak/>
              <w:br w:type="page"/>
            </w:r>
            <w:r w:rsidRPr="00D84638">
              <w:rPr>
                <w:sz w:val="22"/>
                <w:szCs w:val="22"/>
              </w:rPr>
              <w:br w:type="page"/>
            </w:r>
            <w:r w:rsidR="00A13F03">
              <w:rPr>
                <w:sz w:val="22"/>
                <w:szCs w:val="22"/>
              </w:rPr>
              <w:t>KONSTITUTIONS</w:t>
            </w:r>
            <w:r w:rsidRPr="00D84638">
              <w:rPr>
                <w:sz w:val="22"/>
                <w:szCs w:val="22"/>
              </w:rPr>
              <w:t>UTSKOTTET</w:t>
            </w:r>
          </w:p>
          <w:p w14:paraId="1FBCAFCC" w14:textId="77777777" w:rsidR="00864673" w:rsidRPr="00864673" w:rsidRDefault="00864673" w:rsidP="0096348C">
            <w:pPr>
              <w:tabs>
                <w:tab w:val="left" w:pos="1701"/>
              </w:tabs>
              <w:rPr>
                <w:sz w:val="6"/>
                <w:szCs w:val="6"/>
              </w:rPr>
            </w:pPr>
          </w:p>
          <w:p w14:paraId="112CF30D" w14:textId="15097A08" w:rsidR="00864673" w:rsidRPr="00D84638" w:rsidRDefault="00864673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>(Kompletteringsval 2022-1</w:t>
            </w:r>
            <w:r w:rsidR="003109FA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4430D0">
              <w:rPr>
                <w:sz w:val="20"/>
              </w:rPr>
              <w:t>1</w:t>
            </w:r>
            <w:r w:rsidR="00C91F4E">
              <w:rPr>
                <w:sz w:val="20"/>
              </w:rPr>
              <w:t>6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2CF30E" w14:textId="77777777" w:rsidR="0096348C" w:rsidRPr="00D84638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8463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CF30F" w14:textId="77777777" w:rsidR="0096348C" w:rsidRPr="00D84638" w:rsidRDefault="0096348C" w:rsidP="00EA7B53">
            <w:pPr>
              <w:rPr>
                <w:b/>
                <w:sz w:val="20"/>
              </w:rPr>
            </w:pPr>
            <w:r w:rsidRPr="00D84638">
              <w:rPr>
                <w:b/>
                <w:sz w:val="20"/>
              </w:rPr>
              <w:t>Bilaga 1</w:t>
            </w:r>
          </w:p>
          <w:p w14:paraId="112CF310" w14:textId="77777777" w:rsidR="0096348C" w:rsidRPr="00D84638" w:rsidRDefault="0096348C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till protokoll</w:t>
            </w:r>
          </w:p>
          <w:p w14:paraId="112CF311" w14:textId="436A6C1F" w:rsidR="0096348C" w:rsidRPr="00D84638" w:rsidRDefault="000B7C05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20</w:t>
            </w:r>
            <w:r w:rsidR="00DA35D7" w:rsidRPr="00D84638">
              <w:rPr>
                <w:sz w:val="20"/>
              </w:rPr>
              <w:t>22</w:t>
            </w:r>
            <w:r w:rsidRPr="00D84638">
              <w:rPr>
                <w:sz w:val="20"/>
              </w:rPr>
              <w:t>/</w:t>
            </w:r>
            <w:r w:rsidR="00DA35D7" w:rsidRPr="00D84638">
              <w:rPr>
                <w:sz w:val="20"/>
              </w:rPr>
              <w:t>23</w:t>
            </w:r>
            <w:r w:rsidR="0096348C" w:rsidRPr="00D84638">
              <w:rPr>
                <w:sz w:val="20"/>
              </w:rPr>
              <w:t>:</w:t>
            </w:r>
            <w:r w:rsidR="000A3916">
              <w:rPr>
                <w:sz w:val="20"/>
              </w:rPr>
              <w:t>1</w:t>
            </w:r>
            <w:r w:rsidR="000B63A2">
              <w:rPr>
                <w:sz w:val="20"/>
              </w:rPr>
              <w:t>2</w:t>
            </w:r>
          </w:p>
        </w:tc>
      </w:tr>
      <w:tr w:rsidR="0096348C" w:rsidRPr="00D84638" w14:paraId="112CF3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3" w14:textId="77777777" w:rsidR="0096348C" w:rsidRPr="00DE7B6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4" w14:textId="64F6E8B3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 w:rsidRPr="00DE7B67">
              <w:rPr>
                <w:sz w:val="20"/>
              </w:rPr>
              <w:t xml:space="preserve">§ </w:t>
            </w:r>
            <w:r w:rsidR="00133B7E" w:rsidRPr="00DE7B67">
              <w:rPr>
                <w:sz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5" w14:textId="65E4061E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6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7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8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9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A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</w:tr>
      <w:tr w:rsidR="0096348C" w:rsidRPr="00D84638" w14:paraId="112CF3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C" w14:textId="77777777" w:rsidR="0096348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D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E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F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0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1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2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3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4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5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6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7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8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9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A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3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C" w14:textId="5C6E1E0F" w:rsidR="00A13F03" w:rsidRPr="00707299" w:rsidRDefault="00A06BC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D" w14:textId="1F8798A3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34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C" w14:textId="24591832" w:rsidR="00A13F03" w:rsidRPr="00707299" w:rsidRDefault="00C14BAB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de-DE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="00A13F03" w:rsidRPr="00C7765A">
              <w:rPr>
                <w:bCs/>
                <w:iCs/>
                <w:sz w:val="22"/>
                <w:szCs w:val="22"/>
                <w:lang w:val="de-DE"/>
              </w:rPr>
              <w:t>(M)</w:t>
            </w:r>
            <w:r w:rsidR="00A13F03"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="00A13F03"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D" w14:textId="7D09DA73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</w:tr>
      <w:tr w:rsidR="00A13F03" w:rsidRPr="00D84638" w14:paraId="112CF35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C" w14:textId="36A0F4F4" w:rsidR="00A13F03" w:rsidRPr="00707299" w:rsidRDefault="00FA1B58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D" w14:textId="42DB74AD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6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C" w14:textId="35C8EB40" w:rsidR="00A13F03" w:rsidRPr="00707299" w:rsidRDefault="00A06BC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D" w14:textId="05F94E3B" w:rsidR="00A13F03" w:rsidRPr="00D84638" w:rsidRDefault="006F7A11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C" w14:textId="1ED07257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D" w14:textId="13CDB399" w:rsidR="00A13F03" w:rsidRPr="00D84638" w:rsidRDefault="006F7A11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8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C" w14:textId="6CC07A77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D" w14:textId="1A36EBA5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9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C" w14:textId="53382F8B" w:rsidR="00A13F03" w:rsidRPr="00B652BE" w:rsidRDefault="00B652B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="00A13F03"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D" w14:textId="758368E5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A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C" w14:textId="569B7885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D" w14:textId="3880B3E3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B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C" w14:textId="24AAC0D1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D" w14:textId="1898F54D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C" w14:textId="1DD6A483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D" w14:textId="13E7D811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D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C" w14:textId="0F286FD2" w:rsidR="00A13F03" w:rsidRPr="00707299" w:rsidRDefault="00B652B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="00A13F03"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D" w14:textId="299EF06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C" w14:textId="6EB4CA89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D" w14:textId="1814DEAC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F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C" w14:textId="078814EF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D" w14:textId="3ADE6D0D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0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C" w14:textId="7D7B91AA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D" w14:textId="1E2076EB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C" w14:textId="47119797" w:rsidR="00A13F03" w:rsidRPr="00707299" w:rsidRDefault="00B652B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Lars Engsund</w:t>
            </w:r>
            <w:r w:rsidR="00A13F03"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D" w14:textId="61982F8E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C" w14:textId="27FBA088" w:rsidR="00A13F03" w:rsidRPr="00707299" w:rsidRDefault="00642A9D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="00A13F03"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D" w14:textId="6D07F2E6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C" w14:textId="6C39BE20" w:rsidR="00A13F03" w:rsidRPr="00707299" w:rsidRDefault="00B652B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="00A13F03"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D" w14:textId="35BCAC54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RPr="00D84638" w14:paraId="112CF4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D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E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F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1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2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4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5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6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7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8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9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A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B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D" w14:textId="55826FAF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E" w14:textId="222BD3EE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D" w14:textId="08961E7D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E" w14:textId="70A6F15C" w:rsidR="00A13F03" w:rsidRPr="00D84638" w:rsidRDefault="006C1880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D" w14:textId="15E583A3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D" w14:textId="5C03D651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D" w14:textId="6929B54F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E" w14:textId="6B9FB8F2" w:rsidR="00A13F03" w:rsidRPr="00D84638" w:rsidRDefault="006C1880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3D5AE44A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5CDE" w14:textId="087EFFEF" w:rsidR="00A13F03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871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54E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4F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7EE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E2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41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73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8AE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908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E9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9FB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235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D3B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B02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20B93A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39D" w14:textId="5CA30808" w:rsidR="00A13F03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07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3B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7C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5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2DC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20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2B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91DD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2A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B29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CA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E6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A48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3E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D" w14:textId="176EB815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D" w14:textId="3539B135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D" w14:textId="76467E95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D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D" w14:textId="0275CF46" w:rsidR="00A13F03" w:rsidRPr="00D84638" w:rsidRDefault="004430D0" w:rsidP="00A13F03">
            <w:pPr>
              <w:rPr>
                <w:sz w:val="22"/>
                <w:szCs w:val="22"/>
                <w:lang w:val="en-US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E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D" w14:textId="7C1106AB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F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D" w14:textId="28FAB47C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0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D" w14:textId="2C81647B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1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D" w14:textId="29D9A90F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2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D" w14:textId="4EAD5451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3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D" w14:textId="13DF07D7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RPr="00D84638" w14:paraId="112CF5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D" w14:textId="16F28EE3" w:rsidR="001E1FAC" w:rsidRPr="00D84638" w:rsidRDefault="007A46BA" w:rsidP="007A46B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E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F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1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2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4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5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6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7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8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9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A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B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RPr="00D84638" w14:paraId="112CF5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D" w14:textId="0DEC101A" w:rsidR="001E1FAC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E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F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1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2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4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5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6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7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8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9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A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B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2626" w:rsidRPr="00D84638" w14:paraId="112CF5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D" w14:textId="02011214" w:rsidR="00D52626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E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F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0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1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2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3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4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5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6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7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8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9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A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B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D" w14:textId="25948726" w:rsidR="009F6E99" w:rsidRPr="007A46BA" w:rsidRDefault="006A3C4B" w:rsidP="00012D39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D" w14:textId="305F9989" w:rsidR="009F6E99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D" w14:textId="5592739A" w:rsidR="009F6E99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D" w14:textId="42D6347B" w:rsidR="009F6E99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808A5" w:rsidRPr="00D84638" w14:paraId="112CF5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D" w14:textId="76B28C46" w:rsidR="008808A5" w:rsidRPr="007A46BA" w:rsidRDefault="00C91F4E" w:rsidP="00012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E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F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0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1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2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3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4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5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6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7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8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9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A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B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6BA" w:rsidRPr="00D84638" w14:paraId="5726ADD4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6A1B" w14:textId="24DEF924" w:rsidR="007A46BA" w:rsidRPr="007A46BA" w:rsidRDefault="00C91F4E" w:rsidP="00012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747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A6D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3784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48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935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2D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21AF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1D87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8D8C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14F8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312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94D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BC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292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6BA" w:rsidRPr="00D84638" w14:paraId="663F0F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DCA4" w14:textId="77777777" w:rsidR="007A46BA" w:rsidRPr="007A46BA" w:rsidRDefault="007A46BA" w:rsidP="00012D39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2C1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1DC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810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80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61D0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32D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5F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B17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D570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F90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B5D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142C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E8EC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993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6BA" w:rsidRPr="00D84638" w14:paraId="1F784C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54F2" w14:textId="77777777" w:rsidR="007A46BA" w:rsidRPr="007A46BA" w:rsidRDefault="007A46BA" w:rsidP="00012D39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71BA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ADB0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E67E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5A6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0B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E9A7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811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588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F264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EB2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F92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7AC0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D2B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4CF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808A5" w:rsidRPr="00D84638" w14:paraId="112CF5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D" w14:textId="77777777" w:rsidR="008808A5" w:rsidRPr="007A46BA" w:rsidRDefault="008808A5" w:rsidP="00012D39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E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F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0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1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2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3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4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5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6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7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8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9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A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B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RPr="00D84638" w14:paraId="112CF5D2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1" w:type="dxa"/>
          </w:tcPr>
          <w:p w14:paraId="112CF5D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N = Närvarande</w:t>
            </w:r>
          </w:p>
        </w:tc>
        <w:tc>
          <w:tcPr>
            <w:tcW w:w="5030" w:type="dxa"/>
            <w:gridSpan w:val="16"/>
          </w:tcPr>
          <w:p w14:paraId="112CF5D1" w14:textId="77777777" w:rsidR="001E1FAC" w:rsidRPr="00D84638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X</w:t>
            </w:r>
            <w:r w:rsidR="001E1FAC" w:rsidRPr="00D84638">
              <w:rPr>
                <w:sz w:val="20"/>
              </w:rPr>
              <w:t xml:space="preserve"> = ledamöter som deltagit i handläggningen</w:t>
            </w:r>
          </w:p>
        </w:tc>
      </w:tr>
      <w:tr w:rsidR="001E1FAC" w:rsidRPr="00D84638" w14:paraId="112CF5D5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1" w:type="dxa"/>
          </w:tcPr>
          <w:p w14:paraId="112CF5D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V = Votering</w:t>
            </w:r>
          </w:p>
        </w:tc>
        <w:tc>
          <w:tcPr>
            <w:tcW w:w="5030" w:type="dxa"/>
            <w:gridSpan w:val="16"/>
          </w:tcPr>
          <w:p w14:paraId="112CF5D4" w14:textId="77777777" w:rsidR="001E1FAC" w:rsidRPr="00D84638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O</w:t>
            </w:r>
            <w:r w:rsidR="001E1FAC" w:rsidRPr="00D84638">
              <w:rPr>
                <w:sz w:val="20"/>
              </w:rPr>
              <w:t xml:space="preserve"> = ledamöter som härutöver har varit närvarande</w:t>
            </w:r>
          </w:p>
        </w:tc>
      </w:tr>
    </w:tbl>
    <w:p w14:paraId="112CF5D9" w14:textId="77777777" w:rsidR="004F680C" w:rsidRPr="00885264" w:rsidRDefault="004F680C">
      <w:pPr>
        <w:rPr>
          <w:sz w:val="22"/>
          <w:szCs w:val="22"/>
        </w:rPr>
      </w:pPr>
    </w:p>
    <w:sectPr w:rsidR="004F680C" w:rsidRPr="008852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5283C"/>
    <w:rsid w:val="000568BE"/>
    <w:rsid w:val="0005734F"/>
    <w:rsid w:val="00062A51"/>
    <w:rsid w:val="000A10F5"/>
    <w:rsid w:val="000A3916"/>
    <w:rsid w:val="000B63A2"/>
    <w:rsid w:val="000B7C05"/>
    <w:rsid w:val="000D4D83"/>
    <w:rsid w:val="00133B7E"/>
    <w:rsid w:val="00161AA6"/>
    <w:rsid w:val="001734EF"/>
    <w:rsid w:val="001A1578"/>
    <w:rsid w:val="001B1B2A"/>
    <w:rsid w:val="001C700F"/>
    <w:rsid w:val="001E1FAC"/>
    <w:rsid w:val="001F385D"/>
    <w:rsid w:val="002174A8"/>
    <w:rsid w:val="00227230"/>
    <w:rsid w:val="002373C0"/>
    <w:rsid w:val="002544E0"/>
    <w:rsid w:val="00261BBF"/>
    <w:rsid w:val="002624FF"/>
    <w:rsid w:val="00275CD2"/>
    <w:rsid w:val="00290E9B"/>
    <w:rsid w:val="00296D10"/>
    <w:rsid w:val="002B51DB"/>
    <w:rsid w:val="002C6867"/>
    <w:rsid w:val="002D2AB5"/>
    <w:rsid w:val="002F13EE"/>
    <w:rsid w:val="002F284C"/>
    <w:rsid w:val="003109FA"/>
    <w:rsid w:val="00326CDF"/>
    <w:rsid w:val="00360479"/>
    <w:rsid w:val="003910B0"/>
    <w:rsid w:val="00394192"/>
    <w:rsid w:val="003952A4"/>
    <w:rsid w:val="0039591D"/>
    <w:rsid w:val="003A48EB"/>
    <w:rsid w:val="003A5397"/>
    <w:rsid w:val="003A729A"/>
    <w:rsid w:val="003E3027"/>
    <w:rsid w:val="003F2558"/>
    <w:rsid w:val="0040434B"/>
    <w:rsid w:val="0041580F"/>
    <w:rsid w:val="004206DB"/>
    <w:rsid w:val="00437E23"/>
    <w:rsid w:val="004430D0"/>
    <w:rsid w:val="00446353"/>
    <w:rsid w:val="0048049E"/>
    <w:rsid w:val="004872EC"/>
    <w:rsid w:val="004B6D8F"/>
    <w:rsid w:val="004C5D4F"/>
    <w:rsid w:val="004D4209"/>
    <w:rsid w:val="004E60D8"/>
    <w:rsid w:val="004F1B55"/>
    <w:rsid w:val="004F680C"/>
    <w:rsid w:val="0050040F"/>
    <w:rsid w:val="00502075"/>
    <w:rsid w:val="00502DFD"/>
    <w:rsid w:val="005108E6"/>
    <w:rsid w:val="00581568"/>
    <w:rsid w:val="005902BB"/>
    <w:rsid w:val="005A23B0"/>
    <w:rsid w:val="005C1541"/>
    <w:rsid w:val="005C2F5F"/>
    <w:rsid w:val="005E28B9"/>
    <w:rsid w:val="005E439C"/>
    <w:rsid w:val="00641CCB"/>
    <w:rsid w:val="00642A9D"/>
    <w:rsid w:val="006A3C4B"/>
    <w:rsid w:val="006A511D"/>
    <w:rsid w:val="006A7EA6"/>
    <w:rsid w:val="006B7B0C"/>
    <w:rsid w:val="006C1880"/>
    <w:rsid w:val="006C21FA"/>
    <w:rsid w:val="006D3126"/>
    <w:rsid w:val="006F7A11"/>
    <w:rsid w:val="00701B1B"/>
    <w:rsid w:val="00707299"/>
    <w:rsid w:val="007078E1"/>
    <w:rsid w:val="00723D66"/>
    <w:rsid w:val="00726EE5"/>
    <w:rsid w:val="00750FF0"/>
    <w:rsid w:val="00752A31"/>
    <w:rsid w:val="00763031"/>
    <w:rsid w:val="00767BDA"/>
    <w:rsid w:val="00790244"/>
    <w:rsid w:val="007A16DE"/>
    <w:rsid w:val="007A46BA"/>
    <w:rsid w:val="007F6B0D"/>
    <w:rsid w:val="008011CC"/>
    <w:rsid w:val="00821D12"/>
    <w:rsid w:val="00834B38"/>
    <w:rsid w:val="008375E9"/>
    <w:rsid w:val="008557FA"/>
    <w:rsid w:val="00864673"/>
    <w:rsid w:val="008808A5"/>
    <w:rsid w:val="00885264"/>
    <w:rsid w:val="008A0CA8"/>
    <w:rsid w:val="008D10CA"/>
    <w:rsid w:val="008E33C5"/>
    <w:rsid w:val="008F13B3"/>
    <w:rsid w:val="008F4D68"/>
    <w:rsid w:val="00906C2D"/>
    <w:rsid w:val="00937BF3"/>
    <w:rsid w:val="00946978"/>
    <w:rsid w:val="0096348C"/>
    <w:rsid w:val="00973D8B"/>
    <w:rsid w:val="009815DB"/>
    <w:rsid w:val="009A68FE"/>
    <w:rsid w:val="009B0A01"/>
    <w:rsid w:val="009C3BE7"/>
    <w:rsid w:val="009C51B0"/>
    <w:rsid w:val="009D1BB5"/>
    <w:rsid w:val="009D43CE"/>
    <w:rsid w:val="009F6E99"/>
    <w:rsid w:val="00A06BCE"/>
    <w:rsid w:val="00A13F03"/>
    <w:rsid w:val="00A258F2"/>
    <w:rsid w:val="00A401A5"/>
    <w:rsid w:val="00A744C3"/>
    <w:rsid w:val="00A84DE6"/>
    <w:rsid w:val="00A9262A"/>
    <w:rsid w:val="00AC2B7D"/>
    <w:rsid w:val="00AF7C8D"/>
    <w:rsid w:val="00B15788"/>
    <w:rsid w:val="00B254C2"/>
    <w:rsid w:val="00B54D41"/>
    <w:rsid w:val="00B64A91"/>
    <w:rsid w:val="00B652BE"/>
    <w:rsid w:val="00B738C9"/>
    <w:rsid w:val="00B9203B"/>
    <w:rsid w:val="00BB2B7D"/>
    <w:rsid w:val="00BD6763"/>
    <w:rsid w:val="00C14BAB"/>
    <w:rsid w:val="00C15B27"/>
    <w:rsid w:val="00C33C5D"/>
    <w:rsid w:val="00C35889"/>
    <w:rsid w:val="00C667BE"/>
    <w:rsid w:val="00C919F3"/>
    <w:rsid w:val="00C91F4E"/>
    <w:rsid w:val="00C92589"/>
    <w:rsid w:val="00C93236"/>
    <w:rsid w:val="00CA39FE"/>
    <w:rsid w:val="00CB6A34"/>
    <w:rsid w:val="00D41A45"/>
    <w:rsid w:val="00D44270"/>
    <w:rsid w:val="00D52626"/>
    <w:rsid w:val="00D67826"/>
    <w:rsid w:val="00D84638"/>
    <w:rsid w:val="00D93637"/>
    <w:rsid w:val="00D96F98"/>
    <w:rsid w:val="00DA35D7"/>
    <w:rsid w:val="00DC38A1"/>
    <w:rsid w:val="00DC58D9"/>
    <w:rsid w:val="00DD2E3A"/>
    <w:rsid w:val="00DD7DC3"/>
    <w:rsid w:val="00DE7B67"/>
    <w:rsid w:val="00E2749C"/>
    <w:rsid w:val="00E33857"/>
    <w:rsid w:val="00E45D77"/>
    <w:rsid w:val="00E67EBA"/>
    <w:rsid w:val="00E916EA"/>
    <w:rsid w:val="00E92A77"/>
    <w:rsid w:val="00EA7B53"/>
    <w:rsid w:val="00EB0E0C"/>
    <w:rsid w:val="00EB35D4"/>
    <w:rsid w:val="00EC282A"/>
    <w:rsid w:val="00EC735D"/>
    <w:rsid w:val="00F064EF"/>
    <w:rsid w:val="00F70370"/>
    <w:rsid w:val="00F97E87"/>
    <w:rsid w:val="00FA1B58"/>
    <w:rsid w:val="00FA384F"/>
    <w:rsid w:val="00FB2A33"/>
    <w:rsid w:val="00FD13A3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CF2BC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7d27601b4c707b42054cc0c52c778103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69e5db0fd18d49ca7c80a652f517057f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A5F578-C772-4E88-9DEB-ED477AA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</TotalTime>
  <Pages>2</Pages>
  <Words>241</Words>
  <Characters>2035</Characters>
  <Application>Microsoft Office Word</Application>
  <DocSecurity>0</DocSecurity>
  <Lines>2035</Lines>
  <Paragraphs>175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2022-11-30T06:53:00Z</cp:lastPrinted>
  <dcterms:created xsi:type="dcterms:W3CDTF">2022-12-01T09:29:00Z</dcterms:created>
  <dcterms:modified xsi:type="dcterms:W3CDTF">2022-12-01T09:31:00Z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